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1594" w:rsidR="00E050B6" w:rsidP="0044702E" w:rsidRDefault="00307191" w14:paraId="31A9B008" w14:textId="77777777">
      <w:pPr>
        <w:pStyle w:val="p1"/>
        <w:bidi w:val="false"/>
        <w:rPr>
          <w:rFonts w:ascii="Century Gothic" w:hAnsi="Century Gothic"/>
          <w:color w:val="808080" w:themeColor="background1" w:themeShade="80"/>
        </w:rPr>
      </w:pPr>
      <w:r w:rsidRPr="003576AF">
        <w:rPr>
          <w:rFonts w:ascii="Century Gothic" w:hAnsi="Century Gothic"/>
          <w:noProof/>
          <w:color w:val="808080" w:themeColor="background1" w:themeShade="80"/>
          <w:sz w:val="20"/>
          <w:szCs w:val="20"/>
          <w:lang w:val="French"/>
        </w:rPr>
        <w:drawing>
          <wp:anchor distT="0" distB="0" distL="114300" distR="114300" simplePos="0" relativeHeight="251711488" behindDoc="1" locked="0" layoutInCell="1" allowOverlap="1" wp14:editId="3B98096E" wp14:anchorId="48CEAB8D">
            <wp:simplePos x="0" y="0"/>
            <wp:positionH relativeFrom="column">
              <wp:posOffset>6681470</wp:posOffset>
            </wp:positionH>
            <wp:positionV relativeFrom="paragraph">
              <wp:posOffset>-71755</wp:posOffset>
            </wp:positionV>
            <wp:extent cx="2640965" cy="522605"/>
            <wp:effectExtent l="0" t="0" r="6985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94" w:rsidR="00AB26A6">
        <w:rPr>
          <w:rStyle w:val="s1"/>
          <w:rFonts w:ascii="Century Gothic" w:hAnsi="Century Gothic"/>
          <w:b/>
          <w:color w:val="808080" w:themeColor="background1" w:themeShade="80"/>
          <w:sz w:val="36"/>
          <w:szCs w:val="36"/>
          <w:lang w:val="French"/>
        </w:rPr>
        <w:t>Modèle de processus de gestion des modifications</w:t>
      </w:r>
    </w:p>
    <w:p w:rsidR="005F5856" w:rsidP="0098277B" w:rsidRDefault="005F5856" w14:paraId="55D2DF39" w14:textId="77777777">
      <w:pPr>
        <w:tabs>
          <w:tab w:val="left" w:pos="6000"/>
        </w:tabs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DD26A0" w14:paraId="15CA700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0C5EFFB6" wp14:anchorId="52AE8632">
                <wp:simplePos x="0" y="0"/>
                <wp:positionH relativeFrom="column">
                  <wp:posOffset>3484880</wp:posOffset>
                </wp:positionH>
                <wp:positionV relativeFrom="paragraph">
                  <wp:posOffset>99695</wp:posOffset>
                </wp:positionV>
                <wp:extent cx="2374900" cy="3429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84" y="20800"/>
                    <wp:lineTo x="21484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429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AB26A6" w:rsidRDefault="00AB26A6" w14:paraId="1C06CBA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PROCESSUS DE GESTION DU CHANGEMENT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position:absolute;margin-left:274.4pt;margin-top:7.85pt;width:18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" arcsize="13395f" w14:anchorId="52AE8632">
                <v:stroke joinstyle="miter"/>
                <v:textbox>
                  <w:txbxContent>
                    <w:p w:rsidRPr="00DD26A0" w:rsidR="007B2D41" w:rsidP="00AB26A6" w:rsidRDefault="00AB26A6" w14:paraId="1C06CBA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PROCESSUS DE GESTION DU CHANGEMENT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307191" w:rsidRDefault="005F5856" w14:paraId="123808E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0ABAF372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 wp14:editId="048341D9" wp14:anchorId="3384B0E6">
                <wp:simplePos x="0" y="0"/>
                <wp:positionH relativeFrom="column">
                  <wp:posOffset>907415</wp:posOffset>
                </wp:positionH>
                <wp:positionV relativeFrom="paragraph">
                  <wp:posOffset>150495</wp:posOffset>
                </wp:positionV>
                <wp:extent cx="7454265" cy="802640"/>
                <wp:effectExtent l="12700" t="12700" r="26035" b="228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265" cy="802640"/>
                          <a:chOff x="0" y="0"/>
                          <a:chExt cx="7620635" cy="80264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3810000" y="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228600"/>
                            <a:ext cx="762063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90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7620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715000" y="228600"/>
                            <a:ext cx="635" cy="5740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71.45pt;margin-top:11.85pt;width:586.95pt;height:63.2pt;z-index:251645951;mso-width-relative:margin;mso-height-relative:margin" coordsize="76206,80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" w14:anchorId="00A03847">
                <v:line id="Straight Connector 37" style="position:absolute;visibility:visible;mso-wrap-style:square" o:spid="_x0000_s1027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" from="38100,0" to="38106,5740">
                  <v:stroke joinstyle="miter"/>
                </v:line>
                <v:line id="Straight Connector 39" style="position:absolute;visibility:visible;mso-wrap-style:square" o:spid="_x0000_s1028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" from="0,2286" to="76206,2286">
                  <v:stroke joinstyle="miter"/>
                </v:line>
                <v:line id="Straight Connector 40" style="position:absolute;visibility:visible;mso-wrap-style:square" o:spid="_x0000_s1029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" from="0,2286" to="6,8026">
                  <v:stroke joinstyle="miter"/>
                </v:line>
                <v:line id="Straight Connector 41" style="position:absolute;visibility:visible;mso-wrap-style:square" o:spid="_x0000_s1030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" from="19050,2286" to="19056,8026">
                  <v:stroke joinstyle="miter"/>
                </v:line>
                <v:line id="Straight Connector 42" style="position:absolute;visibility:visible;mso-wrap-style:square" o:spid="_x0000_s1031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" from="76200,2286" to="76206,8026">
                  <v:stroke joinstyle="miter"/>
                </v:line>
                <v:line id="Straight Connector 43" style="position:absolute;visibility:visible;mso-wrap-style:square" o:spid="_x0000_s1032" strokecolor="#bfbfbf [2412]" strokeweight="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" from="57150,2286" to="57156,8026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5F5856" w14:paraId="411A083F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1EBB3CB2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10142A0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490F58" w14:paraId="709DB65E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12BF185" wp14:anchorId="3A81D097">
                <wp:simplePos x="0" y="0"/>
                <wp:positionH relativeFrom="column">
                  <wp:posOffset>1971675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D0753F" w:rsidP="00D0753F" w:rsidRDefault="00D0753F" w14:paraId="34A1996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– 2.0 – </w:t>
                            </w:r>
                          </w:p>
                          <w:p w:rsidRPr="00DD26A0" w:rsidR="00D0753F" w:rsidP="00D0753F" w:rsidRDefault="00067B96" w14:paraId="3687D24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Examen de la soumission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position:absolute;margin-left:155.25pt;margin-top:2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" arcsize="13395f" w14:anchorId="3A81D097">
                <v:stroke joinstyle="miter"/>
                <v:textbox>
                  <w:txbxContent>
                    <w:p w:rsidRPr="00DD26A0" w:rsidR="00D0753F" w:rsidP="00D0753F" w:rsidRDefault="00D0753F" w14:paraId="34A1996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– 2.0 – </w:t>
                      </w:r>
                    </w:p>
                    <w:p w:rsidRPr="00DD26A0" w:rsidR="00D0753F" w:rsidP="00D0753F" w:rsidRDefault="00067B96" w14:paraId="3687D24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Examen de la soumission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1DB1615F" wp14:anchorId="2DDD4BCA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20987" w:rsidP="00420987" w:rsidRDefault="00420987" w14:paraId="52E6FE9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1.0 – </w:t>
                            </w:r>
                          </w:p>
                          <w:p w:rsidRPr="00DD26A0" w:rsidR="00420987" w:rsidP="00420987" w:rsidRDefault="00067B96" w14:paraId="02C1874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Soumission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8.5pt;margin-top:2pt;width:126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" arcsize="13395f" w14:anchorId="2DDD4BCA">
                <v:stroke joinstyle="miter"/>
                <v:textbox>
                  <w:txbxContent>
                    <w:p w:rsidRPr="00DD26A0" w:rsidR="00420987" w:rsidP="00420987" w:rsidRDefault="00420987" w14:paraId="52E6FE9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1.0 – </w:t>
                      </w:r>
                    </w:p>
                    <w:p w:rsidRPr="00DD26A0" w:rsidR="00420987" w:rsidP="00420987" w:rsidRDefault="00067B96" w14:paraId="02C1874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Soumission de la demande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19BBFC0A" wp14:anchorId="38F13CF3">
                <wp:simplePos x="0" y="0"/>
                <wp:positionH relativeFrom="column">
                  <wp:posOffset>5700395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53556A6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4.0 –</w:t>
                            </w:r>
                          </w:p>
                          <w:p w:rsidRPr="00DD26A0" w:rsidR="007B2D41" w:rsidP="007B2D41" w:rsidRDefault="007B2D41" w14:paraId="0EDF2AC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Mise en œuvre</w:t>
                            </w:r>
                          </w:p>
                          <w:p w:rsidRPr="00DD26A0" w:rsidR="007B2D41" w:rsidP="007B2D41" w:rsidRDefault="007B2D41" w14:paraId="227849A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et suivi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position:absolute;margin-left:448.85pt;margin-top:2pt;width:126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" arcsize="13395f" w14:anchorId="38F13CF3">
                <v:stroke joinstyle="miter"/>
                <v:textbox>
                  <w:txbxContent>
                    <w:p w:rsidRPr="00DD26A0" w:rsidR="007B2D41" w:rsidP="007B2D41" w:rsidRDefault="007B2D41" w14:paraId="53556A6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4.0 –</w:t>
                      </w:r>
                    </w:p>
                    <w:p w:rsidRPr="00DD26A0" w:rsidR="007B2D41" w:rsidP="007B2D41" w:rsidRDefault="007B2D41" w14:paraId="0EDF2AC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Mise en œuvre</w:t>
                      </w:r>
                    </w:p>
                    <w:p w:rsidRPr="00DD26A0" w:rsidR="007B2D41" w:rsidP="007B2D41" w:rsidRDefault="007B2D41" w14:paraId="227849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et suivi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0D0E7FBC" wp14:anchorId="5BC0C33A">
                <wp:simplePos x="0" y="0"/>
                <wp:positionH relativeFrom="column">
                  <wp:posOffset>5855335</wp:posOffset>
                </wp:positionH>
                <wp:positionV relativeFrom="paragraph">
                  <wp:posOffset>1059815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7E36B18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– 4.1 – </w:t>
                            </w:r>
                          </w:p>
                          <w:p w:rsidRPr="00DD26A0" w:rsidR="0044702E" w:rsidP="0044702E" w:rsidRDefault="002733C3" w14:paraId="1346C55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Initialiser le processus de changement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style="position:absolute;margin-left:461.05pt;margin-top:83.45pt;width:114.2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" arcsize="13395f" w14:anchorId="5BC0C33A">
                <v:stroke joinstyle="miter"/>
                <v:textbox>
                  <w:txbxContent>
                    <w:p w:rsidRPr="00DD26A0" w:rsidR="0044702E" w:rsidP="0044702E" w:rsidRDefault="0044702E" w14:paraId="7E36B18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– 4.1 – </w:t>
                      </w:r>
                    </w:p>
                    <w:p w:rsidRPr="00DD26A0" w:rsidR="0044702E" w:rsidP="0044702E" w:rsidRDefault="002733C3" w14:paraId="1346C55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Initialiser le processus de changement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FB8124D" wp14:anchorId="004705D9">
                <wp:simplePos x="0" y="0"/>
                <wp:positionH relativeFrom="column">
                  <wp:posOffset>5855335</wp:posOffset>
                </wp:positionH>
                <wp:positionV relativeFrom="paragraph">
                  <wp:posOffset>1864360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2B0D6A7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4.2 – </w:t>
                            </w:r>
                          </w:p>
                          <w:p w:rsidRPr="00DD26A0" w:rsidR="0044702E" w:rsidP="0044702E" w:rsidRDefault="002733C3" w14:paraId="3CBB60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Évaluer le succès / les problèmes des jalons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style="position:absolute;margin-left:461.05pt;margin-top:146.8pt;width:114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" arcsize="13395f" w14:anchorId="004705D9">
                <v:stroke joinstyle="miter"/>
                <v:textbox>
                  <w:txbxContent>
                    <w:p w:rsidRPr="00DD26A0" w:rsidR="0044702E" w:rsidP="0044702E" w:rsidRDefault="0044702E" w14:paraId="2B0D6A7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4.2 – </w:t>
                      </w:r>
                    </w:p>
                    <w:p w:rsidRPr="00DD26A0" w:rsidR="0044702E" w:rsidP="0044702E" w:rsidRDefault="002733C3" w14:paraId="3CBB60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Évaluer le succès / les problèmes des jalons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6A25E02A" wp14:anchorId="13A2DDDB">
                <wp:simplePos x="0" y="0"/>
                <wp:positionH relativeFrom="column">
                  <wp:posOffset>5855335</wp:posOffset>
                </wp:positionH>
                <wp:positionV relativeFrom="paragraph">
                  <wp:posOffset>2660015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FBE3EC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4.3 – </w:t>
                            </w:r>
                          </w:p>
                          <w:p w:rsidRPr="00DD26A0" w:rsidR="0044702E" w:rsidP="0044702E" w:rsidRDefault="002733C3" w14:paraId="007A570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Mettre en œuvre toutes les révisions nécessaires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style="position:absolute;margin-left:461.05pt;margin-top:209.45pt;width:114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" arcsize="13395f" w14:anchorId="13A2DDDB">
                <v:stroke joinstyle="miter"/>
                <v:textbox>
                  <w:txbxContent>
                    <w:p w:rsidRPr="00DD26A0" w:rsidR="0044702E" w:rsidP="0044702E" w:rsidRDefault="0044702E" w14:paraId="3FBE3EC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4.3 – </w:t>
                      </w:r>
                    </w:p>
                    <w:p w:rsidRPr="00DD26A0" w:rsidR="0044702E" w:rsidP="0044702E" w:rsidRDefault="002733C3" w14:paraId="007A570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Mettre en œuvre toutes les révisions nécessaires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AE7107B" wp14:anchorId="4A15A1A5">
                <wp:simplePos x="0" y="0"/>
                <wp:positionH relativeFrom="column">
                  <wp:posOffset>5855335</wp:posOffset>
                </wp:positionH>
                <wp:positionV relativeFrom="paragraph">
                  <wp:posOffset>3464560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2FAE8B4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4.4 – </w:t>
                            </w:r>
                          </w:p>
                          <w:p w:rsidRPr="00DD26A0" w:rsidR="0044702E" w:rsidP="0044702E" w:rsidRDefault="002733C3" w14:paraId="5621C0F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Finaliser les données du processus et 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style="position:absolute;margin-left:461.05pt;margin-top:272.8pt;width:114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#323e4f [24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" arcsize="13395f" w14:anchorId="4A15A1A5">
                <v:stroke joinstyle="miter"/>
                <v:textbox>
                  <w:txbxContent>
                    <w:p w:rsidRPr="00DD26A0" w:rsidR="0044702E" w:rsidP="0044702E" w:rsidRDefault="0044702E" w14:paraId="2FAE8B4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4.4 – </w:t>
                      </w:r>
                    </w:p>
                    <w:p w:rsidRPr="00DD26A0" w:rsidR="0044702E" w:rsidP="0044702E" w:rsidRDefault="002733C3" w14:paraId="5621C0F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Finaliser les données du processus et des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43902" behindDoc="0" locked="0" layoutInCell="1" allowOverlap="1" wp14:editId="60C2BA57" wp14:anchorId="4D701AD8">
                <wp:simplePos x="0" y="0"/>
                <wp:positionH relativeFrom="column">
                  <wp:posOffset>5614035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style="position:absolute;margin-left:442.05pt;margin-top:34pt;width:66.05pt;height:261.2pt;z-index:251643902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" w14:anchorId="7A01049A">
                <v:line id="Straight Connector 67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" from="0,0" to="8388,25">
                  <v:stroke joinstyle="miter"/>
                </v:line>
                <v:line id="Straight Connector 68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" from="0,0" to="0,33045">
                  <v:stroke joinstyle="miter"/>
                </v:line>
                <v:line id="Straight Connector 69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" from="0,9144" to="8388,9169">
                  <v:stroke joinstyle="miter"/>
                </v:line>
                <v:line id="Straight Connector 70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" from="0,17145" to="8388,17170">
                  <v:stroke joinstyle="miter"/>
                </v:line>
                <v:line id="Straight Connector 71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" from="0,25146" to="8388,25171">
                  <v:stroke joinstyle="miter"/>
                </v:line>
                <v:line id="Straight Connector 72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1361C81" wp14:anchorId="29738EB2">
                <wp:simplePos x="0" y="0"/>
                <wp:positionH relativeFrom="column">
                  <wp:posOffset>3975735</wp:posOffset>
                </wp:positionH>
                <wp:positionV relativeFrom="paragraph">
                  <wp:posOffset>3407410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1F4411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rapports – 3.4 – </w:t>
                            </w:r>
                          </w:p>
                          <w:p w:rsidRPr="00DD26A0" w:rsidR="0044702E" w:rsidP="0044702E" w:rsidRDefault="00EE0FED" w14:paraId="2272595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Finaliser le calendrier du processus de changement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style="position:absolute;margin-left:313.05pt;margin-top:268.3pt;width:114.2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" arcsize="13395f" w14:anchorId="29738EB2">
                <v:stroke joinstyle="miter"/>
                <v:textbox>
                  <w:txbxContent>
                    <w:p w:rsidRPr="00DD26A0" w:rsidR="0044702E" w:rsidP="0044702E" w:rsidRDefault="0044702E" w14:paraId="51F4411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rapports – 3.4 – </w:t>
                      </w:r>
                    </w:p>
                    <w:p w:rsidRPr="00DD26A0" w:rsidR="0044702E" w:rsidP="0044702E" w:rsidRDefault="00EE0FED" w14:paraId="2272595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Finaliser le calendrier du processus de changement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559B2B28" wp14:anchorId="23F0528A">
                <wp:simplePos x="0" y="0"/>
                <wp:positionH relativeFrom="column">
                  <wp:posOffset>3975735</wp:posOffset>
                </wp:positionH>
                <wp:positionV relativeFrom="paragraph">
                  <wp:posOffset>2602865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A7DC57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3.3 – </w:t>
                            </w:r>
                          </w:p>
                          <w:p w:rsidRPr="00DD26A0" w:rsidR="0044702E" w:rsidP="0044702E" w:rsidRDefault="00EE0FED" w14:paraId="560CD91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Ressource / Actif 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style="position:absolute;margin-left:313.05pt;margin-top:204.95pt;width:114.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" arcsize="13395f" w14:anchorId="23F0528A">
                <v:stroke joinstyle="miter"/>
                <v:textbox>
                  <w:txbxContent>
                    <w:p w:rsidRPr="00DD26A0" w:rsidR="0044702E" w:rsidP="0044702E" w:rsidRDefault="0044702E" w14:paraId="4A7DC57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3.3 – </w:t>
                      </w:r>
                    </w:p>
                    <w:p w:rsidRPr="00DD26A0" w:rsidR="0044702E" w:rsidP="0044702E" w:rsidRDefault="00EE0FED" w14:paraId="560CD91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Ressource / Actif Allocation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1B997B04" wp14:anchorId="3CD3921F">
                <wp:simplePos x="0" y="0"/>
                <wp:positionH relativeFrom="column">
                  <wp:posOffset>3823335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780ACF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3.0 – </w:t>
                            </w:r>
                          </w:p>
                          <w:p w:rsidRPr="00DD26A0" w:rsidR="007B2D41" w:rsidP="007B2D41" w:rsidRDefault="009B2ABE" w14:paraId="51BD155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Élaboration du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301.05pt;margin-top:2pt;width:12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" arcsize="13395f" w14:anchorId="3CD3921F">
                <v:stroke joinstyle="miter"/>
                <v:textbox>
                  <w:txbxContent>
                    <w:p w:rsidRPr="00DD26A0" w:rsidR="007B2D41" w:rsidP="007B2D41" w:rsidRDefault="007B2D41" w14:paraId="780ACF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3.0 – </w:t>
                      </w:r>
                    </w:p>
                    <w:p w:rsidRPr="00DD26A0" w:rsidR="007B2D41" w:rsidP="007B2D41" w:rsidRDefault="009B2ABE" w14:paraId="51BD155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Élaboration du plan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42878" behindDoc="0" locked="0" layoutInCell="1" allowOverlap="1" wp14:editId="2C49A0D8" wp14:anchorId="6A11146E">
                <wp:simplePos x="0" y="0"/>
                <wp:positionH relativeFrom="column">
                  <wp:posOffset>3747135</wp:posOffset>
                </wp:positionH>
                <wp:positionV relativeFrom="paragraph">
                  <wp:posOffset>431800</wp:posOffset>
                </wp:positionV>
                <wp:extent cx="838835" cy="3317240"/>
                <wp:effectExtent l="12700" t="12700" r="24765" b="228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style="position:absolute;margin-left:295.05pt;margin-top:34pt;width:66.05pt;height:261.2pt;z-index:251642878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" w14:anchorId="67B36E84">
                <v:line id="Straight Connector 60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" from="0,0" to="8388,25">
                  <v:stroke joinstyle="miter"/>
                </v:line>
                <v:line id="Straight Connector 61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" from="0,0" to="0,33045">
                  <v:stroke joinstyle="miter"/>
                </v:line>
                <v:line id="Straight Connector 62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" from="0,9144" to="8388,9169">
                  <v:stroke joinstyle="miter"/>
                </v:line>
                <v:line id="Straight Connector 63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7pxQAAANsAAAAPAAAAZHJzL2Rvd25yZXYueG1sRI9BawIx&#10;FITvgv8hPKE3zWpB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DElz7pxQAAANsAAAAP&#10;AAAAAAAAAAAAAAAAAAcCAABkcnMvZG93bnJldi54bWxQSwUGAAAAAAMAAwC3AAAA+QIAAAAA&#10;" from="0,17145" to="8388,17170">
                  <v:stroke joinstyle="miter"/>
                </v:line>
                <v:line id="Straight Connector 64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adxQAAANsAAAAPAAAAZHJzL2Rvd25yZXYueG1sRI9BawIx&#10;FITvgv8hPKE3zSpF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BLfqadxQAAANsAAAAP&#10;AAAAAAAAAAAAAAAAAAcCAABkcnMvZG93bnJldi54bWxQSwUGAAAAAAMAAwC3AAAA+QIAAAAA&#10;" from="0,25146" to="8388,25171">
                  <v:stroke joinstyle="miter"/>
                </v:line>
                <v:line id="Straight Connector 65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30F8898E" wp14:anchorId="1FAC52FD">
                <wp:simplePos x="0" y="0"/>
                <wp:positionH relativeFrom="column">
                  <wp:posOffset>7552055</wp:posOffset>
                </wp:positionH>
                <wp:positionV relativeFrom="paragraph">
                  <wp:posOffset>25400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1200" y="0"/>
                    <wp:lineTo x="0" y="1500"/>
                    <wp:lineTo x="0" y="19500"/>
                    <wp:lineTo x="1029" y="21300"/>
                    <wp:lineTo x="1200" y="21300"/>
                    <wp:lineTo x="20229" y="21300"/>
                    <wp:lineTo x="20400" y="21300"/>
                    <wp:lineTo x="21429" y="19500"/>
                    <wp:lineTo x="21429" y="1500"/>
                    <wp:lineTo x="20229" y="0"/>
                    <wp:lineTo x="120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4C1423F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5.0 – </w:t>
                            </w:r>
                          </w:p>
                          <w:p w:rsidRPr="00DD26A0" w:rsidR="007B2D41" w:rsidP="007B2D41" w:rsidRDefault="00016866" w14:paraId="3BB4699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Évaluation des résultats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position:absolute;margin-left:594.65pt;margin-top:2pt;width:12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" arcsize="13395f" w14:anchorId="1FAC52FD">
                <v:stroke joinstyle="miter"/>
                <v:textbox>
                  <w:txbxContent>
                    <w:p w:rsidRPr="00DD26A0" w:rsidR="007B2D41" w:rsidP="007B2D41" w:rsidRDefault="007B2D41" w14:paraId="4C1423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5.0 – </w:t>
                      </w:r>
                    </w:p>
                    <w:p w:rsidRPr="00DD26A0" w:rsidR="007B2D41" w:rsidP="007B2D41" w:rsidRDefault="00016866" w14:paraId="3BB4699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Évaluation des résultats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5F5856" w14:paraId="6D6A343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490F58" w14:paraId="1E6172B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editId="2C7B6EC0" wp14:anchorId="49C1D7AA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838835" cy="2540"/>
                <wp:effectExtent l="12700" t="12700" r="2476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6367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" from="149.3pt,11.1pt" to="215.35pt,11.3pt" w14:anchorId="1C610A84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41192BC9" wp14:anchorId="16547500">
                <wp:simplePos x="0" y="0"/>
                <wp:positionH relativeFrom="column">
                  <wp:posOffset>254635</wp:posOffset>
                </wp:positionH>
                <wp:positionV relativeFrom="paragraph">
                  <wp:posOffset>1555115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:rsidRDefault="00AB26A6" w14:paraId="7959904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– 1.2 –</w:t>
                            </w:r>
                          </w:p>
                          <w:p w:rsidRPr="00DD26A0" w:rsidR="00AB26A6" w:rsidP="00AB26A6" w:rsidRDefault="002E5CF8" w14:paraId="7C005E0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Impact / Portée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style="position:absolute;margin-left:20.05pt;margin-top:122.45pt;width:114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Hj0g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" arcsize="13395f" w14:anchorId="16547500">
                <v:stroke joinstyle="miter"/>
                <v:textbox>
                  <w:txbxContent>
                    <w:p w:rsidRPr="00DD26A0" w:rsidR="00AB26A6" w:rsidP="00AB26A6" w:rsidRDefault="00AB26A6" w14:paraId="7959904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– 1.2 –</w:t>
                      </w:r>
                    </w:p>
                    <w:p w:rsidRPr="00DD26A0" w:rsidR="00AB26A6" w:rsidP="00AB26A6" w:rsidRDefault="002E5CF8" w14:paraId="7C005E0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Impact / Portée de la demande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1F7AD759" wp14:anchorId="7DB18CFE">
                <wp:simplePos x="0" y="0"/>
                <wp:positionH relativeFrom="column">
                  <wp:posOffset>254635</wp:posOffset>
                </wp:positionH>
                <wp:positionV relativeFrom="paragraph">
                  <wp:posOffset>759460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7B2D41" w:rsidP="007B2D41" w:rsidRDefault="007B2D41" w14:paraId="789C73A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1.1 – </w:t>
                            </w:r>
                          </w:p>
                          <w:p w:rsidRPr="00DD26A0" w:rsidR="007B2D41" w:rsidP="007B2D41" w:rsidRDefault="00312386" w14:paraId="250F058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Description de la modification demandée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20.05pt;margin-top:59.8pt;width:114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" arcsize="13395f" w14:anchorId="7DB18CFE">
                <v:stroke joinstyle="miter"/>
                <v:textbox>
                  <w:txbxContent>
                    <w:p w:rsidRPr="00DD26A0" w:rsidR="007B2D41" w:rsidP="007B2D41" w:rsidRDefault="007B2D41" w14:paraId="789C73A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1.1 – </w:t>
                      </w:r>
                    </w:p>
                    <w:p w:rsidRPr="00DD26A0" w:rsidR="007B2D41" w:rsidP="007B2D41" w:rsidRDefault="00312386" w14:paraId="250F058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Description de la modification demandée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2566855E" wp14:anchorId="46A43A89">
                <wp:simplePos x="0" y="0"/>
                <wp:positionH relativeFrom="column">
                  <wp:posOffset>254635</wp:posOffset>
                </wp:positionH>
                <wp:positionV relativeFrom="paragraph">
                  <wp:posOffset>2359660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AB26A6" w:rsidP="00AB26A6" w:rsidRDefault="00AB26A6" w14:paraId="1D01E2F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1.3 – </w:t>
                            </w:r>
                          </w:p>
                          <w:p w:rsidRPr="00DD26A0" w:rsidR="00AB26A6" w:rsidP="00AB26A6" w:rsidRDefault="00BC59BC" w14:paraId="6C6D48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Remplir le formulaire de demande de 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style="position:absolute;margin-left:20.05pt;margin-top:185.8pt;width:114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4J0w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" arcsize="13395f" w14:anchorId="46A43A89">
                <v:stroke joinstyle="miter"/>
                <v:textbox>
                  <w:txbxContent>
                    <w:p w:rsidRPr="00DD26A0" w:rsidR="00AB26A6" w:rsidP="00AB26A6" w:rsidRDefault="00AB26A6" w14:paraId="1D01E2F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1.3 – </w:t>
                      </w:r>
                    </w:p>
                    <w:p w:rsidRPr="00DD26A0" w:rsidR="00AB26A6" w:rsidP="00AB26A6" w:rsidRDefault="00BC59BC" w14:paraId="6C6D48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Remplir le formulaire de demande de modification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B338672" wp14:anchorId="69173AB1">
                <wp:simplePos x="0" y="0"/>
                <wp:positionH relativeFrom="column">
                  <wp:posOffset>254635</wp:posOffset>
                </wp:positionH>
                <wp:positionV relativeFrom="paragraph">
                  <wp:posOffset>3155315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1D7FF71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1.4 – </w:t>
                            </w:r>
                          </w:p>
                          <w:p w:rsidRPr="00DD26A0" w:rsidR="0044702E" w:rsidP="0044702E" w:rsidRDefault="00BC59BC" w14:paraId="51369B3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Soumettre le formulaire de demande de 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style="position:absolute;margin-left:20.05pt;margin-top:248.45pt;width:114.2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" arcsize="13395f" w14:anchorId="69173AB1">
                <v:stroke joinstyle="miter"/>
                <v:textbox>
                  <w:txbxContent>
                    <w:p w:rsidRPr="00DD26A0" w:rsidR="0044702E" w:rsidP="0044702E" w:rsidRDefault="0044702E" w14:paraId="1D7FF71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1.4 – </w:t>
                      </w:r>
                    </w:p>
                    <w:p w:rsidRPr="00DD26A0" w:rsidR="0044702E" w:rsidP="0044702E" w:rsidRDefault="00BC59BC" w14:paraId="51369B3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Soumettre le formulaire de demande de modification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65E3D782" wp14:anchorId="42B99DB4">
                <wp:simplePos x="0" y="0"/>
                <wp:positionH relativeFrom="column">
                  <wp:posOffset>2121535</wp:posOffset>
                </wp:positionH>
                <wp:positionV relativeFrom="paragraph">
                  <wp:posOffset>3172460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84D10A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2.4 – </w:t>
                            </w:r>
                          </w:p>
                          <w:p w:rsidRPr="00DD26A0" w:rsidR="0044702E" w:rsidP="0044702E" w:rsidRDefault="004579CD" w14:paraId="1F85FB6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Analyse d'impact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167.05pt;margin-top:249.8pt;width:114.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" arcsize="13395f" w14:anchorId="42B99DB4">
                <v:stroke joinstyle="miter"/>
                <v:textbox>
                  <w:txbxContent>
                    <w:p w:rsidRPr="00DD26A0" w:rsidR="0044702E" w:rsidP="0044702E" w:rsidRDefault="0044702E" w14:paraId="584D10A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2.4 – </w:t>
                      </w:r>
                    </w:p>
                    <w:p w:rsidRPr="00DD26A0" w:rsidR="0044702E" w:rsidP="0044702E" w:rsidRDefault="004579CD" w14:paraId="1F85FB6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Analyse d'impact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304F716" wp14:anchorId="70CF7D40">
                <wp:simplePos x="0" y="0"/>
                <wp:positionH relativeFrom="column">
                  <wp:posOffset>2121535</wp:posOffset>
                </wp:positionH>
                <wp:positionV relativeFrom="paragraph">
                  <wp:posOffset>2367915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04F3BA1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2.3 – </w:t>
                            </w:r>
                          </w:p>
                          <w:p w:rsidRPr="00DD26A0" w:rsidR="0044702E" w:rsidP="0044702E" w:rsidRDefault="004579CD" w14:paraId="1537BDA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Analyse coûts-avantages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167.05pt;margin-top:186.45pt;width:114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" arcsize="13395f" w14:anchorId="70CF7D40">
                <v:stroke joinstyle="miter"/>
                <v:textbox>
                  <w:txbxContent>
                    <w:p w:rsidRPr="00DD26A0" w:rsidR="0044702E" w:rsidP="0044702E" w:rsidRDefault="0044702E" w14:paraId="04F3BA1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2.3 – </w:t>
                      </w:r>
                    </w:p>
                    <w:p w:rsidRPr="00DD26A0" w:rsidR="0044702E" w:rsidP="0044702E" w:rsidRDefault="004579CD" w14:paraId="1537BDA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Analyse coûts-avantages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0847975D" wp14:anchorId="5087E421">
                <wp:simplePos x="0" y="0"/>
                <wp:positionH relativeFrom="column">
                  <wp:posOffset>2121535</wp:posOffset>
                </wp:positionH>
                <wp:positionV relativeFrom="paragraph">
                  <wp:posOffset>1572260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977621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2.2 – </w:t>
                            </w:r>
                          </w:p>
                          <w:p w:rsidRPr="00DD26A0" w:rsidR="0044702E" w:rsidP="0044702E" w:rsidRDefault="005F5856" w14:paraId="03FADF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Évaluer les exigences en matière de ressources / d'actifs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167.05pt;margin-top:123.8pt;width:114.2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" arcsize="13395f" w14:anchorId="5087E421">
                <v:stroke joinstyle="miter"/>
                <v:textbox>
                  <w:txbxContent>
                    <w:p w:rsidRPr="00DD26A0" w:rsidR="0044702E" w:rsidP="0044702E" w:rsidRDefault="0044702E" w14:paraId="4977621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2.2 – </w:t>
                      </w:r>
                    </w:p>
                    <w:p w:rsidRPr="00DD26A0" w:rsidR="0044702E" w:rsidP="0044702E" w:rsidRDefault="005F5856" w14:paraId="03FADF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Évaluer les exigences en matière de ressources / d'actifs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6D27D0AE" wp14:anchorId="3D86884D">
                <wp:simplePos x="0" y="0"/>
                <wp:positionH relativeFrom="column">
                  <wp:posOffset>2121535</wp:posOffset>
                </wp:positionH>
                <wp:positionV relativeFrom="paragraph">
                  <wp:posOffset>767715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B7FBC4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2.1 – </w:t>
                            </w:r>
                          </w:p>
                          <w:p w:rsidRPr="00DD26A0" w:rsidR="0044702E" w:rsidP="0044702E" w:rsidRDefault="004579CD" w14:paraId="4E67A7B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Vérification des spécifications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style="position:absolute;margin-left:167.05pt;margin-top:60.45pt;width:114.2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" arcsize="13395f" w14:anchorId="3D86884D">
                <v:stroke joinstyle="miter"/>
                <v:textbox>
                  <w:txbxContent>
                    <w:p w:rsidRPr="00DD26A0" w:rsidR="0044702E" w:rsidP="0044702E" w:rsidRDefault="0044702E" w14:paraId="5B7FBC4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2.1 – </w:t>
                      </w:r>
                    </w:p>
                    <w:p w:rsidRPr="00DD26A0" w:rsidR="0044702E" w:rsidP="0044702E" w:rsidRDefault="004579CD" w14:paraId="4E67A7B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Vérification des spécifications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editId="0B9D0628" wp14:anchorId="2B7D93D4">
                <wp:simplePos x="0" y="0"/>
                <wp:positionH relativeFrom="column">
                  <wp:posOffset>1896110</wp:posOffset>
                </wp:positionH>
                <wp:positionV relativeFrom="paragraph">
                  <wp:posOffset>140970</wp:posOffset>
                </wp:positionV>
                <wp:extent cx="0" cy="4227195"/>
                <wp:effectExtent l="12700" t="0" r="12700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style="position:absolute;z-index:2516377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" from="149.3pt,11.1pt" to="149.3pt,343.95pt" w14:anchorId="43473CAF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editId="3FEF7C63" wp14:anchorId="2201F3B7">
                <wp:simplePos x="0" y="0"/>
                <wp:positionH relativeFrom="column">
                  <wp:posOffset>1896110</wp:posOffset>
                </wp:positionH>
                <wp:positionV relativeFrom="paragraph">
                  <wp:posOffset>3456305</wp:posOffset>
                </wp:positionV>
                <wp:extent cx="838835" cy="2540"/>
                <wp:effectExtent l="12700" t="12700" r="24765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style="position:absolute;z-index:2516418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" from="149.3pt,272.15pt" to="215.35pt,272.35pt" w14:anchorId="78CB6E01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144490F8" wp14:anchorId="6183B1B0">
                <wp:simplePos x="0" y="0"/>
                <wp:positionH relativeFrom="column">
                  <wp:posOffset>2117725</wp:posOffset>
                </wp:positionH>
                <wp:positionV relativeFrom="paragraph">
                  <wp:posOffset>3995420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579CD" w:rsidP="004579CD" w:rsidRDefault="004579CD" w14:paraId="28857AF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 xml:space="preserve"> – 2.5 – </w:t>
                            </w:r>
                          </w:p>
                          <w:p w:rsidRPr="00DD26A0" w:rsidR="004579CD" w:rsidP="004579CD" w:rsidRDefault="004579CD" w14:paraId="23CC54D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ench"/>
                              </w:rPr>
                              <w:t>Approbation de la soumission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style="position:absolute;margin-left:166.75pt;margin-top:314.6pt;width:114.2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" arcsize="13395f" w14:anchorId="6183B1B0">
                <v:stroke joinstyle="miter"/>
                <v:textbox>
                  <w:txbxContent>
                    <w:p w:rsidRPr="00DD26A0" w:rsidR="004579CD" w:rsidP="004579CD" w:rsidRDefault="004579CD" w14:paraId="28857AF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 xml:space="preserve"> – 2.5 – </w:t>
                      </w:r>
                    </w:p>
                    <w:p w:rsidRPr="00DD26A0" w:rsidR="004579CD" w:rsidP="004579CD" w:rsidRDefault="004579CD" w14:paraId="23CC54D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16"/>
                          <w:szCs w:val="16"/>
                          <w:lang w:val="French"/>
                        </w:rPr>
                        <w:t>Approbation de la soumission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07191"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44926" behindDoc="0" locked="0" layoutInCell="1" allowOverlap="1" wp14:editId="5E048B40" wp14:anchorId="257A4061">
                <wp:simplePos x="0" y="0"/>
                <wp:positionH relativeFrom="column">
                  <wp:posOffset>7480935</wp:posOffset>
                </wp:positionH>
                <wp:positionV relativeFrom="paragraph">
                  <wp:posOffset>139700</wp:posOffset>
                </wp:positionV>
                <wp:extent cx="838835" cy="3317240"/>
                <wp:effectExtent l="12700" t="12700" r="24765" b="2286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style="position:absolute;margin-left:589.05pt;margin-top:11pt;width:66.05pt;height:261.2pt;z-index:251644926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" w14:anchorId="46C3067D">
                <v:line id="Straight Connector 74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" from="0,0" to="8388,25">
                  <v:stroke joinstyle="miter"/>
                </v:line>
                <v:line id="Straight Connector 75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" from="0,0" to="0,33045">
                  <v:stroke joinstyle="miter"/>
                </v:line>
                <v:line id="Straight Connector 76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" from="0,9144" to="8388,9169">
                  <v:stroke joinstyle="miter"/>
                </v:line>
                <v:line id="Straight Connector 77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" from="0,17145" to="8388,17170">
                  <v:stroke joinstyle="miter"/>
                </v:line>
                <v:line id="Straight Connector 78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" from="0,25146" to="8388,25171">
                  <v:stroke joinstyle="miter"/>
                </v:line>
                <v:line id="Straight Connector 79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1B5E40" w14:paraId="1B7A25B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34686" behindDoc="0" locked="0" layoutInCell="1" allowOverlap="1" wp14:editId="2852D259" wp14:anchorId="6F5EF10F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838835" cy="3317240"/>
                <wp:effectExtent l="12700" t="12700" r="24765" b="228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17240"/>
                          <a:chOff x="0" y="0"/>
                          <a:chExt cx="838835" cy="331724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0"/>
                            <a:ext cx="0" cy="3304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9144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17145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25146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3314700"/>
                            <a:ext cx="838835" cy="25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style="position:absolute;margin-left:2pt;margin-top:1.3pt;width:66.05pt;height:261.2pt;z-index:251634686" coordsize="8388,331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" w14:anchorId="1BD123F7">
                <v:line id="Straight Connector 44" style="position:absolute;visibility:visible;mso-wrap-style:square" o:spid="_x0000_s1027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" from="0,0" to="8388,25">
                  <v:stroke joinstyle="miter"/>
                </v:line>
                <v:line id="Straight Connector 45" style="position:absolute;visibility:visible;mso-wrap-style:square" o:spid="_x0000_s1028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" from="0,0" to="0,33045">
                  <v:stroke joinstyle="miter"/>
                </v:line>
                <v:line id="Straight Connector 47" style="position:absolute;visibility:visible;mso-wrap-style:square" o:spid="_x0000_s1029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" from="0,9144" to="8388,9169">
                  <v:stroke joinstyle="miter"/>
                </v:line>
                <v:line id="Straight Connector 48" style="position:absolute;visibility:visible;mso-wrap-style:square" o:spid="_x0000_s1030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" from="0,17145" to="8388,17170">
                  <v:stroke joinstyle="miter"/>
                </v:line>
                <v:line id="Straight Connector 49" style="position:absolute;visibility:visible;mso-wrap-style:square" o:spid="_x0000_s1031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" from="0,25146" to="8388,25171">
                  <v:stroke joinstyle="miter"/>
                </v:line>
                <v:line id="Straight Connector 50" style="position:absolute;visibility:visible;mso-wrap-style:square" o:spid="_x0000_s1032" strokecolor="#bfbfbf [24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" from="0,33147" to="8388,33172">
                  <v:stroke joinstyle="miter"/>
                </v:line>
              </v:group>
            </w:pict>
          </mc:Fallback>
        </mc:AlternateContent>
      </w:r>
    </w:p>
    <w:p w:rsidRPr="005F5856" w:rsidR="005F5856" w:rsidP="005F5856" w:rsidRDefault="005F5856" w14:paraId="38053AB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3BAA4D88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0F6D2616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695ADF0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5071D68E" wp14:anchorId="0C5C6A97">
                <wp:simplePos x="0" y="0"/>
                <wp:positionH relativeFrom="column">
                  <wp:posOffset>3975735</wp:posOffset>
                </wp:positionH>
                <wp:positionV relativeFrom="paragraph">
                  <wp:posOffset>12065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4AF8A89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– 3.1 – </w:t>
                            </w:r>
                          </w:p>
                          <w:p w:rsidRPr="00DD26A0" w:rsidR="0044702E" w:rsidP="0044702E" w:rsidRDefault="004579CD" w14:paraId="4067732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Examiner l'analyse coûts-avantages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style="position:absolute;margin-left:313.05pt;margin-top:.95pt;width:114.2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" arcsize="13395f" w14:anchorId="0C5C6A97">
                <v:stroke joinstyle="miter"/>
                <v:textbox>
                  <w:txbxContent>
                    <w:p w:rsidRPr="00DD26A0" w:rsidR="0044702E" w:rsidP="0044702E" w:rsidRDefault="0044702E" w14:paraId="4AF8A89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– 3.1 – </w:t>
                      </w:r>
                    </w:p>
                    <w:p w:rsidRPr="00DD26A0" w:rsidR="0044702E" w:rsidP="0044702E" w:rsidRDefault="004579CD" w14:paraId="4067732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Examiner l'analyse coûts-avantages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67B0D448" wp14:anchorId="3A40EC2A">
                <wp:simplePos x="0" y="0"/>
                <wp:positionH relativeFrom="column">
                  <wp:posOffset>7709535</wp:posOffset>
                </wp:positionH>
                <wp:positionV relativeFrom="paragraph">
                  <wp:posOffset>37465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786390D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5.1 – </w:t>
                            </w:r>
                          </w:p>
                          <w:p w:rsidRPr="00DD26A0" w:rsidR="0044702E" w:rsidP="0044702E" w:rsidRDefault="00162725" w14:paraId="1EB97A4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Évaluer les résultats du changement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style="position:absolute;margin-left:607.05pt;margin-top:2.95pt;width:114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" arcsize="13395f" w14:anchorId="3A40EC2A">
                <v:stroke joinstyle="miter"/>
                <v:textbox>
                  <w:txbxContent>
                    <w:p w:rsidRPr="00DD26A0" w:rsidR="0044702E" w:rsidP="0044702E" w:rsidRDefault="0044702E" w14:paraId="786390D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5.1 – </w:t>
                      </w:r>
                    </w:p>
                    <w:p w:rsidRPr="00DD26A0" w:rsidR="0044702E" w:rsidP="0044702E" w:rsidRDefault="00162725" w14:paraId="1EB97A4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Évaluer les résultats du changement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307191" w14:paraId="5E29E800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editId="1B830334" wp14:anchorId="05CCC3DF">
                <wp:simplePos x="0" y="0"/>
                <wp:positionH relativeFrom="column">
                  <wp:posOffset>1896110</wp:posOffset>
                </wp:positionH>
                <wp:positionV relativeFrom="paragraph">
                  <wp:posOffset>147320</wp:posOffset>
                </wp:positionV>
                <wp:extent cx="838835" cy="2540"/>
                <wp:effectExtent l="12700" t="12700" r="24765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style="position:absolute;z-index:2516398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" from="149.3pt,11.6pt" to="215.35pt,11.8pt" w14:anchorId="2B179FA2">
                <v:stroke joinstyle="miter"/>
              </v:line>
            </w:pict>
          </mc:Fallback>
        </mc:AlternateContent>
      </w:r>
    </w:p>
    <w:p w:rsidRPr="005F5856" w:rsidR="005F5856" w:rsidP="005F5856" w:rsidRDefault="005F5856" w14:paraId="08B64283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53224E6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5F5856" w14:paraId="66263202" w14:textId="77777777">
      <w:pPr>
        <w:bidi w:val="false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5F5856" w:rsidR="005F5856" w:rsidP="005F5856" w:rsidRDefault="00307191" w14:paraId="62597534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C7D4703" wp14:anchorId="0C1E966B">
                <wp:simplePos x="0" y="0"/>
                <wp:positionH relativeFrom="column">
                  <wp:posOffset>3975735</wp:posOffset>
                </wp:positionH>
                <wp:positionV relativeFrom="paragraph">
                  <wp:posOffset>54610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5D7086D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– 3.2 –</w:t>
                            </w:r>
                          </w:p>
                          <w:p w:rsidRPr="00DD26A0" w:rsidR="0044702E" w:rsidP="0044702E" w:rsidRDefault="004579CD" w14:paraId="40F23BE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Examiner l'analyse d'impact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style="position:absolute;margin-left:313.05pt;margin-top:4.3pt;width:114.2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fillcolor="#8496b0 [195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" arcsize="13395f" w14:anchorId="0C1E966B">
                <v:stroke joinstyle="miter"/>
                <v:textbox>
                  <w:txbxContent>
                    <w:p w:rsidRPr="00DD26A0" w:rsidR="0044702E" w:rsidP="0044702E" w:rsidRDefault="0044702E" w14:paraId="5D7086D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– 3.2 –</w:t>
                      </w:r>
                    </w:p>
                    <w:p w:rsidRPr="00DD26A0" w:rsidR="0044702E" w:rsidP="0044702E" w:rsidRDefault="004579CD" w14:paraId="40F23BE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Examiner l'analyse d'impact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2A1DF947" wp14:anchorId="3D1A0426">
                <wp:simplePos x="0" y="0"/>
                <wp:positionH relativeFrom="column">
                  <wp:posOffset>7709535</wp:posOffset>
                </wp:positionH>
                <wp:positionV relativeFrom="paragraph">
                  <wp:posOffset>111760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8D813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5.2 – </w:t>
                            </w:r>
                          </w:p>
                          <w:p w:rsidRPr="00DD26A0" w:rsidR="0044702E" w:rsidP="0044702E" w:rsidRDefault="00162725" w14:paraId="545F3AB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Évaluer le processus pour les améliorations 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style="position:absolute;margin-left:607.05pt;margin-top:8.8pt;width:114.2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0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u+xg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" arcsize="13395f" w14:anchorId="3D1A0426">
                <v:stroke joinstyle="miter"/>
                <v:textbox>
                  <w:txbxContent>
                    <w:p w:rsidRPr="00DD26A0" w:rsidR="0044702E" w:rsidP="0044702E" w:rsidRDefault="0044702E" w14:paraId="38D813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5.2 – </w:t>
                      </w:r>
                    </w:p>
                    <w:p w:rsidRPr="00DD26A0" w:rsidR="0044702E" w:rsidP="0044702E" w:rsidRDefault="00162725" w14:paraId="545F3AB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Évaluer le processus pour les améliorations futures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64D8EDB7" wp14:anchorId="5AF0D99B">
                <wp:simplePos x="0" y="0"/>
                <wp:positionH relativeFrom="column">
                  <wp:posOffset>7709535</wp:posOffset>
                </wp:positionH>
                <wp:positionV relativeFrom="paragraph">
                  <wp:posOffset>907415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350A74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 – 5.3 – </w:t>
                            </w:r>
                          </w:p>
                          <w:p w:rsidRPr="00DD26A0" w:rsidR="0044702E" w:rsidP="0044702E" w:rsidRDefault="00162725" w14:paraId="382EE65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Compiler le rapport des constatations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style="position:absolute;margin-left:607.05pt;margin-top:71.45pt;width:114.2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1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9mxg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" arcsize="13395f" w14:anchorId="5AF0D99B">
                <v:stroke joinstyle="miter"/>
                <v:textbox>
                  <w:txbxContent>
                    <w:p w:rsidRPr="00DD26A0" w:rsidR="0044702E" w:rsidP="0044702E" w:rsidRDefault="0044702E" w14:paraId="3350A74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 – 5.3 – </w:t>
                      </w:r>
                    </w:p>
                    <w:p w:rsidRPr="00DD26A0" w:rsidR="0044702E" w:rsidP="0044702E" w:rsidRDefault="00162725" w14:paraId="382EE65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Compiler le rapport des constatations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065E50B" wp14:anchorId="71248096">
                <wp:simplePos x="0" y="0"/>
                <wp:positionH relativeFrom="column">
                  <wp:posOffset>7709535</wp:posOffset>
                </wp:positionH>
                <wp:positionV relativeFrom="paragraph">
                  <wp:posOffset>1711960</wp:posOffset>
                </wp:positionV>
                <wp:extent cx="1450975" cy="685800"/>
                <wp:effectExtent l="0" t="0" r="0" b="0"/>
                <wp:wrapThrough wrapText="bothSides">
                  <wp:wrapPolygon edited="0">
                    <wp:start x="756" y="0"/>
                    <wp:lineTo x="0" y="1600"/>
                    <wp:lineTo x="0" y="19600"/>
                    <wp:lineTo x="756" y="21200"/>
                    <wp:lineTo x="20607" y="21200"/>
                    <wp:lineTo x="21364" y="19600"/>
                    <wp:lineTo x="21364" y="1600"/>
                    <wp:lineTo x="20607" y="0"/>
                    <wp:lineTo x="756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6858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D26A0" w:rsidR="0044702E" w:rsidP="0044702E" w:rsidRDefault="0044702E" w14:paraId="315F613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 xml:space="preserve">– 5.4 – </w:t>
                            </w:r>
                          </w:p>
                          <w:p w:rsidRPr="00DD26A0" w:rsidR="0044702E" w:rsidP="0044702E" w:rsidRDefault="00162725" w14:paraId="3321D8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26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ench"/>
                              </w:rPr>
                              <w:t>Communiquer le rapport aux intervenants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07.05pt;margin-top:134.8pt;width:114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2" fillcolor="#212934 [161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" arcsize="13395f" w14:anchorId="71248096">
                <v:stroke joinstyle="miter"/>
                <v:textbox>
                  <w:txbxContent>
                    <w:p w:rsidRPr="00DD26A0" w:rsidR="0044702E" w:rsidP="0044702E" w:rsidRDefault="0044702E" w14:paraId="315F613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 xml:space="preserve">– 5.4 – </w:t>
                      </w:r>
                    </w:p>
                    <w:p w:rsidRPr="00DD26A0" w:rsidR="0044702E" w:rsidP="0044702E" w:rsidRDefault="00162725" w14:paraId="3321D83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26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6"/>
                          <w:szCs w:val="16"/>
                          <w:lang w:val="French"/>
                        </w:rPr>
                        <w:t>Communiquer le rapport aux intervenants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Pr="005F5856" w:rsidR="005F5856" w:rsidP="005F5856" w:rsidRDefault="005F5856" w14:paraId="1CF23D1C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F5856" w:rsidR="005F5856" w:rsidP="005F5856" w:rsidRDefault="00307191" w14:paraId="141F2042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editId="175201F9" wp14:anchorId="001095DD">
                <wp:simplePos x="0" y="0"/>
                <wp:positionH relativeFrom="column">
                  <wp:posOffset>1896110</wp:posOffset>
                </wp:positionH>
                <wp:positionV relativeFrom="paragraph">
                  <wp:posOffset>84455</wp:posOffset>
                </wp:positionV>
                <wp:extent cx="838835" cy="2540"/>
                <wp:effectExtent l="12700" t="12700" r="2476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style="position:absolute;z-index:2516408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" from="149.3pt,6.65pt" to="215.35pt,6.85pt" w14:anchorId="61C33CD8">
                <v:stroke joinstyle="miter"/>
              </v:line>
            </w:pict>
          </mc:Fallback>
        </mc:AlternateContent>
      </w:r>
    </w:p>
    <w:p w:rsidRPr="005F5856" w:rsidR="005F5856" w:rsidP="005F5856" w:rsidRDefault="005F5856" w14:paraId="09254997" w14:textId="77777777">
      <w:pPr>
        <w:bidi w:val="false"/>
        <w:rPr>
          <w:rFonts w:ascii="Arial" w:hAnsi="Arial" w:cs="Arial"/>
          <w:sz w:val="20"/>
          <w:szCs w:val="20"/>
        </w:rPr>
      </w:pPr>
    </w:p>
    <w:p w:rsidRPr="003576AF" w:rsidR="000D1796" w:rsidP="000D1796" w:rsidRDefault="000D1796" w14:paraId="7684CF83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="000D1796" w:rsidP="005F5856" w:rsidRDefault="000D1796" w14:paraId="6019D47E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P="005F5856" w:rsidRDefault="000D1796" w14:paraId="59F9C202" w14:textId="77777777">
      <w:pPr>
        <w:bidi w:val="false"/>
        <w:rPr>
          <w:rFonts w:ascii="Arial" w:hAnsi="Arial" w:cs="Arial"/>
          <w:sz w:val="20"/>
          <w:szCs w:val="20"/>
        </w:rPr>
      </w:pPr>
    </w:p>
    <w:p w:rsidR="000D1796" w:rsidRDefault="001B5E40" w14:paraId="5D94B79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32636" behindDoc="0" locked="0" layoutInCell="1" allowOverlap="1" wp14:editId="05B92472" wp14:anchorId="40227A43">
                <wp:simplePos x="0" y="0"/>
                <wp:positionH relativeFrom="column">
                  <wp:posOffset>1897380</wp:posOffset>
                </wp:positionH>
                <wp:positionV relativeFrom="paragraph">
                  <wp:posOffset>223520</wp:posOffset>
                </wp:positionV>
                <wp:extent cx="838835" cy="2540"/>
                <wp:effectExtent l="12700" t="12700" r="247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style="position:absolute;z-index:251632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" from="149.4pt,17.6pt" to="215.45pt,17.8pt" w14:anchorId="440638A0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33661" behindDoc="0" locked="0" layoutInCell="1" allowOverlap="1" wp14:editId="67F2E768" wp14:anchorId="2AB7CAFC">
                <wp:simplePos x="0" y="0"/>
                <wp:positionH relativeFrom="column">
                  <wp:posOffset>1897380</wp:posOffset>
                </wp:positionH>
                <wp:positionV relativeFrom="paragraph">
                  <wp:posOffset>1870075</wp:posOffset>
                </wp:positionV>
                <wp:extent cx="838835" cy="2540"/>
                <wp:effectExtent l="12700" t="1270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style="position:absolute;z-index:251633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" from="149.4pt,147.25pt" to="215.45pt,147.45pt" w14:anchorId="4BB0B2BC">
                <v:stroke joinstyle="miter"/>
              </v:line>
            </w:pict>
          </mc:Fallback>
        </mc:AlternateContent>
      </w:r>
      <w:r w:rsidR="000D1796"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  <w:lang w:val="French"/>
        </w:rPr>
        <w:br w:type="page"/>
      </w:r>
    </w:p>
    <w:p w:rsidRPr="003576AF" w:rsidR="000D1796" w:rsidP="000D1796" w:rsidRDefault="000D1796" w14:paraId="2D5324A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aa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1476D5" w:rsidTr="0062167A" w14:paraId="2303F5D3" w14:textId="77777777">
        <w:trPr>
          <w:trHeight w:val="2411"/>
        </w:trPr>
        <w:tc>
          <w:tcPr>
            <w:tcW w:w="13712" w:type="dxa"/>
          </w:tcPr>
          <w:p w:rsidR="001476D5" w:rsidP="0062167A" w:rsidRDefault="001476D5" w14:paraId="69B1A82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1476D5" w:rsidP="0062167A" w:rsidRDefault="001476D5" w14:paraId="5F8CD4AE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1476D5" w:rsidP="0062167A" w:rsidRDefault="001476D5" w14:paraId="38C8025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1476D5" w:rsidR="001476D5" w:rsidP="0062167A" w:rsidRDefault="001476D5" w14:paraId="6C0F5385" w14:textId="77777777">
            <w:pPr>
              <w:bidi w:val="false"/>
              <w:ind w:left="80"/>
              <w:rPr>
                <w:rFonts w:ascii="Century Gothic" w:hAnsi="Century Gothic" w:cs="Arial"/>
                <w:sz w:val="22"/>
                <w:szCs w:val="22"/>
              </w:rPr>
            </w:pPr>
            <w:r w:rsidRPr="001476D5">
              <w:rPr>
                <w:rFonts w:ascii="Century Gothic" w:hAnsi="Century Gothic" w:cs="Arial"/>
                <w:sz w:val="22"/>
                <w:szCs w:val="22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5F5856" w:rsidR="00A40022" w:rsidP="005F5856" w:rsidRDefault="00A40022" w14:paraId="69FA77B1" w14:textId="77777777">
      <w:pPr>
        <w:rPr>
          <w:rFonts w:ascii="Arial" w:hAnsi="Arial" w:cs="Arial"/>
          <w:sz w:val="20"/>
          <w:szCs w:val="20"/>
        </w:rPr>
      </w:pPr>
    </w:p>
    <w:sectPr w:rsidRPr="005F5856" w:rsidR="00A40022" w:rsidSect="006D7097">
      <w:footerReference w:type="even" r:id="rId10"/>
      <w:footerReference w:type="default" r:id="rId11"/>
      <w:pgSz w:w="15840" w:h="12240" w:orient="landscape"/>
      <w:pgMar w:top="432" w:right="432" w:bottom="432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F194" w14:textId="77777777" w:rsidR="00440761" w:rsidRDefault="00440761" w:rsidP="00B01A05">
      <w:r>
        <w:separator/>
      </w:r>
    </w:p>
  </w:endnote>
  <w:endnote w:type="continuationSeparator" w:id="0">
    <w:p w14:paraId="76ABC4CE" w14:textId="77777777" w:rsidR="00440761" w:rsidRDefault="004407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27D" w14:textId="77777777" w:rsidR="00074389" w:rsidRDefault="00074389" w:rsidP="00074389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833301" w14:textId="77777777" w:rsidR="00074389" w:rsidRDefault="00074389" w:rsidP="000439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1559" w14:textId="77777777" w:rsidR="00074389" w:rsidRDefault="00074389" w:rsidP="000439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CB97" w14:textId="77777777" w:rsidR="00440761" w:rsidRDefault="00440761" w:rsidP="00B01A05">
      <w:r>
        <w:separator/>
      </w:r>
    </w:p>
  </w:footnote>
  <w:footnote w:type="continuationSeparator" w:id="0">
    <w:p w14:paraId="5F4D4D63" w14:textId="77777777" w:rsidR="00440761" w:rsidRDefault="0044076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61"/>
    <w:rsid w:val="00002923"/>
    <w:rsid w:val="00016866"/>
    <w:rsid w:val="00043993"/>
    <w:rsid w:val="00044BBF"/>
    <w:rsid w:val="00067B96"/>
    <w:rsid w:val="00074389"/>
    <w:rsid w:val="000B31AF"/>
    <w:rsid w:val="000C1664"/>
    <w:rsid w:val="000C1E27"/>
    <w:rsid w:val="000C2B36"/>
    <w:rsid w:val="000C5AA8"/>
    <w:rsid w:val="000D1796"/>
    <w:rsid w:val="000E09FB"/>
    <w:rsid w:val="000E742E"/>
    <w:rsid w:val="001270C7"/>
    <w:rsid w:val="00134479"/>
    <w:rsid w:val="001405DC"/>
    <w:rsid w:val="001476D5"/>
    <w:rsid w:val="00162725"/>
    <w:rsid w:val="0016502F"/>
    <w:rsid w:val="00171B9C"/>
    <w:rsid w:val="00187B23"/>
    <w:rsid w:val="001A6EE5"/>
    <w:rsid w:val="001B5E40"/>
    <w:rsid w:val="001D300C"/>
    <w:rsid w:val="001E6203"/>
    <w:rsid w:val="001E6659"/>
    <w:rsid w:val="001F69A7"/>
    <w:rsid w:val="00215B5C"/>
    <w:rsid w:val="002200FE"/>
    <w:rsid w:val="0022470C"/>
    <w:rsid w:val="00231594"/>
    <w:rsid w:val="00243542"/>
    <w:rsid w:val="00266451"/>
    <w:rsid w:val="002733C3"/>
    <w:rsid w:val="002968DA"/>
    <w:rsid w:val="002B44C0"/>
    <w:rsid w:val="002D4552"/>
    <w:rsid w:val="002E3269"/>
    <w:rsid w:val="002E5CF8"/>
    <w:rsid w:val="002E66A4"/>
    <w:rsid w:val="00307191"/>
    <w:rsid w:val="00312386"/>
    <w:rsid w:val="0032022E"/>
    <w:rsid w:val="003405F9"/>
    <w:rsid w:val="003566B4"/>
    <w:rsid w:val="00384D8F"/>
    <w:rsid w:val="003C0D2F"/>
    <w:rsid w:val="003C7519"/>
    <w:rsid w:val="003C76F8"/>
    <w:rsid w:val="00413DC8"/>
    <w:rsid w:val="00420987"/>
    <w:rsid w:val="0042433D"/>
    <w:rsid w:val="00440761"/>
    <w:rsid w:val="0044702E"/>
    <w:rsid w:val="004579CD"/>
    <w:rsid w:val="004765CE"/>
    <w:rsid w:val="00490F58"/>
    <w:rsid w:val="00492C36"/>
    <w:rsid w:val="004961C2"/>
    <w:rsid w:val="00497AB5"/>
    <w:rsid w:val="004B26E8"/>
    <w:rsid w:val="004D5595"/>
    <w:rsid w:val="00503EBA"/>
    <w:rsid w:val="00522530"/>
    <w:rsid w:val="00550D26"/>
    <w:rsid w:val="005620D4"/>
    <w:rsid w:val="005954C5"/>
    <w:rsid w:val="005A06B3"/>
    <w:rsid w:val="005A3869"/>
    <w:rsid w:val="005F5856"/>
    <w:rsid w:val="0062450E"/>
    <w:rsid w:val="0066019D"/>
    <w:rsid w:val="00665F5E"/>
    <w:rsid w:val="00666C1E"/>
    <w:rsid w:val="006678CE"/>
    <w:rsid w:val="0068002F"/>
    <w:rsid w:val="00686332"/>
    <w:rsid w:val="006A7953"/>
    <w:rsid w:val="006C6A0C"/>
    <w:rsid w:val="006D7097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85EBF"/>
    <w:rsid w:val="009940DD"/>
    <w:rsid w:val="009A3242"/>
    <w:rsid w:val="009A6136"/>
    <w:rsid w:val="009B2ABE"/>
    <w:rsid w:val="009B354D"/>
    <w:rsid w:val="009C45E8"/>
    <w:rsid w:val="009E0257"/>
    <w:rsid w:val="009E63D7"/>
    <w:rsid w:val="00A008FD"/>
    <w:rsid w:val="00A20201"/>
    <w:rsid w:val="00A3294D"/>
    <w:rsid w:val="00A40022"/>
    <w:rsid w:val="00AB26A6"/>
    <w:rsid w:val="00AC1FED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D26A0"/>
    <w:rsid w:val="00DE04BB"/>
    <w:rsid w:val="00DE6C8B"/>
    <w:rsid w:val="00E050B6"/>
    <w:rsid w:val="00E11AA3"/>
    <w:rsid w:val="00E26AB8"/>
    <w:rsid w:val="00EC0122"/>
    <w:rsid w:val="00EE0FED"/>
    <w:rsid w:val="00F13174"/>
    <w:rsid w:val="00F157D7"/>
    <w:rsid w:val="00F234B8"/>
    <w:rsid w:val="00F25D17"/>
    <w:rsid w:val="00FB0AD4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A9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B26E8"/>
    <w:rPr>
      <w:rFonts w:ascii="Times New Roman" w:hAnsi="Times New Roman" w:cs="Times New Roman"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A20201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14&amp;utm_language=FR&amp;utm_source=integrated+content&amp;utm_campaign=/implementation-plan&amp;utm_medium=ic+change+management+process+17514+word+fr&amp;lpa=ic+change+management+process+17514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5509A-5A80-4805-ACD5-D3DF134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IC-Change-Management-Process-Template_WORD.dotx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2018-09-19T18:31:00Z</cp:lastPrinted>
  <dcterms:created xsi:type="dcterms:W3CDTF">2018-11-18T23:40:00Z</dcterms:created>
  <dcterms:modified xsi:type="dcterms:W3CDTF">2018-11-18T23:40:00Z</dcterms:modified>
</cp:coreProperties>
</file>