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31594" w:rsidR="00E050B6" w:rsidP="0044702E" w:rsidRDefault="00307191" w14:paraId="31A9B008" w14:textId="77777777">
      <w:pPr>
        <w:pStyle w:val="p1"/>
        <w:bidi w:val="false"/>
        <w:rPr>
          <w:rFonts w:ascii="Century Gothic" w:hAnsi="Century Gothic"/>
          <w:color w:val="808080" w:themeColor="background1" w:themeShade="80"/>
        </w:rPr>
      </w:pPr>
      <w:r w:rsidRPr="003576AF">
        <w:rPr>
          <w:rFonts w:ascii="Century Gothic" w:hAnsi="Century Gothic"/>
          <w:noProof/>
          <w:color w:val="808080" w:themeColor="background1" w:themeShade="80"/>
          <w:sz w:val="20"/>
          <w:szCs w:val="20"/>
          <w:lang w:val="Spanish"/>
        </w:rPr>
        <w:drawing>
          <wp:anchor distT="0" distB="0" distL="114300" distR="114300" simplePos="0" relativeHeight="251711488" behindDoc="1" locked="0" layoutInCell="1" allowOverlap="1" wp14:editId="3B98096E" wp14:anchorId="48CEAB8D">
            <wp:simplePos x="0" y="0"/>
            <wp:positionH relativeFrom="column">
              <wp:posOffset>6681470</wp:posOffset>
            </wp:positionH>
            <wp:positionV relativeFrom="paragraph">
              <wp:posOffset>-71755</wp:posOffset>
            </wp:positionV>
            <wp:extent cx="2640965" cy="522605"/>
            <wp:effectExtent l="0" t="0" r="6985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594" w:rsidR="00AB26A6">
        <w:rPr>
          <w:rStyle w:val="s1"/>
          <w:rFonts w:ascii="Century Gothic" w:hAnsi="Century Gothic"/>
          <w:b/>
          <w:color w:val="808080" w:themeColor="background1" w:themeShade="80"/>
          <w:sz w:val="36"/>
          <w:szCs w:val="36"/>
          <w:lang w:val="Spanish"/>
        </w:rPr>
        <w:t>Plantilla de proceso de gestión de cambios</w:t>
      </w:r>
    </w:p>
    <w:p w:rsidR="005F5856" w:rsidP="0098277B" w:rsidRDefault="005F5856" w14:paraId="55D2DF39" w14:textId="77777777">
      <w:pPr>
        <w:tabs>
          <w:tab w:val="left" w:pos="6000"/>
        </w:tabs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DD26A0" w14:paraId="15CA7004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0C5EFFB6" wp14:anchorId="52AE8632">
                <wp:simplePos x="0" y="0"/>
                <wp:positionH relativeFrom="column">
                  <wp:posOffset>3484880</wp:posOffset>
                </wp:positionH>
                <wp:positionV relativeFrom="paragraph">
                  <wp:posOffset>99695</wp:posOffset>
                </wp:positionV>
                <wp:extent cx="2374900" cy="342900"/>
                <wp:effectExtent l="0" t="0" r="0" b="0"/>
                <wp:wrapThrough wrapText="bothSides">
                  <wp:wrapPolygon edited="0">
                    <wp:start x="0" y="0"/>
                    <wp:lineTo x="0" y="20800"/>
                    <wp:lineTo x="21484" y="20800"/>
                    <wp:lineTo x="21484" y="0"/>
                    <wp:lineTo x="0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3429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7B2D41" w:rsidP="00AB26A6" w:rsidRDefault="00AB26A6" w14:paraId="1C06CBA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>PROCESO DE GESTIÓN DEL CAMBIO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style="position:absolute;margin-left:274.4pt;margin-top:7.85pt;width:18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" arcsize="13395f" w14:anchorId="52AE8632">
                <v:stroke joinstyle="miter"/>
                <v:textbox>
                  <w:txbxContent>
                    <w:p w:rsidRPr="00DD26A0" w:rsidR="007B2D41" w:rsidP="00AB26A6" w:rsidRDefault="00AB26A6" w14:paraId="1C06CBA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>PROCESO DE GESTIÓN DEL CAMBIO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Pr="005F5856" w:rsidR="005F5856" w:rsidP="00307191" w:rsidRDefault="005F5856" w14:paraId="123808EC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307191" w14:paraId="0ABAF372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645951" behindDoc="0" locked="0" layoutInCell="1" allowOverlap="1" wp14:editId="048341D9" wp14:anchorId="3384B0E6">
                <wp:simplePos x="0" y="0"/>
                <wp:positionH relativeFrom="column">
                  <wp:posOffset>907415</wp:posOffset>
                </wp:positionH>
                <wp:positionV relativeFrom="paragraph">
                  <wp:posOffset>150495</wp:posOffset>
                </wp:positionV>
                <wp:extent cx="7454265" cy="802640"/>
                <wp:effectExtent l="12700" t="12700" r="26035" b="2286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4265" cy="802640"/>
                          <a:chOff x="0" y="0"/>
                          <a:chExt cx="7620635" cy="802640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3810000" y="0"/>
                            <a:ext cx="635" cy="5740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0" y="228600"/>
                            <a:ext cx="762063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0" y="228600"/>
                            <a:ext cx="635" cy="5740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1905000" y="228600"/>
                            <a:ext cx="635" cy="5740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7620000" y="228600"/>
                            <a:ext cx="635" cy="5740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5715000" y="228600"/>
                            <a:ext cx="635" cy="5740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" style="position:absolute;margin-left:71.45pt;margin-top:11.85pt;width:586.95pt;height:63.2pt;z-index:251645951;mso-width-relative:margin;mso-height-relative:margin" coordsize="76206,802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" w14:anchorId="00A03847">
                <v:line id="Straight Connector 37" style="position:absolute;visibility:visible;mso-wrap-style:square" o:spid="_x0000_s1027" strokecolor="#bfbfbf [2412]" strokeweight="2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" from="38100,0" to="38106,5740">
                  <v:stroke joinstyle="miter"/>
                </v:line>
                <v:line id="Straight Connector 39" style="position:absolute;visibility:visible;mso-wrap-style:square" o:spid="_x0000_s1028" strokecolor="#bfbfbf [2412]" strokeweight="2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" from="0,2286" to="76206,2286">
                  <v:stroke joinstyle="miter"/>
                </v:line>
                <v:line id="Straight Connector 40" style="position:absolute;visibility:visible;mso-wrap-style:square" o:spid="_x0000_s1029" strokecolor="#bfbfbf [2412]" strokeweight="2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" from="0,2286" to="6,8026">
                  <v:stroke joinstyle="miter"/>
                </v:line>
                <v:line id="Straight Connector 41" style="position:absolute;visibility:visible;mso-wrap-style:square" o:spid="_x0000_s1030" strokecolor="#bfbfbf [2412]" strokeweight="2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" from="19050,2286" to="19056,8026">
                  <v:stroke joinstyle="miter"/>
                </v:line>
                <v:line id="Straight Connector 42" style="position:absolute;visibility:visible;mso-wrap-style:square" o:spid="_x0000_s1031" strokecolor="#bfbfbf [2412]" strokeweight="2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" from="76200,2286" to="76206,8026">
                  <v:stroke joinstyle="miter"/>
                </v:line>
                <v:line id="Straight Connector 43" style="position:absolute;visibility:visible;mso-wrap-style:square" o:spid="_x0000_s1032" strokecolor="#bfbfbf [2412]" strokeweight="2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" from="57150,2286" to="57156,8026">
                  <v:stroke joinstyle="miter"/>
                </v:line>
              </v:group>
            </w:pict>
          </mc:Fallback>
        </mc:AlternateContent>
      </w:r>
    </w:p>
    <w:p w:rsidRPr="005F5856" w:rsidR="005F5856" w:rsidP="005F5856" w:rsidRDefault="005F5856" w14:paraId="411A083F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5F5856" w14:paraId="1EBB3CB2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5F5856" w14:paraId="10142A0C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490F58" w14:paraId="709DB65E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212BF185" wp14:anchorId="3A81D097">
                <wp:simplePos x="0" y="0"/>
                <wp:positionH relativeFrom="column">
                  <wp:posOffset>1971675</wp:posOffset>
                </wp:positionH>
                <wp:positionV relativeFrom="paragraph">
                  <wp:posOffset>25400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1200" y="0"/>
                    <wp:lineTo x="0" y="1500"/>
                    <wp:lineTo x="0" y="19500"/>
                    <wp:lineTo x="1029" y="21300"/>
                    <wp:lineTo x="1200" y="21300"/>
                    <wp:lineTo x="20229" y="21300"/>
                    <wp:lineTo x="20400" y="21300"/>
                    <wp:lineTo x="21429" y="19500"/>
                    <wp:lineTo x="21429" y="1500"/>
                    <wp:lineTo x="20229" y="0"/>
                    <wp:lineTo x="1200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D0753F" w:rsidP="00D0753F" w:rsidRDefault="00D0753F" w14:paraId="34A1996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 xml:space="preserve">– 2.0 –</w:t>
                            </w:r>
                          </w:p>
                          <w:p w:rsidRPr="00DD26A0" w:rsidR="00D0753F" w:rsidP="00D0753F" w:rsidRDefault="00067B96" w14:paraId="3687D24D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>Revisión de la presentación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style="position:absolute;margin-left:155.25pt;margin-top:2pt;width:12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" arcsize="13395f" w14:anchorId="3A81D097">
                <v:stroke joinstyle="miter"/>
                <v:textbox>
                  <w:txbxContent>
                    <w:p w:rsidRPr="00DD26A0" w:rsidR="00D0753F" w:rsidP="00D0753F" w:rsidRDefault="00D0753F" w14:paraId="34A1996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 xml:space="preserve">– 2.0 –</w:t>
                      </w:r>
                    </w:p>
                    <w:p w:rsidRPr="00DD26A0" w:rsidR="00D0753F" w:rsidP="00D0753F" w:rsidRDefault="00067B96" w14:paraId="3687D24D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>Revisión de la presentación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editId="1DB1615F" wp14:anchorId="2DDD4BCA">
                <wp:simplePos x="0" y="0"/>
                <wp:positionH relativeFrom="column">
                  <wp:posOffset>107950</wp:posOffset>
                </wp:positionH>
                <wp:positionV relativeFrom="paragraph">
                  <wp:posOffset>25400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1200" y="0"/>
                    <wp:lineTo x="0" y="1500"/>
                    <wp:lineTo x="0" y="19500"/>
                    <wp:lineTo x="1029" y="21300"/>
                    <wp:lineTo x="1200" y="21300"/>
                    <wp:lineTo x="20229" y="21300"/>
                    <wp:lineTo x="20400" y="21300"/>
                    <wp:lineTo x="21429" y="19500"/>
                    <wp:lineTo x="21429" y="1500"/>
                    <wp:lineTo x="20229" y="0"/>
                    <wp:lineTo x="1200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20987" w:rsidP="00420987" w:rsidRDefault="00420987" w14:paraId="52E6FE95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>– 1.0 –</w:t>
                            </w:r>
                          </w:p>
                          <w:p w:rsidRPr="00DD26A0" w:rsidR="00420987" w:rsidP="00420987" w:rsidRDefault="00067B96" w14:paraId="02C1874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>Presentación de solicitudes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style="position:absolute;margin-left:8.5pt;margin-top:2pt;width:126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d5dce4 [67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" arcsize="13395f" w14:anchorId="2DDD4BCA">
                <v:stroke joinstyle="miter"/>
                <v:textbox>
                  <w:txbxContent>
                    <w:p w:rsidRPr="00DD26A0" w:rsidR="00420987" w:rsidP="00420987" w:rsidRDefault="00420987" w14:paraId="52E6FE95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>– 1.0 –</w:t>
                      </w:r>
                    </w:p>
                    <w:p w:rsidRPr="00DD26A0" w:rsidR="00420987" w:rsidP="00420987" w:rsidRDefault="00067B96" w14:paraId="02C1874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>Presentación de solicitudes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19BBFC0A" wp14:anchorId="38F13CF3">
                <wp:simplePos x="0" y="0"/>
                <wp:positionH relativeFrom="column">
                  <wp:posOffset>5700395</wp:posOffset>
                </wp:positionH>
                <wp:positionV relativeFrom="paragraph">
                  <wp:posOffset>25400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1200" y="0"/>
                    <wp:lineTo x="0" y="1500"/>
                    <wp:lineTo x="0" y="19500"/>
                    <wp:lineTo x="1029" y="21300"/>
                    <wp:lineTo x="1200" y="21300"/>
                    <wp:lineTo x="20229" y="21300"/>
                    <wp:lineTo x="20400" y="21300"/>
                    <wp:lineTo x="21429" y="19500"/>
                    <wp:lineTo x="21429" y="1500"/>
                    <wp:lineTo x="20229" y="0"/>
                    <wp:lineTo x="1200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7B2D41" w:rsidP="007B2D41" w:rsidRDefault="007B2D41" w14:paraId="53556A63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4.0 –</w:t>
                            </w:r>
                          </w:p>
                          <w:p w:rsidRPr="00DD26A0" w:rsidR="007B2D41" w:rsidP="007B2D41" w:rsidRDefault="007B2D41" w14:paraId="0EDF2AC4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>Implementación</w:t>
                            </w:r>
                          </w:p>
                          <w:p w:rsidRPr="00DD26A0" w:rsidR="007B2D41" w:rsidP="007B2D41" w:rsidRDefault="007B2D41" w14:paraId="227849AB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 y monitoreo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style="position:absolute;margin-left:448.85pt;margin-top:2pt;width:126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323e4f [24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" arcsize="13395f" w14:anchorId="38F13CF3">
                <v:stroke joinstyle="miter"/>
                <v:textbox>
                  <w:txbxContent>
                    <w:p w:rsidRPr="00DD26A0" w:rsidR="007B2D41" w:rsidP="007B2D41" w:rsidRDefault="007B2D41" w14:paraId="53556A63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4.0 –</w:t>
                      </w:r>
                    </w:p>
                    <w:p w:rsidRPr="00DD26A0" w:rsidR="007B2D41" w:rsidP="007B2D41" w:rsidRDefault="007B2D41" w14:paraId="0EDF2AC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>Implementación</w:t>
                      </w:r>
                    </w:p>
                    <w:p w:rsidRPr="00DD26A0" w:rsidR="007B2D41" w:rsidP="007B2D41" w:rsidRDefault="007B2D41" w14:paraId="227849A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 y monitoreo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0D0E7FBC" wp14:anchorId="5BC0C33A">
                <wp:simplePos x="0" y="0"/>
                <wp:positionH relativeFrom="column">
                  <wp:posOffset>5855335</wp:posOffset>
                </wp:positionH>
                <wp:positionV relativeFrom="paragraph">
                  <wp:posOffset>1059815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7E36B18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4.1 –</w:t>
                            </w:r>
                          </w:p>
                          <w:p w:rsidRPr="00DD26A0" w:rsidR="0044702E" w:rsidP="0044702E" w:rsidRDefault="002733C3" w14:paraId="1346C55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>Inicializar el proceso de cambio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style="position:absolute;margin-left:461.05pt;margin-top:83.45pt;width:114.25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323e4f [24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" arcsize="13395f" w14:anchorId="5BC0C33A">
                <v:stroke joinstyle="miter"/>
                <v:textbox>
                  <w:txbxContent>
                    <w:p w:rsidRPr="00DD26A0" w:rsidR="0044702E" w:rsidP="0044702E" w:rsidRDefault="0044702E" w14:paraId="7E36B18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4.1 –</w:t>
                      </w:r>
                    </w:p>
                    <w:p w:rsidRPr="00DD26A0" w:rsidR="0044702E" w:rsidP="0044702E" w:rsidRDefault="002733C3" w14:paraId="1346C55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>Inicializar el proceso de cambio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3FB8124D" wp14:anchorId="004705D9">
                <wp:simplePos x="0" y="0"/>
                <wp:positionH relativeFrom="column">
                  <wp:posOffset>5855335</wp:posOffset>
                </wp:positionH>
                <wp:positionV relativeFrom="paragraph">
                  <wp:posOffset>1864360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2B0D6A7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4.2 –</w:t>
                            </w:r>
                          </w:p>
                          <w:p w:rsidRPr="00DD26A0" w:rsidR="0044702E" w:rsidP="0044702E" w:rsidRDefault="002733C3" w14:paraId="3CBB60D4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>Evaluar el éxito / problemas de los hitos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style="position:absolute;margin-left:461.05pt;margin-top:146.8pt;width:114.25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323e4f [24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" arcsize="13395f" w14:anchorId="004705D9">
                <v:stroke joinstyle="miter"/>
                <v:textbox>
                  <w:txbxContent>
                    <w:p w:rsidRPr="00DD26A0" w:rsidR="0044702E" w:rsidP="0044702E" w:rsidRDefault="0044702E" w14:paraId="2B0D6A7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4.2 –</w:t>
                      </w:r>
                    </w:p>
                    <w:p w:rsidRPr="00DD26A0" w:rsidR="0044702E" w:rsidP="0044702E" w:rsidRDefault="002733C3" w14:paraId="3CBB60D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>Evaluar el éxito / problemas de los hitos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6A25E02A" wp14:anchorId="13A2DDDB">
                <wp:simplePos x="0" y="0"/>
                <wp:positionH relativeFrom="column">
                  <wp:posOffset>5855335</wp:posOffset>
                </wp:positionH>
                <wp:positionV relativeFrom="paragraph">
                  <wp:posOffset>2660015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3FBE3EC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4.3 –</w:t>
                            </w:r>
                          </w:p>
                          <w:p w:rsidRPr="00DD26A0" w:rsidR="0044702E" w:rsidP="0044702E" w:rsidRDefault="002733C3" w14:paraId="007A570C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>Implementar las revisiones necesarias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style="position:absolute;margin-left:461.05pt;margin-top:209.45pt;width:114.25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#323e4f [24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" arcsize="13395f" w14:anchorId="13A2DDDB">
                <v:stroke joinstyle="miter"/>
                <v:textbox>
                  <w:txbxContent>
                    <w:p w:rsidRPr="00DD26A0" w:rsidR="0044702E" w:rsidP="0044702E" w:rsidRDefault="0044702E" w14:paraId="3FBE3EC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4.3 –</w:t>
                      </w:r>
                    </w:p>
                    <w:p w:rsidRPr="00DD26A0" w:rsidR="0044702E" w:rsidP="0044702E" w:rsidRDefault="002733C3" w14:paraId="007A570C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>Implementar las revisiones necesarias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AE7107B" wp14:anchorId="4A15A1A5">
                <wp:simplePos x="0" y="0"/>
                <wp:positionH relativeFrom="column">
                  <wp:posOffset>5855335</wp:posOffset>
                </wp:positionH>
                <wp:positionV relativeFrom="paragraph">
                  <wp:posOffset>3464560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2FAE8B46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4.4 –</w:t>
                            </w:r>
                          </w:p>
                          <w:p w:rsidRPr="00DD26A0" w:rsidR="0044702E" w:rsidP="0044702E" w:rsidRDefault="002733C3" w14:paraId="5621C0FD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>Finalizar los datos del proceso e informe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style="position:absolute;margin-left:461.05pt;margin-top:272.8pt;width:114.25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color="#323e4f [24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" arcsize="13395f" w14:anchorId="4A15A1A5">
                <v:stroke joinstyle="miter"/>
                <v:textbox>
                  <w:txbxContent>
                    <w:p w:rsidRPr="00DD26A0" w:rsidR="0044702E" w:rsidP="0044702E" w:rsidRDefault="0044702E" w14:paraId="2FAE8B46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4.4 –</w:t>
                      </w:r>
                    </w:p>
                    <w:p w:rsidRPr="00DD26A0" w:rsidR="0044702E" w:rsidP="0044702E" w:rsidRDefault="002733C3" w14:paraId="5621C0FD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>Finalizar los datos del proceso e informe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643902" behindDoc="0" locked="0" layoutInCell="1" allowOverlap="1" wp14:editId="60C2BA57" wp14:anchorId="4D701AD8">
                <wp:simplePos x="0" y="0"/>
                <wp:positionH relativeFrom="column">
                  <wp:posOffset>5614035</wp:posOffset>
                </wp:positionH>
                <wp:positionV relativeFrom="paragraph">
                  <wp:posOffset>431800</wp:posOffset>
                </wp:positionV>
                <wp:extent cx="838835" cy="3317240"/>
                <wp:effectExtent l="12700" t="12700" r="24765" b="2286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835" cy="3317240"/>
                          <a:chOff x="0" y="0"/>
                          <a:chExt cx="838835" cy="3317240"/>
                        </a:xfrm>
                      </wpg:grpSpPr>
                      <wps:wsp>
                        <wps:cNvPr id="67" name="Straight Connector 67"/>
                        <wps:cNvCnPr/>
                        <wps:spPr>
                          <a:xfrm>
                            <a:off x="0" y="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0" y="0"/>
                            <a:ext cx="0" cy="3304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0" y="9144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0" y="17145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0" y="25146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0" y="33147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6" style="position:absolute;margin-left:442.05pt;margin-top:34pt;width:66.05pt;height:261.2pt;z-index:251643902" coordsize="8388,3317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" w14:anchorId="7A01049A">
                <v:line id="Straight Connector 67" style="position:absolute;visibility:visible;mso-wrap-style:square" o:spid="_x0000_s1027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" from="0,0" to="8388,25">
                  <v:stroke joinstyle="miter"/>
                </v:line>
                <v:line id="Straight Connector 68" style="position:absolute;visibility:visible;mso-wrap-style:square" o:spid="_x0000_s1028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" from="0,0" to="0,33045">
                  <v:stroke joinstyle="miter"/>
                </v:line>
                <v:line id="Straight Connector 69" style="position:absolute;visibility:visible;mso-wrap-style:square" o:spid="_x0000_s1029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" from="0,9144" to="8388,9169">
                  <v:stroke joinstyle="miter"/>
                </v:line>
                <v:line id="Straight Connector 70" style="position:absolute;visibility:visible;mso-wrap-style:square" o:spid="_x0000_s1030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" from="0,17145" to="8388,17170">
                  <v:stroke joinstyle="miter"/>
                </v:line>
                <v:line id="Straight Connector 71" style="position:absolute;visibility:visible;mso-wrap-style:square" o:spid="_x0000_s1031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" from="0,25146" to="8388,25171">
                  <v:stroke joinstyle="miter"/>
                </v:line>
                <v:line id="Straight Connector 72" style="position:absolute;visibility:visible;mso-wrap-style:square" o:spid="_x0000_s1032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" from="0,33147" to="8388,33172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51361C81" wp14:anchorId="29738EB2">
                <wp:simplePos x="0" y="0"/>
                <wp:positionH relativeFrom="column">
                  <wp:posOffset>3975735</wp:posOffset>
                </wp:positionH>
                <wp:positionV relativeFrom="paragraph">
                  <wp:posOffset>3407410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51F4411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3.4 –</w:t>
                            </w:r>
                          </w:p>
                          <w:p w:rsidRPr="00DD26A0" w:rsidR="0044702E" w:rsidP="0044702E" w:rsidRDefault="00EE0FED" w14:paraId="2272595D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>Finalizar el cronograma del proceso de cambio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style="position:absolute;margin-left:313.05pt;margin-top:268.3pt;width:114.25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color="#8496b0 [195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" arcsize="13395f" w14:anchorId="29738EB2">
                <v:stroke joinstyle="miter"/>
                <v:textbox>
                  <w:txbxContent>
                    <w:p w:rsidRPr="00DD26A0" w:rsidR="0044702E" w:rsidP="0044702E" w:rsidRDefault="0044702E" w14:paraId="51F4411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3.4 –</w:t>
                      </w:r>
                    </w:p>
                    <w:p w:rsidRPr="00DD26A0" w:rsidR="0044702E" w:rsidP="0044702E" w:rsidRDefault="00EE0FED" w14:paraId="2272595D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>Finalizar el cronograma del proceso de cambio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559B2B28" wp14:anchorId="23F0528A">
                <wp:simplePos x="0" y="0"/>
                <wp:positionH relativeFrom="column">
                  <wp:posOffset>3975735</wp:posOffset>
                </wp:positionH>
                <wp:positionV relativeFrom="paragraph">
                  <wp:posOffset>2602865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4A7DC574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3.3 –</w:t>
                            </w:r>
                          </w:p>
                          <w:p w:rsidRPr="00DD26A0" w:rsidR="0044702E" w:rsidP="0044702E" w:rsidRDefault="00EE0FED" w14:paraId="560CD91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>Recurso / activo Asignación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style="position:absolute;margin-left:313.05pt;margin-top:204.95pt;width:114.25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color="#8496b0 [195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" arcsize="13395f" w14:anchorId="23F0528A">
                <v:stroke joinstyle="miter"/>
                <v:textbox>
                  <w:txbxContent>
                    <w:p w:rsidRPr="00DD26A0" w:rsidR="0044702E" w:rsidP="0044702E" w:rsidRDefault="0044702E" w14:paraId="4A7DC57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3.3 –</w:t>
                      </w:r>
                    </w:p>
                    <w:p w:rsidRPr="00DD26A0" w:rsidR="0044702E" w:rsidP="0044702E" w:rsidRDefault="00EE0FED" w14:paraId="560CD91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>Recurso / activo Asignación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1B997B04" wp14:anchorId="3CD3921F">
                <wp:simplePos x="0" y="0"/>
                <wp:positionH relativeFrom="column">
                  <wp:posOffset>3823335</wp:posOffset>
                </wp:positionH>
                <wp:positionV relativeFrom="paragraph">
                  <wp:posOffset>25400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1200" y="0"/>
                    <wp:lineTo x="0" y="1500"/>
                    <wp:lineTo x="0" y="19500"/>
                    <wp:lineTo x="1029" y="21300"/>
                    <wp:lineTo x="1200" y="21300"/>
                    <wp:lineTo x="20229" y="21300"/>
                    <wp:lineTo x="20400" y="21300"/>
                    <wp:lineTo x="21429" y="19500"/>
                    <wp:lineTo x="21429" y="1500"/>
                    <wp:lineTo x="20229" y="0"/>
                    <wp:lineTo x="1200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7B2D41" w:rsidP="007B2D41" w:rsidRDefault="007B2D41" w14:paraId="780ACF3B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3.0 –</w:t>
                            </w:r>
                          </w:p>
                          <w:p w:rsidRPr="00DD26A0" w:rsidR="007B2D41" w:rsidP="007B2D41" w:rsidRDefault="009B2ABE" w14:paraId="51BD155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>Desarrollo del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style="position:absolute;margin-left:301.05pt;margin-top:2pt;width:126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fillcolor="#8496b0 [195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" arcsize="13395f" w14:anchorId="3CD3921F">
                <v:stroke joinstyle="miter"/>
                <v:textbox>
                  <w:txbxContent>
                    <w:p w:rsidRPr="00DD26A0" w:rsidR="007B2D41" w:rsidP="007B2D41" w:rsidRDefault="007B2D41" w14:paraId="780ACF3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3.0 –</w:t>
                      </w:r>
                    </w:p>
                    <w:p w:rsidRPr="00DD26A0" w:rsidR="007B2D41" w:rsidP="007B2D41" w:rsidRDefault="009B2ABE" w14:paraId="51BD155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>Desarrollo del Plan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642878" behindDoc="0" locked="0" layoutInCell="1" allowOverlap="1" wp14:editId="2C49A0D8" wp14:anchorId="6A11146E">
                <wp:simplePos x="0" y="0"/>
                <wp:positionH relativeFrom="column">
                  <wp:posOffset>3747135</wp:posOffset>
                </wp:positionH>
                <wp:positionV relativeFrom="paragraph">
                  <wp:posOffset>431800</wp:posOffset>
                </wp:positionV>
                <wp:extent cx="838835" cy="3317240"/>
                <wp:effectExtent l="12700" t="12700" r="24765" b="2286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835" cy="3317240"/>
                          <a:chOff x="0" y="0"/>
                          <a:chExt cx="838835" cy="3317240"/>
                        </a:xfrm>
                      </wpg:grpSpPr>
                      <wps:wsp>
                        <wps:cNvPr id="60" name="Straight Connector 60"/>
                        <wps:cNvCnPr/>
                        <wps:spPr>
                          <a:xfrm>
                            <a:off x="0" y="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0" y="0"/>
                            <a:ext cx="0" cy="3304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9144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0" y="17145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0" y="25146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0" y="33147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style="position:absolute;margin-left:295.05pt;margin-top:34pt;width:66.05pt;height:261.2pt;z-index:251642878" coordsize="8388,3317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" w14:anchorId="67B36E84">
                <v:line id="Straight Connector 60" style="position:absolute;visibility:visible;mso-wrap-style:square" o:spid="_x0000_s1027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" from="0,0" to="8388,25">
                  <v:stroke joinstyle="miter"/>
                </v:line>
                <v:line id="Straight Connector 61" style="position:absolute;visibility:visible;mso-wrap-style:square" o:spid="_x0000_s1028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" from="0,0" to="0,33045">
                  <v:stroke joinstyle="miter"/>
                </v:line>
                <v:line id="Straight Connector 62" style="position:absolute;visibility:visible;mso-wrap-style:square" o:spid="_x0000_s1029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" from="0,9144" to="8388,9169">
                  <v:stroke joinstyle="miter"/>
                </v:line>
                <v:line id="Straight Connector 63" style="position:absolute;visibility:visible;mso-wrap-style:square" o:spid="_x0000_s1030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" from="0,17145" to="8388,17170">
                  <v:stroke joinstyle="miter"/>
                </v:line>
                <v:line id="Straight Connector 64" style="position:absolute;visibility:visible;mso-wrap-style:square" o:spid="_x0000_s1031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" from="0,25146" to="8388,25171">
                  <v:stroke joinstyle="miter"/>
                </v:line>
                <v:line id="Straight Connector 65" style="position:absolute;visibility:visible;mso-wrap-style:square" o:spid="_x0000_s1032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" from="0,33147" to="8388,33172">
                  <v:stroke joinstyle="miter"/>
                </v:line>
              </v:group>
            </w:pict>
          </mc:Fallback>
        </mc:AlternateContent>
      </w:r>
      <w:r w:rsidR="00307191"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editId="30F8898E" wp14:anchorId="1FAC52FD">
                <wp:simplePos x="0" y="0"/>
                <wp:positionH relativeFrom="column">
                  <wp:posOffset>7552055</wp:posOffset>
                </wp:positionH>
                <wp:positionV relativeFrom="paragraph">
                  <wp:posOffset>25400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1200" y="0"/>
                    <wp:lineTo x="0" y="1500"/>
                    <wp:lineTo x="0" y="19500"/>
                    <wp:lineTo x="1029" y="21300"/>
                    <wp:lineTo x="1200" y="21300"/>
                    <wp:lineTo x="20229" y="21300"/>
                    <wp:lineTo x="20400" y="21300"/>
                    <wp:lineTo x="21429" y="19500"/>
                    <wp:lineTo x="21429" y="1500"/>
                    <wp:lineTo x="20229" y="0"/>
                    <wp:lineTo x="1200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7B2D41" w:rsidP="007B2D41" w:rsidRDefault="007B2D41" w14:paraId="4C1423F6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5.0 –</w:t>
                            </w:r>
                          </w:p>
                          <w:p w:rsidRPr="00DD26A0" w:rsidR="007B2D41" w:rsidP="007B2D41" w:rsidRDefault="00016866" w14:paraId="3BB4699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Evaluación de Resultados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style="position:absolute;margin-left:594.65pt;margin-top:2pt;width:126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color="#212934 [16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" arcsize="13395f" w14:anchorId="1FAC52FD">
                <v:stroke joinstyle="miter"/>
                <v:textbox>
                  <w:txbxContent>
                    <w:p w:rsidRPr="00DD26A0" w:rsidR="007B2D41" w:rsidP="007B2D41" w:rsidRDefault="007B2D41" w14:paraId="4C1423F6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5.0 –</w:t>
                      </w:r>
                    </w:p>
                    <w:p w:rsidRPr="00DD26A0" w:rsidR="007B2D41" w:rsidP="007B2D41" w:rsidRDefault="00016866" w14:paraId="3BB4699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Evaluación de Resultados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Pr="005F5856" w:rsidR="005F5856" w:rsidP="005F5856" w:rsidRDefault="005F5856" w14:paraId="6D6A3433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490F58" w14:paraId="1E6172B4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36734" behindDoc="0" locked="0" layoutInCell="1" allowOverlap="1" wp14:editId="2C7B6EC0" wp14:anchorId="49C1D7AA">
                <wp:simplePos x="0" y="0"/>
                <wp:positionH relativeFrom="column">
                  <wp:posOffset>1896110</wp:posOffset>
                </wp:positionH>
                <wp:positionV relativeFrom="paragraph">
                  <wp:posOffset>140970</wp:posOffset>
                </wp:positionV>
                <wp:extent cx="838835" cy="2540"/>
                <wp:effectExtent l="12700" t="12700" r="24765" b="2286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style="position:absolute;z-index:2516367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" from="149.3pt,11.1pt" to="215.35pt,11.3pt" w14:anchorId="1C610A84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41192BC9" wp14:anchorId="16547500">
                <wp:simplePos x="0" y="0"/>
                <wp:positionH relativeFrom="column">
                  <wp:posOffset>254635</wp:posOffset>
                </wp:positionH>
                <wp:positionV relativeFrom="paragraph">
                  <wp:posOffset>1555115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AB26A6" w:rsidP="00AB26A6" w:rsidRDefault="00AB26A6" w14:paraId="79599043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 xml:space="preserve">– 1.2 –</w:t>
                            </w:r>
                          </w:p>
                          <w:p w:rsidRPr="00DD26A0" w:rsidR="00AB26A6" w:rsidP="00AB26A6" w:rsidRDefault="002E5CF8" w14:paraId="7C005E0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>Impacto / Alcance de la Solicitud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style="position:absolute;margin-left:20.05pt;margin-top:122.45pt;width:114.2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8" fillcolor="#d5dce4 [67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" arcsize="13395f" w14:anchorId="16547500">
                <v:stroke joinstyle="miter"/>
                <v:textbox>
                  <w:txbxContent>
                    <w:p w:rsidRPr="00DD26A0" w:rsidR="00AB26A6" w:rsidP="00AB26A6" w:rsidRDefault="00AB26A6" w14:paraId="79599043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 xml:space="preserve">– 1.2 –</w:t>
                      </w:r>
                    </w:p>
                    <w:p w:rsidRPr="00DD26A0" w:rsidR="00AB26A6" w:rsidP="00AB26A6" w:rsidRDefault="002E5CF8" w14:paraId="7C005E0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>Impacto / Alcance de la Solicitud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1F7AD759" wp14:anchorId="7DB18CFE">
                <wp:simplePos x="0" y="0"/>
                <wp:positionH relativeFrom="column">
                  <wp:posOffset>254635</wp:posOffset>
                </wp:positionH>
                <wp:positionV relativeFrom="paragraph">
                  <wp:posOffset>759460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7B2D41" w:rsidP="007B2D41" w:rsidRDefault="007B2D41" w14:paraId="789C73A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 xml:space="preserve">– 1.1 –</w:t>
                            </w:r>
                          </w:p>
                          <w:p w:rsidRPr="00DD26A0" w:rsidR="007B2D41" w:rsidP="007B2D41" w:rsidRDefault="00312386" w14:paraId="250F058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 xml:space="preserve">Descripción del Cambio Solicitado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style="position:absolute;margin-left:20.05pt;margin-top:59.8pt;width:114.2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fillcolor="#d5dce4 [67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" arcsize="13395f" w14:anchorId="7DB18CFE">
                <v:stroke joinstyle="miter"/>
                <v:textbox>
                  <w:txbxContent>
                    <w:p w:rsidRPr="00DD26A0" w:rsidR="007B2D41" w:rsidP="007B2D41" w:rsidRDefault="007B2D41" w14:paraId="789C73A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 xml:space="preserve">– 1.1 –</w:t>
                      </w:r>
                    </w:p>
                    <w:p w:rsidRPr="00DD26A0" w:rsidR="007B2D41" w:rsidP="007B2D41" w:rsidRDefault="00312386" w14:paraId="250F058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 xml:space="preserve">Descripción del Cambio Solicitado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2566855E" wp14:anchorId="46A43A89">
                <wp:simplePos x="0" y="0"/>
                <wp:positionH relativeFrom="column">
                  <wp:posOffset>254635</wp:posOffset>
                </wp:positionH>
                <wp:positionV relativeFrom="paragraph">
                  <wp:posOffset>2359660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AB26A6" w:rsidP="00AB26A6" w:rsidRDefault="00AB26A6" w14:paraId="1D01E2F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 xml:space="preserve">– 1.3 –</w:t>
                            </w:r>
                          </w:p>
                          <w:p w:rsidRPr="00DD26A0" w:rsidR="00AB26A6" w:rsidP="00AB26A6" w:rsidRDefault="00BC59BC" w14:paraId="6C6D480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>Completar el Formulario de Solicitud de Cambio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style="position:absolute;margin-left:20.05pt;margin-top:185.8pt;width:114.2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0" fillcolor="#d5dce4 [67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" arcsize="13395f" w14:anchorId="46A43A89">
                <v:stroke joinstyle="miter"/>
                <v:textbox>
                  <w:txbxContent>
                    <w:p w:rsidRPr="00DD26A0" w:rsidR="00AB26A6" w:rsidP="00AB26A6" w:rsidRDefault="00AB26A6" w14:paraId="1D01E2F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 xml:space="preserve">– 1.3 –</w:t>
                      </w:r>
                    </w:p>
                    <w:p w:rsidRPr="00DD26A0" w:rsidR="00AB26A6" w:rsidP="00AB26A6" w:rsidRDefault="00BC59BC" w14:paraId="6C6D480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>Completar el Formulario de Solicitud de Cambio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3B338672" wp14:anchorId="69173AB1">
                <wp:simplePos x="0" y="0"/>
                <wp:positionH relativeFrom="column">
                  <wp:posOffset>254635</wp:posOffset>
                </wp:positionH>
                <wp:positionV relativeFrom="paragraph">
                  <wp:posOffset>3155315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1D7FF715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 xml:space="preserve">– 1.4 –</w:t>
                            </w:r>
                          </w:p>
                          <w:p w:rsidRPr="00DD26A0" w:rsidR="0044702E" w:rsidP="0044702E" w:rsidRDefault="00BC59BC" w14:paraId="51369B39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>Enviar Formulario de Solicitud de Cambio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style="position:absolute;margin-left:20.05pt;margin-top:248.45pt;width:114.2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1" fillcolor="#d5dce4 [67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" arcsize="13395f" w14:anchorId="69173AB1">
                <v:stroke joinstyle="miter"/>
                <v:textbox>
                  <w:txbxContent>
                    <w:p w:rsidRPr="00DD26A0" w:rsidR="0044702E" w:rsidP="0044702E" w:rsidRDefault="0044702E" w14:paraId="1D7FF715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 xml:space="preserve">– 1.4 –</w:t>
                      </w:r>
                    </w:p>
                    <w:p w:rsidRPr="00DD26A0" w:rsidR="0044702E" w:rsidP="0044702E" w:rsidRDefault="00BC59BC" w14:paraId="51369B39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>Enviar Formulario de Solicitud de Cambio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65E3D782" wp14:anchorId="42B99DB4">
                <wp:simplePos x="0" y="0"/>
                <wp:positionH relativeFrom="column">
                  <wp:posOffset>2121535</wp:posOffset>
                </wp:positionH>
                <wp:positionV relativeFrom="paragraph">
                  <wp:posOffset>3172460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584D10A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 xml:space="preserve">– 2.4 –</w:t>
                            </w:r>
                          </w:p>
                          <w:p w:rsidRPr="00DD26A0" w:rsidR="0044702E" w:rsidP="0044702E" w:rsidRDefault="004579CD" w14:paraId="1F85FB65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>Análisis de Impacto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style="position:absolute;margin-left:167.05pt;margin-top:249.8pt;width:114.25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2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" arcsize="13395f" w14:anchorId="42B99DB4">
                <v:stroke joinstyle="miter"/>
                <v:textbox>
                  <w:txbxContent>
                    <w:p w:rsidRPr="00DD26A0" w:rsidR="0044702E" w:rsidP="0044702E" w:rsidRDefault="0044702E" w14:paraId="584D10A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 xml:space="preserve">– 2.4 –</w:t>
                      </w:r>
                    </w:p>
                    <w:p w:rsidRPr="00DD26A0" w:rsidR="0044702E" w:rsidP="0044702E" w:rsidRDefault="004579CD" w14:paraId="1F85FB65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>Análisis de Impacto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6304F716" wp14:anchorId="70CF7D40">
                <wp:simplePos x="0" y="0"/>
                <wp:positionH relativeFrom="column">
                  <wp:posOffset>2121535</wp:posOffset>
                </wp:positionH>
                <wp:positionV relativeFrom="paragraph">
                  <wp:posOffset>2367915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04F3BA1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 xml:space="preserve">– 2.3 –</w:t>
                            </w:r>
                          </w:p>
                          <w:p w:rsidRPr="00DD26A0" w:rsidR="0044702E" w:rsidP="0044702E" w:rsidRDefault="004579CD" w14:paraId="1537BDA2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>Análisis de Costo-Beneficio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style="position:absolute;margin-left:167.05pt;margin-top:186.45pt;width:114.25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3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" arcsize="13395f" w14:anchorId="70CF7D40">
                <v:stroke joinstyle="miter"/>
                <v:textbox>
                  <w:txbxContent>
                    <w:p w:rsidRPr="00DD26A0" w:rsidR="0044702E" w:rsidP="0044702E" w:rsidRDefault="0044702E" w14:paraId="04F3BA1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 xml:space="preserve">– 2.3 –</w:t>
                      </w:r>
                    </w:p>
                    <w:p w:rsidRPr="00DD26A0" w:rsidR="0044702E" w:rsidP="0044702E" w:rsidRDefault="004579CD" w14:paraId="1537BDA2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>Análisis de Costo-Beneficio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0847975D" wp14:anchorId="5087E421">
                <wp:simplePos x="0" y="0"/>
                <wp:positionH relativeFrom="column">
                  <wp:posOffset>2121535</wp:posOffset>
                </wp:positionH>
                <wp:positionV relativeFrom="paragraph">
                  <wp:posOffset>1572260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49776217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 xml:space="preserve">– 2.2 –</w:t>
                            </w:r>
                          </w:p>
                          <w:p w:rsidRPr="00DD26A0" w:rsidR="0044702E" w:rsidP="0044702E" w:rsidRDefault="005F5856" w14:paraId="03FADF3B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>Evaluar los Requisitos de Recursos / Activos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style="position:absolute;margin-left:167.05pt;margin-top:123.8pt;width:114.2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4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" arcsize="13395f" w14:anchorId="5087E421">
                <v:stroke joinstyle="miter"/>
                <v:textbox>
                  <w:txbxContent>
                    <w:p w:rsidRPr="00DD26A0" w:rsidR="0044702E" w:rsidP="0044702E" w:rsidRDefault="0044702E" w14:paraId="49776217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 xml:space="preserve">– 2.2 –</w:t>
                      </w:r>
                    </w:p>
                    <w:p w:rsidRPr="00DD26A0" w:rsidR="0044702E" w:rsidP="0044702E" w:rsidRDefault="005F5856" w14:paraId="03FADF3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>Evaluar los Requisitos de Recursos / Activos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6D27D0AE" wp14:anchorId="3D86884D">
                <wp:simplePos x="0" y="0"/>
                <wp:positionH relativeFrom="column">
                  <wp:posOffset>2121535</wp:posOffset>
                </wp:positionH>
                <wp:positionV relativeFrom="paragraph">
                  <wp:posOffset>767715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5B7FBC4C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 xml:space="preserve">– 2.1 –</w:t>
                            </w:r>
                          </w:p>
                          <w:p w:rsidRPr="00DD26A0" w:rsidR="0044702E" w:rsidP="0044702E" w:rsidRDefault="004579CD" w14:paraId="4E67A7B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>Verificación de especificaciones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style="position:absolute;margin-left:167.05pt;margin-top:60.45pt;width:114.25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5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" arcsize="13395f" w14:anchorId="3D86884D">
                <v:stroke joinstyle="miter"/>
                <v:textbox>
                  <w:txbxContent>
                    <w:p w:rsidRPr="00DD26A0" w:rsidR="0044702E" w:rsidP="0044702E" w:rsidRDefault="0044702E" w14:paraId="5B7FBC4C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 xml:space="preserve">– 2.1 –</w:t>
                      </w:r>
                    </w:p>
                    <w:p w:rsidRPr="00DD26A0" w:rsidR="0044702E" w:rsidP="0044702E" w:rsidRDefault="004579CD" w14:paraId="4E67A7B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>Verificación de especificaciones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37758" behindDoc="0" locked="0" layoutInCell="1" allowOverlap="1" wp14:editId="0B9D0628" wp14:anchorId="2B7D93D4">
                <wp:simplePos x="0" y="0"/>
                <wp:positionH relativeFrom="column">
                  <wp:posOffset>1896110</wp:posOffset>
                </wp:positionH>
                <wp:positionV relativeFrom="paragraph">
                  <wp:posOffset>140970</wp:posOffset>
                </wp:positionV>
                <wp:extent cx="0" cy="4227195"/>
                <wp:effectExtent l="12700" t="0" r="12700" b="1460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71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style="position:absolute;z-index:25163775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bfbfbf [24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" from="149.3pt,11.1pt" to="149.3pt,343.95pt" w14:anchorId="43473CAF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41854" behindDoc="0" locked="0" layoutInCell="1" allowOverlap="1" wp14:editId="3FEF7C63" wp14:anchorId="2201F3B7">
                <wp:simplePos x="0" y="0"/>
                <wp:positionH relativeFrom="column">
                  <wp:posOffset>1896110</wp:posOffset>
                </wp:positionH>
                <wp:positionV relativeFrom="paragraph">
                  <wp:posOffset>3456305</wp:posOffset>
                </wp:positionV>
                <wp:extent cx="838835" cy="2540"/>
                <wp:effectExtent l="12700" t="12700" r="24765" b="2286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style="position:absolute;z-index:2516418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" from="149.3pt,272.15pt" to="215.35pt,272.35pt" w14:anchorId="78CB6E01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editId="144490F8" wp14:anchorId="6183B1B0">
                <wp:simplePos x="0" y="0"/>
                <wp:positionH relativeFrom="column">
                  <wp:posOffset>2117725</wp:posOffset>
                </wp:positionH>
                <wp:positionV relativeFrom="paragraph">
                  <wp:posOffset>3995420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579CD" w:rsidP="004579CD" w:rsidRDefault="004579CD" w14:paraId="28857AF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>– 2.5 –</w:t>
                            </w:r>
                          </w:p>
                          <w:p w:rsidRPr="00DD26A0" w:rsidR="004579CD" w:rsidP="004579CD" w:rsidRDefault="004579CD" w14:paraId="23CC54D7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>Aprobación de la Presentación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6" style="position:absolute;margin-left:166.75pt;margin-top:314.6pt;width:114.25pt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6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" arcsize="13395f" w14:anchorId="6183B1B0">
                <v:stroke joinstyle="miter"/>
                <v:textbox>
                  <w:txbxContent>
                    <w:p w:rsidRPr="00DD26A0" w:rsidR="004579CD" w:rsidP="004579CD" w:rsidRDefault="004579CD" w14:paraId="28857AF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>– 2.5 –</w:t>
                      </w:r>
                    </w:p>
                    <w:p w:rsidRPr="00DD26A0" w:rsidR="004579CD" w:rsidP="004579CD" w:rsidRDefault="004579CD" w14:paraId="23CC54D7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>Aprobación de la Presentación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07191"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644926" behindDoc="0" locked="0" layoutInCell="1" allowOverlap="1" wp14:editId="5E048B40" wp14:anchorId="257A4061">
                <wp:simplePos x="0" y="0"/>
                <wp:positionH relativeFrom="column">
                  <wp:posOffset>7480935</wp:posOffset>
                </wp:positionH>
                <wp:positionV relativeFrom="paragraph">
                  <wp:posOffset>139700</wp:posOffset>
                </wp:positionV>
                <wp:extent cx="838835" cy="3317240"/>
                <wp:effectExtent l="12700" t="12700" r="24765" b="2286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835" cy="3317240"/>
                          <a:chOff x="0" y="0"/>
                          <a:chExt cx="838835" cy="3317240"/>
                        </a:xfrm>
                      </wpg:grpSpPr>
                      <wps:wsp>
                        <wps:cNvPr id="74" name="Straight Connector 74"/>
                        <wps:cNvCnPr/>
                        <wps:spPr>
                          <a:xfrm>
                            <a:off x="0" y="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0" y="0"/>
                            <a:ext cx="0" cy="3304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0" y="9144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0" y="17145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0" y="25146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0" y="33147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3" style="position:absolute;margin-left:589.05pt;margin-top:11pt;width:66.05pt;height:261.2pt;z-index:251644926" coordsize="8388,3317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" w14:anchorId="46C3067D">
                <v:line id="Straight Connector 74" style="position:absolute;visibility:visible;mso-wrap-style:square" o:spid="_x0000_s1027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" from="0,0" to="8388,25">
                  <v:stroke joinstyle="miter"/>
                </v:line>
                <v:line id="Straight Connector 75" style="position:absolute;visibility:visible;mso-wrap-style:square" o:spid="_x0000_s1028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" from="0,0" to="0,33045">
                  <v:stroke joinstyle="miter"/>
                </v:line>
                <v:line id="Straight Connector 76" style="position:absolute;visibility:visible;mso-wrap-style:square" o:spid="_x0000_s1029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" from="0,9144" to="8388,9169">
                  <v:stroke joinstyle="miter"/>
                </v:line>
                <v:line id="Straight Connector 77" style="position:absolute;visibility:visible;mso-wrap-style:square" o:spid="_x0000_s1030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" from="0,17145" to="8388,17170">
                  <v:stroke joinstyle="miter"/>
                </v:line>
                <v:line id="Straight Connector 78" style="position:absolute;visibility:visible;mso-wrap-style:square" o:spid="_x0000_s1031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" from="0,25146" to="8388,25171">
                  <v:stroke joinstyle="miter"/>
                </v:line>
                <v:line id="Straight Connector 79" style="position:absolute;visibility:visible;mso-wrap-style:square" o:spid="_x0000_s1032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" from="0,33147" to="8388,33172">
                  <v:stroke joinstyle="miter"/>
                </v:line>
              </v:group>
            </w:pict>
          </mc:Fallback>
        </mc:AlternateContent>
      </w:r>
    </w:p>
    <w:p w:rsidRPr="005F5856" w:rsidR="005F5856" w:rsidP="005F5856" w:rsidRDefault="001B5E40" w14:paraId="1B7A25B4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634686" behindDoc="0" locked="0" layoutInCell="1" allowOverlap="1" wp14:editId="2852D259" wp14:anchorId="6F5EF10F">
                <wp:simplePos x="0" y="0"/>
                <wp:positionH relativeFrom="column">
                  <wp:posOffset>25400</wp:posOffset>
                </wp:positionH>
                <wp:positionV relativeFrom="paragraph">
                  <wp:posOffset>16510</wp:posOffset>
                </wp:positionV>
                <wp:extent cx="838835" cy="3317240"/>
                <wp:effectExtent l="12700" t="12700" r="24765" b="2286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835" cy="3317240"/>
                          <a:chOff x="0" y="0"/>
                          <a:chExt cx="838835" cy="3317240"/>
                        </a:xfrm>
                      </wpg:grpSpPr>
                      <wps:wsp>
                        <wps:cNvPr id="44" name="Straight Connector 44"/>
                        <wps:cNvCnPr/>
                        <wps:spPr>
                          <a:xfrm>
                            <a:off x="0" y="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0" y="0"/>
                            <a:ext cx="0" cy="3304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0" y="9144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0" y="17145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25146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33147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style="position:absolute;margin-left:2pt;margin-top:1.3pt;width:66.05pt;height:261.2pt;z-index:251634686" coordsize="8388,3317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" w14:anchorId="1BD123F7">
                <v:line id="Straight Connector 44" style="position:absolute;visibility:visible;mso-wrap-style:square" o:spid="_x0000_s1027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" from="0,0" to="8388,25">
                  <v:stroke joinstyle="miter"/>
                </v:line>
                <v:line id="Straight Connector 45" style="position:absolute;visibility:visible;mso-wrap-style:square" o:spid="_x0000_s1028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" from="0,0" to="0,33045">
                  <v:stroke joinstyle="miter"/>
                </v:line>
                <v:line id="Straight Connector 47" style="position:absolute;visibility:visible;mso-wrap-style:square" o:spid="_x0000_s1029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" from="0,9144" to="8388,9169">
                  <v:stroke joinstyle="miter"/>
                </v:line>
                <v:line id="Straight Connector 48" style="position:absolute;visibility:visible;mso-wrap-style:square" o:spid="_x0000_s1030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" from="0,17145" to="8388,17170">
                  <v:stroke joinstyle="miter"/>
                </v:line>
                <v:line id="Straight Connector 49" style="position:absolute;visibility:visible;mso-wrap-style:square" o:spid="_x0000_s1031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" from="0,25146" to="8388,25171">
                  <v:stroke joinstyle="miter"/>
                </v:line>
                <v:line id="Straight Connector 50" style="position:absolute;visibility:visible;mso-wrap-style:square" o:spid="_x0000_s1032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" from="0,33147" to="8388,33172">
                  <v:stroke joinstyle="miter"/>
                </v:line>
              </v:group>
            </w:pict>
          </mc:Fallback>
        </mc:AlternateContent>
      </w:r>
    </w:p>
    <w:p w:rsidRPr="005F5856" w:rsidR="005F5856" w:rsidP="005F5856" w:rsidRDefault="005F5856" w14:paraId="38053AB7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5F5856" w14:paraId="3BAA4D88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5F5856" w14:paraId="0F6D2616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307191" w14:paraId="695ADF00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5071D68E" wp14:anchorId="0C5C6A97">
                <wp:simplePos x="0" y="0"/>
                <wp:positionH relativeFrom="column">
                  <wp:posOffset>3975735</wp:posOffset>
                </wp:positionH>
                <wp:positionV relativeFrom="paragraph">
                  <wp:posOffset>12065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4AF8A89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3.1 –</w:t>
                            </w:r>
                          </w:p>
                          <w:p w:rsidRPr="00DD26A0" w:rsidR="0044702E" w:rsidP="0044702E" w:rsidRDefault="004579CD" w14:paraId="4067732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>Revisar el análisis de costo-beneficio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style="position:absolute;margin-left:313.05pt;margin-top:.95pt;width:114.25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7" fillcolor="#8496b0 [195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" arcsize="13395f" w14:anchorId="0C5C6A97">
                <v:stroke joinstyle="miter"/>
                <v:textbox>
                  <w:txbxContent>
                    <w:p w:rsidRPr="00DD26A0" w:rsidR="0044702E" w:rsidP="0044702E" w:rsidRDefault="0044702E" w14:paraId="4AF8A89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3.1 –</w:t>
                      </w:r>
                    </w:p>
                    <w:p w:rsidRPr="00DD26A0" w:rsidR="0044702E" w:rsidP="0044702E" w:rsidRDefault="004579CD" w14:paraId="4067732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>Revisar el análisis de costo-beneficio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67B0D448" wp14:anchorId="3A40EC2A">
                <wp:simplePos x="0" y="0"/>
                <wp:positionH relativeFrom="column">
                  <wp:posOffset>7709535</wp:posOffset>
                </wp:positionH>
                <wp:positionV relativeFrom="paragraph">
                  <wp:posOffset>37465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786390D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5.1 –</w:t>
                            </w:r>
                          </w:p>
                          <w:p w:rsidRPr="00DD26A0" w:rsidR="0044702E" w:rsidP="0044702E" w:rsidRDefault="00162725" w14:paraId="1EB97A4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Evaluar los resultados del cambio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style="position:absolute;margin-left:607.05pt;margin-top:2.95pt;width:114.2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8" fillcolor="#212934 [16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" arcsize="13395f" w14:anchorId="3A40EC2A">
                <v:stroke joinstyle="miter"/>
                <v:textbox>
                  <w:txbxContent>
                    <w:p w:rsidRPr="00DD26A0" w:rsidR="0044702E" w:rsidP="0044702E" w:rsidRDefault="0044702E" w14:paraId="786390D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5.1 –</w:t>
                      </w:r>
                    </w:p>
                    <w:p w:rsidRPr="00DD26A0" w:rsidR="0044702E" w:rsidP="0044702E" w:rsidRDefault="00162725" w14:paraId="1EB97A4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Evaluar los resultados del cambio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Pr="005F5856" w:rsidR="005F5856" w:rsidP="005F5856" w:rsidRDefault="00307191" w14:paraId="5E29E800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39806" behindDoc="0" locked="0" layoutInCell="1" allowOverlap="1" wp14:editId="1B830334" wp14:anchorId="05CCC3DF">
                <wp:simplePos x="0" y="0"/>
                <wp:positionH relativeFrom="column">
                  <wp:posOffset>1896110</wp:posOffset>
                </wp:positionH>
                <wp:positionV relativeFrom="paragraph">
                  <wp:posOffset>147320</wp:posOffset>
                </wp:positionV>
                <wp:extent cx="838835" cy="2540"/>
                <wp:effectExtent l="12700" t="12700" r="24765" b="2286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style="position:absolute;z-index:2516398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" from="149.3pt,11.6pt" to="215.35pt,11.8pt" w14:anchorId="2B179FA2">
                <v:stroke joinstyle="miter"/>
              </v:line>
            </w:pict>
          </mc:Fallback>
        </mc:AlternateContent>
      </w:r>
    </w:p>
    <w:p w:rsidRPr="005F5856" w:rsidR="005F5856" w:rsidP="005F5856" w:rsidRDefault="005F5856" w14:paraId="08B64283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5F5856" w14:paraId="53224E64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5F5856" w14:paraId="66263202" w14:textId="77777777">
      <w:pPr>
        <w:bidi w:val="false"/>
        <w:rPr>
          <w:rFonts w:ascii="Arial" w:hAnsi="Arial" w:cs="Arial"/>
          <w:sz w:val="20"/>
          <w:szCs w:val="20"/>
        </w:rPr>
      </w:pPr>
      <w:bookmarkStart w:name="_GoBack" w:id="0"/>
      <w:bookmarkEnd w:id="0"/>
    </w:p>
    <w:p w:rsidRPr="005F5856" w:rsidR="005F5856" w:rsidP="005F5856" w:rsidRDefault="00307191" w14:paraId="62597534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0C7D4703" wp14:anchorId="0C1E966B">
                <wp:simplePos x="0" y="0"/>
                <wp:positionH relativeFrom="column">
                  <wp:posOffset>3975735</wp:posOffset>
                </wp:positionH>
                <wp:positionV relativeFrom="paragraph">
                  <wp:posOffset>54610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5D7086D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3.2 –</w:t>
                            </w:r>
                          </w:p>
                          <w:p w:rsidRPr="00DD26A0" w:rsidR="0044702E" w:rsidP="0044702E" w:rsidRDefault="004579CD" w14:paraId="40F23BE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>Revisar el análisis de impacto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style="position:absolute;margin-left:313.05pt;margin-top:4.3pt;width:114.25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9" fillcolor="#8496b0 [195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" arcsize="13395f" w14:anchorId="0C1E966B">
                <v:stroke joinstyle="miter"/>
                <v:textbox>
                  <w:txbxContent>
                    <w:p w:rsidRPr="00DD26A0" w:rsidR="0044702E" w:rsidP="0044702E" w:rsidRDefault="0044702E" w14:paraId="5D7086D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3.2 –</w:t>
                      </w:r>
                    </w:p>
                    <w:p w:rsidRPr="00DD26A0" w:rsidR="0044702E" w:rsidP="0044702E" w:rsidRDefault="004579CD" w14:paraId="40F23BE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>Revisar el análisis de impacto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editId="2A1DF947" wp14:anchorId="3D1A0426">
                <wp:simplePos x="0" y="0"/>
                <wp:positionH relativeFrom="column">
                  <wp:posOffset>7709535</wp:posOffset>
                </wp:positionH>
                <wp:positionV relativeFrom="paragraph">
                  <wp:posOffset>111760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38D8130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5.2 –</w:t>
                            </w:r>
                          </w:p>
                          <w:p w:rsidRPr="00DD26A0" w:rsidR="0044702E" w:rsidP="0044702E" w:rsidRDefault="00162725" w14:paraId="545F3AB4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>Evaluar el proceso para futuras mejoras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style="position:absolute;margin-left:607.05pt;margin-top:8.8pt;width:114.25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0" fillcolor="#212934 [16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" arcsize="13395f" w14:anchorId="3D1A0426">
                <v:stroke joinstyle="miter"/>
                <v:textbox>
                  <w:txbxContent>
                    <w:p w:rsidRPr="00DD26A0" w:rsidR="0044702E" w:rsidP="0044702E" w:rsidRDefault="0044702E" w14:paraId="38D8130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5.2 –</w:t>
                      </w:r>
                    </w:p>
                    <w:p w:rsidRPr="00DD26A0" w:rsidR="0044702E" w:rsidP="0044702E" w:rsidRDefault="00162725" w14:paraId="545F3AB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>Evaluar el proceso para futuras mejoras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64D8EDB7" wp14:anchorId="5AF0D99B">
                <wp:simplePos x="0" y="0"/>
                <wp:positionH relativeFrom="column">
                  <wp:posOffset>7709535</wp:posOffset>
                </wp:positionH>
                <wp:positionV relativeFrom="paragraph">
                  <wp:posOffset>907415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3350A74C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5.3 –</w:t>
                            </w:r>
                          </w:p>
                          <w:p w:rsidRPr="00DD26A0" w:rsidR="0044702E" w:rsidP="0044702E" w:rsidRDefault="00162725" w14:paraId="382EE65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Compilar el informe de hallazgos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style="position:absolute;margin-left:607.05pt;margin-top:71.45pt;width:114.25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1" fillcolor="#212934 [16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" arcsize="13395f" w14:anchorId="5AF0D99B">
                <v:stroke joinstyle="miter"/>
                <v:textbox>
                  <w:txbxContent>
                    <w:p w:rsidRPr="00DD26A0" w:rsidR="0044702E" w:rsidP="0044702E" w:rsidRDefault="0044702E" w14:paraId="3350A74C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5.3 –</w:t>
                      </w:r>
                    </w:p>
                    <w:p w:rsidRPr="00DD26A0" w:rsidR="0044702E" w:rsidP="0044702E" w:rsidRDefault="00162725" w14:paraId="382EE65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Compilar el informe de hallazgos 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editId="2065E50B" wp14:anchorId="71248096">
                <wp:simplePos x="0" y="0"/>
                <wp:positionH relativeFrom="column">
                  <wp:posOffset>7709535</wp:posOffset>
                </wp:positionH>
                <wp:positionV relativeFrom="paragraph">
                  <wp:posOffset>1711960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315F613B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5.4 –</w:t>
                            </w:r>
                          </w:p>
                          <w:p w:rsidRPr="00DD26A0" w:rsidR="0044702E" w:rsidP="0044702E" w:rsidRDefault="00162725" w14:paraId="3321D83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>Comunicar el informe a las partes interesadas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style="position:absolute;margin-left:607.05pt;margin-top:134.8pt;width:114.25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2" fillcolor="#212934 [16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" arcsize="13395f" w14:anchorId="71248096">
                <v:stroke joinstyle="miter"/>
                <v:textbox>
                  <w:txbxContent>
                    <w:p w:rsidRPr="00DD26A0" w:rsidR="0044702E" w:rsidP="0044702E" w:rsidRDefault="0044702E" w14:paraId="315F613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5.4 –</w:t>
                      </w:r>
                    </w:p>
                    <w:p w:rsidRPr="00DD26A0" w:rsidR="0044702E" w:rsidP="0044702E" w:rsidRDefault="00162725" w14:paraId="3321D83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>Comunicar el informe a las partes interesadas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Pr="005F5856" w:rsidR="005F5856" w:rsidP="005F5856" w:rsidRDefault="005F5856" w14:paraId="1CF23D1C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307191" w14:paraId="141F2042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40830" behindDoc="0" locked="0" layoutInCell="1" allowOverlap="1" wp14:editId="175201F9" wp14:anchorId="001095DD">
                <wp:simplePos x="0" y="0"/>
                <wp:positionH relativeFrom="column">
                  <wp:posOffset>1896110</wp:posOffset>
                </wp:positionH>
                <wp:positionV relativeFrom="paragraph">
                  <wp:posOffset>84455</wp:posOffset>
                </wp:positionV>
                <wp:extent cx="838835" cy="2540"/>
                <wp:effectExtent l="12700" t="12700" r="24765" b="2286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style="position:absolute;z-index:2516408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" from="149.3pt,6.65pt" to="215.35pt,6.85pt" w14:anchorId="61C33CD8">
                <v:stroke joinstyle="miter"/>
              </v:line>
            </w:pict>
          </mc:Fallback>
        </mc:AlternateContent>
      </w:r>
    </w:p>
    <w:p w:rsidRPr="005F5856" w:rsidR="005F5856" w:rsidP="005F5856" w:rsidRDefault="005F5856" w14:paraId="09254997" w14:textId="77777777">
      <w:pPr>
        <w:bidi w:val="false"/>
        <w:rPr>
          <w:rFonts w:ascii="Arial" w:hAnsi="Arial" w:cs="Arial"/>
          <w:sz w:val="20"/>
          <w:szCs w:val="20"/>
        </w:rPr>
      </w:pPr>
    </w:p>
    <w:p w:rsidRPr="003576AF" w:rsidR="000D1796" w:rsidP="000D1796" w:rsidRDefault="000D1796" w14:paraId="7684CF83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20"/>
          <w:szCs w:val="20"/>
        </w:rPr>
      </w:pPr>
    </w:p>
    <w:p w:rsidR="000D1796" w:rsidP="005F5856" w:rsidRDefault="000D1796" w14:paraId="6019D47E" w14:textId="77777777">
      <w:pPr>
        <w:bidi w:val="false"/>
        <w:rPr>
          <w:rFonts w:ascii="Arial" w:hAnsi="Arial" w:cs="Arial"/>
          <w:sz w:val="20"/>
          <w:szCs w:val="20"/>
        </w:rPr>
      </w:pPr>
    </w:p>
    <w:p w:rsidR="000D1796" w:rsidP="005F5856" w:rsidRDefault="000D1796" w14:paraId="59F9C202" w14:textId="77777777">
      <w:pPr>
        <w:bidi w:val="false"/>
        <w:rPr>
          <w:rFonts w:ascii="Arial" w:hAnsi="Arial" w:cs="Arial"/>
          <w:sz w:val="20"/>
          <w:szCs w:val="20"/>
        </w:rPr>
      </w:pPr>
    </w:p>
    <w:p w:rsidR="000D1796" w:rsidRDefault="001B5E40" w14:paraId="5D94B791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32636" behindDoc="0" locked="0" layoutInCell="1" allowOverlap="1" wp14:editId="05B92472" wp14:anchorId="40227A43">
                <wp:simplePos x="0" y="0"/>
                <wp:positionH relativeFrom="column">
                  <wp:posOffset>1897380</wp:posOffset>
                </wp:positionH>
                <wp:positionV relativeFrom="paragraph">
                  <wp:posOffset>223520</wp:posOffset>
                </wp:positionV>
                <wp:extent cx="838835" cy="2540"/>
                <wp:effectExtent l="12700" t="12700" r="24765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style="position:absolute;z-index:2516326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" from="149.4pt,17.6pt" to="215.45pt,17.8pt" w14:anchorId="440638A0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33661" behindDoc="0" locked="0" layoutInCell="1" allowOverlap="1" wp14:editId="67F2E768" wp14:anchorId="2AB7CAFC">
                <wp:simplePos x="0" y="0"/>
                <wp:positionH relativeFrom="column">
                  <wp:posOffset>1897380</wp:posOffset>
                </wp:positionH>
                <wp:positionV relativeFrom="paragraph">
                  <wp:posOffset>1870075</wp:posOffset>
                </wp:positionV>
                <wp:extent cx="838835" cy="2540"/>
                <wp:effectExtent l="12700" t="12700" r="24765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style="position:absolute;z-index:2516336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" from="149.4pt,147.25pt" to="215.45pt,147.45pt" w14:anchorId="4BB0B2BC">
                <v:stroke joinstyle="miter"/>
              </v:line>
            </w:pict>
          </mc:Fallback>
        </mc:AlternateContent>
      </w:r>
      <w:r w:rsidR="000D1796">
        <w:rPr>
          <w:rFonts w:ascii="Century Gothic" w:hAnsi="Century Gothic" w:cs="Arial"/>
          <w:b/>
          <w:noProof/>
          <w:color w:val="808080" w:themeColor="background1" w:themeShade="80"/>
          <w:sz w:val="20"/>
          <w:szCs w:val="20"/>
          <w:lang w:val="Spanish"/>
        </w:rPr>
        <w:br w:type="page"/>
      </w:r>
    </w:p>
    <w:p w:rsidRPr="003576AF" w:rsidR="000D1796" w:rsidP="000D1796" w:rsidRDefault="000D1796" w14:paraId="2D5324A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20"/>
          <w:szCs w:val="20"/>
        </w:rPr>
      </w:pPr>
    </w:p>
    <w:tbl>
      <w:tblPr>
        <w:tblStyle w:val="aa"/>
        <w:tblpPr w:leftFromText="180" w:rightFromText="180" w:horzAnchor="margin" w:tblpXSpec="center" w:tblpY="438"/>
        <w:tblW w:w="1371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712"/>
      </w:tblGrid>
      <w:tr w:rsidRPr="008E35DF" w:rsidR="001476D5" w:rsidTr="0062167A" w14:paraId="2303F5D3" w14:textId="77777777">
        <w:trPr>
          <w:trHeight w:val="2411"/>
        </w:trPr>
        <w:tc>
          <w:tcPr>
            <w:tcW w:w="13712" w:type="dxa"/>
          </w:tcPr>
          <w:p w:rsidR="001476D5" w:rsidP="0062167A" w:rsidRDefault="001476D5" w14:paraId="69B1A827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8E35DF" w:rsidR="001476D5" w:rsidP="0062167A" w:rsidRDefault="001476D5" w14:paraId="5F8CD4AE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E35DF" w:rsidR="001476D5" w:rsidP="0062167A" w:rsidRDefault="001476D5" w14:paraId="38C8025C" w14:textId="77777777">
            <w:pPr>
              <w:bidi w:val="false"/>
              <w:ind w:left="80"/>
              <w:rPr>
                <w:rFonts w:ascii="Century Gothic" w:hAnsi="Century Gothic" w:cs="Arial"/>
                <w:szCs w:val="20"/>
              </w:rPr>
            </w:pPr>
          </w:p>
          <w:p w:rsidRPr="001476D5" w:rsidR="001476D5" w:rsidP="0062167A" w:rsidRDefault="001476D5" w14:paraId="6C0F5385" w14:textId="77777777">
            <w:pPr>
              <w:bidi w:val="false"/>
              <w:ind w:left="80"/>
              <w:rPr>
                <w:rFonts w:ascii="Century Gothic" w:hAnsi="Century Gothic" w:cs="Arial"/>
                <w:sz w:val="22"/>
                <w:szCs w:val="22"/>
              </w:rPr>
            </w:pPr>
            <w:r w:rsidRPr="001476D5">
              <w:rPr>
                <w:rFonts w:ascii="Century Gothic" w:hAnsi="Century Gothic" w:cs="Arial"/>
                <w:sz w:val="22"/>
                <w:szCs w:val="22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5F5856" w:rsidR="00A40022" w:rsidP="005F5856" w:rsidRDefault="00A40022" w14:paraId="69FA77B1" w14:textId="77777777">
      <w:pPr>
        <w:rPr>
          <w:rFonts w:ascii="Arial" w:hAnsi="Arial" w:cs="Arial"/>
          <w:sz w:val="20"/>
          <w:szCs w:val="20"/>
        </w:rPr>
      </w:pPr>
    </w:p>
    <w:sectPr w:rsidRPr="005F5856" w:rsidR="00A40022" w:rsidSect="006D7097">
      <w:footerReference w:type="even" r:id="rId10"/>
      <w:footerReference w:type="default" r:id="rId11"/>
      <w:pgSz w:w="15840" w:h="12240" w:orient="landscape"/>
      <w:pgMar w:top="432" w:right="432" w:bottom="432" w:left="43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FF194" w14:textId="77777777" w:rsidR="00440761" w:rsidRDefault="00440761" w:rsidP="00B01A05">
      <w:r>
        <w:separator/>
      </w:r>
    </w:p>
  </w:endnote>
  <w:endnote w:type="continuationSeparator" w:id="0">
    <w:p w14:paraId="76ABC4CE" w14:textId="77777777" w:rsidR="00440761" w:rsidRDefault="00440761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3027D" w14:textId="77777777" w:rsidR="00074389" w:rsidRDefault="00074389" w:rsidP="00074389">
    <w:pPr>
      <w:pStyle w:val="a5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833301" w14:textId="77777777" w:rsidR="00074389" w:rsidRDefault="00074389" w:rsidP="0004399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1559" w14:textId="77777777" w:rsidR="00074389" w:rsidRDefault="00074389" w:rsidP="0004399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3CB97" w14:textId="77777777" w:rsidR="00440761" w:rsidRDefault="00440761" w:rsidP="00B01A05">
      <w:r>
        <w:separator/>
      </w:r>
    </w:p>
  </w:footnote>
  <w:footnote w:type="continuationSeparator" w:id="0">
    <w:p w14:paraId="5F4D4D63" w14:textId="77777777" w:rsidR="00440761" w:rsidRDefault="00440761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C59A2"/>
    <w:multiLevelType w:val="hybridMultilevel"/>
    <w:tmpl w:val="1BDAC298"/>
    <w:lvl w:ilvl="0" w:tplc="AB8A624A">
      <w:start w:val="1"/>
      <w:numFmt w:val="bullet"/>
      <w:lvlText w:val="–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4A776E"/>
    <w:multiLevelType w:val="hybridMultilevel"/>
    <w:tmpl w:val="672A5092"/>
    <w:lvl w:ilvl="0" w:tplc="C8B2F0FA">
      <w:start w:val="1"/>
      <w:numFmt w:val="bullet"/>
      <w:lvlText w:val="–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085695"/>
    <w:multiLevelType w:val="hybridMultilevel"/>
    <w:tmpl w:val="C57E249C"/>
    <w:lvl w:ilvl="0" w:tplc="069E19DE">
      <w:start w:val="1"/>
      <w:numFmt w:val="bullet"/>
      <w:lvlText w:val="–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61"/>
    <w:rsid w:val="00002923"/>
    <w:rsid w:val="00016866"/>
    <w:rsid w:val="00043993"/>
    <w:rsid w:val="00044BBF"/>
    <w:rsid w:val="00067B96"/>
    <w:rsid w:val="00074389"/>
    <w:rsid w:val="000B31AF"/>
    <w:rsid w:val="000C1664"/>
    <w:rsid w:val="000C1E27"/>
    <w:rsid w:val="000C2B36"/>
    <w:rsid w:val="000C5AA8"/>
    <w:rsid w:val="000D1796"/>
    <w:rsid w:val="000E09FB"/>
    <w:rsid w:val="000E742E"/>
    <w:rsid w:val="001270C7"/>
    <w:rsid w:val="00134479"/>
    <w:rsid w:val="001405DC"/>
    <w:rsid w:val="001476D5"/>
    <w:rsid w:val="00162725"/>
    <w:rsid w:val="0016502F"/>
    <w:rsid w:val="00171B9C"/>
    <w:rsid w:val="00187B23"/>
    <w:rsid w:val="001A6EE5"/>
    <w:rsid w:val="001B5E40"/>
    <w:rsid w:val="001D300C"/>
    <w:rsid w:val="001E6203"/>
    <w:rsid w:val="001E6659"/>
    <w:rsid w:val="001F69A7"/>
    <w:rsid w:val="00215B5C"/>
    <w:rsid w:val="002200FE"/>
    <w:rsid w:val="0022470C"/>
    <w:rsid w:val="00231594"/>
    <w:rsid w:val="00243542"/>
    <w:rsid w:val="00266451"/>
    <w:rsid w:val="002733C3"/>
    <w:rsid w:val="002968DA"/>
    <w:rsid w:val="002B44C0"/>
    <w:rsid w:val="002D4552"/>
    <w:rsid w:val="002E3269"/>
    <w:rsid w:val="002E5CF8"/>
    <w:rsid w:val="002E66A4"/>
    <w:rsid w:val="00307191"/>
    <w:rsid w:val="00312386"/>
    <w:rsid w:val="0032022E"/>
    <w:rsid w:val="003405F9"/>
    <w:rsid w:val="003566B4"/>
    <w:rsid w:val="00384D8F"/>
    <w:rsid w:val="003C0D2F"/>
    <w:rsid w:val="003C7519"/>
    <w:rsid w:val="003C76F8"/>
    <w:rsid w:val="00413DC8"/>
    <w:rsid w:val="00420987"/>
    <w:rsid w:val="0042433D"/>
    <w:rsid w:val="00440761"/>
    <w:rsid w:val="0044702E"/>
    <w:rsid w:val="004579CD"/>
    <w:rsid w:val="004765CE"/>
    <w:rsid w:val="00490F58"/>
    <w:rsid w:val="00492C36"/>
    <w:rsid w:val="004961C2"/>
    <w:rsid w:val="00497AB5"/>
    <w:rsid w:val="004B26E8"/>
    <w:rsid w:val="004D5595"/>
    <w:rsid w:val="00503EBA"/>
    <w:rsid w:val="00522530"/>
    <w:rsid w:val="00550D26"/>
    <w:rsid w:val="005620D4"/>
    <w:rsid w:val="005954C5"/>
    <w:rsid w:val="005A06B3"/>
    <w:rsid w:val="005A3869"/>
    <w:rsid w:val="005F5856"/>
    <w:rsid w:val="0062450E"/>
    <w:rsid w:val="0066019D"/>
    <w:rsid w:val="00665F5E"/>
    <w:rsid w:val="00666C1E"/>
    <w:rsid w:val="006678CE"/>
    <w:rsid w:val="0068002F"/>
    <w:rsid w:val="00686332"/>
    <w:rsid w:val="006A7953"/>
    <w:rsid w:val="006C6A0C"/>
    <w:rsid w:val="006D7097"/>
    <w:rsid w:val="006F5384"/>
    <w:rsid w:val="006F5444"/>
    <w:rsid w:val="00702DDD"/>
    <w:rsid w:val="00717895"/>
    <w:rsid w:val="00761512"/>
    <w:rsid w:val="00763525"/>
    <w:rsid w:val="007B2D41"/>
    <w:rsid w:val="007F70A6"/>
    <w:rsid w:val="0081333F"/>
    <w:rsid w:val="00840CF7"/>
    <w:rsid w:val="0086192E"/>
    <w:rsid w:val="00893A95"/>
    <w:rsid w:val="008A5C9F"/>
    <w:rsid w:val="008D4662"/>
    <w:rsid w:val="00904736"/>
    <w:rsid w:val="0091097D"/>
    <w:rsid w:val="00971157"/>
    <w:rsid w:val="0098277B"/>
    <w:rsid w:val="00985EBF"/>
    <w:rsid w:val="009940DD"/>
    <w:rsid w:val="009A3242"/>
    <w:rsid w:val="009A6136"/>
    <w:rsid w:val="009B2ABE"/>
    <w:rsid w:val="009B354D"/>
    <w:rsid w:val="009C45E8"/>
    <w:rsid w:val="009E0257"/>
    <w:rsid w:val="009E63D7"/>
    <w:rsid w:val="00A008FD"/>
    <w:rsid w:val="00A20201"/>
    <w:rsid w:val="00A3294D"/>
    <w:rsid w:val="00A40022"/>
    <w:rsid w:val="00AB26A6"/>
    <w:rsid w:val="00AC1FED"/>
    <w:rsid w:val="00B012C9"/>
    <w:rsid w:val="00B01A05"/>
    <w:rsid w:val="00B15E79"/>
    <w:rsid w:val="00B33250"/>
    <w:rsid w:val="00B40948"/>
    <w:rsid w:val="00B84021"/>
    <w:rsid w:val="00B90509"/>
    <w:rsid w:val="00BA510B"/>
    <w:rsid w:val="00BB0C36"/>
    <w:rsid w:val="00BB3B5A"/>
    <w:rsid w:val="00BC59BC"/>
    <w:rsid w:val="00BD2CB0"/>
    <w:rsid w:val="00C02EEA"/>
    <w:rsid w:val="00C45C77"/>
    <w:rsid w:val="00C739B9"/>
    <w:rsid w:val="00CA64DD"/>
    <w:rsid w:val="00D01BC0"/>
    <w:rsid w:val="00D0753F"/>
    <w:rsid w:val="00D31909"/>
    <w:rsid w:val="00D35EA0"/>
    <w:rsid w:val="00D404D2"/>
    <w:rsid w:val="00DA30A5"/>
    <w:rsid w:val="00DB04B0"/>
    <w:rsid w:val="00DC7B5A"/>
    <w:rsid w:val="00DD26A0"/>
    <w:rsid w:val="00DE04BB"/>
    <w:rsid w:val="00DE6C8B"/>
    <w:rsid w:val="00E050B6"/>
    <w:rsid w:val="00E11AA3"/>
    <w:rsid w:val="00E26AB8"/>
    <w:rsid w:val="00EC0122"/>
    <w:rsid w:val="00EE0FED"/>
    <w:rsid w:val="00F13174"/>
    <w:rsid w:val="00F157D7"/>
    <w:rsid w:val="00F234B8"/>
    <w:rsid w:val="00F25D17"/>
    <w:rsid w:val="00FB0AD4"/>
    <w:rsid w:val="00FB7A35"/>
    <w:rsid w:val="00FC6B28"/>
    <w:rsid w:val="00FD3860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EA9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4B26E8"/>
    <w:rPr>
      <w:rFonts w:ascii="Times New Roman" w:hAnsi="Times New Roman" w:cs="Times New Roman" w:eastAsiaTheme="minorEastAsi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a"/>
    <w:rsid w:val="00A20201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a0"/>
    <w:rsid w:val="00A2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517&amp;utm_language=ES&amp;utm_source=integrated+content&amp;utm_campaign=/implementation-plan&amp;utm_medium=ic+change+management+process+27517+word+es&amp;lpa=ic+change+management+process+27517+word+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95509A-5A80-4805-ACD5-D3DF134E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IC-Change-Management-Process-Template_WORD.dotx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2018-09-19T18:31:00Z</cp:lastPrinted>
  <dcterms:created xsi:type="dcterms:W3CDTF">2018-11-18T23:40:00Z</dcterms:created>
  <dcterms:modified xsi:type="dcterms:W3CDTF">2018-11-18T23:40:00Z</dcterms:modified>
</cp:coreProperties>
</file>