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231594" w:rsidR="00E050B6" w:rsidP="0044702E" w:rsidRDefault="00307191" w14:paraId="31A9B008" w14:textId="77777777">
      <w:pPr>
        <w:pStyle w:val="p1"/>
        <w:bidi w:val="false"/>
        <w:rPr>
          <w:rFonts w:ascii="Century Gothic" w:hAnsi="Century Gothic"/>
          <w:color w:val="808080" w:themeColor="background1" w:themeShade="80"/>
        </w:rPr>
      </w:pPr>
      <w:r w:rsidRPr="003576AF">
        <w:rPr>
          <w:rFonts w:ascii="Century Gothic" w:hAnsi="Century Gothic"/>
          <w:noProof/>
          <w:color w:val="808080" w:themeColor="background1" w:themeShade="80"/>
          <w:sz w:val="20"/>
          <w:szCs w:val="20"/>
          <w:lang w:val="Italian"/>
        </w:rPr>
        <w:drawing>
          <wp:anchor distT="0" distB="0" distL="114300" distR="114300" simplePos="0" relativeHeight="251711488" behindDoc="1" locked="0" layoutInCell="1" allowOverlap="1" wp14:editId="3B98096E" wp14:anchorId="48CEAB8D">
            <wp:simplePos x="0" y="0"/>
            <wp:positionH relativeFrom="column">
              <wp:posOffset>6681470</wp:posOffset>
            </wp:positionH>
            <wp:positionV relativeFrom="paragraph">
              <wp:posOffset>-71755</wp:posOffset>
            </wp:positionV>
            <wp:extent cx="2640965" cy="522605"/>
            <wp:effectExtent l="0" t="0" r="6985" b="0"/>
            <wp:wrapNone/>
            <wp:docPr id="1" name="Picture 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0965" cy="522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1594" w:rsidR="00AB26A6">
        <w:rPr>
          <w:rStyle w:val="s1"/>
          <w:rFonts w:ascii="Century Gothic" w:hAnsi="Century Gothic"/>
          <w:b/>
          <w:color w:val="808080" w:themeColor="background1" w:themeShade="80"/>
          <w:sz w:val="36"/>
          <w:szCs w:val="36"/>
          <w:lang w:val="Italian"/>
        </w:rPr>
        <w:t>Modello di processo di gestione delle modifiche</w:t>
      </w:r>
    </w:p>
    <w:p w:rsidR="005F5856" w:rsidP="0098277B" w:rsidRDefault="005F5856" w14:paraId="55D2DF39" w14:textId="77777777">
      <w:pPr>
        <w:tabs>
          <w:tab w:val="left" w:pos="6000"/>
        </w:tabs>
        <w:bidi w:val="false"/>
        <w:rPr>
          <w:rFonts w:ascii="Arial" w:hAnsi="Arial" w:cs="Arial"/>
          <w:sz w:val="20"/>
          <w:szCs w:val="20"/>
        </w:rPr>
      </w:pPr>
    </w:p>
    <w:p w:rsidRPr="005F5856" w:rsidR="005F5856" w:rsidP="005F5856" w:rsidRDefault="00DD26A0" w14:paraId="15CA7004" w14:textId="77777777">
      <w:pPr>
        <w:bidi w:val="fals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Italian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editId="0C5EFFB6" wp14:anchorId="52AE8632">
                <wp:simplePos x="0" y="0"/>
                <wp:positionH relativeFrom="column">
                  <wp:posOffset>3484880</wp:posOffset>
                </wp:positionH>
                <wp:positionV relativeFrom="paragraph">
                  <wp:posOffset>99695</wp:posOffset>
                </wp:positionV>
                <wp:extent cx="2374900" cy="342900"/>
                <wp:effectExtent l="0" t="0" r="0" b="0"/>
                <wp:wrapThrough wrapText="bothSides">
                  <wp:wrapPolygon edited="0">
                    <wp:start x="0" y="0"/>
                    <wp:lineTo x="0" y="20800"/>
                    <wp:lineTo x="21484" y="20800"/>
                    <wp:lineTo x="21484" y="0"/>
                    <wp:lineTo x="0" y="0"/>
                  </wp:wrapPolygon>
                </wp:wrapThrough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4900" cy="342900"/>
                        </a:xfrm>
                        <a:prstGeom prst="roundRect">
                          <a:avLst>
                            <a:gd name="adj" fmla="val 20440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DD26A0" w:rsidR="007B2D41" w:rsidP="00AB26A6" w:rsidRDefault="00AB26A6" w14:paraId="1C06CBAE" w14:textId="77777777">
                            <w:pPr>
                              <w:bidi w:val="false"/>
                              <w:spacing w:line="276" w:lineRule="auto"/>
                              <w:jc w:val="center"/>
                              <w:rPr>
                                <w:rFonts w:ascii="Century Gothic" w:hAnsi="Century Gothic" w:cs="Arial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D26A0">
                              <w:rPr>
                                <w:rFonts w:ascii="Century Gothic" w:hAnsi="Century Gothic" w:cs="Arial"/>
                                <w:b/>
                                <w:color w:val="000000" w:themeColor="text1"/>
                                <w:sz w:val="16"/>
                                <w:szCs w:val="16"/>
                                <w:lang w:val="Italian"/>
                              </w:rPr>
                              <w:t>PROCESSO DI GESTIONE DELLE MODIFICHE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8" style="position:absolute;margin-left:274.4pt;margin-top:7.85pt;width:187pt;height:2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d8d8d8 [2732]" stroked="f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" arcsize="13395f" w14:anchorId="52AE8632">
                <v:stroke joinstyle="miter"/>
                <v:textbox>
                  <w:txbxContent>
                    <w:p w:rsidRPr="00DD26A0" w:rsidR="007B2D41" w:rsidP="00AB26A6" w:rsidRDefault="00AB26A6" w14:paraId="1C06CBAE" w14:textId="77777777">
                      <w:pPr>
                        <w:bidi w:val="false"/>
                        <w:spacing w:line="276" w:lineRule="auto"/>
                        <w:jc w:val="center"/>
                        <w:rPr>
                          <w:rFonts w:ascii="Century Gothic" w:hAnsi="Century Gothic" w:cs="Arial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DD26A0">
                        <w:rPr>
                          <w:rFonts w:ascii="Century Gothic" w:hAnsi="Century Gothic" w:cs="Arial"/>
                          <w:b/>
                          <w:color w:val="000000" w:themeColor="text1"/>
                          <w:sz w:val="16"/>
                          <w:szCs w:val="16"/>
                          <w:lang w:val="Italian"/>
                        </w:rPr>
                        <w:t>PROCESSO DI GESTIONE DELLE MODIFICHE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</w:p>
    <w:p w:rsidRPr="005F5856" w:rsidR="005F5856" w:rsidP="00307191" w:rsidRDefault="005F5856" w14:paraId="123808EC" w14:textId="77777777">
      <w:pPr>
        <w:bidi w:val="false"/>
        <w:rPr>
          <w:rFonts w:ascii="Arial" w:hAnsi="Arial" w:cs="Arial"/>
          <w:sz w:val="20"/>
          <w:szCs w:val="20"/>
        </w:rPr>
      </w:pPr>
    </w:p>
    <w:p w:rsidRPr="005F5856" w:rsidR="005F5856" w:rsidP="005F5856" w:rsidRDefault="00307191" w14:paraId="0ABAF372" w14:textId="77777777">
      <w:pPr>
        <w:bidi w:val="fals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Italian"/>
        </w:rPr>
        <mc:AlternateContent>
          <mc:Choice Requires="wpg">
            <w:drawing>
              <wp:anchor distT="0" distB="0" distL="114300" distR="114300" simplePos="0" relativeHeight="251645951" behindDoc="0" locked="0" layoutInCell="1" allowOverlap="1" wp14:editId="048341D9" wp14:anchorId="3384B0E6">
                <wp:simplePos x="0" y="0"/>
                <wp:positionH relativeFrom="column">
                  <wp:posOffset>907415</wp:posOffset>
                </wp:positionH>
                <wp:positionV relativeFrom="paragraph">
                  <wp:posOffset>150495</wp:posOffset>
                </wp:positionV>
                <wp:extent cx="7454265" cy="802640"/>
                <wp:effectExtent l="12700" t="12700" r="26035" b="22860"/>
                <wp:wrapNone/>
                <wp:docPr id="46" name="Group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54265" cy="802640"/>
                          <a:chOff x="0" y="0"/>
                          <a:chExt cx="7620635" cy="802640"/>
                        </a:xfrm>
                      </wpg:grpSpPr>
                      <wps:wsp>
                        <wps:cNvPr id="37" name="Straight Connector 37"/>
                        <wps:cNvCnPr/>
                        <wps:spPr>
                          <a:xfrm>
                            <a:off x="3810000" y="0"/>
                            <a:ext cx="635" cy="57404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" name="Straight Connector 39"/>
                        <wps:cNvCnPr/>
                        <wps:spPr>
                          <a:xfrm>
                            <a:off x="0" y="228600"/>
                            <a:ext cx="7620635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" name="Straight Connector 40"/>
                        <wps:cNvCnPr/>
                        <wps:spPr>
                          <a:xfrm>
                            <a:off x="0" y="228600"/>
                            <a:ext cx="635" cy="57404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" name="Straight Connector 41"/>
                        <wps:cNvCnPr/>
                        <wps:spPr>
                          <a:xfrm>
                            <a:off x="1905000" y="228600"/>
                            <a:ext cx="635" cy="57404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" name="Straight Connector 42"/>
                        <wps:cNvCnPr/>
                        <wps:spPr>
                          <a:xfrm>
                            <a:off x="7620000" y="228600"/>
                            <a:ext cx="635" cy="57404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" name="Straight Connector 43"/>
                        <wps:cNvCnPr/>
                        <wps:spPr>
                          <a:xfrm>
                            <a:off x="5715000" y="228600"/>
                            <a:ext cx="635" cy="57404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6" style="position:absolute;margin-left:71.45pt;margin-top:11.85pt;width:586.95pt;height:63.2pt;z-index:251645951;mso-width-relative:margin;mso-height-relative:margin" coordsize="76206,8026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" w14:anchorId="00A03847">
                <v:line id="Straight Connector 37" style="position:absolute;visibility:visible;mso-wrap-style:square" o:spid="_x0000_s1027" strokecolor="#bfbfbf [2412]" strokeweight="2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" from="38100,0" to="38106,5740">
                  <v:stroke joinstyle="miter"/>
                </v:line>
                <v:line id="Straight Connector 39" style="position:absolute;visibility:visible;mso-wrap-style:square" o:spid="_x0000_s1028" strokecolor="#bfbfbf [2412]" strokeweight="2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" from="0,2286" to="76206,2286">
                  <v:stroke joinstyle="miter"/>
                </v:line>
                <v:line id="Straight Connector 40" style="position:absolute;visibility:visible;mso-wrap-style:square" o:spid="_x0000_s1029" strokecolor="#bfbfbf [2412]" strokeweight="2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" from="0,2286" to="6,8026">
                  <v:stroke joinstyle="miter"/>
                </v:line>
                <v:line id="Straight Connector 41" style="position:absolute;visibility:visible;mso-wrap-style:square" o:spid="_x0000_s1030" strokecolor="#bfbfbf [2412]" strokeweight="2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" from="19050,2286" to="19056,8026">
                  <v:stroke joinstyle="miter"/>
                </v:line>
                <v:line id="Straight Connector 42" style="position:absolute;visibility:visible;mso-wrap-style:square" o:spid="_x0000_s1031" strokecolor="#bfbfbf [2412]" strokeweight="2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" from="76200,2286" to="76206,8026">
                  <v:stroke joinstyle="miter"/>
                </v:line>
                <v:line id="Straight Connector 43" style="position:absolute;visibility:visible;mso-wrap-style:square" o:spid="_x0000_s1032" strokecolor="#bfbfbf [2412]" strokeweight="2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" from="57150,2286" to="57156,8026">
                  <v:stroke joinstyle="miter"/>
                </v:line>
              </v:group>
            </w:pict>
          </mc:Fallback>
        </mc:AlternateContent>
      </w:r>
    </w:p>
    <w:p w:rsidRPr="005F5856" w:rsidR="005F5856" w:rsidP="005F5856" w:rsidRDefault="005F5856" w14:paraId="411A083F" w14:textId="77777777">
      <w:pPr>
        <w:bidi w:val="false"/>
        <w:rPr>
          <w:rFonts w:ascii="Arial" w:hAnsi="Arial" w:cs="Arial"/>
          <w:sz w:val="20"/>
          <w:szCs w:val="20"/>
        </w:rPr>
      </w:pPr>
    </w:p>
    <w:p w:rsidRPr="005F5856" w:rsidR="005F5856" w:rsidP="005F5856" w:rsidRDefault="005F5856" w14:paraId="1EBB3CB2" w14:textId="77777777">
      <w:pPr>
        <w:bidi w:val="false"/>
        <w:rPr>
          <w:rFonts w:ascii="Arial" w:hAnsi="Arial" w:cs="Arial"/>
          <w:sz w:val="20"/>
          <w:szCs w:val="20"/>
        </w:rPr>
      </w:pPr>
    </w:p>
    <w:p w:rsidRPr="005F5856" w:rsidR="005F5856" w:rsidP="005F5856" w:rsidRDefault="005F5856" w14:paraId="10142A0C" w14:textId="77777777">
      <w:pPr>
        <w:bidi w:val="false"/>
        <w:rPr>
          <w:rFonts w:ascii="Arial" w:hAnsi="Arial" w:cs="Arial"/>
          <w:sz w:val="20"/>
          <w:szCs w:val="20"/>
        </w:rPr>
      </w:pPr>
    </w:p>
    <w:p w:rsidRPr="005F5856" w:rsidR="005F5856" w:rsidP="005F5856" w:rsidRDefault="00490F58" w14:paraId="709DB65E" w14:textId="77777777">
      <w:pPr>
        <w:bidi w:val="fals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Italian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editId="212BF185" wp14:anchorId="3A81D097">
                <wp:simplePos x="0" y="0"/>
                <wp:positionH relativeFrom="column">
                  <wp:posOffset>1971675</wp:posOffset>
                </wp:positionH>
                <wp:positionV relativeFrom="paragraph">
                  <wp:posOffset>25400</wp:posOffset>
                </wp:positionV>
                <wp:extent cx="1600200" cy="914400"/>
                <wp:effectExtent l="0" t="0" r="0" b="0"/>
                <wp:wrapThrough wrapText="bothSides">
                  <wp:wrapPolygon edited="0">
                    <wp:start x="1200" y="0"/>
                    <wp:lineTo x="0" y="1500"/>
                    <wp:lineTo x="0" y="19500"/>
                    <wp:lineTo x="1029" y="21300"/>
                    <wp:lineTo x="1200" y="21300"/>
                    <wp:lineTo x="20229" y="21300"/>
                    <wp:lineTo x="20400" y="21300"/>
                    <wp:lineTo x="21429" y="19500"/>
                    <wp:lineTo x="21429" y="1500"/>
                    <wp:lineTo x="20229" y="0"/>
                    <wp:lineTo x="1200" y="0"/>
                  </wp:wrapPolygon>
                </wp:wrapThrough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914400"/>
                        </a:xfrm>
                        <a:prstGeom prst="roundRect">
                          <a:avLst>
                            <a:gd name="adj" fmla="val 20440"/>
                          </a:avLst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DD26A0" w:rsidR="00D0753F" w:rsidP="00D0753F" w:rsidRDefault="00D0753F" w14:paraId="34A1996E" w14:textId="77777777">
                            <w:pPr>
                              <w:bidi w:val="false"/>
                              <w:spacing w:line="276" w:lineRule="auto"/>
                              <w:jc w:val="center"/>
                              <w:rPr>
                                <w:rFonts w:ascii="Century Gothic" w:hAnsi="Century Gothic" w:cs="Arial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D26A0">
                              <w:rPr>
                                <w:rFonts w:ascii="Century Gothic" w:hAnsi="Century Gothic" w:cs="Arial"/>
                                <w:b/>
                                <w:color w:val="000000" w:themeColor="text1"/>
                                <w:sz w:val="16"/>
                                <w:szCs w:val="16"/>
                                <w:lang w:val="Italian"/>
                              </w:rPr>
                              <w:t xml:space="preserve">– 2.0 –</w:t>
                            </w:r>
                          </w:p>
                          <w:p w:rsidRPr="00DD26A0" w:rsidR="00D0753F" w:rsidP="00D0753F" w:rsidRDefault="00067B96" w14:paraId="3687D24D" w14:textId="77777777">
                            <w:pPr>
                              <w:bidi w:val="false"/>
                              <w:spacing w:line="276" w:lineRule="auto"/>
                              <w:jc w:val="center"/>
                              <w:rPr>
                                <w:rFonts w:ascii="Century Gothic" w:hAnsi="Century Gothic" w:cs="Arial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D26A0">
                              <w:rPr>
                                <w:rFonts w:ascii="Century Gothic" w:hAnsi="Century Gothic" w:cs="Arial"/>
                                <w:b/>
                                <w:color w:val="000000" w:themeColor="text1"/>
                                <w:sz w:val="16"/>
                                <w:szCs w:val="16"/>
                                <w:lang w:val="Italian"/>
                              </w:rPr>
                              <w:t>Revisione dell'invio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9" style="position:absolute;margin-left:155.25pt;margin-top:2pt;width:126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7" fillcolor="#acb9ca [1311]" stroked="f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" arcsize="13395f" w14:anchorId="3A81D097">
                <v:stroke joinstyle="miter"/>
                <v:textbox>
                  <w:txbxContent>
                    <w:p w:rsidRPr="00DD26A0" w:rsidR="00D0753F" w:rsidP="00D0753F" w:rsidRDefault="00D0753F" w14:paraId="34A1996E" w14:textId="77777777">
                      <w:pPr>
                        <w:bidi w:val="false"/>
                        <w:spacing w:line="276" w:lineRule="auto"/>
                        <w:jc w:val="center"/>
                        <w:rPr>
                          <w:rFonts w:ascii="Century Gothic" w:hAnsi="Century Gothic" w:cs="Arial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DD26A0">
                        <w:rPr>
                          <w:rFonts w:ascii="Century Gothic" w:hAnsi="Century Gothic" w:cs="Arial"/>
                          <w:b/>
                          <w:color w:val="000000" w:themeColor="text1"/>
                          <w:sz w:val="16"/>
                          <w:szCs w:val="16"/>
                          <w:lang w:val="Italian"/>
                        </w:rPr>
                        <w:t xml:space="preserve">– 2.0 –</w:t>
                      </w:r>
                    </w:p>
                    <w:p w:rsidRPr="00DD26A0" w:rsidR="00D0753F" w:rsidP="00D0753F" w:rsidRDefault="00067B96" w14:paraId="3687D24D" w14:textId="77777777">
                      <w:pPr>
                        <w:bidi w:val="false"/>
                        <w:spacing w:line="276" w:lineRule="auto"/>
                        <w:jc w:val="center"/>
                        <w:rPr>
                          <w:rFonts w:ascii="Century Gothic" w:hAnsi="Century Gothic" w:cs="Arial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DD26A0">
                        <w:rPr>
                          <w:rFonts w:ascii="Century Gothic" w:hAnsi="Century Gothic" w:cs="Arial"/>
                          <w:b/>
                          <w:color w:val="000000" w:themeColor="text1"/>
                          <w:sz w:val="16"/>
                          <w:szCs w:val="16"/>
                          <w:lang w:val="Italian"/>
                        </w:rPr>
                        <w:t>Revisione dell'invio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Italian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editId="1DB1615F" wp14:anchorId="2DDD4BCA">
                <wp:simplePos x="0" y="0"/>
                <wp:positionH relativeFrom="column">
                  <wp:posOffset>107950</wp:posOffset>
                </wp:positionH>
                <wp:positionV relativeFrom="paragraph">
                  <wp:posOffset>25400</wp:posOffset>
                </wp:positionV>
                <wp:extent cx="1600200" cy="914400"/>
                <wp:effectExtent l="0" t="0" r="0" b="0"/>
                <wp:wrapThrough wrapText="bothSides">
                  <wp:wrapPolygon edited="0">
                    <wp:start x="1200" y="0"/>
                    <wp:lineTo x="0" y="1500"/>
                    <wp:lineTo x="0" y="19500"/>
                    <wp:lineTo x="1029" y="21300"/>
                    <wp:lineTo x="1200" y="21300"/>
                    <wp:lineTo x="20229" y="21300"/>
                    <wp:lineTo x="20400" y="21300"/>
                    <wp:lineTo x="21429" y="19500"/>
                    <wp:lineTo x="21429" y="1500"/>
                    <wp:lineTo x="20229" y="0"/>
                    <wp:lineTo x="1200" y="0"/>
                  </wp:wrapPolygon>
                </wp:wrapThrough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914400"/>
                        </a:xfrm>
                        <a:prstGeom prst="roundRect">
                          <a:avLst>
                            <a:gd name="adj" fmla="val 20440"/>
                          </a:avLst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DD26A0" w:rsidR="00420987" w:rsidP="00420987" w:rsidRDefault="00420987" w14:paraId="52E6FE95" w14:textId="77777777">
                            <w:pPr>
                              <w:bidi w:val="false"/>
                              <w:spacing w:line="276" w:lineRule="auto"/>
                              <w:jc w:val="center"/>
                              <w:rPr>
                                <w:rFonts w:ascii="Century Gothic" w:hAnsi="Century Gothic" w:cs="Arial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D26A0">
                              <w:rPr>
                                <w:rFonts w:ascii="Century Gothic" w:hAnsi="Century Gothic" w:cs="Arial"/>
                                <w:b/>
                                <w:color w:val="000000" w:themeColor="text1"/>
                                <w:sz w:val="16"/>
                                <w:szCs w:val="16"/>
                                <w:lang w:val="Italian"/>
                              </w:rPr>
                              <w:t>– 1.0 –</w:t>
                            </w:r>
                          </w:p>
                          <w:p w:rsidRPr="00DD26A0" w:rsidR="00420987" w:rsidP="00420987" w:rsidRDefault="00067B96" w14:paraId="02C1874E" w14:textId="77777777">
                            <w:pPr>
                              <w:bidi w:val="false"/>
                              <w:spacing w:line="276" w:lineRule="auto"/>
                              <w:jc w:val="center"/>
                              <w:rPr>
                                <w:rFonts w:ascii="Century Gothic" w:hAnsi="Century Gothic" w:cs="Arial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D26A0">
                              <w:rPr>
                                <w:rFonts w:ascii="Century Gothic" w:hAnsi="Century Gothic" w:cs="Arial"/>
                                <w:b/>
                                <w:color w:val="000000" w:themeColor="text1"/>
                                <w:sz w:val="16"/>
                                <w:szCs w:val="16"/>
                                <w:lang w:val="Italian"/>
                              </w:rPr>
                              <w:t>Invio della richiesta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style="position:absolute;margin-left:8.5pt;margin-top:2pt;width:126pt;height:1in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8" fillcolor="#d5dce4 [671]" stroked="f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" arcsize="13395f" w14:anchorId="2DDD4BCA">
                <v:stroke joinstyle="miter"/>
                <v:textbox>
                  <w:txbxContent>
                    <w:p w:rsidRPr="00DD26A0" w:rsidR="00420987" w:rsidP="00420987" w:rsidRDefault="00420987" w14:paraId="52E6FE95" w14:textId="77777777">
                      <w:pPr>
                        <w:bidi w:val="false"/>
                        <w:spacing w:line="276" w:lineRule="auto"/>
                        <w:jc w:val="center"/>
                        <w:rPr>
                          <w:rFonts w:ascii="Century Gothic" w:hAnsi="Century Gothic" w:cs="Arial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DD26A0">
                        <w:rPr>
                          <w:rFonts w:ascii="Century Gothic" w:hAnsi="Century Gothic" w:cs="Arial"/>
                          <w:b/>
                          <w:color w:val="000000" w:themeColor="text1"/>
                          <w:sz w:val="16"/>
                          <w:szCs w:val="16"/>
                          <w:lang w:val="Italian"/>
                        </w:rPr>
                        <w:t>– 1.0 –</w:t>
                      </w:r>
                    </w:p>
                    <w:p w:rsidRPr="00DD26A0" w:rsidR="00420987" w:rsidP="00420987" w:rsidRDefault="00067B96" w14:paraId="02C1874E" w14:textId="77777777">
                      <w:pPr>
                        <w:bidi w:val="false"/>
                        <w:spacing w:line="276" w:lineRule="auto"/>
                        <w:jc w:val="center"/>
                        <w:rPr>
                          <w:rFonts w:ascii="Century Gothic" w:hAnsi="Century Gothic" w:cs="Arial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DD26A0">
                        <w:rPr>
                          <w:rFonts w:ascii="Century Gothic" w:hAnsi="Century Gothic" w:cs="Arial"/>
                          <w:b/>
                          <w:color w:val="000000" w:themeColor="text1"/>
                          <w:sz w:val="16"/>
                          <w:szCs w:val="16"/>
                          <w:lang w:val="Italian"/>
                        </w:rPr>
                        <w:t>Invio della richiesta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Italian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editId="19BBFC0A" wp14:anchorId="38F13CF3">
                <wp:simplePos x="0" y="0"/>
                <wp:positionH relativeFrom="column">
                  <wp:posOffset>5700395</wp:posOffset>
                </wp:positionH>
                <wp:positionV relativeFrom="paragraph">
                  <wp:posOffset>25400</wp:posOffset>
                </wp:positionV>
                <wp:extent cx="1600200" cy="914400"/>
                <wp:effectExtent l="0" t="0" r="0" b="0"/>
                <wp:wrapThrough wrapText="bothSides">
                  <wp:wrapPolygon edited="0">
                    <wp:start x="1200" y="0"/>
                    <wp:lineTo x="0" y="1500"/>
                    <wp:lineTo x="0" y="19500"/>
                    <wp:lineTo x="1029" y="21300"/>
                    <wp:lineTo x="1200" y="21300"/>
                    <wp:lineTo x="20229" y="21300"/>
                    <wp:lineTo x="20400" y="21300"/>
                    <wp:lineTo x="21429" y="19500"/>
                    <wp:lineTo x="21429" y="1500"/>
                    <wp:lineTo x="20229" y="0"/>
                    <wp:lineTo x="1200" y="0"/>
                  </wp:wrapPolygon>
                </wp:wrapThrough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914400"/>
                        </a:xfrm>
                        <a:prstGeom prst="roundRect">
                          <a:avLst>
                            <a:gd name="adj" fmla="val 20440"/>
                          </a:avLst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DD26A0" w:rsidR="007B2D41" w:rsidP="007B2D41" w:rsidRDefault="007B2D41" w14:paraId="53556A63" w14:textId="77777777">
                            <w:pPr>
                              <w:bidi w:val="false"/>
                              <w:spacing w:line="276" w:lineRule="auto"/>
                              <w:jc w:val="center"/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DD26A0"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sz w:val="16"/>
                                <w:szCs w:val="16"/>
                                <w:lang w:val="Italian"/>
                              </w:rPr>
                              <w:t xml:space="preserve">– 4.0 –</w:t>
                            </w:r>
                          </w:p>
                          <w:p w:rsidRPr="00DD26A0" w:rsidR="007B2D41" w:rsidP="007B2D41" w:rsidRDefault="007B2D41" w14:paraId="0EDF2AC4" w14:textId="77777777">
                            <w:pPr>
                              <w:bidi w:val="false"/>
                              <w:spacing w:line="276" w:lineRule="auto"/>
                              <w:jc w:val="center"/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DD26A0"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sz w:val="16"/>
                                <w:szCs w:val="16"/>
                                <w:lang w:val="Italian"/>
                              </w:rPr>
                              <w:t>Implementazione</w:t>
                            </w:r>
                          </w:p>
                          <w:p w:rsidRPr="00DD26A0" w:rsidR="007B2D41" w:rsidP="007B2D41" w:rsidRDefault="007B2D41" w14:paraId="227849AB" w14:textId="77777777">
                            <w:pPr>
                              <w:bidi w:val="false"/>
                              <w:spacing w:line="276" w:lineRule="auto"/>
                              <w:jc w:val="center"/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DD26A0"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sz w:val="16"/>
                                <w:szCs w:val="16"/>
                                <w:lang w:val="Italian"/>
                              </w:rPr>
                              <w:t xml:space="preserve"> e monitoraggio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" style="position:absolute;margin-left:448.85pt;margin-top:2pt;width:126pt;height:1in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9" fillcolor="#323e4f [2415]" stroked="f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" arcsize="13395f" w14:anchorId="38F13CF3">
                <v:stroke joinstyle="miter"/>
                <v:textbox>
                  <w:txbxContent>
                    <w:p w:rsidRPr="00DD26A0" w:rsidR="007B2D41" w:rsidP="007B2D41" w:rsidRDefault="007B2D41" w14:paraId="53556A63" w14:textId="77777777">
                      <w:pPr>
                        <w:bidi w:val="false"/>
                        <w:spacing w:line="276" w:lineRule="auto"/>
                        <w:jc w:val="center"/>
                        <w:rPr>
                          <w:rFonts w:ascii="Century Gothic" w:hAnsi="Century Gothic" w:cs="Arial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 w:rsidRPr="00DD26A0">
                        <w:rPr>
                          <w:rFonts w:ascii="Century Gothic" w:hAnsi="Century Gothic" w:cs="Arial"/>
                          <w:b/>
                          <w:color w:val="FFFFFF" w:themeColor="background1"/>
                          <w:sz w:val="16"/>
                          <w:szCs w:val="16"/>
                          <w:lang w:val="Italian"/>
                        </w:rPr>
                        <w:t xml:space="preserve">– 4.0 –</w:t>
                      </w:r>
                    </w:p>
                    <w:p w:rsidRPr="00DD26A0" w:rsidR="007B2D41" w:rsidP="007B2D41" w:rsidRDefault="007B2D41" w14:paraId="0EDF2AC4" w14:textId="77777777">
                      <w:pPr>
                        <w:bidi w:val="false"/>
                        <w:spacing w:line="276" w:lineRule="auto"/>
                        <w:jc w:val="center"/>
                        <w:rPr>
                          <w:rFonts w:ascii="Century Gothic" w:hAnsi="Century Gothic" w:cs="Arial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 w:rsidRPr="00DD26A0">
                        <w:rPr>
                          <w:rFonts w:ascii="Century Gothic" w:hAnsi="Century Gothic" w:cs="Arial"/>
                          <w:b/>
                          <w:color w:val="FFFFFF" w:themeColor="background1"/>
                          <w:sz w:val="16"/>
                          <w:szCs w:val="16"/>
                          <w:lang w:val="Italian"/>
                        </w:rPr>
                        <w:t>Implementazione</w:t>
                      </w:r>
                    </w:p>
                    <w:p w:rsidRPr="00DD26A0" w:rsidR="007B2D41" w:rsidP="007B2D41" w:rsidRDefault="007B2D41" w14:paraId="227849AB" w14:textId="77777777">
                      <w:pPr>
                        <w:bidi w:val="false"/>
                        <w:spacing w:line="276" w:lineRule="auto"/>
                        <w:jc w:val="center"/>
                        <w:rPr>
                          <w:rFonts w:ascii="Century Gothic" w:hAnsi="Century Gothic" w:cs="Arial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 w:rsidRPr="00DD26A0">
                        <w:rPr>
                          <w:rFonts w:ascii="Century Gothic" w:hAnsi="Century Gothic" w:cs="Arial"/>
                          <w:b/>
                          <w:color w:val="FFFFFF" w:themeColor="background1"/>
                          <w:sz w:val="16"/>
                          <w:szCs w:val="16"/>
                          <w:lang w:val="Italian"/>
                        </w:rPr>
                        <w:t xml:space="preserve"> e monitoraggio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Italian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editId="0D0E7FBC" wp14:anchorId="5BC0C33A">
                <wp:simplePos x="0" y="0"/>
                <wp:positionH relativeFrom="column">
                  <wp:posOffset>5855335</wp:posOffset>
                </wp:positionH>
                <wp:positionV relativeFrom="paragraph">
                  <wp:posOffset>1059815</wp:posOffset>
                </wp:positionV>
                <wp:extent cx="1450975" cy="685800"/>
                <wp:effectExtent l="0" t="0" r="0" b="0"/>
                <wp:wrapThrough wrapText="bothSides">
                  <wp:wrapPolygon edited="0">
                    <wp:start x="756" y="0"/>
                    <wp:lineTo x="0" y="1600"/>
                    <wp:lineTo x="0" y="19600"/>
                    <wp:lineTo x="756" y="21200"/>
                    <wp:lineTo x="20607" y="21200"/>
                    <wp:lineTo x="21364" y="19600"/>
                    <wp:lineTo x="21364" y="1600"/>
                    <wp:lineTo x="20607" y="0"/>
                    <wp:lineTo x="756" y="0"/>
                  </wp:wrapPolygon>
                </wp:wrapThrough>
                <wp:docPr id="29" name="Rounded 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0975" cy="685800"/>
                        </a:xfrm>
                        <a:prstGeom prst="roundRect">
                          <a:avLst>
                            <a:gd name="adj" fmla="val 20440"/>
                          </a:avLst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DD26A0" w:rsidR="0044702E" w:rsidP="0044702E" w:rsidRDefault="0044702E" w14:paraId="7E36B18F" w14:textId="77777777">
                            <w:pPr>
                              <w:bidi w:val="false"/>
                              <w:spacing w:line="276" w:lineRule="auto"/>
                              <w:jc w:val="center"/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DD26A0"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sz w:val="16"/>
                                <w:szCs w:val="16"/>
                                <w:lang w:val="Italian"/>
                              </w:rPr>
                              <w:t xml:space="preserve">– 4.1 –</w:t>
                            </w:r>
                          </w:p>
                          <w:p w:rsidRPr="00DD26A0" w:rsidR="0044702E" w:rsidP="0044702E" w:rsidRDefault="002733C3" w14:paraId="1346C558" w14:textId="77777777">
                            <w:pPr>
                              <w:bidi w:val="false"/>
                              <w:spacing w:line="276" w:lineRule="auto"/>
                              <w:jc w:val="center"/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DD26A0"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sz w:val="16"/>
                                <w:szCs w:val="16"/>
                                <w:lang w:val="Italian"/>
                              </w:rPr>
                              <w:t>Inizializza il processo di modifica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9" style="position:absolute;margin-left:461.05pt;margin-top:83.45pt;width:114.25pt;height:5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0" fillcolor="#323e4f [2415]" stroked="f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" arcsize="13395f" w14:anchorId="5BC0C33A">
                <v:stroke joinstyle="miter"/>
                <v:textbox>
                  <w:txbxContent>
                    <w:p w:rsidRPr="00DD26A0" w:rsidR="0044702E" w:rsidP="0044702E" w:rsidRDefault="0044702E" w14:paraId="7E36B18F" w14:textId="77777777">
                      <w:pPr>
                        <w:bidi w:val="false"/>
                        <w:spacing w:line="276" w:lineRule="auto"/>
                        <w:jc w:val="center"/>
                        <w:rPr>
                          <w:rFonts w:ascii="Century Gothic" w:hAnsi="Century Gothic" w:cs="Arial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 w:rsidRPr="00DD26A0">
                        <w:rPr>
                          <w:rFonts w:ascii="Century Gothic" w:hAnsi="Century Gothic" w:cs="Arial"/>
                          <w:b/>
                          <w:color w:val="FFFFFF" w:themeColor="background1"/>
                          <w:sz w:val="16"/>
                          <w:szCs w:val="16"/>
                          <w:lang w:val="Italian"/>
                        </w:rPr>
                        <w:t xml:space="preserve">– 4.1 –</w:t>
                      </w:r>
                    </w:p>
                    <w:p w:rsidRPr="00DD26A0" w:rsidR="0044702E" w:rsidP="0044702E" w:rsidRDefault="002733C3" w14:paraId="1346C558" w14:textId="77777777">
                      <w:pPr>
                        <w:bidi w:val="false"/>
                        <w:spacing w:line="276" w:lineRule="auto"/>
                        <w:jc w:val="center"/>
                        <w:rPr>
                          <w:rFonts w:ascii="Century Gothic" w:hAnsi="Century Gothic" w:cs="Arial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 w:rsidRPr="00DD26A0">
                        <w:rPr>
                          <w:rFonts w:ascii="Century Gothic" w:hAnsi="Century Gothic" w:cs="Arial"/>
                          <w:b/>
                          <w:color w:val="FFFFFF" w:themeColor="background1"/>
                          <w:sz w:val="16"/>
                          <w:szCs w:val="16"/>
                          <w:lang w:val="Italian"/>
                        </w:rPr>
                        <w:t>Inizializza il processo di modifica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Italian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editId="3FB8124D" wp14:anchorId="004705D9">
                <wp:simplePos x="0" y="0"/>
                <wp:positionH relativeFrom="column">
                  <wp:posOffset>5855335</wp:posOffset>
                </wp:positionH>
                <wp:positionV relativeFrom="paragraph">
                  <wp:posOffset>1864360</wp:posOffset>
                </wp:positionV>
                <wp:extent cx="1450975" cy="685800"/>
                <wp:effectExtent l="0" t="0" r="0" b="0"/>
                <wp:wrapThrough wrapText="bothSides">
                  <wp:wrapPolygon edited="0">
                    <wp:start x="756" y="0"/>
                    <wp:lineTo x="0" y="1600"/>
                    <wp:lineTo x="0" y="19600"/>
                    <wp:lineTo x="756" y="21200"/>
                    <wp:lineTo x="20607" y="21200"/>
                    <wp:lineTo x="21364" y="19600"/>
                    <wp:lineTo x="21364" y="1600"/>
                    <wp:lineTo x="20607" y="0"/>
                    <wp:lineTo x="756" y="0"/>
                  </wp:wrapPolygon>
                </wp:wrapThrough>
                <wp:docPr id="30" name="Rounded 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0975" cy="685800"/>
                        </a:xfrm>
                        <a:prstGeom prst="roundRect">
                          <a:avLst>
                            <a:gd name="adj" fmla="val 20440"/>
                          </a:avLst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DD26A0" w:rsidR="0044702E" w:rsidP="0044702E" w:rsidRDefault="0044702E" w14:paraId="2B0D6A7F" w14:textId="77777777">
                            <w:pPr>
                              <w:bidi w:val="false"/>
                              <w:spacing w:line="276" w:lineRule="auto"/>
                              <w:jc w:val="center"/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DD26A0"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sz w:val="16"/>
                                <w:szCs w:val="16"/>
                                <w:lang w:val="Italian"/>
                              </w:rPr>
                              <w:t xml:space="preserve">– 4.2 –</w:t>
                            </w:r>
                          </w:p>
                          <w:p w:rsidRPr="00DD26A0" w:rsidR="0044702E" w:rsidP="0044702E" w:rsidRDefault="002733C3" w14:paraId="3CBB60D4" w14:textId="77777777">
                            <w:pPr>
                              <w:bidi w:val="false"/>
                              <w:spacing w:line="276" w:lineRule="auto"/>
                              <w:jc w:val="center"/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DD26A0"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sz w:val="16"/>
                                <w:szCs w:val="16"/>
                                <w:lang w:val="Italian"/>
                              </w:rPr>
                              <w:t>Valuta il successo / i problemi delle pietre miliari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0" style="position:absolute;margin-left:461.05pt;margin-top:146.8pt;width:114.25pt;height:5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1" fillcolor="#323e4f [2415]" stroked="f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" arcsize="13395f" w14:anchorId="004705D9">
                <v:stroke joinstyle="miter"/>
                <v:textbox>
                  <w:txbxContent>
                    <w:p w:rsidRPr="00DD26A0" w:rsidR="0044702E" w:rsidP="0044702E" w:rsidRDefault="0044702E" w14:paraId="2B0D6A7F" w14:textId="77777777">
                      <w:pPr>
                        <w:bidi w:val="false"/>
                        <w:spacing w:line="276" w:lineRule="auto"/>
                        <w:jc w:val="center"/>
                        <w:rPr>
                          <w:rFonts w:ascii="Century Gothic" w:hAnsi="Century Gothic" w:cs="Arial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 w:rsidRPr="00DD26A0">
                        <w:rPr>
                          <w:rFonts w:ascii="Century Gothic" w:hAnsi="Century Gothic" w:cs="Arial"/>
                          <w:b/>
                          <w:color w:val="FFFFFF" w:themeColor="background1"/>
                          <w:sz w:val="16"/>
                          <w:szCs w:val="16"/>
                          <w:lang w:val="Italian"/>
                        </w:rPr>
                        <w:t xml:space="preserve">– 4.2 –</w:t>
                      </w:r>
                    </w:p>
                    <w:p w:rsidRPr="00DD26A0" w:rsidR="0044702E" w:rsidP="0044702E" w:rsidRDefault="002733C3" w14:paraId="3CBB60D4" w14:textId="77777777">
                      <w:pPr>
                        <w:bidi w:val="false"/>
                        <w:spacing w:line="276" w:lineRule="auto"/>
                        <w:jc w:val="center"/>
                        <w:rPr>
                          <w:rFonts w:ascii="Century Gothic" w:hAnsi="Century Gothic" w:cs="Arial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 w:rsidRPr="00DD26A0">
                        <w:rPr>
                          <w:rFonts w:ascii="Century Gothic" w:hAnsi="Century Gothic" w:cs="Arial"/>
                          <w:b/>
                          <w:color w:val="FFFFFF" w:themeColor="background1"/>
                          <w:sz w:val="16"/>
                          <w:szCs w:val="16"/>
                          <w:lang w:val="Italian"/>
                        </w:rPr>
                        <w:t>Valuta il successo / i problemi delle pietre miliari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Italian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editId="6A25E02A" wp14:anchorId="13A2DDDB">
                <wp:simplePos x="0" y="0"/>
                <wp:positionH relativeFrom="column">
                  <wp:posOffset>5855335</wp:posOffset>
                </wp:positionH>
                <wp:positionV relativeFrom="paragraph">
                  <wp:posOffset>2660015</wp:posOffset>
                </wp:positionV>
                <wp:extent cx="1450975" cy="685800"/>
                <wp:effectExtent l="0" t="0" r="0" b="0"/>
                <wp:wrapThrough wrapText="bothSides">
                  <wp:wrapPolygon edited="0">
                    <wp:start x="756" y="0"/>
                    <wp:lineTo x="0" y="1600"/>
                    <wp:lineTo x="0" y="19600"/>
                    <wp:lineTo x="756" y="21200"/>
                    <wp:lineTo x="20607" y="21200"/>
                    <wp:lineTo x="21364" y="19600"/>
                    <wp:lineTo x="21364" y="1600"/>
                    <wp:lineTo x="20607" y="0"/>
                    <wp:lineTo x="756" y="0"/>
                  </wp:wrapPolygon>
                </wp:wrapThrough>
                <wp:docPr id="31" name="Rounded 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0975" cy="685800"/>
                        </a:xfrm>
                        <a:prstGeom prst="roundRect">
                          <a:avLst>
                            <a:gd name="adj" fmla="val 20440"/>
                          </a:avLst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DD26A0" w:rsidR="0044702E" w:rsidP="0044702E" w:rsidRDefault="0044702E" w14:paraId="3FBE3EC1" w14:textId="77777777">
                            <w:pPr>
                              <w:bidi w:val="false"/>
                              <w:spacing w:line="276" w:lineRule="auto"/>
                              <w:jc w:val="center"/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DD26A0"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sz w:val="16"/>
                                <w:szCs w:val="16"/>
                                <w:lang w:val="Italian"/>
                              </w:rPr>
                              <w:t xml:space="preserve">– 4.3 –</w:t>
                            </w:r>
                          </w:p>
                          <w:p w:rsidRPr="00DD26A0" w:rsidR="0044702E" w:rsidP="0044702E" w:rsidRDefault="002733C3" w14:paraId="007A570C" w14:textId="77777777">
                            <w:pPr>
                              <w:bidi w:val="false"/>
                              <w:spacing w:line="276" w:lineRule="auto"/>
                              <w:jc w:val="center"/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DD26A0"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sz w:val="16"/>
                                <w:szCs w:val="16"/>
                                <w:lang w:val="Italian"/>
                              </w:rPr>
                              <w:t>Implementa tutte le revisioni necessarie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1" style="position:absolute;margin-left:461.05pt;margin-top:209.45pt;width:114.25pt;height:54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2" fillcolor="#323e4f [2415]" stroked="f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" arcsize="13395f" w14:anchorId="13A2DDDB">
                <v:stroke joinstyle="miter"/>
                <v:textbox>
                  <w:txbxContent>
                    <w:p w:rsidRPr="00DD26A0" w:rsidR="0044702E" w:rsidP="0044702E" w:rsidRDefault="0044702E" w14:paraId="3FBE3EC1" w14:textId="77777777">
                      <w:pPr>
                        <w:bidi w:val="false"/>
                        <w:spacing w:line="276" w:lineRule="auto"/>
                        <w:jc w:val="center"/>
                        <w:rPr>
                          <w:rFonts w:ascii="Century Gothic" w:hAnsi="Century Gothic" w:cs="Arial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 w:rsidRPr="00DD26A0">
                        <w:rPr>
                          <w:rFonts w:ascii="Century Gothic" w:hAnsi="Century Gothic" w:cs="Arial"/>
                          <w:b/>
                          <w:color w:val="FFFFFF" w:themeColor="background1"/>
                          <w:sz w:val="16"/>
                          <w:szCs w:val="16"/>
                          <w:lang w:val="Italian"/>
                        </w:rPr>
                        <w:t xml:space="preserve">– 4.3 –</w:t>
                      </w:r>
                    </w:p>
                    <w:p w:rsidRPr="00DD26A0" w:rsidR="0044702E" w:rsidP="0044702E" w:rsidRDefault="002733C3" w14:paraId="007A570C" w14:textId="77777777">
                      <w:pPr>
                        <w:bidi w:val="false"/>
                        <w:spacing w:line="276" w:lineRule="auto"/>
                        <w:jc w:val="center"/>
                        <w:rPr>
                          <w:rFonts w:ascii="Century Gothic" w:hAnsi="Century Gothic" w:cs="Arial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 w:rsidRPr="00DD26A0">
                        <w:rPr>
                          <w:rFonts w:ascii="Century Gothic" w:hAnsi="Century Gothic" w:cs="Arial"/>
                          <w:b/>
                          <w:color w:val="FFFFFF" w:themeColor="background1"/>
                          <w:sz w:val="16"/>
                          <w:szCs w:val="16"/>
                          <w:lang w:val="Italian"/>
                        </w:rPr>
                        <w:t>Implementa tutte le revisioni necessarie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Italian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editId="3AE7107B" wp14:anchorId="4A15A1A5">
                <wp:simplePos x="0" y="0"/>
                <wp:positionH relativeFrom="column">
                  <wp:posOffset>5855335</wp:posOffset>
                </wp:positionH>
                <wp:positionV relativeFrom="paragraph">
                  <wp:posOffset>3464560</wp:posOffset>
                </wp:positionV>
                <wp:extent cx="1450975" cy="685800"/>
                <wp:effectExtent l="0" t="0" r="0" b="0"/>
                <wp:wrapThrough wrapText="bothSides">
                  <wp:wrapPolygon edited="0">
                    <wp:start x="756" y="0"/>
                    <wp:lineTo x="0" y="1600"/>
                    <wp:lineTo x="0" y="19600"/>
                    <wp:lineTo x="756" y="21200"/>
                    <wp:lineTo x="20607" y="21200"/>
                    <wp:lineTo x="21364" y="19600"/>
                    <wp:lineTo x="21364" y="1600"/>
                    <wp:lineTo x="20607" y="0"/>
                    <wp:lineTo x="756" y="0"/>
                  </wp:wrapPolygon>
                </wp:wrapThrough>
                <wp:docPr id="32" name="Rounded 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0975" cy="685800"/>
                        </a:xfrm>
                        <a:prstGeom prst="roundRect">
                          <a:avLst>
                            <a:gd name="adj" fmla="val 20440"/>
                          </a:avLst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DD26A0" w:rsidR="0044702E" w:rsidP="0044702E" w:rsidRDefault="0044702E" w14:paraId="2FAE8B46" w14:textId="77777777">
                            <w:pPr>
                              <w:bidi w:val="false"/>
                              <w:spacing w:line="276" w:lineRule="auto"/>
                              <w:jc w:val="center"/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DD26A0"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sz w:val="16"/>
                                <w:szCs w:val="16"/>
                                <w:lang w:val="Italian"/>
                              </w:rPr>
                              <w:t xml:space="preserve">– 4.4 –</w:t>
                            </w:r>
                          </w:p>
                          <w:p w:rsidRPr="00DD26A0" w:rsidR="0044702E" w:rsidP="0044702E" w:rsidRDefault="002733C3" w14:paraId="5621C0FD" w14:textId="77777777">
                            <w:pPr>
                              <w:bidi w:val="false"/>
                              <w:spacing w:line="276" w:lineRule="auto"/>
                              <w:jc w:val="center"/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DD26A0"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sz w:val="16"/>
                                <w:szCs w:val="16"/>
                                <w:lang w:val="Italian"/>
                              </w:rPr>
                              <w:t>Finalizza i dati del processo e del report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2" style="position:absolute;margin-left:461.05pt;margin-top:272.8pt;width:114.25pt;height:5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3" fillcolor="#323e4f [2415]" stroked="f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" arcsize="13395f" w14:anchorId="4A15A1A5">
                <v:stroke joinstyle="miter"/>
                <v:textbox>
                  <w:txbxContent>
                    <w:p w:rsidRPr="00DD26A0" w:rsidR="0044702E" w:rsidP="0044702E" w:rsidRDefault="0044702E" w14:paraId="2FAE8B46" w14:textId="77777777">
                      <w:pPr>
                        <w:bidi w:val="false"/>
                        <w:spacing w:line="276" w:lineRule="auto"/>
                        <w:jc w:val="center"/>
                        <w:rPr>
                          <w:rFonts w:ascii="Century Gothic" w:hAnsi="Century Gothic" w:cs="Arial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 w:rsidRPr="00DD26A0">
                        <w:rPr>
                          <w:rFonts w:ascii="Century Gothic" w:hAnsi="Century Gothic" w:cs="Arial"/>
                          <w:b/>
                          <w:color w:val="FFFFFF" w:themeColor="background1"/>
                          <w:sz w:val="16"/>
                          <w:szCs w:val="16"/>
                          <w:lang w:val="Italian"/>
                        </w:rPr>
                        <w:t xml:space="preserve">– 4.4 –</w:t>
                      </w:r>
                    </w:p>
                    <w:p w:rsidRPr="00DD26A0" w:rsidR="0044702E" w:rsidP="0044702E" w:rsidRDefault="002733C3" w14:paraId="5621C0FD" w14:textId="77777777">
                      <w:pPr>
                        <w:bidi w:val="false"/>
                        <w:spacing w:line="276" w:lineRule="auto"/>
                        <w:jc w:val="center"/>
                        <w:rPr>
                          <w:rFonts w:ascii="Century Gothic" w:hAnsi="Century Gothic" w:cs="Arial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 w:rsidRPr="00DD26A0">
                        <w:rPr>
                          <w:rFonts w:ascii="Century Gothic" w:hAnsi="Century Gothic" w:cs="Arial"/>
                          <w:b/>
                          <w:color w:val="FFFFFF" w:themeColor="background1"/>
                          <w:sz w:val="16"/>
                          <w:szCs w:val="16"/>
                          <w:lang w:val="Italian"/>
                        </w:rPr>
                        <w:t>Finalizza i dati del processo e del report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Italian"/>
        </w:rPr>
        <mc:AlternateContent>
          <mc:Choice Requires="wpg">
            <w:drawing>
              <wp:anchor distT="0" distB="0" distL="114300" distR="114300" simplePos="0" relativeHeight="251643902" behindDoc="0" locked="0" layoutInCell="1" allowOverlap="1" wp14:editId="60C2BA57" wp14:anchorId="4D701AD8">
                <wp:simplePos x="0" y="0"/>
                <wp:positionH relativeFrom="column">
                  <wp:posOffset>5614035</wp:posOffset>
                </wp:positionH>
                <wp:positionV relativeFrom="paragraph">
                  <wp:posOffset>431800</wp:posOffset>
                </wp:positionV>
                <wp:extent cx="838835" cy="3317240"/>
                <wp:effectExtent l="12700" t="12700" r="24765" b="22860"/>
                <wp:wrapNone/>
                <wp:docPr id="66" name="Group 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8835" cy="3317240"/>
                          <a:chOff x="0" y="0"/>
                          <a:chExt cx="838835" cy="3317240"/>
                        </a:xfrm>
                      </wpg:grpSpPr>
                      <wps:wsp>
                        <wps:cNvPr id="67" name="Straight Connector 67"/>
                        <wps:cNvCnPr/>
                        <wps:spPr>
                          <a:xfrm>
                            <a:off x="0" y="0"/>
                            <a:ext cx="838835" cy="254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8" name="Straight Connector 68"/>
                        <wps:cNvCnPr/>
                        <wps:spPr>
                          <a:xfrm>
                            <a:off x="0" y="0"/>
                            <a:ext cx="0" cy="330454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" name="Straight Connector 69"/>
                        <wps:cNvCnPr/>
                        <wps:spPr>
                          <a:xfrm>
                            <a:off x="0" y="914400"/>
                            <a:ext cx="838835" cy="254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0" name="Straight Connector 70"/>
                        <wps:cNvCnPr/>
                        <wps:spPr>
                          <a:xfrm>
                            <a:off x="0" y="1714500"/>
                            <a:ext cx="838835" cy="254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" name="Straight Connector 71"/>
                        <wps:cNvCnPr/>
                        <wps:spPr>
                          <a:xfrm>
                            <a:off x="0" y="2514600"/>
                            <a:ext cx="838835" cy="254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2" name="Straight Connector 72"/>
                        <wps:cNvCnPr/>
                        <wps:spPr>
                          <a:xfrm>
                            <a:off x="0" y="3314700"/>
                            <a:ext cx="838835" cy="254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6" style="position:absolute;margin-left:442.05pt;margin-top:34pt;width:66.05pt;height:261.2pt;z-index:251643902" coordsize="8388,33172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" w14:anchorId="7A01049A">
                <v:line id="Straight Connector 67" style="position:absolute;visibility:visible;mso-wrap-style:square" o:spid="_x0000_s1027" strokecolor="#bfbfbf [2412]" strokeweight="2.2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" from="0,0" to="8388,25">
                  <v:stroke joinstyle="miter"/>
                </v:line>
                <v:line id="Straight Connector 68" style="position:absolute;visibility:visible;mso-wrap-style:square" o:spid="_x0000_s1028" strokecolor="#bfbfbf [2412]" strokeweight="2.2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" from="0,0" to="0,33045">
                  <v:stroke joinstyle="miter"/>
                </v:line>
                <v:line id="Straight Connector 69" style="position:absolute;visibility:visible;mso-wrap-style:square" o:spid="_x0000_s1029" strokecolor="#bfbfbf [2412]" strokeweight="2.2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" from="0,9144" to="8388,9169">
                  <v:stroke joinstyle="miter"/>
                </v:line>
                <v:line id="Straight Connector 70" style="position:absolute;visibility:visible;mso-wrap-style:square" o:spid="_x0000_s1030" strokecolor="#bfbfbf [2412]" strokeweight="2.2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" from="0,17145" to="8388,17170">
                  <v:stroke joinstyle="miter"/>
                </v:line>
                <v:line id="Straight Connector 71" style="position:absolute;visibility:visible;mso-wrap-style:square" o:spid="_x0000_s1031" strokecolor="#bfbfbf [2412]" strokeweight="2.2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" from="0,25146" to="8388,25171">
                  <v:stroke joinstyle="miter"/>
                </v:line>
                <v:line id="Straight Connector 72" style="position:absolute;visibility:visible;mso-wrap-style:square" o:spid="_x0000_s1032" strokecolor="#bfbfbf [2412]" strokeweight="2.2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" from="0,33147" to="8388,33172">
                  <v:stroke joinstyle="miter"/>
                </v:line>
              </v:group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Italian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editId="51361C81" wp14:anchorId="29738EB2">
                <wp:simplePos x="0" y="0"/>
                <wp:positionH relativeFrom="column">
                  <wp:posOffset>3975735</wp:posOffset>
                </wp:positionH>
                <wp:positionV relativeFrom="paragraph">
                  <wp:posOffset>3407410</wp:posOffset>
                </wp:positionV>
                <wp:extent cx="1450975" cy="685800"/>
                <wp:effectExtent l="0" t="0" r="0" b="0"/>
                <wp:wrapThrough wrapText="bothSides">
                  <wp:wrapPolygon edited="0">
                    <wp:start x="756" y="0"/>
                    <wp:lineTo x="0" y="1600"/>
                    <wp:lineTo x="0" y="19600"/>
                    <wp:lineTo x="756" y="21200"/>
                    <wp:lineTo x="20607" y="21200"/>
                    <wp:lineTo x="21364" y="19600"/>
                    <wp:lineTo x="21364" y="1600"/>
                    <wp:lineTo x="20607" y="0"/>
                    <wp:lineTo x="756" y="0"/>
                  </wp:wrapPolygon>
                </wp:wrapThrough>
                <wp:docPr id="26" name="Rounded 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0975" cy="685800"/>
                        </a:xfrm>
                        <a:prstGeom prst="roundRect">
                          <a:avLst>
                            <a:gd name="adj" fmla="val 20440"/>
                          </a:avLst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DD26A0" w:rsidR="0044702E" w:rsidP="0044702E" w:rsidRDefault="0044702E" w14:paraId="51F4411A" w14:textId="77777777">
                            <w:pPr>
                              <w:bidi w:val="false"/>
                              <w:spacing w:line="276" w:lineRule="auto"/>
                              <w:jc w:val="center"/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DD26A0"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sz w:val="16"/>
                                <w:szCs w:val="16"/>
                                <w:lang w:val="Italian"/>
                              </w:rPr>
                              <w:t xml:space="preserve">– 3.4 –</w:t>
                            </w:r>
                          </w:p>
                          <w:p w:rsidRPr="00DD26A0" w:rsidR="0044702E" w:rsidP="0044702E" w:rsidRDefault="00EE0FED" w14:paraId="2272595D" w14:textId="77777777">
                            <w:pPr>
                              <w:bidi w:val="false"/>
                              <w:spacing w:line="276" w:lineRule="auto"/>
                              <w:jc w:val="center"/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DD26A0"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sz w:val="16"/>
                                <w:szCs w:val="16"/>
                                <w:lang w:val="Italian"/>
                              </w:rPr>
                              <w:t>Finalizza il programma del processo di modifica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6" style="position:absolute;margin-left:313.05pt;margin-top:268.3pt;width:114.25pt;height:5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4" fillcolor="#8496b0 [1951]" stroked="f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" arcsize="13395f" w14:anchorId="29738EB2">
                <v:stroke joinstyle="miter"/>
                <v:textbox>
                  <w:txbxContent>
                    <w:p w:rsidRPr="00DD26A0" w:rsidR="0044702E" w:rsidP="0044702E" w:rsidRDefault="0044702E" w14:paraId="51F4411A" w14:textId="77777777">
                      <w:pPr>
                        <w:bidi w:val="false"/>
                        <w:spacing w:line="276" w:lineRule="auto"/>
                        <w:jc w:val="center"/>
                        <w:rPr>
                          <w:rFonts w:ascii="Century Gothic" w:hAnsi="Century Gothic" w:cs="Arial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 w:rsidRPr="00DD26A0">
                        <w:rPr>
                          <w:rFonts w:ascii="Century Gothic" w:hAnsi="Century Gothic" w:cs="Arial"/>
                          <w:b/>
                          <w:color w:val="FFFFFF" w:themeColor="background1"/>
                          <w:sz w:val="16"/>
                          <w:szCs w:val="16"/>
                          <w:lang w:val="Italian"/>
                        </w:rPr>
                        <w:t xml:space="preserve">– 3.4 –</w:t>
                      </w:r>
                    </w:p>
                    <w:p w:rsidRPr="00DD26A0" w:rsidR="0044702E" w:rsidP="0044702E" w:rsidRDefault="00EE0FED" w14:paraId="2272595D" w14:textId="77777777">
                      <w:pPr>
                        <w:bidi w:val="false"/>
                        <w:spacing w:line="276" w:lineRule="auto"/>
                        <w:jc w:val="center"/>
                        <w:rPr>
                          <w:rFonts w:ascii="Century Gothic" w:hAnsi="Century Gothic" w:cs="Arial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 w:rsidRPr="00DD26A0">
                        <w:rPr>
                          <w:rFonts w:ascii="Century Gothic" w:hAnsi="Century Gothic" w:cs="Arial"/>
                          <w:b/>
                          <w:color w:val="FFFFFF" w:themeColor="background1"/>
                          <w:sz w:val="16"/>
                          <w:szCs w:val="16"/>
                          <w:lang w:val="Italian"/>
                        </w:rPr>
                        <w:t>Finalizza il programma del processo di modifica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Italian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editId="559B2B28" wp14:anchorId="23F0528A">
                <wp:simplePos x="0" y="0"/>
                <wp:positionH relativeFrom="column">
                  <wp:posOffset>3975735</wp:posOffset>
                </wp:positionH>
                <wp:positionV relativeFrom="paragraph">
                  <wp:posOffset>2602865</wp:posOffset>
                </wp:positionV>
                <wp:extent cx="1450975" cy="685800"/>
                <wp:effectExtent l="0" t="0" r="0" b="0"/>
                <wp:wrapThrough wrapText="bothSides">
                  <wp:wrapPolygon edited="0">
                    <wp:start x="756" y="0"/>
                    <wp:lineTo x="0" y="1600"/>
                    <wp:lineTo x="0" y="19600"/>
                    <wp:lineTo x="756" y="21200"/>
                    <wp:lineTo x="20607" y="21200"/>
                    <wp:lineTo x="21364" y="19600"/>
                    <wp:lineTo x="21364" y="1600"/>
                    <wp:lineTo x="20607" y="0"/>
                    <wp:lineTo x="756" y="0"/>
                  </wp:wrapPolygon>
                </wp:wrapThrough>
                <wp:docPr id="25" name="Rounded 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0975" cy="685800"/>
                        </a:xfrm>
                        <a:prstGeom prst="roundRect">
                          <a:avLst>
                            <a:gd name="adj" fmla="val 20440"/>
                          </a:avLst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DD26A0" w:rsidR="0044702E" w:rsidP="0044702E" w:rsidRDefault="0044702E" w14:paraId="4A7DC574" w14:textId="77777777">
                            <w:pPr>
                              <w:bidi w:val="false"/>
                              <w:spacing w:line="276" w:lineRule="auto"/>
                              <w:jc w:val="center"/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DD26A0"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sz w:val="16"/>
                                <w:szCs w:val="16"/>
                                <w:lang w:val="Italian"/>
                              </w:rPr>
                              <w:t xml:space="preserve">– 3.3 –</w:t>
                            </w:r>
                          </w:p>
                          <w:p w:rsidRPr="00DD26A0" w:rsidR="0044702E" w:rsidP="0044702E" w:rsidRDefault="00EE0FED" w14:paraId="560CD91E" w14:textId="77777777">
                            <w:pPr>
                              <w:bidi w:val="false"/>
                              <w:spacing w:line="276" w:lineRule="auto"/>
                              <w:jc w:val="center"/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DD26A0"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sz w:val="16"/>
                                <w:szCs w:val="16"/>
                                <w:lang w:val="Italian"/>
                              </w:rPr>
                              <w:t>Risorsa / asset Allocazione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5" style="position:absolute;margin-left:313.05pt;margin-top:204.95pt;width:114.25pt;height:5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5" fillcolor="#8496b0 [1951]" stroked="f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" arcsize="13395f" w14:anchorId="23F0528A">
                <v:stroke joinstyle="miter"/>
                <v:textbox>
                  <w:txbxContent>
                    <w:p w:rsidRPr="00DD26A0" w:rsidR="0044702E" w:rsidP="0044702E" w:rsidRDefault="0044702E" w14:paraId="4A7DC574" w14:textId="77777777">
                      <w:pPr>
                        <w:bidi w:val="false"/>
                        <w:spacing w:line="276" w:lineRule="auto"/>
                        <w:jc w:val="center"/>
                        <w:rPr>
                          <w:rFonts w:ascii="Century Gothic" w:hAnsi="Century Gothic" w:cs="Arial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 w:rsidRPr="00DD26A0">
                        <w:rPr>
                          <w:rFonts w:ascii="Century Gothic" w:hAnsi="Century Gothic" w:cs="Arial"/>
                          <w:b/>
                          <w:color w:val="FFFFFF" w:themeColor="background1"/>
                          <w:sz w:val="16"/>
                          <w:szCs w:val="16"/>
                          <w:lang w:val="Italian"/>
                        </w:rPr>
                        <w:t xml:space="preserve">– 3.3 –</w:t>
                      </w:r>
                    </w:p>
                    <w:p w:rsidRPr="00DD26A0" w:rsidR="0044702E" w:rsidP="0044702E" w:rsidRDefault="00EE0FED" w14:paraId="560CD91E" w14:textId="77777777">
                      <w:pPr>
                        <w:bidi w:val="false"/>
                        <w:spacing w:line="276" w:lineRule="auto"/>
                        <w:jc w:val="center"/>
                        <w:rPr>
                          <w:rFonts w:ascii="Century Gothic" w:hAnsi="Century Gothic" w:cs="Arial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 w:rsidRPr="00DD26A0">
                        <w:rPr>
                          <w:rFonts w:ascii="Century Gothic" w:hAnsi="Century Gothic" w:cs="Arial"/>
                          <w:b/>
                          <w:color w:val="FFFFFF" w:themeColor="background1"/>
                          <w:sz w:val="16"/>
                          <w:szCs w:val="16"/>
                          <w:lang w:val="Italian"/>
                        </w:rPr>
                        <w:t>Risorsa / asset Allocazione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Italian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editId="1B997B04" wp14:anchorId="3CD3921F">
                <wp:simplePos x="0" y="0"/>
                <wp:positionH relativeFrom="column">
                  <wp:posOffset>3823335</wp:posOffset>
                </wp:positionH>
                <wp:positionV relativeFrom="paragraph">
                  <wp:posOffset>25400</wp:posOffset>
                </wp:positionV>
                <wp:extent cx="1600200" cy="914400"/>
                <wp:effectExtent l="0" t="0" r="0" b="0"/>
                <wp:wrapThrough wrapText="bothSides">
                  <wp:wrapPolygon edited="0">
                    <wp:start x="1200" y="0"/>
                    <wp:lineTo x="0" y="1500"/>
                    <wp:lineTo x="0" y="19500"/>
                    <wp:lineTo x="1029" y="21300"/>
                    <wp:lineTo x="1200" y="21300"/>
                    <wp:lineTo x="20229" y="21300"/>
                    <wp:lineTo x="20400" y="21300"/>
                    <wp:lineTo x="21429" y="19500"/>
                    <wp:lineTo x="21429" y="1500"/>
                    <wp:lineTo x="20229" y="0"/>
                    <wp:lineTo x="1200" y="0"/>
                  </wp:wrapPolygon>
                </wp:wrapThrough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914400"/>
                        </a:xfrm>
                        <a:prstGeom prst="roundRect">
                          <a:avLst>
                            <a:gd name="adj" fmla="val 20440"/>
                          </a:avLst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DD26A0" w:rsidR="007B2D41" w:rsidP="007B2D41" w:rsidRDefault="007B2D41" w14:paraId="780ACF3B" w14:textId="77777777">
                            <w:pPr>
                              <w:bidi w:val="false"/>
                              <w:spacing w:line="276" w:lineRule="auto"/>
                              <w:jc w:val="center"/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DD26A0"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sz w:val="16"/>
                                <w:szCs w:val="16"/>
                                <w:lang w:val="Italian"/>
                              </w:rPr>
                              <w:t xml:space="preserve">– 3.0 –</w:t>
                            </w:r>
                          </w:p>
                          <w:p w:rsidRPr="00DD26A0" w:rsidR="007B2D41" w:rsidP="007B2D41" w:rsidRDefault="009B2ABE" w14:paraId="51BD155A" w14:textId="77777777">
                            <w:pPr>
                              <w:bidi w:val="false"/>
                              <w:spacing w:line="276" w:lineRule="auto"/>
                              <w:jc w:val="center"/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DD26A0"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sz w:val="16"/>
                                <w:szCs w:val="16"/>
                                <w:lang w:val="Italian"/>
                              </w:rPr>
                              <w:t>Sviluppo del piano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style="position:absolute;margin-left:301.05pt;margin-top:2pt;width:126pt;height:1in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6" fillcolor="#8496b0 [1951]" stroked="f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" arcsize="13395f" w14:anchorId="3CD3921F">
                <v:stroke joinstyle="miter"/>
                <v:textbox>
                  <w:txbxContent>
                    <w:p w:rsidRPr="00DD26A0" w:rsidR="007B2D41" w:rsidP="007B2D41" w:rsidRDefault="007B2D41" w14:paraId="780ACF3B" w14:textId="77777777">
                      <w:pPr>
                        <w:bidi w:val="false"/>
                        <w:spacing w:line="276" w:lineRule="auto"/>
                        <w:jc w:val="center"/>
                        <w:rPr>
                          <w:rFonts w:ascii="Century Gothic" w:hAnsi="Century Gothic" w:cs="Arial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 w:rsidRPr="00DD26A0">
                        <w:rPr>
                          <w:rFonts w:ascii="Century Gothic" w:hAnsi="Century Gothic" w:cs="Arial"/>
                          <w:b/>
                          <w:color w:val="FFFFFF" w:themeColor="background1"/>
                          <w:sz w:val="16"/>
                          <w:szCs w:val="16"/>
                          <w:lang w:val="Italian"/>
                        </w:rPr>
                        <w:t xml:space="preserve">– 3.0 –</w:t>
                      </w:r>
                    </w:p>
                    <w:p w:rsidRPr="00DD26A0" w:rsidR="007B2D41" w:rsidP="007B2D41" w:rsidRDefault="009B2ABE" w14:paraId="51BD155A" w14:textId="77777777">
                      <w:pPr>
                        <w:bidi w:val="false"/>
                        <w:spacing w:line="276" w:lineRule="auto"/>
                        <w:jc w:val="center"/>
                        <w:rPr>
                          <w:rFonts w:ascii="Century Gothic" w:hAnsi="Century Gothic" w:cs="Arial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 w:rsidRPr="00DD26A0">
                        <w:rPr>
                          <w:rFonts w:ascii="Century Gothic" w:hAnsi="Century Gothic" w:cs="Arial"/>
                          <w:b/>
                          <w:color w:val="FFFFFF" w:themeColor="background1"/>
                          <w:sz w:val="16"/>
                          <w:szCs w:val="16"/>
                          <w:lang w:val="Italian"/>
                        </w:rPr>
                        <w:t>Sviluppo del piano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Italian"/>
        </w:rPr>
        <mc:AlternateContent>
          <mc:Choice Requires="wpg">
            <w:drawing>
              <wp:anchor distT="0" distB="0" distL="114300" distR="114300" simplePos="0" relativeHeight="251642878" behindDoc="0" locked="0" layoutInCell="1" allowOverlap="1" wp14:editId="2C49A0D8" wp14:anchorId="6A11146E">
                <wp:simplePos x="0" y="0"/>
                <wp:positionH relativeFrom="column">
                  <wp:posOffset>3747135</wp:posOffset>
                </wp:positionH>
                <wp:positionV relativeFrom="paragraph">
                  <wp:posOffset>431800</wp:posOffset>
                </wp:positionV>
                <wp:extent cx="838835" cy="3317240"/>
                <wp:effectExtent l="12700" t="12700" r="24765" b="22860"/>
                <wp:wrapNone/>
                <wp:docPr id="59" name="Group 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8835" cy="3317240"/>
                          <a:chOff x="0" y="0"/>
                          <a:chExt cx="838835" cy="3317240"/>
                        </a:xfrm>
                      </wpg:grpSpPr>
                      <wps:wsp>
                        <wps:cNvPr id="60" name="Straight Connector 60"/>
                        <wps:cNvCnPr/>
                        <wps:spPr>
                          <a:xfrm>
                            <a:off x="0" y="0"/>
                            <a:ext cx="838835" cy="254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1" name="Straight Connector 61"/>
                        <wps:cNvCnPr/>
                        <wps:spPr>
                          <a:xfrm>
                            <a:off x="0" y="0"/>
                            <a:ext cx="0" cy="330454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2" name="Straight Connector 62"/>
                        <wps:cNvCnPr/>
                        <wps:spPr>
                          <a:xfrm>
                            <a:off x="0" y="914400"/>
                            <a:ext cx="838835" cy="254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" name="Straight Connector 63"/>
                        <wps:cNvCnPr/>
                        <wps:spPr>
                          <a:xfrm>
                            <a:off x="0" y="1714500"/>
                            <a:ext cx="838835" cy="254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" name="Straight Connector 64"/>
                        <wps:cNvCnPr/>
                        <wps:spPr>
                          <a:xfrm>
                            <a:off x="0" y="2514600"/>
                            <a:ext cx="838835" cy="254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5" name="Straight Connector 65"/>
                        <wps:cNvCnPr/>
                        <wps:spPr>
                          <a:xfrm>
                            <a:off x="0" y="3314700"/>
                            <a:ext cx="838835" cy="254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9" style="position:absolute;margin-left:295.05pt;margin-top:34pt;width:66.05pt;height:261.2pt;z-index:251642878" coordsize="8388,33172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" w14:anchorId="67B36E84">
                <v:line id="Straight Connector 60" style="position:absolute;visibility:visible;mso-wrap-style:square" o:spid="_x0000_s1027" strokecolor="#bfbfbf [2412]" strokeweight="2.2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" from="0,0" to="8388,25">
                  <v:stroke joinstyle="miter"/>
                </v:line>
                <v:line id="Straight Connector 61" style="position:absolute;visibility:visible;mso-wrap-style:square" o:spid="_x0000_s1028" strokecolor="#bfbfbf [2412]" strokeweight="2.2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" from="0,0" to="0,33045">
                  <v:stroke joinstyle="miter"/>
                </v:line>
                <v:line id="Straight Connector 62" style="position:absolute;visibility:visible;mso-wrap-style:square" o:spid="_x0000_s1029" strokecolor="#bfbfbf [2412]" strokeweight="2.2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" from="0,9144" to="8388,9169">
                  <v:stroke joinstyle="miter"/>
                </v:line>
                <v:line id="Straight Connector 63" style="position:absolute;visibility:visible;mso-wrap-style:square" o:spid="_x0000_s1030" strokecolor="#bfbfbf [2412]" strokeweight="2.2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" from="0,17145" to="8388,17170">
                  <v:stroke joinstyle="miter"/>
                </v:line>
                <v:line id="Straight Connector 64" style="position:absolute;visibility:visible;mso-wrap-style:square" o:spid="_x0000_s1031" strokecolor="#bfbfbf [2412]" strokeweight="2.2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" from="0,25146" to="8388,25171">
                  <v:stroke joinstyle="miter"/>
                </v:line>
                <v:line id="Straight Connector 65" style="position:absolute;visibility:visible;mso-wrap-style:square" o:spid="_x0000_s1032" strokecolor="#bfbfbf [2412]" strokeweight="2.2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" from="0,33147" to="8388,33172">
                  <v:stroke joinstyle="miter"/>
                </v:line>
              </v:group>
            </w:pict>
          </mc:Fallback>
        </mc:AlternateContent>
      </w:r>
      <w:r w:rsidR="00307191">
        <w:rPr>
          <w:rFonts w:ascii="Arial" w:hAnsi="Arial" w:cs="Arial"/>
          <w:noProof/>
          <w:sz w:val="20"/>
          <w:szCs w:val="20"/>
          <w:lang w:val="Italian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editId="30F8898E" wp14:anchorId="1FAC52FD">
                <wp:simplePos x="0" y="0"/>
                <wp:positionH relativeFrom="column">
                  <wp:posOffset>7552055</wp:posOffset>
                </wp:positionH>
                <wp:positionV relativeFrom="paragraph">
                  <wp:posOffset>25400</wp:posOffset>
                </wp:positionV>
                <wp:extent cx="1600200" cy="914400"/>
                <wp:effectExtent l="0" t="0" r="0" b="0"/>
                <wp:wrapThrough wrapText="bothSides">
                  <wp:wrapPolygon edited="0">
                    <wp:start x="1200" y="0"/>
                    <wp:lineTo x="0" y="1500"/>
                    <wp:lineTo x="0" y="19500"/>
                    <wp:lineTo x="1029" y="21300"/>
                    <wp:lineTo x="1200" y="21300"/>
                    <wp:lineTo x="20229" y="21300"/>
                    <wp:lineTo x="20400" y="21300"/>
                    <wp:lineTo x="21429" y="19500"/>
                    <wp:lineTo x="21429" y="1500"/>
                    <wp:lineTo x="20229" y="0"/>
                    <wp:lineTo x="1200" y="0"/>
                  </wp:wrapPolygon>
                </wp:wrapThrough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914400"/>
                        </a:xfrm>
                        <a:prstGeom prst="roundRect">
                          <a:avLst>
                            <a:gd name="adj" fmla="val 20440"/>
                          </a:avLst>
                        </a:prstGeom>
                        <a:solidFill>
                          <a:schemeClr val="tx2">
                            <a:lumMod val="5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DD26A0" w:rsidR="007B2D41" w:rsidP="007B2D41" w:rsidRDefault="007B2D41" w14:paraId="4C1423F6" w14:textId="77777777">
                            <w:pPr>
                              <w:bidi w:val="false"/>
                              <w:spacing w:line="276" w:lineRule="auto"/>
                              <w:jc w:val="center"/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DD26A0"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sz w:val="16"/>
                                <w:szCs w:val="16"/>
                                <w:lang w:val="Italian"/>
                              </w:rPr>
                              <w:t xml:space="preserve">– 5.0 –</w:t>
                            </w:r>
                          </w:p>
                          <w:p w:rsidRPr="00DD26A0" w:rsidR="007B2D41" w:rsidP="007B2D41" w:rsidRDefault="00016866" w14:paraId="3BB46990" w14:textId="77777777">
                            <w:pPr>
                              <w:bidi w:val="false"/>
                              <w:spacing w:line="276" w:lineRule="auto"/>
                              <w:jc w:val="center"/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DD26A0"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sz w:val="16"/>
                                <w:szCs w:val="16"/>
                                <w:lang w:val="Italian"/>
                              </w:rPr>
                              <w:t xml:space="preserve">Valutazione dei risultati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style="position:absolute;margin-left:594.65pt;margin-top:2pt;width:126pt;height:1in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7" fillcolor="#212934 [1615]" stroked="f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" arcsize="13395f" w14:anchorId="1FAC52FD">
                <v:stroke joinstyle="miter"/>
                <v:textbox>
                  <w:txbxContent>
                    <w:p w:rsidRPr="00DD26A0" w:rsidR="007B2D41" w:rsidP="007B2D41" w:rsidRDefault="007B2D41" w14:paraId="4C1423F6" w14:textId="77777777">
                      <w:pPr>
                        <w:bidi w:val="false"/>
                        <w:spacing w:line="276" w:lineRule="auto"/>
                        <w:jc w:val="center"/>
                        <w:rPr>
                          <w:rFonts w:ascii="Century Gothic" w:hAnsi="Century Gothic" w:cs="Arial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 w:rsidRPr="00DD26A0">
                        <w:rPr>
                          <w:rFonts w:ascii="Century Gothic" w:hAnsi="Century Gothic" w:cs="Arial"/>
                          <w:b/>
                          <w:color w:val="FFFFFF" w:themeColor="background1"/>
                          <w:sz w:val="16"/>
                          <w:szCs w:val="16"/>
                          <w:lang w:val="Italian"/>
                        </w:rPr>
                        <w:t xml:space="preserve">– 5.0 –</w:t>
                      </w:r>
                    </w:p>
                    <w:p w:rsidRPr="00DD26A0" w:rsidR="007B2D41" w:rsidP="007B2D41" w:rsidRDefault="00016866" w14:paraId="3BB46990" w14:textId="77777777">
                      <w:pPr>
                        <w:bidi w:val="false"/>
                        <w:spacing w:line="276" w:lineRule="auto"/>
                        <w:jc w:val="center"/>
                        <w:rPr>
                          <w:rFonts w:ascii="Century Gothic" w:hAnsi="Century Gothic" w:cs="Arial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 w:rsidRPr="00DD26A0">
                        <w:rPr>
                          <w:rFonts w:ascii="Century Gothic" w:hAnsi="Century Gothic" w:cs="Arial"/>
                          <w:b/>
                          <w:color w:val="FFFFFF" w:themeColor="background1"/>
                          <w:sz w:val="16"/>
                          <w:szCs w:val="16"/>
                          <w:lang w:val="Italian"/>
                        </w:rPr>
                        <w:t xml:space="preserve">Valutazione dei risultati 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</w:p>
    <w:p w:rsidRPr="005F5856" w:rsidR="005F5856" w:rsidP="005F5856" w:rsidRDefault="005F5856" w14:paraId="6D6A3433" w14:textId="77777777">
      <w:pPr>
        <w:bidi w:val="false"/>
        <w:rPr>
          <w:rFonts w:ascii="Arial" w:hAnsi="Arial" w:cs="Arial"/>
          <w:sz w:val="20"/>
          <w:szCs w:val="20"/>
        </w:rPr>
      </w:pPr>
    </w:p>
    <w:p w:rsidRPr="005F5856" w:rsidR="005F5856" w:rsidP="005F5856" w:rsidRDefault="00490F58" w14:paraId="1E6172B4" w14:textId="77777777">
      <w:pPr>
        <w:bidi w:val="fals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Italian"/>
        </w:rPr>
        <mc:AlternateContent>
          <mc:Choice Requires="wps">
            <w:drawing>
              <wp:anchor distT="0" distB="0" distL="114300" distR="114300" simplePos="0" relativeHeight="251636734" behindDoc="0" locked="0" layoutInCell="1" allowOverlap="1" wp14:editId="2C7B6EC0" wp14:anchorId="49C1D7AA">
                <wp:simplePos x="0" y="0"/>
                <wp:positionH relativeFrom="column">
                  <wp:posOffset>1896110</wp:posOffset>
                </wp:positionH>
                <wp:positionV relativeFrom="paragraph">
                  <wp:posOffset>140970</wp:posOffset>
                </wp:positionV>
                <wp:extent cx="838835" cy="2540"/>
                <wp:effectExtent l="12700" t="12700" r="24765" b="22860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8835" cy="254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3" style="position:absolute;z-index:25163673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bfbfbf [2412]" strokeweight="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" from="149.3pt,11.1pt" to="215.35pt,11.3pt" w14:anchorId="1C610A84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Italian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editId="41192BC9" wp14:anchorId="16547500">
                <wp:simplePos x="0" y="0"/>
                <wp:positionH relativeFrom="column">
                  <wp:posOffset>254635</wp:posOffset>
                </wp:positionH>
                <wp:positionV relativeFrom="paragraph">
                  <wp:posOffset>1555115</wp:posOffset>
                </wp:positionV>
                <wp:extent cx="1450975" cy="685800"/>
                <wp:effectExtent l="0" t="0" r="0" b="0"/>
                <wp:wrapThrough wrapText="bothSides">
                  <wp:wrapPolygon edited="0">
                    <wp:start x="756" y="0"/>
                    <wp:lineTo x="0" y="1600"/>
                    <wp:lineTo x="0" y="19600"/>
                    <wp:lineTo x="756" y="21200"/>
                    <wp:lineTo x="20607" y="21200"/>
                    <wp:lineTo x="21364" y="19600"/>
                    <wp:lineTo x="21364" y="1600"/>
                    <wp:lineTo x="20607" y="0"/>
                    <wp:lineTo x="756" y="0"/>
                  </wp:wrapPolygon>
                </wp:wrapThrough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0975" cy="685800"/>
                        </a:xfrm>
                        <a:prstGeom prst="roundRect">
                          <a:avLst>
                            <a:gd name="adj" fmla="val 20440"/>
                          </a:avLst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DD26A0" w:rsidR="00AB26A6" w:rsidP="00AB26A6" w:rsidRDefault="00AB26A6" w14:paraId="79599043" w14:textId="77777777">
                            <w:pPr>
                              <w:bidi w:val="false"/>
                              <w:spacing w:line="276" w:lineRule="auto"/>
                              <w:jc w:val="center"/>
                              <w:rPr>
                                <w:rFonts w:ascii="Century Gothic" w:hAnsi="Century Gothic" w:cs="Arial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D26A0">
                              <w:rPr>
                                <w:rFonts w:ascii="Century Gothic" w:hAnsi="Century Gothic" w:cs="Arial"/>
                                <w:b/>
                                <w:color w:val="000000" w:themeColor="text1"/>
                                <w:sz w:val="16"/>
                                <w:szCs w:val="16"/>
                                <w:lang w:val="Italian"/>
                              </w:rPr>
                              <w:t xml:space="preserve">– 1.2 –</w:t>
                            </w:r>
                          </w:p>
                          <w:p w:rsidRPr="00DD26A0" w:rsidR="00AB26A6" w:rsidP="00AB26A6" w:rsidRDefault="002E5CF8" w14:paraId="7C005E0F" w14:textId="77777777">
                            <w:pPr>
                              <w:bidi w:val="false"/>
                              <w:spacing w:line="276" w:lineRule="auto"/>
                              <w:jc w:val="center"/>
                              <w:rPr>
                                <w:rFonts w:ascii="Century Gothic" w:hAnsi="Century Gothic" w:cs="Arial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D26A0">
                              <w:rPr>
                                <w:rFonts w:ascii="Century Gothic" w:hAnsi="Century Gothic" w:cs="Arial"/>
                                <w:b/>
                                <w:color w:val="000000" w:themeColor="text1"/>
                                <w:sz w:val="16"/>
                                <w:szCs w:val="16"/>
                                <w:lang w:val="Italian"/>
                              </w:rPr>
                              <w:t>Impatto/ Ambito della richiesta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0" style="position:absolute;margin-left:20.05pt;margin-top:122.45pt;width:114.25pt;height:5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8" fillcolor="#d5dce4 [671]" stroked="f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" arcsize="13395f" w14:anchorId="16547500">
                <v:stroke joinstyle="miter"/>
                <v:textbox>
                  <w:txbxContent>
                    <w:p w:rsidRPr="00DD26A0" w:rsidR="00AB26A6" w:rsidP="00AB26A6" w:rsidRDefault="00AB26A6" w14:paraId="79599043" w14:textId="77777777">
                      <w:pPr>
                        <w:bidi w:val="false"/>
                        <w:spacing w:line="276" w:lineRule="auto"/>
                        <w:jc w:val="center"/>
                        <w:rPr>
                          <w:rFonts w:ascii="Century Gothic" w:hAnsi="Century Gothic" w:cs="Arial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DD26A0">
                        <w:rPr>
                          <w:rFonts w:ascii="Century Gothic" w:hAnsi="Century Gothic" w:cs="Arial"/>
                          <w:b/>
                          <w:color w:val="000000" w:themeColor="text1"/>
                          <w:sz w:val="16"/>
                          <w:szCs w:val="16"/>
                          <w:lang w:val="Italian"/>
                        </w:rPr>
                        <w:t xml:space="preserve">– 1.2 –</w:t>
                      </w:r>
                    </w:p>
                    <w:p w:rsidRPr="00DD26A0" w:rsidR="00AB26A6" w:rsidP="00AB26A6" w:rsidRDefault="002E5CF8" w14:paraId="7C005E0F" w14:textId="77777777">
                      <w:pPr>
                        <w:bidi w:val="false"/>
                        <w:spacing w:line="276" w:lineRule="auto"/>
                        <w:jc w:val="center"/>
                        <w:rPr>
                          <w:rFonts w:ascii="Century Gothic" w:hAnsi="Century Gothic" w:cs="Arial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DD26A0">
                        <w:rPr>
                          <w:rFonts w:ascii="Century Gothic" w:hAnsi="Century Gothic" w:cs="Arial"/>
                          <w:b/>
                          <w:color w:val="000000" w:themeColor="text1"/>
                          <w:sz w:val="16"/>
                          <w:szCs w:val="16"/>
                          <w:lang w:val="Italian"/>
                        </w:rPr>
                        <w:t>Impatto/ Ambito della richiesta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Italian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editId="1F7AD759" wp14:anchorId="7DB18CFE">
                <wp:simplePos x="0" y="0"/>
                <wp:positionH relativeFrom="column">
                  <wp:posOffset>254635</wp:posOffset>
                </wp:positionH>
                <wp:positionV relativeFrom="paragraph">
                  <wp:posOffset>759460</wp:posOffset>
                </wp:positionV>
                <wp:extent cx="1450975" cy="685800"/>
                <wp:effectExtent l="0" t="0" r="0" b="0"/>
                <wp:wrapThrough wrapText="bothSides">
                  <wp:wrapPolygon edited="0">
                    <wp:start x="756" y="0"/>
                    <wp:lineTo x="0" y="1600"/>
                    <wp:lineTo x="0" y="19600"/>
                    <wp:lineTo x="756" y="21200"/>
                    <wp:lineTo x="20607" y="21200"/>
                    <wp:lineTo x="21364" y="19600"/>
                    <wp:lineTo x="21364" y="1600"/>
                    <wp:lineTo x="20607" y="0"/>
                    <wp:lineTo x="756" y="0"/>
                  </wp:wrapPolygon>
                </wp:wrapThrough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0975" cy="685800"/>
                        </a:xfrm>
                        <a:prstGeom prst="roundRect">
                          <a:avLst>
                            <a:gd name="adj" fmla="val 20440"/>
                          </a:avLst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DD26A0" w:rsidR="007B2D41" w:rsidP="007B2D41" w:rsidRDefault="007B2D41" w14:paraId="789C73AF" w14:textId="77777777">
                            <w:pPr>
                              <w:bidi w:val="false"/>
                              <w:spacing w:line="276" w:lineRule="auto"/>
                              <w:jc w:val="center"/>
                              <w:rPr>
                                <w:rFonts w:ascii="Century Gothic" w:hAnsi="Century Gothic" w:cs="Arial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D26A0">
                              <w:rPr>
                                <w:rFonts w:ascii="Century Gothic" w:hAnsi="Century Gothic" w:cs="Arial"/>
                                <w:b/>
                                <w:color w:val="000000" w:themeColor="text1"/>
                                <w:sz w:val="16"/>
                                <w:szCs w:val="16"/>
                                <w:lang w:val="Italian"/>
                              </w:rPr>
                              <w:t xml:space="preserve">– 1.1 –</w:t>
                            </w:r>
                          </w:p>
                          <w:p w:rsidRPr="00DD26A0" w:rsidR="007B2D41" w:rsidP="007B2D41" w:rsidRDefault="00312386" w14:paraId="250F0580" w14:textId="77777777">
                            <w:pPr>
                              <w:bidi w:val="false"/>
                              <w:spacing w:line="276" w:lineRule="auto"/>
                              <w:jc w:val="center"/>
                              <w:rPr>
                                <w:rFonts w:ascii="Century Gothic" w:hAnsi="Century Gothic" w:cs="Arial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D26A0">
                              <w:rPr>
                                <w:rFonts w:ascii="Century Gothic" w:hAnsi="Century Gothic" w:cs="Arial"/>
                                <w:b/>
                                <w:color w:val="000000" w:themeColor="text1"/>
                                <w:sz w:val="16"/>
                                <w:szCs w:val="16"/>
                                <w:lang w:val="Italian"/>
                              </w:rPr>
                              <w:t xml:space="preserve">Descrizione della modifica richiesta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" style="position:absolute;margin-left:20.05pt;margin-top:59.8pt;width:114.25pt;height:5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9" fillcolor="#d5dce4 [671]" stroked="f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" arcsize="13395f" w14:anchorId="7DB18CFE">
                <v:stroke joinstyle="miter"/>
                <v:textbox>
                  <w:txbxContent>
                    <w:p w:rsidRPr="00DD26A0" w:rsidR="007B2D41" w:rsidP="007B2D41" w:rsidRDefault="007B2D41" w14:paraId="789C73AF" w14:textId="77777777">
                      <w:pPr>
                        <w:bidi w:val="false"/>
                        <w:spacing w:line="276" w:lineRule="auto"/>
                        <w:jc w:val="center"/>
                        <w:rPr>
                          <w:rFonts w:ascii="Century Gothic" w:hAnsi="Century Gothic" w:cs="Arial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DD26A0">
                        <w:rPr>
                          <w:rFonts w:ascii="Century Gothic" w:hAnsi="Century Gothic" w:cs="Arial"/>
                          <w:b/>
                          <w:color w:val="000000" w:themeColor="text1"/>
                          <w:sz w:val="16"/>
                          <w:szCs w:val="16"/>
                          <w:lang w:val="Italian"/>
                        </w:rPr>
                        <w:t xml:space="preserve">– 1.1 –</w:t>
                      </w:r>
                    </w:p>
                    <w:p w:rsidRPr="00DD26A0" w:rsidR="007B2D41" w:rsidP="007B2D41" w:rsidRDefault="00312386" w14:paraId="250F0580" w14:textId="77777777">
                      <w:pPr>
                        <w:bidi w:val="false"/>
                        <w:spacing w:line="276" w:lineRule="auto"/>
                        <w:jc w:val="center"/>
                        <w:rPr>
                          <w:rFonts w:ascii="Century Gothic" w:hAnsi="Century Gothic" w:cs="Arial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DD26A0">
                        <w:rPr>
                          <w:rFonts w:ascii="Century Gothic" w:hAnsi="Century Gothic" w:cs="Arial"/>
                          <w:b/>
                          <w:color w:val="000000" w:themeColor="text1"/>
                          <w:sz w:val="16"/>
                          <w:szCs w:val="16"/>
                          <w:lang w:val="Italian"/>
                        </w:rPr>
                        <w:t xml:space="preserve">Descrizione della modifica richiesta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Italian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editId="2566855E" wp14:anchorId="46A43A89">
                <wp:simplePos x="0" y="0"/>
                <wp:positionH relativeFrom="column">
                  <wp:posOffset>254635</wp:posOffset>
                </wp:positionH>
                <wp:positionV relativeFrom="paragraph">
                  <wp:posOffset>2359660</wp:posOffset>
                </wp:positionV>
                <wp:extent cx="1450975" cy="685800"/>
                <wp:effectExtent l="0" t="0" r="0" b="0"/>
                <wp:wrapThrough wrapText="bothSides">
                  <wp:wrapPolygon edited="0">
                    <wp:start x="756" y="0"/>
                    <wp:lineTo x="0" y="1600"/>
                    <wp:lineTo x="0" y="19600"/>
                    <wp:lineTo x="756" y="21200"/>
                    <wp:lineTo x="20607" y="21200"/>
                    <wp:lineTo x="21364" y="19600"/>
                    <wp:lineTo x="21364" y="1600"/>
                    <wp:lineTo x="20607" y="0"/>
                    <wp:lineTo x="756" y="0"/>
                  </wp:wrapPolygon>
                </wp:wrapThrough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0975" cy="685800"/>
                        </a:xfrm>
                        <a:prstGeom prst="roundRect">
                          <a:avLst>
                            <a:gd name="adj" fmla="val 20440"/>
                          </a:avLst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DD26A0" w:rsidR="00AB26A6" w:rsidP="00AB26A6" w:rsidRDefault="00AB26A6" w14:paraId="1D01E2FA" w14:textId="77777777">
                            <w:pPr>
                              <w:bidi w:val="false"/>
                              <w:spacing w:line="276" w:lineRule="auto"/>
                              <w:jc w:val="center"/>
                              <w:rPr>
                                <w:rFonts w:ascii="Century Gothic" w:hAnsi="Century Gothic" w:cs="Arial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D26A0">
                              <w:rPr>
                                <w:rFonts w:ascii="Century Gothic" w:hAnsi="Century Gothic" w:cs="Arial"/>
                                <w:b/>
                                <w:color w:val="000000" w:themeColor="text1"/>
                                <w:sz w:val="16"/>
                                <w:szCs w:val="16"/>
                                <w:lang w:val="Italian"/>
                              </w:rPr>
                              <w:t xml:space="preserve">– 1.3 –</w:t>
                            </w:r>
                          </w:p>
                          <w:p w:rsidRPr="00DD26A0" w:rsidR="00AB26A6" w:rsidP="00AB26A6" w:rsidRDefault="00BC59BC" w14:paraId="6C6D480A" w14:textId="77777777">
                            <w:pPr>
                              <w:bidi w:val="false"/>
                              <w:spacing w:line="276" w:lineRule="auto"/>
                              <w:jc w:val="center"/>
                              <w:rPr>
                                <w:rFonts w:ascii="Century Gothic" w:hAnsi="Century Gothic" w:cs="Arial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D26A0">
                              <w:rPr>
                                <w:rFonts w:ascii="Century Gothic" w:hAnsi="Century Gothic" w:cs="Arial"/>
                                <w:b/>
                                <w:color w:val="000000" w:themeColor="text1"/>
                                <w:sz w:val="16"/>
                                <w:szCs w:val="16"/>
                                <w:lang w:val="Italian"/>
                              </w:rPr>
                              <w:t>Modulo di richiesta di modifica completo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7" style="position:absolute;margin-left:20.05pt;margin-top:185.8pt;width:114.25pt;height:5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40" fillcolor="#d5dce4 [671]" stroked="f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" arcsize="13395f" w14:anchorId="46A43A89">
                <v:stroke joinstyle="miter"/>
                <v:textbox>
                  <w:txbxContent>
                    <w:p w:rsidRPr="00DD26A0" w:rsidR="00AB26A6" w:rsidP="00AB26A6" w:rsidRDefault="00AB26A6" w14:paraId="1D01E2FA" w14:textId="77777777">
                      <w:pPr>
                        <w:bidi w:val="false"/>
                        <w:spacing w:line="276" w:lineRule="auto"/>
                        <w:jc w:val="center"/>
                        <w:rPr>
                          <w:rFonts w:ascii="Century Gothic" w:hAnsi="Century Gothic" w:cs="Arial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DD26A0">
                        <w:rPr>
                          <w:rFonts w:ascii="Century Gothic" w:hAnsi="Century Gothic" w:cs="Arial"/>
                          <w:b/>
                          <w:color w:val="000000" w:themeColor="text1"/>
                          <w:sz w:val="16"/>
                          <w:szCs w:val="16"/>
                          <w:lang w:val="Italian"/>
                        </w:rPr>
                        <w:t xml:space="preserve">– 1.3 –</w:t>
                      </w:r>
                    </w:p>
                    <w:p w:rsidRPr="00DD26A0" w:rsidR="00AB26A6" w:rsidP="00AB26A6" w:rsidRDefault="00BC59BC" w14:paraId="6C6D480A" w14:textId="77777777">
                      <w:pPr>
                        <w:bidi w:val="false"/>
                        <w:spacing w:line="276" w:lineRule="auto"/>
                        <w:jc w:val="center"/>
                        <w:rPr>
                          <w:rFonts w:ascii="Century Gothic" w:hAnsi="Century Gothic" w:cs="Arial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DD26A0">
                        <w:rPr>
                          <w:rFonts w:ascii="Century Gothic" w:hAnsi="Century Gothic" w:cs="Arial"/>
                          <w:b/>
                          <w:color w:val="000000" w:themeColor="text1"/>
                          <w:sz w:val="16"/>
                          <w:szCs w:val="16"/>
                          <w:lang w:val="Italian"/>
                        </w:rPr>
                        <w:t>Modulo di richiesta di modifica completo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Italian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editId="3B338672" wp14:anchorId="69173AB1">
                <wp:simplePos x="0" y="0"/>
                <wp:positionH relativeFrom="column">
                  <wp:posOffset>254635</wp:posOffset>
                </wp:positionH>
                <wp:positionV relativeFrom="paragraph">
                  <wp:posOffset>3155315</wp:posOffset>
                </wp:positionV>
                <wp:extent cx="1450975" cy="685800"/>
                <wp:effectExtent l="0" t="0" r="0" b="0"/>
                <wp:wrapThrough wrapText="bothSides">
                  <wp:wrapPolygon edited="0">
                    <wp:start x="756" y="0"/>
                    <wp:lineTo x="0" y="1600"/>
                    <wp:lineTo x="0" y="19600"/>
                    <wp:lineTo x="756" y="21200"/>
                    <wp:lineTo x="20607" y="21200"/>
                    <wp:lineTo x="21364" y="19600"/>
                    <wp:lineTo x="21364" y="1600"/>
                    <wp:lineTo x="20607" y="0"/>
                    <wp:lineTo x="756" y="0"/>
                  </wp:wrapPolygon>
                </wp:wrapThrough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0975" cy="685800"/>
                        </a:xfrm>
                        <a:prstGeom prst="roundRect">
                          <a:avLst>
                            <a:gd name="adj" fmla="val 20440"/>
                          </a:avLst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DD26A0" w:rsidR="0044702E" w:rsidP="0044702E" w:rsidRDefault="0044702E" w14:paraId="1D7FF715" w14:textId="77777777">
                            <w:pPr>
                              <w:bidi w:val="false"/>
                              <w:spacing w:line="276" w:lineRule="auto"/>
                              <w:jc w:val="center"/>
                              <w:rPr>
                                <w:rFonts w:ascii="Century Gothic" w:hAnsi="Century Gothic" w:cs="Arial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D26A0">
                              <w:rPr>
                                <w:rFonts w:ascii="Century Gothic" w:hAnsi="Century Gothic" w:cs="Arial"/>
                                <w:b/>
                                <w:color w:val="000000" w:themeColor="text1"/>
                                <w:sz w:val="16"/>
                                <w:szCs w:val="16"/>
                                <w:lang w:val="Italian"/>
                              </w:rPr>
                              <w:t xml:space="preserve">– 1.4 –</w:t>
                            </w:r>
                          </w:p>
                          <w:p w:rsidRPr="00DD26A0" w:rsidR="0044702E" w:rsidP="0044702E" w:rsidRDefault="00BC59BC" w14:paraId="51369B39" w14:textId="77777777">
                            <w:pPr>
                              <w:bidi w:val="false"/>
                              <w:spacing w:line="276" w:lineRule="auto"/>
                              <w:jc w:val="center"/>
                              <w:rPr>
                                <w:rFonts w:ascii="Century Gothic" w:hAnsi="Century Gothic" w:cs="Arial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D26A0">
                              <w:rPr>
                                <w:rFonts w:ascii="Century Gothic" w:hAnsi="Century Gothic" w:cs="Arial"/>
                                <w:b/>
                                <w:color w:val="000000" w:themeColor="text1"/>
                                <w:sz w:val="16"/>
                                <w:szCs w:val="16"/>
                                <w:lang w:val="Italian"/>
                              </w:rPr>
                              <w:t>Invia modulo di richiesta di modifica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8" style="position:absolute;margin-left:20.05pt;margin-top:248.45pt;width:114.25pt;height:5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41" fillcolor="#d5dce4 [671]" stroked="f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" arcsize="13395f" w14:anchorId="69173AB1">
                <v:stroke joinstyle="miter"/>
                <v:textbox>
                  <w:txbxContent>
                    <w:p w:rsidRPr="00DD26A0" w:rsidR="0044702E" w:rsidP="0044702E" w:rsidRDefault="0044702E" w14:paraId="1D7FF715" w14:textId="77777777">
                      <w:pPr>
                        <w:bidi w:val="false"/>
                        <w:spacing w:line="276" w:lineRule="auto"/>
                        <w:jc w:val="center"/>
                        <w:rPr>
                          <w:rFonts w:ascii="Century Gothic" w:hAnsi="Century Gothic" w:cs="Arial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DD26A0">
                        <w:rPr>
                          <w:rFonts w:ascii="Century Gothic" w:hAnsi="Century Gothic" w:cs="Arial"/>
                          <w:b/>
                          <w:color w:val="000000" w:themeColor="text1"/>
                          <w:sz w:val="16"/>
                          <w:szCs w:val="16"/>
                          <w:lang w:val="Italian"/>
                        </w:rPr>
                        <w:t xml:space="preserve">– 1.4 –</w:t>
                      </w:r>
                    </w:p>
                    <w:p w:rsidRPr="00DD26A0" w:rsidR="0044702E" w:rsidP="0044702E" w:rsidRDefault="00BC59BC" w14:paraId="51369B39" w14:textId="77777777">
                      <w:pPr>
                        <w:bidi w:val="false"/>
                        <w:spacing w:line="276" w:lineRule="auto"/>
                        <w:jc w:val="center"/>
                        <w:rPr>
                          <w:rFonts w:ascii="Century Gothic" w:hAnsi="Century Gothic" w:cs="Arial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DD26A0">
                        <w:rPr>
                          <w:rFonts w:ascii="Century Gothic" w:hAnsi="Century Gothic" w:cs="Arial"/>
                          <w:b/>
                          <w:color w:val="000000" w:themeColor="text1"/>
                          <w:sz w:val="16"/>
                          <w:szCs w:val="16"/>
                          <w:lang w:val="Italian"/>
                        </w:rPr>
                        <w:t>Invia modulo di richiesta di modifica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Italian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editId="65E3D782" wp14:anchorId="42B99DB4">
                <wp:simplePos x="0" y="0"/>
                <wp:positionH relativeFrom="column">
                  <wp:posOffset>2121535</wp:posOffset>
                </wp:positionH>
                <wp:positionV relativeFrom="paragraph">
                  <wp:posOffset>3172460</wp:posOffset>
                </wp:positionV>
                <wp:extent cx="1450975" cy="685800"/>
                <wp:effectExtent l="0" t="0" r="0" b="0"/>
                <wp:wrapThrough wrapText="bothSides">
                  <wp:wrapPolygon edited="0">
                    <wp:start x="756" y="0"/>
                    <wp:lineTo x="0" y="1600"/>
                    <wp:lineTo x="0" y="19600"/>
                    <wp:lineTo x="756" y="21200"/>
                    <wp:lineTo x="20607" y="21200"/>
                    <wp:lineTo x="21364" y="19600"/>
                    <wp:lineTo x="21364" y="1600"/>
                    <wp:lineTo x="20607" y="0"/>
                    <wp:lineTo x="756" y="0"/>
                  </wp:wrapPolygon>
                </wp:wrapThrough>
                <wp:docPr id="22" name="Rounded 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0975" cy="685800"/>
                        </a:xfrm>
                        <a:prstGeom prst="roundRect">
                          <a:avLst>
                            <a:gd name="adj" fmla="val 20440"/>
                          </a:avLst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DD26A0" w:rsidR="0044702E" w:rsidP="0044702E" w:rsidRDefault="0044702E" w14:paraId="584D10AF" w14:textId="77777777">
                            <w:pPr>
                              <w:bidi w:val="false"/>
                              <w:spacing w:line="276" w:lineRule="auto"/>
                              <w:jc w:val="center"/>
                              <w:rPr>
                                <w:rFonts w:ascii="Century Gothic" w:hAnsi="Century Gothic" w:cs="Arial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D26A0">
                              <w:rPr>
                                <w:rFonts w:ascii="Century Gothic" w:hAnsi="Century Gothic" w:cs="Arial"/>
                                <w:b/>
                                <w:color w:val="000000" w:themeColor="text1"/>
                                <w:sz w:val="16"/>
                                <w:szCs w:val="16"/>
                                <w:lang w:val="Italian"/>
                              </w:rPr>
                              <w:t xml:space="preserve">– 2.4 –</w:t>
                            </w:r>
                          </w:p>
                          <w:p w:rsidRPr="00DD26A0" w:rsidR="0044702E" w:rsidP="0044702E" w:rsidRDefault="004579CD" w14:paraId="1F85FB65" w14:textId="77777777">
                            <w:pPr>
                              <w:bidi w:val="false"/>
                              <w:spacing w:line="276" w:lineRule="auto"/>
                              <w:jc w:val="center"/>
                              <w:rPr>
                                <w:rFonts w:ascii="Century Gothic" w:hAnsi="Century Gothic" w:cs="Arial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D26A0">
                              <w:rPr>
                                <w:rFonts w:ascii="Century Gothic" w:hAnsi="Century Gothic" w:cs="Arial"/>
                                <w:b/>
                                <w:color w:val="000000" w:themeColor="text1"/>
                                <w:sz w:val="16"/>
                                <w:szCs w:val="16"/>
                                <w:lang w:val="Italian"/>
                              </w:rPr>
                              <w:t>Analisi dell'impatto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2" style="position:absolute;margin-left:167.05pt;margin-top:249.8pt;width:114.25pt;height:5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42" fillcolor="#acb9ca [1311]" stroked="f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" arcsize="13395f" w14:anchorId="42B99DB4">
                <v:stroke joinstyle="miter"/>
                <v:textbox>
                  <w:txbxContent>
                    <w:p w:rsidRPr="00DD26A0" w:rsidR="0044702E" w:rsidP="0044702E" w:rsidRDefault="0044702E" w14:paraId="584D10AF" w14:textId="77777777">
                      <w:pPr>
                        <w:bidi w:val="false"/>
                        <w:spacing w:line="276" w:lineRule="auto"/>
                        <w:jc w:val="center"/>
                        <w:rPr>
                          <w:rFonts w:ascii="Century Gothic" w:hAnsi="Century Gothic" w:cs="Arial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DD26A0">
                        <w:rPr>
                          <w:rFonts w:ascii="Century Gothic" w:hAnsi="Century Gothic" w:cs="Arial"/>
                          <w:b/>
                          <w:color w:val="000000" w:themeColor="text1"/>
                          <w:sz w:val="16"/>
                          <w:szCs w:val="16"/>
                          <w:lang w:val="Italian"/>
                        </w:rPr>
                        <w:t xml:space="preserve">– 2.4 –</w:t>
                      </w:r>
                    </w:p>
                    <w:p w:rsidRPr="00DD26A0" w:rsidR="0044702E" w:rsidP="0044702E" w:rsidRDefault="004579CD" w14:paraId="1F85FB65" w14:textId="77777777">
                      <w:pPr>
                        <w:bidi w:val="false"/>
                        <w:spacing w:line="276" w:lineRule="auto"/>
                        <w:jc w:val="center"/>
                        <w:rPr>
                          <w:rFonts w:ascii="Century Gothic" w:hAnsi="Century Gothic" w:cs="Arial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DD26A0">
                        <w:rPr>
                          <w:rFonts w:ascii="Century Gothic" w:hAnsi="Century Gothic" w:cs="Arial"/>
                          <w:b/>
                          <w:color w:val="000000" w:themeColor="text1"/>
                          <w:sz w:val="16"/>
                          <w:szCs w:val="16"/>
                          <w:lang w:val="Italian"/>
                        </w:rPr>
                        <w:t>Analisi dell'impatto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Italian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editId="6304F716" wp14:anchorId="70CF7D40">
                <wp:simplePos x="0" y="0"/>
                <wp:positionH relativeFrom="column">
                  <wp:posOffset>2121535</wp:posOffset>
                </wp:positionH>
                <wp:positionV relativeFrom="paragraph">
                  <wp:posOffset>2367915</wp:posOffset>
                </wp:positionV>
                <wp:extent cx="1450975" cy="685800"/>
                <wp:effectExtent l="0" t="0" r="0" b="0"/>
                <wp:wrapThrough wrapText="bothSides">
                  <wp:wrapPolygon edited="0">
                    <wp:start x="756" y="0"/>
                    <wp:lineTo x="0" y="1600"/>
                    <wp:lineTo x="0" y="19600"/>
                    <wp:lineTo x="756" y="21200"/>
                    <wp:lineTo x="20607" y="21200"/>
                    <wp:lineTo x="21364" y="19600"/>
                    <wp:lineTo x="21364" y="1600"/>
                    <wp:lineTo x="20607" y="0"/>
                    <wp:lineTo x="756" y="0"/>
                  </wp:wrapPolygon>
                </wp:wrapThrough>
                <wp:docPr id="21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0975" cy="685800"/>
                        </a:xfrm>
                        <a:prstGeom prst="roundRect">
                          <a:avLst>
                            <a:gd name="adj" fmla="val 20440"/>
                          </a:avLst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DD26A0" w:rsidR="0044702E" w:rsidP="0044702E" w:rsidRDefault="0044702E" w14:paraId="04F3BA1E" w14:textId="77777777">
                            <w:pPr>
                              <w:bidi w:val="false"/>
                              <w:spacing w:line="276" w:lineRule="auto"/>
                              <w:jc w:val="center"/>
                              <w:rPr>
                                <w:rFonts w:ascii="Century Gothic" w:hAnsi="Century Gothic" w:cs="Arial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D26A0">
                              <w:rPr>
                                <w:rFonts w:ascii="Century Gothic" w:hAnsi="Century Gothic" w:cs="Arial"/>
                                <w:b/>
                                <w:color w:val="000000" w:themeColor="text1"/>
                                <w:sz w:val="16"/>
                                <w:szCs w:val="16"/>
                                <w:lang w:val="Italian"/>
                              </w:rPr>
                              <w:t xml:space="preserve">– 2.3 –</w:t>
                            </w:r>
                          </w:p>
                          <w:p w:rsidRPr="00DD26A0" w:rsidR="0044702E" w:rsidP="0044702E" w:rsidRDefault="004579CD" w14:paraId="1537BDA2" w14:textId="77777777">
                            <w:pPr>
                              <w:bidi w:val="false"/>
                              <w:spacing w:line="276" w:lineRule="auto"/>
                              <w:jc w:val="center"/>
                              <w:rPr>
                                <w:rFonts w:ascii="Century Gothic" w:hAnsi="Century Gothic" w:cs="Arial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D26A0">
                              <w:rPr>
                                <w:rFonts w:ascii="Century Gothic" w:hAnsi="Century Gothic" w:cs="Arial"/>
                                <w:b/>
                                <w:color w:val="000000" w:themeColor="text1"/>
                                <w:sz w:val="16"/>
                                <w:szCs w:val="16"/>
                                <w:lang w:val="Italian"/>
                              </w:rPr>
                              <w:t>Analisi costi-benefici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1" style="position:absolute;margin-left:167.05pt;margin-top:186.45pt;width:114.25pt;height:5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43" fillcolor="#acb9ca [1311]" stroked="f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" arcsize="13395f" w14:anchorId="70CF7D40">
                <v:stroke joinstyle="miter"/>
                <v:textbox>
                  <w:txbxContent>
                    <w:p w:rsidRPr="00DD26A0" w:rsidR="0044702E" w:rsidP="0044702E" w:rsidRDefault="0044702E" w14:paraId="04F3BA1E" w14:textId="77777777">
                      <w:pPr>
                        <w:bidi w:val="false"/>
                        <w:spacing w:line="276" w:lineRule="auto"/>
                        <w:jc w:val="center"/>
                        <w:rPr>
                          <w:rFonts w:ascii="Century Gothic" w:hAnsi="Century Gothic" w:cs="Arial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DD26A0">
                        <w:rPr>
                          <w:rFonts w:ascii="Century Gothic" w:hAnsi="Century Gothic" w:cs="Arial"/>
                          <w:b/>
                          <w:color w:val="000000" w:themeColor="text1"/>
                          <w:sz w:val="16"/>
                          <w:szCs w:val="16"/>
                          <w:lang w:val="Italian"/>
                        </w:rPr>
                        <w:t xml:space="preserve">– 2.3 –</w:t>
                      </w:r>
                    </w:p>
                    <w:p w:rsidRPr="00DD26A0" w:rsidR="0044702E" w:rsidP="0044702E" w:rsidRDefault="004579CD" w14:paraId="1537BDA2" w14:textId="77777777">
                      <w:pPr>
                        <w:bidi w:val="false"/>
                        <w:spacing w:line="276" w:lineRule="auto"/>
                        <w:jc w:val="center"/>
                        <w:rPr>
                          <w:rFonts w:ascii="Century Gothic" w:hAnsi="Century Gothic" w:cs="Arial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DD26A0">
                        <w:rPr>
                          <w:rFonts w:ascii="Century Gothic" w:hAnsi="Century Gothic" w:cs="Arial"/>
                          <w:b/>
                          <w:color w:val="000000" w:themeColor="text1"/>
                          <w:sz w:val="16"/>
                          <w:szCs w:val="16"/>
                          <w:lang w:val="Italian"/>
                        </w:rPr>
                        <w:t>Analisi costi-benefici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Italian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editId="0847975D" wp14:anchorId="5087E421">
                <wp:simplePos x="0" y="0"/>
                <wp:positionH relativeFrom="column">
                  <wp:posOffset>2121535</wp:posOffset>
                </wp:positionH>
                <wp:positionV relativeFrom="paragraph">
                  <wp:posOffset>1572260</wp:posOffset>
                </wp:positionV>
                <wp:extent cx="1450975" cy="685800"/>
                <wp:effectExtent l="0" t="0" r="0" b="0"/>
                <wp:wrapThrough wrapText="bothSides">
                  <wp:wrapPolygon edited="0">
                    <wp:start x="756" y="0"/>
                    <wp:lineTo x="0" y="1600"/>
                    <wp:lineTo x="0" y="19600"/>
                    <wp:lineTo x="756" y="21200"/>
                    <wp:lineTo x="20607" y="21200"/>
                    <wp:lineTo x="21364" y="19600"/>
                    <wp:lineTo x="21364" y="1600"/>
                    <wp:lineTo x="20607" y="0"/>
                    <wp:lineTo x="756" y="0"/>
                  </wp:wrapPolygon>
                </wp:wrapThrough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0975" cy="685800"/>
                        </a:xfrm>
                        <a:prstGeom prst="roundRect">
                          <a:avLst>
                            <a:gd name="adj" fmla="val 20440"/>
                          </a:avLst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DD26A0" w:rsidR="0044702E" w:rsidP="0044702E" w:rsidRDefault="0044702E" w14:paraId="49776217" w14:textId="77777777">
                            <w:pPr>
                              <w:bidi w:val="false"/>
                              <w:spacing w:line="276" w:lineRule="auto"/>
                              <w:jc w:val="center"/>
                              <w:rPr>
                                <w:rFonts w:ascii="Century Gothic" w:hAnsi="Century Gothic" w:cs="Arial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D26A0">
                              <w:rPr>
                                <w:rFonts w:ascii="Century Gothic" w:hAnsi="Century Gothic" w:cs="Arial"/>
                                <w:b/>
                                <w:color w:val="000000" w:themeColor="text1"/>
                                <w:sz w:val="16"/>
                                <w:szCs w:val="16"/>
                                <w:lang w:val="Italian"/>
                              </w:rPr>
                              <w:t xml:space="preserve">– 2.2 –</w:t>
                            </w:r>
                          </w:p>
                          <w:p w:rsidRPr="00DD26A0" w:rsidR="0044702E" w:rsidP="0044702E" w:rsidRDefault="005F5856" w14:paraId="03FADF3B" w14:textId="77777777">
                            <w:pPr>
                              <w:bidi w:val="false"/>
                              <w:spacing w:line="276" w:lineRule="auto"/>
                              <w:jc w:val="center"/>
                              <w:rPr>
                                <w:rFonts w:ascii="Century Gothic" w:hAnsi="Century Gothic" w:cs="Arial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D26A0">
                              <w:rPr>
                                <w:rFonts w:ascii="Century Gothic" w:hAnsi="Century Gothic" w:cs="Arial"/>
                                <w:b/>
                                <w:color w:val="000000" w:themeColor="text1"/>
                                <w:sz w:val="16"/>
                                <w:szCs w:val="16"/>
                                <w:lang w:val="Italian"/>
                              </w:rPr>
                              <w:t>Valutare i requisiti di risorse / risorse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0" style="position:absolute;margin-left:167.05pt;margin-top:123.8pt;width:114.25pt;height:5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44" fillcolor="#acb9ca [1311]" stroked="f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" arcsize="13395f" w14:anchorId="5087E421">
                <v:stroke joinstyle="miter"/>
                <v:textbox>
                  <w:txbxContent>
                    <w:p w:rsidRPr="00DD26A0" w:rsidR="0044702E" w:rsidP="0044702E" w:rsidRDefault="0044702E" w14:paraId="49776217" w14:textId="77777777">
                      <w:pPr>
                        <w:bidi w:val="false"/>
                        <w:spacing w:line="276" w:lineRule="auto"/>
                        <w:jc w:val="center"/>
                        <w:rPr>
                          <w:rFonts w:ascii="Century Gothic" w:hAnsi="Century Gothic" w:cs="Arial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DD26A0">
                        <w:rPr>
                          <w:rFonts w:ascii="Century Gothic" w:hAnsi="Century Gothic" w:cs="Arial"/>
                          <w:b/>
                          <w:color w:val="000000" w:themeColor="text1"/>
                          <w:sz w:val="16"/>
                          <w:szCs w:val="16"/>
                          <w:lang w:val="Italian"/>
                        </w:rPr>
                        <w:t xml:space="preserve">– 2.2 –</w:t>
                      </w:r>
                    </w:p>
                    <w:p w:rsidRPr="00DD26A0" w:rsidR="0044702E" w:rsidP="0044702E" w:rsidRDefault="005F5856" w14:paraId="03FADF3B" w14:textId="77777777">
                      <w:pPr>
                        <w:bidi w:val="false"/>
                        <w:spacing w:line="276" w:lineRule="auto"/>
                        <w:jc w:val="center"/>
                        <w:rPr>
                          <w:rFonts w:ascii="Century Gothic" w:hAnsi="Century Gothic" w:cs="Arial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DD26A0">
                        <w:rPr>
                          <w:rFonts w:ascii="Century Gothic" w:hAnsi="Century Gothic" w:cs="Arial"/>
                          <w:b/>
                          <w:color w:val="000000" w:themeColor="text1"/>
                          <w:sz w:val="16"/>
                          <w:szCs w:val="16"/>
                          <w:lang w:val="Italian"/>
                        </w:rPr>
                        <w:t>Valutare i requisiti di risorse / risorse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Italian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editId="6D27D0AE" wp14:anchorId="3D86884D">
                <wp:simplePos x="0" y="0"/>
                <wp:positionH relativeFrom="column">
                  <wp:posOffset>2121535</wp:posOffset>
                </wp:positionH>
                <wp:positionV relativeFrom="paragraph">
                  <wp:posOffset>767715</wp:posOffset>
                </wp:positionV>
                <wp:extent cx="1450975" cy="685800"/>
                <wp:effectExtent l="0" t="0" r="0" b="0"/>
                <wp:wrapThrough wrapText="bothSides">
                  <wp:wrapPolygon edited="0">
                    <wp:start x="756" y="0"/>
                    <wp:lineTo x="0" y="1600"/>
                    <wp:lineTo x="0" y="19600"/>
                    <wp:lineTo x="756" y="21200"/>
                    <wp:lineTo x="20607" y="21200"/>
                    <wp:lineTo x="21364" y="19600"/>
                    <wp:lineTo x="21364" y="1600"/>
                    <wp:lineTo x="20607" y="0"/>
                    <wp:lineTo x="756" y="0"/>
                  </wp:wrapPolygon>
                </wp:wrapThrough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0975" cy="685800"/>
                        </a:xfrm>
                        <a:prstGeom prst="roundRect">
                          <a:avLst>
                            <a:gd name="adj" fmla="val 20440"/>
                          </a:avLst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DD26A0" w:rsidR="0044702E" w:rsidP="0044702E" w:rsidRDefault="0044702E" w14:paraId="5B7FBC4C" w14:textId="77777777">
                            <w:pPr>
                              <w:bidi w:val="false"/>
                              <w:spacing w:line="276" w:lineRule="auto"/>
                              <w:jc w:val="center"/>
                              <w:rPr>
                                <w:rFonts w:ascii="Century Gothic" w:hAnsi="Century Gothic" w:cs="Arial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D26A0">
                              <w:rPr>
                                <w:rFonts w:ascii="Century Gothic" w:hAnsi="Century Gothic" w:cs="Arial"/>
                                <w:b/>
                                <w:color w:val="000000" w:themeColor="text1"/>
                                <w:sz w:val="16"/>
                                <w:szCs w:val="16"/>
                                <w:lang w:val="Italian"/>
                              </w:rPr>
                              <w:t xml:space="preserve">– 2.1 –</w:t>
                            </w:r>
                          </w:p>
                          <w:p w:rsidRPr="00DD26A0" w:rsidR="0044702E" w:rsidP="0044702E" w:rsidRDefault="004579CD" w14:paraId="4E67A7B8" w14:textId="77777777">
                            <w:pPr>
                              <w:bidi w:val="false"/>
                              <w:spacing w:line="276" w:lineRule="auto"/>
                              <w:jc w:val="center"/>
                              <w:rPr>
                                <w:rFonts w:ascii="Century Gothic" w:hAnsi="Century Gothic" w:cs="Arial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D26A0">
                              <w:rPr>
                                <w:rFonts w:ascii="Century Gothic" w:hAnsi="Century Gothic" w:cs="Arial"/>
                                <w:b/>
                                <w:color w:val="000000" w:themeColor="text1"/>
                                <w:sz w:val="16"/>
                                <w:szCs w:val="16"/>
                                <w:lang w:val="Italian"/>
                              </w:rPr>
                              <w:t>Verifica delle specifiche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9" style="position:absolute;margin-left:167.05pt;margin-top:60.45pt;width:114.25pt;height:5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45" fillcolor="#acb9ca [1311]" stroked="f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" arcsize="13395f" w14:anchorId="3D86884D">
                <v:stroke joinstyle="miter"/>
                <v:textbox>
                  <w:txbxContent>
                    <w:p w:rsidRPr="00DD26A0" w:rsidR="0044702E" w:rsidP="0044702E" w:rsidRDefault="0044702E" w14:paraId="5B7FBC4C" w14:textId="77777777">
                      <w:pPr>
                        <w:bidi w:val="false"/>
                        <w:spacing w:line="276" w:lineRule="auto"/>
                        <w:jc w:val="center"/>
                        <w:rPr>
                          <w:rFonts w:ascii="Century Gothic" w:hAnsi="Century Gothic" w:cs="Arial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DD26A0">
                        <w:rPr>
                          <w:rFonts w:ascii="Century Gothic" w:hAnsi="Century Gothic" w:cs="Arial"/>
                          <w:b/>
                          <w:color w:val="000000" w:themeColor="text1"/>
                          <w:sz w:val="16"/>
                          <w:szCs w:val="16"/>
                          <w:lang w:val="Italian"/>
                        </w:rPr>
                        <w:t xml:space="preserve">– 2.1 –</w:t>
                      </w:r>
                    </w:p>
                    <w:p w:rsidRPr="00DD26A0" w:rsidR="0044702E" w:rsidP="0044702E" w:rsidRDefault="004579CD" w14:paraId="4E67A7B8" w14:textId="77777777">
                      <w:pPr>
                        <w:bidi w:val="false"/>
                        <w:spacing w:line="276" w:lineRule="auto"/>
                        <w:jc w:val="center"/>
                        <w:rPr>
                          <w:rFonts w:ascii="Century Gothic" w:hAnsi="Century Gothic" w:cs="Arial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DD26A0">
                        <w:rPr>
                          <w:rFonts w:ascii="Century Gothic" w:hAnsi="Century Gothic" w:cs="Arial"/>
                          <w:b/>
                          <w:color w:val="000000" w:themeColor="text1"/>
                          <w:sz w:val="16"/>
                          <w:szCs w:val="16"/>
                          <w:lang w:val="Italian"/>
                        </w:rPr>
                        <w:t>Verifica delle specifiche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Italian"/>
        </w:rPr>
        <mc:AlternateContent>
          <mc:Choice Requires="wps">
            <w:drawing>
              <wp:anchor distT="0" distB="0" distL="114300" distR="114300" simplePos="0" relativeHeight="251637758" behindDoc="0" locked="0" layoutInCell="1" allowOverlap="1" wp14:editId="0B9D0628" wp14:anchorId="2B7D93D4">
                <wp:simplePos x="0" y="0"/>
                <wp:positionH relativeFrom="column">
                  <wp:posOffset>1896110</wp:posOffset>
                </wp:positionH>
                <wp:positionV relativeFrom="paragraph">
                  <wp:posOffset>140970</wp:posOffset>
                </wp:positionV>
                <wp:extent cx="0" cy="4227195"/>
                <wp:effectExtent l="12700" t="0" r="12700" b="14605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2719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4" style="position:absolute;z-index:25163775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spid="_x0000_s1026" strokecolor="#bfbfbf [2412]" strokeweight="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" from="149.3pt,11.1pt" to="149.3pt,343.95pt" w14:anchorId="43473CAF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Italian"/>
        </w:rPr>
        <mc:AlternateContent>
          <mc:Choice Requires="wps">
            <w:drawing>
              <wp:anchor distT="0" distB="0" distL="114300" distR="114300" simplePos="0" relativeHeight="251641854" behindDoc="0" locked="0" layoutInCell="1" allowOverlap="1" wp14:editId="3FEF7C63" wp14:anchorId="2201F3B7">
                <wp:simplePos x="0" y="0"/>
                <wp:positionH relativeFrom="column">
                  <wp:posOffset>1896110</wp:posOffset>
                </wp:positionH>
                <wp:positionV relativeFrom="paragraph">
                  <wp:posOffset>3456305</wp:posOffset>
                </wp:positionV>
                <wp:extent cx="838835" cy="2540"/>
                <wp:effectExtent l="12700" t="12700" r="24765" b="22860"/>
                <wp:wrapNone/>
                <wp:docPr id="58" name="Straight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8835" cy="254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8" style="position:absolute;z-index:25164185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bfbfbf [2412]" strokeweight="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" from="149.3pt,272.15pt" to="215.35pt,272.35pt" w14:anchorId="78CB6E01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Italian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editId="144490F8" wp14:anchorId="6183B1B0">
                <wp:simplePos x="0" y="0"/>
                <wp:positionH relativeFrom="column">
                  <wp:posOffset>2117725</wp:posOffset>
                </wp:positionH>
                <wp:positionV relativeFrom="paragraph">
                  <wp:posOffset>3995420</wp:posOffset>
                </wp:positionV>
                <wp:extent cx="1450975" cy="685800"/>
                <wp:effectExtent l="0" t="0" r="0" b="0"/>
                <wp:wrapThrough wrapText="bothSides">
                  <wp:wrapPolygon edited="0">
                    <wp:start x="756" y="0"/>
                    <wp:lineTo x="0" y="1600"/>
                    <wp:lineTo x="0" y="19600"/>
                    <wp:lineTo x="756" y="21200"/>
                    <wp:lineTo x="20607" y="21200"/>
                    <wp:lineTo x="21364" y="19600"/>
                    <wp:lineTo x="21364" y="1600"/>
                    <wp:lineTo x="20607" y="0"/>
                    <wp:lineTo x="756" y="0"/>
                  </wp:wrapPolygon>
                </wp:wrapThrough>
                <wp:docPr id="86" name="Rounded Rectangle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0975" cy="685800"/>
                        </a:xfrm>
                        <a:prstGeom prst="roundRect">
                          <a:avLst>
                            <a:gd name="adj" fmla="val 20440"/>
                          </a:avLst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DD26A0" w:rsidR="004579CD" w:rsidP="004579CD" w:rsidRDefault="004579CD" w14:paraId="28857AFF" w14:textId="77777777">
                            <w:pPr>
                              <w:bidi w:val="false"/>
                              <w:spacing w:line="276" w:lineRule="auto"/>
                              <w:jc w:val="center"/>
                              <w:rPr>
                                <w:rFonts w:ascii="Century Gothic" w:hAnsi="Century Gothic" w:cs="Arial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D26A0">
                              <w:rPr>
                                <w:rFonts w:ascii="Century Gothic" w:hAnsi="Century Gothic" w:cs="Arial"/>
                                <w:b/>
                                <w:color w:val="000000" w:themeColor="text1"/>
                                <w:sz w:val="16"/>
                                <w:szCs w:val="16"/>
                                <w:lang w:val="Italian"/>
                              </w:rPr>
                              <w:t>– 2.5 –</w:t>
                            </w:r>
                          </w:p>
                          <w:p w:rsidRPr="00DD26A0" w:rsidR="004579CD" w:rsidP="004579CD" w:rsidRDefault="004579CD" w14:paraId="23CC54D7" w14:textId="77777777">
                            <w:pPr>
                              <w:bidi w:val="false"/>
                              <w:spacing w:line="276" w:lineRule="auto"/>
                              <w:jc w:val="center"/>
                              <w:rPr>
                                <w:rFonts w:ascii="Century Gothic" w:hAnsi="Century Gothic" w:cs="Arial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D26A0">
                              <w:rPr>
                                <w:rFonts w:ascii="Century Gothic" w:hAnsi="Century Gothic" w:cs="Arial"/>
                                <w:b/>
                                <w:color w:val="000000" w:themeColor="text1"/>
                                <w:sz w:val="16"/>
                                <w:szCs w:val="16"/>
                                <w:lang w:val="Italian"/>
                              </w:rPr>
                              <w:t>Approvazione dell'invio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86" style="position:absolute;margin-left:166.75pt;margin-top:314.6pt;width:114.25pt;height:54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46" fillcolor="#acb9ca [1311]" stroked="f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" arcsize="13395f" w14:anchorId="6183B1B0">
                <v:stroke joinstyle="miter"/>
                <v:textbox>
                  <w:txbxContent>
                    <w:p w:rsidRPr="00DD26A0" w:rsidR="004579CD" w:rsidP="004579CD" w:rsidRDefault="004579CD" w14:paraId="28857AFF" w14:textId="77777777">
                      <w:pPr>
                        <w:bidi w:val="false"/>
                        <w:spacing w:line="276" w:lineRule="auto"/>
                        <w:jc w:val="center"/>
                        <w:rPr>
                          <w:rFonts w:ascii="Century Gothic" w:hAnsi="Century Gothic" w:cs="Arial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DD26A0">
                        <w:rPr>
                          <w:rFonts w:ascii="Century Gothic" w:hAnsi="Century Gothic" w:cs="Arial"/>
                          <w:b/>
                          <w:color w:val="000000" w:themeColor="text1"/>
                          <w:sz w:val="16"/>
                          <w:szCs w:val="16"/>
                          <w:lang w:val="Italian"/>
                        </w:rPr>
                        <w:t>– 2.5 –</w:t>
                      </w:r>
                    </w:p>
                    <w:p w:rsidRPr="00DD26A0" w:rsidR="004579CD" w:rsidP="004579CD" w:rsidRDefault="004579CD" w14:paraId="23CC54D7" w14:textId="77777777">
                      <w:pPr>
                        <w:bidi w:val="false"/>
                        <w:spacing w:line="276" w:lineRule="auto"/>
                        <w:jc w:val="center"/>
                        <w:rPr>
                          <w:rFonts w:ascii="Century Gothic" w:hAnsi="Century Gothic" w:cs="Arial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DD26A0">
                        <w:rPr>
                          <w:rFonts w:ascii="Century Gothic" w:hAnsi="Century Gothic" w:cs="Arial"/>
                          <w:b/>
                          <w:color w:val="000000" w:themeColor="text1"/>
                          <w:sz w:val="16"/>
                          <w:szCs w:val="16"/>
                          <w:lang w:val="Italian"/>
                        </w:rPr>
                        <w:t>Approvazione dell'invio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 w:rsidR="00307191">
        <w:rPr>
          <w:rFonts w:ascii="Arial" w:hAnsi="Arial" w:cs="Arial"/>
          <w:noProof/>
          <w:sz w:val="20"/>
          <w:szCs w:val="20"/>
          <w:lang w:val="Italian"/>
        </w:rPr>
        <mc:AlternateContent>
          <mc:Choice Requires="wpg">
            <w:drawing>
              <wp:anchor distT="0" distB="0" distL="114300" distR="114300" simplePos="0" relativeHeight="251644926" behindDoc="0" locked="0" layoutInCell="1" allowOverlap="1" wp14:editId="5E048B40" wp14:anchorId="257A4061">
                <wp:simplePos x="0" y="0"/>
                <wp:positionH relativeFrom="column">
                  <wp:posOffset>7480935</wp:posOffset>
                </wp:positionH>
                <wp:positionV relativeFrom="paragraph">
                  <wp:posOffset>139700</wp:posOffset>
                </wp:positionV>
                <wp:extent cx="838835" cy="3317240"/>
                <wp:effectExtent l="12700" t="12700" r="24765" b="22860"/>
                <wp:wrapNone/>
                <wp:docPr id="73" name="Group 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8835" cy="3317240"/>
                          <a:chOff x="0" y="0"/>
                          <a:chExt cx="838835" cy="3317240"/>
                        </a:xfrm>
                      </wpg:grpSpPr>
                      <wps:wsp>
                        <wps:cNvPr id="74" name="Straight Connector 74"/>
                        <wps:cNvCnPr/>
                        <wps:spPr>
                          <a:xfrm>
                            <a:off x="0" y="0"/>
                            <a:ext cx="838835" cy="254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5" name="Straight Connector 75"/>
                        <wps:cNvCnPr/>
                        <wps:spPr>
                          <a:xfrm>
                            <a:off x="0" y="0"/>
                            <a:ext cx="0" cy="330454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6" name="Straight Connector 76"/>
                        <wps:cNvCnPr/>
                        <wps:spPr>
                          <a:xfrm>
                            <a:off x="0" y="914400"/>
                            <a:ext cx="838835" cy="254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7" name="Straight Connector 77"/>
                        <wps:cNvCnPr/>
                        <wps:spPr>
                          <a:xfrm>
                            <a:off x="0" y="1714500"/>
                            <a:ext cx="838835" cy="254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8" name="Straight Connector 78"/>
                        <wps:cNvCnPr/>
                        <wps:spPr>
                          <a:xfrm>
                            <a:off x="0" y="2514600"/>
                            <a:ext cx="838835" cy="254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9" name="Straight Connector 79"/>
                        <wps:cNvCnPr/>
                        <wps:spPr>
                          <a:xfrm>
                            <a:off x="0" y="3314700"/>
                            <a:ext cx="838835" cy="254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73" style="position:absolute;margin-left:589.05pt;margin-top:11pt;width:66.05pt;height:261.2pt;z-index:251644926" coordsize="8388,33172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" w14:anchorId="46C3067D">
                <v:line id="Straight Connector 74" style="position:absolute;visibility:visible;mso-wrap-style:square" o:spid="_x0000_s1027" strokecolor="#bfbfbf [2412]" strokeweight="2.2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" from="0,0" to="8388,25">
                  <v:stroke joinstyle="miter"/>
                </v:line>
                <v:line id="Straight Connector 75" style="position:absolute;visibility:visible;mso-wrap-style:square" o:spid="_x0000_s1028" strokecolor="#bfbfbf [2412]" strokeweight="2.2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" from="0,0" to="0,33045">
                  <v:stroke joinstyle="miter"/>
                </v:line>
                <v:line id="Straight Connector 76" style="position:absolute;visibility:visible;mso-wrap-style:square" o:spid="_x0000_s1029" strokecolor="#bfbfbf [2412]" strokeweight="2.2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" from="0,9144" to="8388,9169">
                  <v:stroke joinstyle="miter"/>
                </v:line>
                <v:line id="Straight Connector 77" style="position:absolute;visibility:visible;mso-wrap-style:square" o:spid="_x0000_s1030" strokecolor="#bfbfbf [2412]" strokeweight="2.2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" from="0,17145" to="8388,17170">
                  <v:stroke joinstyle="miter"/>
                </v:line>
                <v:line id="Straight Connector 78" style="position:absolute;visibility:visible;mso-wrap-style:square" o:spid="_x0000_s1031" strokecolor="#bfbfbf [2412]" strokeweight="2.2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" from="0,25146" to="8388,25171">
                  <v:stroke joinstyle="miter"/>
                </v:line>
                <v:line id="Straight Connector 79" style="position:absolute;visibility:visible;mso-wrap-style:square" o:spid="_x0000_s1032" strokecolor="#bfbfbf [2412]" strokeweight="2.2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" from="0,33147" to="8388,33172">
                  <v:stroke joinstyle="miter"/>
                </v:line>
              </v:group>
            </w:pict>
          </mc:Fallback>
        </mc:AlternateContent>
      </w:r>
    </w:p>
    <w:p w:rsidRPr="005F5856" w:rsidR="005F5856" w:rsidP="005F5856" w:rsidRDefault="001B5E40" w14:paraId="1B7A25B4" w14:textId="77777777">
      <w:pPr>
        <w:bidi w:val="fals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Italian"/>
        </w:rPr>
        <mc:AlternateContent>
          <mc:Choice Requires="wpg">
            <w:drawing>
              <wp:anchor distT="0" distB="0" distL="114300" distR="114300" simplePos="0" relativeHeight="251634686" behindDoc="0" locked="0" layoutInCell="1" allowOverlap="1" wp14:editId="2852D259" wp14:anchorId="6F5EF10F">
                <wp:simplePos x="0" y="0"/>
                <wp:positionH relativeFrom="column">
                  <wp:posOffset>25400</wp:posOffset>
                </wp:positionH>
                <wp:positionV relativeFrom="paragraph">
                  <wp:posOffset>16510</wp:posOffset>
                </wp:positionV>
                <wp:extent cx="838835" cy="3317240"/>
                <wp:effectExtent l="12700" t="12700" r="24765" b="22860"/>
                <wp:wrapNone/>
                <wp:docPr id="51" name="Group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8835" cy="3317240"/>
                          <a:chOff x="0" y="0"/>
                          <a:chExt cx="838835" cy="3317240"/>
                        </a:xfrm>
                      </wpg:grpSpPr>
                      <wps:wsp>
                        <wps:cNvPr id="44" name="Straight Connector 44"/>
                        <wps:cNvCnPr/>
                        <wps:spPr>
                          <a:xfrm>
                            <a:off x="0" y="0"/>
                            <a:ext cx="838835" cy="254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" name="Straight Connector 45"/>
                        <wps:cNvCnPr/>
                        <wps:spPr>
                          <a:xfrm>
                            <a:off x="0" y="0"/>
                            <a:ext cx="0" cy="330454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" name="Straight Connector 47"/>
                        <wps:cNvCnPr/>
                        <wps:spPr>
                          <a:xfrm>
                            <a:off x="0" y="914400"/>
                            <a:ext cx="838835" cy="254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" name="Straight Connector 48"/>
                        <wps:cNvCnPr/>
                        <wps:spPr>
                          <a:xfrm>
                            <a:off x="0" y="1714500"/>
                            <a:ext cx="838835" cy="254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" name="Straight Connector 49"/>
                        <wps:cNvCnPr/>
                        <wps:spPr>
                          <a:xfrm>
                            <a:off x="0" y="2514600"/>
                            <a:ext cx="838835" cy="254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" name="Straight Connector 50"/>
                        <wps:cNvCnPr/>
                        <wps:spPr>
                          <a:xfrm>
                            <a:off x="0" y="3314700"/>
                            <a:ext cx="838835" cy="254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1" style="position:absolute;margin-left:2pt;margin-top:1.3pt;width:66.05pt;height:261.2pt;z-index:251634686" coordsize="8388,33172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" w14:anchorId="1BD123F7">
                <v:line id="Straight Connector 44" style="position:absolute;visibility:visible;mso-wrap-style:square" o:spid="_x0000_s1027" strokecolor="#bfbfbf [2412]" strokeweight="2.2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" from="0,0" to="8388,25">
                  <v:stroke joinstyle="miter"/>
                </v:line>
                <v:line id="Straight Connector 45" style="position:absolute;visibility:visible;mso-wrap-style:square" o:spid="_x0000_s1028" strokecolor="#bfbfbf [2412]" strokeweight="2.2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" from="0,0" to="0,33045">
                  <v:stroke joinstyle="miter"/>
                </v:line>
                <v:line id="Straight Connector 47" style="position:absolute;visibility:visible;mso-wrap-style:square" o:spid="_x0000_s1029" strokecolor="#bfbfbf [2412]" strokeweight="2.2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" from="0,9144" to="8388,9169">
                  <v:stroke joinstyle="miter"/>
                </v:line>
                <v:line id="Straight Connector 48" style="position:absolute;visibility:visible;mso-wrap-style:square" o:spid="_x0000_s1030" strokecolor="#bfbfbf [2412]" strokeweight="2.2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" from="0,17145" to="8388,17170">
                  <v:stroke joinstyle="miter"/>
                </v:line>
                <v:line id="Straight Connector 49" style="position:absolute;visibility:visible;mso-wrap-style:square" o:spid="_x0000_s1031" strokecolor="#bfbfbf [2412]" strokeweight="2.2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" from="0,25146" to="8388,25171">
                  <v:stroke joinstyle="miter"/>
                </v:line>
                <v:line id="Straight Connector 50" style="position:absolute;visibility:visible;mso-wrap-style:square" o:spid="_x0000_s1032" strokecolor="#bfbfbf [2412]" strokeweight="2.2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" from="0,33147" to="8388,33172">
                  <v:stroke joinstyle="miter"/>
                </v:line>
              </v:group>
            </w:pict>
          </mc:Fallback>
        </mc:AlternateContent>
      </w:r>
    </w:p>
    <w:p w:rsidRPr="005F5856" w:rsidR="005F5856" w:rsidP="005F5856" w:rsidRDefault="005F5856" w14:paraId="38053AB7" w14:textId="77777777">
      <w:pPr>
        <w:bidi w:val="false"/>
        <w:rPr>
          <w:rFonts w:ascii="Arial" w:hAnsi="Arial" w:cs="Arial"/>
          <w:sz w:val="20"/>
          <w:szCs w:val="20"/>
        </w:rPr>
      </w:pPr>
    </w:p>
    <w:p w:rsidRPr="005F5856" w:rsidR="005F5856" w:rsidP="005F5856" w:rsidRDefault="005F5856" w14:paraId="3BAA4D88" w14:textId="77777777">
      <w:pPr>
        <w:bidi w:val="false"/>
        <w:rPr>
          <w:rFonts w:ascii="Arial" w:hAnsi="Arial" w:cs="Arial"/>
          <w:sz w:val="20"/>
          <w:szCs w:val="20"/>
        </w:rPr>
      </w:pPr>
    </w:p>
    <w:p w:rsidRPr="005F5856" w:rsidR="005F5856" w:rsidP="005F5856" w:rsidRDefault="005F5856" w14:paraId="0F6D2616" w14:textId="77777777">
      <w:pPr>
        <w:bidi w:val="false"/>
        <w:rPr>
          <w:rFonts w:ascii="Arial" w:hAnsi="Arial" w:cs="Arial"/>
          <w:sz w:val="20"/>
          <w:szCs w:val="20"/>
        </w:rPr>
      </w:pPr>
    </w:p>
    <w:p w:rsidRPr="005F5856" w:rsidR="005F5856" w:rsidP="005F5856" w:rsidRDefault="00307191" w14:paraId="695ADF00" w14:textId="77777777">
      <w:pPr>
        <w:bidi w:val="fals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Italian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editId="5071D68E" wp14:anchorId="0C5C6A97">
                <wp:simplePos x="0" y="0"/>
                <wp:positionH relativeFrom="column">
                  <wp:posOffset>3975735</wp:posOffset>
                </wp:positionH>
                <wp:positionV relativeFrom="paragraph">
                  <wp:posOffset>12065</wp:posOffset>
                </wp:positionV>
                <wp:extent cx="1450975" cy="685800"/>
                <wp:effectExtent l="0" t="0" r="0" b="0"/>
                <wp:wrapThrough wrapText="bothSides">
                  <wp:wrapPolygon edited="0">
                    <wp:start x="756" y="0"/>
                    <wp:lineTo x="0" y="1600"/>
                    <wp:lineTo x="0" y="19600"/>
                    <wp:lineTo x="756" y="21200"/>
                    <wp:lineTo x="20607" y="21200"/>
                    <wp:lineTo x="21364" y="19600"/>
                    <wp:lineTo x="21364" y="1600"/>
                    <wp:lineTo x="20607" y="0"/>
                    <wp:lineTo x="756" y="0"/>
                  </wp:wrapPolygon>
                </wp:wrapThrough>
                <wp:docPr id="23" name="Rounded 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0975" cy="685800"/>
                        </a:xfrm>
                        <a:prstGeom prst="roundRect">
                          <a:avLst>
                            <a:gd name="adj" fmla="val 20440"/>
                          </a:avLst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DD26A0" w:rsidR="0044702E" w:rsidP="0044702E" w:rsidRDefault="0044702E" w14:paraId="4AF8A890" w14:textId="77777777">
                            <w:pPr>
                              <w:bidi w:val="false"/>
                              <w:spacing w:line="276" w:lineRule="auto"/>
                              <w:jc w:val="center"/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DD26A0"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sz w:val="16"/>
                                <w:szCs w:val="16"/>
                                <w:lang w:val="Italian"/>
                              </w:rPr>
                              <w:t xml:space="preserve">– 3.1 –</w:t>
                            </w:r>
                          </w:p>
                          <w:p w:rsidRPr="00DD26A0" w:rsidR="0044702E" w:rsidP="0044702E" w:rsidRDefault="004579CD" w14:paraId="40677328" w14:textId="77777777">
                            <w:pPr>
                              <w:bidi w:val="false"/>
                              <w:spacing w:line="276" w:lineRule="auto"/>
                              <w:jc w:val="center"/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DD26A0"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sz w:val="16"/>
                                <w:szCs w:val="16"/>
                                <w:lang w:val="Italian"/>
                              </w:rPr>
                              <w:t>Rivedere l'analisi costi-benefici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3" style="position:absolute;margin-left:313.05pt;margin-top:.95pt;width:114.25pt;height:5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47" fillcolor="#8496b0 [1951]" stroked="f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" arcsize="13395f" w14:anchorId="0C5C6A97">
                <v:stroke joinstyle="miter"/>
                <v:textbox>
                  <w:txbxContent>
                    <w:p w:rsidRPr="00DD26A0" w:rsidR="0044702E" w:rsidP="0044702E" w:rsidRDefault="0044702E" w14:paraId="4AF8A890" w14:textId="77777777">
                      <w:pPr>
                        <w:bidi w:val="false"/>
                        <w:spacing w:line="276" w:lineRule="auto"/>
                        <w:jc w:val="center"/>
                        <w:rPr>
                          <w:rFonts w:ascii="Century Gothic" w:hAnsi="Century Gothic" w:cs="Arial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 w:rsidRPr="00DD26A0">
                        <w:rPr>
                          <w:rFonts w:ascii="Century Gothic" w:hAnsi="Century Gothic" w:cs="Arial"/>
                          <w:b/>
                          <w:color w:val="FFFFFF" w:themeColor="background1"/>
                          <w:sz w:val="16"/>
                          <w:szCs w:val="16"/>
                          <w:lang w:val="Italian"/>
                        </w:rPr>
                        <w:t xml:space="preserve">– 3.1 –</w:t>
                      </w:r>
                    </w:p>
                    <w:p w:rsidRPr="00DD26A0" w:rsidR="0044702E" w:rsidP="0044702E" w:rsidRDefault="004579CD" w14:paraId="40677328" w14:textId="77777777">
                      <w:pPr>
                        <w:bidi w:val="false"/>
                        <w:spacing w:line="276" w:lineRule="auto"/>
                        <w:jc w:val="center"/>
                        <w:rPr>
                          <w:rFonts w:ascii="Century Gothic" w:hAnsi="Century Gothic" w:cs="Arial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 w:rsidRPr="00DD26A0">
                        <w:rPr>
                          <w:rFonts w:ascii="Century Gothic" w:hAnsi="Century Gothic" w:cs="Arial"/>
                          <w:b/>
                          <w:color w:val="FFFFFF" w:themeColor="background1"/>
                          <w:sz w:val="16"/>
                          <w:szCs w:val="16"/>
                          <w:lang w:val="Italian"/>
                        </w:rPr>
                        <w:t>Rivedere l'analisi costi-benefici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Italian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editId="67B0D448" wp14:anchorId="3A40EC2A">
                <wp:simplePos x="0" y="0"/>
                <wp:positionH relativeFrom="column">
                  <wp:posOffset>7709535</wp:posOffset>
                </wp:positionH>
                <wp:positionV relativeFrom="paragraph">
                  <wp:posOffset>37465</wp:posOffset>
                </wp:positionV>
                <wp:extent cx="1450975" cy="685800"/>
                <wp:effectExtent l="0" t="0" r="0" b="0"/>
                <wp:wrapThrough wrapText="bothSides">
                  <wp:wrapPolygon edited="0">
                    <wp:start x="756" y="0"/>
                    <wp:lineTo x="0" y="1600"/>
                    <wp:lineTo x="0" y="19600"/>
                    <wp:lineTo x="756" y="21200"/>
                    <wp:lineTo x="20607" y="21200"/>
                    <wp:lineTo x="21364" y="19600"/>
                    <wp:lineTo x="21364" y="1600"/>
                    <wp:lineTo x="20607" y="0"/>
                    <wp:lineTo x="756" y="0"/>
                  </wp:wrapPolygon>
                </wp:wrapThrough>
                <wp:docPr id="33" name="Rounded 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0975" cy="685800"/>
                        </a:xfrm>
                        <a:prstGeom prst="roundRect">
                          <a:avLst>
                            <a:gd name="adj" fmla="val 20440"/>
                          </a:avLst>
                        </a:prstGeom>
                        <a:solidFill>
                          <a:schemeClr val="tx2">
                            <a:lumMod val="5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DD26A0" w:rsidR="0044702E" w:rsidP="0044702E" w:rsidRDefault="0044702E" w14:paraId="786390DE" w14:textId="77777777">
                            <w:pPr>
                              <w:bidi w:val="false"/>
                              <w:spacing w:line="276" w:lineRule="auto"/>
                              <w:jc w:val="center"/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DD26A0"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sz w:val="16"/>
                                <w:szCs w:val="16"/>
                                <w:lang w:val="Italian"/>
                              </w:rPr>
                              <w:t xml:space="preserve"> – 5.1 –</w:t>
                            </w:r>
                          </w:p>
                          <w:p w:rsidRPr="00DD26A0" w:rsidR="0044702E" w:rsidP="0044702E" w:rsidRDefault="00162725" w14:paraId="1EB97A41" w14:textId="77777777">
                            <w:pPr>
                              <w:bidi w:val="false"/>
                              <w:spacing w:line="276" w:lineRule="auto"/>
                              <w:jc w:val="center"/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DD26A0"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sz w:val="16"/>
                                <w:szCs w:val="16"/>
                                <w:lang w:val="Italian"/>
                              </w:rPr>
                              <w:t xml:space="preserve">Valutare i risultati delle modifiche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3" style="position:absolute;margin-left:607.05pt;margin-top:2.95pt;width:114.25pt;height:5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48" fillcolor="#212934 [1615]" stroked="f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" arcsize="13395f" w14:anchorId="3A40EC2A">
                <v:stroke joinstyle="miter"/>
                <v:textbox>
                  <w:txbxContent>
                    <w:p w:rsidRPr="00DD26A0" w:rsidR="0044702E" w:rsidP="0044702E" w:rsidRDefault="0044702E" w14:paraId="786390DE" w14:textId="77777777">
                      <w:pPr>
                        <w:bidi w:val="false"/>
                        <w:spacing w:line="276" w:lineRule="auto"/>
                        <w:jc w:val="center"/>
                        <w:rPr>
                          <w:rFonts w:ascii="Century Gothic" w:hAnsi="Century Gothic" w:cs="Arial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 w:rsidRPr="00DD26A0">
                        <w:rPr>
                          <w:rFonts w:ascii="Century Gothic" w:hAnsi="Century Gothic" w:cs="Arial"/>
                          <w:b/>
                          <w:color w:val="FFFFFF" w:themeColor="background1"/>
                          <w:sz w:val="16"/>
                          <w:szCs w:val="16"/>
                          <w:lang w:val="Italian"/>
                        </w:rPr>
                        <w:t xml:space="preserve"> – 5.1 –</w:t>
                      </w:r>
                    </w:p>
                    <w:p w:rsidRPr="00DD26A0" w:rsidR="0044702E" w:rsidP="0044702E" w:rsidRDefault="00162725" w14:paraId="1EB97A41" w14:textId="77777777">
                      <w:pPr>
                        <w:bidi w:val="false"/>
                        <w:spacing w:line="276" w:lineRule="auto"/>
                        <w:jc w:val="center"/>
                        <w:rPr>
                          <w:rFonts w:ascii="Century Gothic" w:hAnsi="Century Gothic" w:cs="Arial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 w:rsidRPr="00DD26A0">
                        <w:rPr>
                          <w:rFonts w:ascii="Century Gothic" w:hAnsi="Century Gothic" w:cs="Arial"/>
                          <w:b/>
                          <w:color w:val="FFFFFF" w:themeColor="background1"/>
                          <w:sz w:val="16"/>
                          <w:szCs w:val="16"/>
                          <w:lang w:val="Italian"/>
                        </w:rPr>
                        <w:t xml:space="preserve">Valutare i risultati delle modifiche 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</w:p>
    <w:p w:rsidRPr="005F5856" w:rsidR="005F5856" w:rsidP="005F5856" w:rsidRDefault="00307191" w14:paraId="5E29E800" w14:textId="77777777">
      <w:pPr>
        <w:bidi w:val="fals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Italian"/>
        </w:rPr>
        <mc:AlternateContent>
          <mc:Choice Requires="wps">
            <w:drawing>
              <wp:anchor distT="0" distB="0" distL="114300" distR="114300" simplePos="0" relativeHeight="251639806" behindDoc="0" locked="0" layoutInCell="1" allowOverlap="1" wp14:editId="1B830334" wp14:anchorId="05CCC3DF">
                <wp:simplePos x="0" y="0"/>
                <wp:positionH relativeFrom="column">
                  <wp:posOffset>1896110</wp:posOffset>
                </wp:positionH>
                <wp:positionV relativeFrom="paragraph">
                  <wp:posOffset>147320</wp:posOffset>
                </wp:positionV>
                <wp:extent cx="838835" cy="2540"/>
                <wp:effectExtent l="12700" t="12700" r="24765" b="22860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8835" cy="254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6" style="position:absolute;z-index:25163980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bfbfbf [2412]" strokeweight="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" from="149.3pt,11.6pt" to="215.35pt,11.8pt" w14:anchorId="2B179FA2">
                <v:stroke joinstyle="miter"/>
              </v:line>
            </w:pict>
          </mc:Fallback>
        </mc:AlternateContent>
      </w:r>
    </w:p>
    <w:p w:rsidRPr="005F5856" w:rsidR="005F5856" w:rsidP="005F5856" w:rsidRDefault="005F5856" w14:paraId="08B64283" w14:textId="77777777">
      <w:pPr>
        <w:bidi w:val="false"/>
        <w:rPr>
          <w:rFonts w:ascii="Arial" w:hAnsi="Arial" w:cs="Arial"/>
          <w:sz w:val="20"/>
          <w:szCs w:val="20"/>
        </w:rPr>
      </w:pPr>
    </w:p>
    <w:p w:rsidRPr="005F5856" w:rsidR="005F5856" w:rsidP="005F5856" w:rsidRDefault="005F5856" w14:paraId="53224E64" w14:textId="77777777">
      <w:pPr>
        <w:bidi w:val="false"/>
        <w:rPr>
          <w:rFonts w:ascii="Arial" w:hAnsi="Arial" w:cs="Arial"/>
          <w:sz w:val="20"/>
          <w:szCs w:val="20"/>
        </w:rPr>
      </w:pPr>
    </w:p>
    <w:p w:rsidRPr="005F5856" w:rsidR="005F5856" w:rsidP="005F5856" w:rsidRDefault="005F5856" w14:paraId="66263202" w14:textId="77777777">
      <w:pPr>
        <w:bidi w:val="false"/>
        <w:rPr>
          <w:rFonts w:ascii="Arial" w:hAnsi="Arial" w:cs="Arial"/>
          <w:sz w:val="20"/>
          <w:szCs w:val="20"/>
        </w:rPr>
      </w:pPr>
      <w:bookmarkStart w:name="_GoBack" w:id="0"/>
      <w:bookmarkEnd w:id="0"/>
    </w:p>
    <w:p w:rsidRPr="005F5856" w:rsidR="005F5856" w:rsidP="005F5856" w:rsidRDefault="00307191" w14:paraId="62597534" w14:textId="77777777">
      <w:pPr>
        <w:bidi w:val="fals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Italian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editId="0C7D4703" wp14:anchorId="0C1E966B">
                <wp:simplePos x="0" y="0"/>
                <wp:positionH relativeFrom="column">
                  <wp:posOffset>3975735</wp:posOffset>
                </wp:positionH>
                <wp:positionV relativeFrom="paragraph">
                  <wp:posOffset>54610</wp:posOffset>
                </wp:positionV>
                <wp:extent cx="1450975" cy="685800"/>
                <wp:effectExtent l="0" t="0" r="0" b="0"/>
                <wp:wrapThrough wrapText="bothSides">
                  <wp:wrapPolygon edited="0">
                    <wp:start x="756" y="0"/>
                    <wp:lineTo x="0" y="1600"/>
                    <wp:lineTo x="0" y="19600"/>
                    <wp:lineTo x="756" y="21200"/>
                    <wp:lineTo x="20607" y="21200"/>
                    <wp:lineTo x="21364" y="19600"/>
                    <wp:lineTo x="21364" y="1600"/>
                    <wp:lineTo x="20607" y="0"/>
                    <wp:lineTo x="756" y="0"/>
                  </wp:wrapPolygon>
                </wp:wrapThrough>
                <wp:docPr id="24" name="Rounded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0975" cy="685800"/>
                        </a:xfrm>
                        <a:prstGeom prst="roundRect">
                          <a:avLst>
                            <a:gd name="adj" fmla="val 20440"/>
                          </a:avLst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DD26A0" w:rsidR="0044702E" w:rsidP="0044702E" w:rsidRDefault="0044702E" w14:paraId="5D7086DA" w14:textId="77777777">
                            <w:pPr>
                              <w:bidi w:val="false"/>
                              <w:spacing w:line="276" w:lineRule="auto"/>
                              <w:jc w:val="center"/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DD26A0"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sz w:val="16"/>
                                <w:szCs w:val="16"/>
                                <w:lang w:val="Italian"/>
                              </w:rPr>
                              <w:t xml:space="preserve">– 3.2 –</w:t>
                            </w:r>
                          </w:p>
                          <w:p w:rsidRPr="00DD26A0" w:rsidR="0044702E" w:rsidP="0044702E" w:rsidRDefault="004579CD" w14:paraId="40F23BE0" w14:textId="77777777">
                            <w:pPr>
                              <w:bidi w:val="false"/>
                              <w:spacing w:line="276" w:lineRule="auto"/>
                              <w:jc w:val="center"/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DD26A0"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sz w:val="16"/>
                                <w:szCs w:val="16"/>
                                <w:lang w:val="Italian"/>
                              </w:rPr>
                              <w:t>Analisi dell'impatto della revisione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4" style="position:absolute;margin-left:313.05pt;margin-top:4.3pt;width:114.25pt;height:5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49" fillcolor="#8496b0 [1951]" stroked="f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" arcsize="13395f" w14:anchorId="0C1E966B">
                <v:stroke joinstyle="miter"/>
                <v:textbox>
                  <w:txbxContent>
                    <w:p w:rsidRPr="00DD26A0" w:rsidR="0044702E" w:rsidP="0044702E" w:rsidRDefault="0044702E" w14:paraId="5D7086DA" w14:textId="77777777">
                      <w:pPr>
                        <w:bidi w:val="false"/>
                        <w:spacing w:line="276" w:lineRule="auto"/>
                        <w:jc w:val="center"/>
                        <w:rPr>
                          <w:rFonts w:ascii="Century Gothic" w:hAnsi="Century Gothic" w:cs="Arial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 w:rsidRPr="00DD26A0">
                        <w:rPr>
                          <w:rFonts w:ascii="Century Gothic" w:hAnsi="Century Gothic" w:cs="Arial"/>
                          <w:b/>
                          <w:color w:val="FFFFFF" w:themeColor="background1"/>
                          <w:sz w:val="16"/>
                          <w:szCs w:val="16"/>
                          <w:lang w:val="Italian"/>
                        </w:rPr>
                        <w:t xml:space="preserve">– 3.2 –</w:t>
                      </w:r>
                    </w:p>
                    <w:p w:rsidRPr="00DD26A0" w:rsidR="0044702E" w:rsidP="0044702E" w:rsidRDefault="004579CD" w14:paraId="40F23BE0" w14:textId="77777777">
                      <w:pPr>
                        <w:bidi w:val="false"/>
                        <w:spacing w:line="276" w:lineRule="auto"/>
                        <w:jc w:val="center"/>
                        <w:rPr>
                          <w:rFonts w:ascii="Century Gothic" w:hAnsi="Century Gothic" w:cs="Arial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 w:rsidRPr="00DD26A0">
                        <w:rPr>
                          <w:rFonts w:ascii="Century Gothic" w:hAnsi="Century Gothic" w:cs="Arial"/>
                          <w:b/>
                          <w:color w:val="FFFFFF" w:themeColor="background1"/>
                          <w:sz w:val="16"/>
                          <w:szCs w:val="16"/>
                          <w:lang w:val="Italian"/>
                        </w:rPr>
                        <w:t>Analisi dell'impatto della revisione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Italian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editId="2A1DF947" wp14:anchorId="3D1A0426">
                <wp:simplePos x="0" y="0"/>
                <wp:positionH relativeFrom="column">
                  <wp:posOffset>7709535</wp:posOffset>
                </wp:positionH>
                <wp:positionV relativeFrom="paragraph">
                  <wp:posOffset>111760</wp:posOffset>
                </wp:positionV>
                <wp:extent cx="1450975" cy="685800"/>
                <wp:effectExtent l="0" t="0" r="0" b="0"/>
                <wp:wrapThrough wrapText="bothSides">
                  <wp:wrapPolygon edited="0">
                    <wp:start x="756" y="0"/>
                    <wp:lineTo x="0" y="1600"/>
                    <wp:lineTo x="0" y="19600"/>
                    <wp:lineTo x="756" y="21200"/>
                    <wp:lineTo x="20607" y="21200"/>
                    <wp:lineTo x="21364" y="19600"/>
                    <wp:lineTo x="21364" y="1600"/>
                    <wp:lineTo x="20607" y="0"/>
                    <wp:lineTo x="756" y="0"/>
                  </wp:wrapPolygon>
                </wp:wrapThrough>
                <wp:docPr id="34" name="Rounded 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0975" cy="685800"/>
                        </a:xfrm>
                        <a:prstGeom prst="roundRect">
                          <a:avLst>
                            <a:gd name="adj" fmla="val 20440"/>
                          </a:avLst>
                        </a:prstGeom>
                        <a:solidFill>
                          <a:schemeClr val="tx2">
                            <a:lumMod val="5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DD26A0" w:rsidR="0044702E" w:rsidP="0044702E" w:rsidRDefault="0044702E" w14:paraId="38D8130A" w14:textId="77777777">
                            <w:pPr>
                              <w:bidi w:val="false"/>
                              <w:spacing w:line="276" w:lineRule="auto"/>
                              <w:jc w:val="center"/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DD26A0"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sz w:val="16"/>
                                <w:szCs w:val="16"/>
                                <w:lang w:val="Italian"/>
                              </w:rPr>
                              <w:t xml:space="preserve"> – 5.2 –</w:t>
                            </w:r>
                          </w:p>
                          <w:p w:rsidRPr="00DD26A0" w:rsidR="0044702E" w:rsidP="0044702E" w:rsidRDefault="00162725" w14:paraId="545F3AB4" w14:textId="77777777">
                            <w:pPr>
                              <w:bidi w:val="false"/>
                              <w:spacing w:line="276" w:lineRule="auto"/>
                              <w:jc w:val="center"/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DD26A0"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sz w:val="16"/>
                                <w:szCs w:val="16"/>
                                <w:lang w:val="Italian"/>
                              </w:rPr>
                              <w:t>Valutare il processo per miglioramenti futuri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4" style="position:absolute;margin-left:607.05pt;margin-top:8.8pt;width:114.25pt;height:54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50" fillcolor="#212934 [1615]" stroked="f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" arcsize="13395f" w14:anchorId="3D1A0426">
                <v:stroke joinstyle="miter"/>
                <v:textbox>
                  <w:txbxContent>
                    <w:p w:rsidRPr="00DD26A0" w:rsidR="0044702E" w:rsidP="0044702E" w:rsidRDefault="0044702E" w14:paraId="38D8130A" w14:textId="77777777">
                      <w:pPr>
                        <w:bidi w:val="false"/>
                        <w:spacing w:line="276" w:lineRule="auto"/>
                        <w:jc w:val="center"/>
                        <w:rPr>
                          <w:rFonts w:ascii="Century Gothic" w:hAnsi="Century Gothic" w:cs="Arial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 w:rsidRPr="00DD26A0">
                        <w:rPr>
                          <w:rFonts w:ascii="Century Gothic" w:hAnsi="Century Gothic" w:cs="Arial"/>
                          <w:b/>
                          <w:color w:val="FFFFFF" w:themeColor="background1"/>
                          <w:sz w:val="16"/>
                          <w:szCs w:val="16"/>
                          <w:lang w:val="Italian"/>
                        </w:rPr>
                        <w:t xml:space="preserve"> – 5.2 –</w:t>
                      </w:r>
                    </w:p>
                    <w:p w:rsidRPr="00DD26A0" w:rsidR="0044702E" w:rsidP="0044702E" w:rsidRDefault="00162725" w14:paraId="545F3AB4" w14:textId="77777777">
                      <w:pPr>
                        <w:bidi w:val="false"/>
                        <w:spacing w:line="276" w:lineRule="auto"/>
                        <w:jc w:val="center"/>
                        <w:rPr>
                          <w:rFonts w:ascii="Century Gothic" w:hAnsi="Century Gothic" w:cs="Arial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 w:rsidRPr="00DD26A0">
                        <w:rPr>
                          <w:rFonts w:ascii="Century Gothic" w:hAnsi="Century Gothic" w:cs="Arial"/>
                          <w:b/>
                          <w:color w:val="FFFFFF" w:themeColor="background1"/>
                          <w:sz w:val="16"/>
                          <w:szCs w:val="16"/>
                          <w:lang w:val="Italian"/>
                        </w:rPr>
                        <w:t>Valutare il processo per miglioramenti futuri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Italian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editId="64D8EDB7" wp14:anchorId="5AF0D99B">
                <wp:simplePos x="0" y="0"/>
                <wp:positionH relativeFrom="column">
                  <wp:posOffset>7709535</wp:posOffset>
                </wp:positionH>
                <wp:positionV relativeFrom="paragraph">
                  <wp:posOffset>907415</wp:posOffset>
                </wp:positionV>
                <wp:extent cx="1450975" cy="685800"/>
                <wp:effectExtent l="0" t="0" r="0" b="0"/>
                <wp:wrapThrough wrapText="bothSides">
                  <wp:wrapPolygon edited="0">
                    <wp:start x="756" y="0"/>
                    <wp:lineTo x="0" y="1600"/>
                    <wp:lineTo x="0" y="19600"/>
                    <wp:lineTo x="756" y="21200"/>
                    <wp:lineTo x="20607" y="21200"/>
                    <wp:lineTo x="21364" y="19600"/>
                    <wp:lineTo x="21364" y="1600"/>
                    <wp:lineTo x="20607" y="0"/>
                    <wp:lineTo x="756" y="0"/>
                  </wp:wrapPolygon>
                </wp:wrapThrough>
                <wp:docPr id="35" name="Rounded 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0975" cy="685800"/>
                        </a:xfrm>
                        <a:prstGeom prst="roundRect">
                          <a:avLst>
                            <a:gd name="adj" fmla="val 20440"/>
                          </a:avLst>
                        </a:prstGeom>
                        <a:solidFill>
                          <a:schemeClr val="tx2">
                            <a:lumMod val="5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DD26A0" w:rsidR="0044702E" w:rsidP="0044702E" w:rsidRDefault="0044702E" w14:paraId="3350A74C" w14:textId="77777777">
                            <w:pPr>
                              <w:bidi w:val="false"/>
                              <w:spacing w:line="276" w:lineRule="auto"/>
                              <w:jc w:val="center"/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DD26A0"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sz w:val="16"/>
                                <w:szCs w:val="16"/>
                                <w:lang w:val="Italian"/>
                              </w:rPr>
                              <w:t xml:space="preserve">– 5.3 –</w:t>
                            </w:r>
                          </w:p>
                          <w:p w:rsidRPr="00DD26A0" w:rsidR="0044702E" w:rsidP="0044702E" w:rsidRDefault="00162725" w14:paraId="382EE65A" w14:textId="77777777">
                            <w:pPr>
                              <w:bidi w:val="false"/>
                              <w:spacing w:line="276" w:lineRule="auto"/>
                              <w:jc w:val="center"/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DD26A0"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sz w:val="16"/>
                                <w:szCs w:val="16"/>
                                <w:lang w:val="Italian"/>
                              </w:rPr>
                              <w:t xml:space="preserve">Compilare il rapporto dei risultati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5" style="position:absolute;margin-left:607.05pt;margin-top:71.45pt;width:114.25pt;height:5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51" fillcolor="#212934 [1615]" stroked="f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" arcsize="13395f" w14:anchorId="5AF0D99B">
                <v:stroke joinstyle="miter"/>
                <v:textbox>
                  <w:txbxContent>
                    <w:p w:rsidRPr="00DD26A0" w:rsidR="0044702E" w:rsidP="0044702E" w:rsidRDefault="0044702E" w14:paraId="3350A74C" w14:textId="77777777">
                      <w:pPr>
                        <w:bidi w:val="false"/>
                        <w:spacing w:line="276" w:lineRule="auto"/>
                        <w:jc w:val="center"/>
                        <w:rPr>
                          <w:rFonts w:ascii="Century Gothic" w:hAnsi="Century Gothic" w:cs="Arial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 w:rsidRPr="00DD26A0">
                        <w:rPr>
                          <w:rFonts w:ascii="Century Gothic" w:hAnsi="Century Gothic" w:cs="Arial"/>
                          <w:b/>
                          <w:color w:val="FFFFFF" w:themeColor="background1"/>
                          <w:sz w:val="16"/>
                          <w:szCs w:val="16"/>
                          <w:lang w:val="Italian"/>
                        </w:rPr>
                        <w:t xml:space="preserve">– 5.3 –</w:t>
                      </w:r>
                    </w:p>
                    <w:p w:rsidRPr="00DD26A0" w:rsidR="0044702E" w:rsidP="0044702E" w:rsidRDefault="00162725" w14:paraId="382EE65A" w14:textId="77777777">
                      <w:pPr>
                        <w:bidi w:val="false"/>
                        <w:spacing w:line="276" w:lineRule="auto"/>
                        <w:jc w:val="center"/>
                        <w:rPr>
                          <w:rFonts w:ascii="Century Gothic" w:hAnsi="Century Gothic" w:cs="Arial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 w:rsidRPr="00DD26A0">
                        <w:rPr>
                          <w:rFonts w:ascii="Century Gothic" w:hAnsi="Century Gothic" w:cs="Arial"/>
                          <w:b/>
                          <w:color w:val="FFFFFF" w:themeColor="background1"/>
                          <w:sz w:val="16"/>
                          <w:szCs w:val="16"/>
                          <w:lang w:val="Italian"/>
                        </w:rPr>
                        <w:t xml:space="preserve">Compilare il rapporto dei risultati 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Italian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editId="2065E50B" wp14:anchorId="71248096">
                <wp:simplePos x="0" y="0"/>
                <wp:positionH relativeFrom="column">
                  <wp:posOffset>7709535</wp:posOffset>
                </wp:positionH>
                <wp:positionV relativeFrom="paragraph">
                  <wp:posOffset>1711960</wp:posOffset>
                </wp:positionV>
                <wp:extent cx="1450975" cy="685800"/>
                <wp:effectExtent l="0" t="0" r="0" b="0"/>
                <wp:wrapThrough wrapText="bothSides">
                  <wp:wrapPolygon edited="0">
                    <wp:start x="756" y="0"/>
                    <wp:lineTo x="0" y="1600"/>
                    <wp:lineTo x="0" y="19600"/>
                    <wp:lineTo x="756" y="21200"/>
                    <wp:lineTo x="20607" y="21200"/>
                    <wp:lineTo x="21364" y="19600"/>
                    <wp:lineTo x="21364" y="1600"/>
                    <wp:lineTo x="20607" y="0"/>
                    <wp:lineTo x="756" y="0"/>
                  </wp:wrapPolygon>
                </wp:wrapThrough>
                <wp:docPr id="36" name="Rounded 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0975" cy="685800"/>
                        </a:xfrm>
                        <a:prstGeom prst="roundRect">
                          <a:avLst>
                            <a:gd name="adj" fmla="val 20440"/>
                          </a:avLst>
                        </a:prstGeom>
                        <a:solidFill>
                          <a:schemeClr val="tx2">
                            <a:lumMod val="5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DD26A0" w:rsidR="0044702E" w:rsidP="0044702E" w:rsidRDefault="0044702E" w14:paraId="315F613B" w14:textId="77777777">
                            <w:pPr>
                              <w:bidi w:val="false"/>
                              <w:spacing w:line="276" w:lineRule="auto"/>
                              <w:jc w:val="center"/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DD26A0"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sz w:val="16"/>
                                <w:szCs w:val="16"/>
                                <w:lang w:val="Italian"/>
                              </w:rPr>
                              <w:t xml:space="preserve">– 5.4 –</w:t>
                            </w:r>
                          </w:p>
                          <w:p w:rsidRPr="00DD26A0" w:rsidR="0044702E" w:rsidP="0044702E" w:rsidRDefault="00162725" w14:paraId="3321D83F" w14:textId="77777777">
                            <w:pPr>
                              <w:bidi w:val="false"/>
                              <w:spacing w:line="276" w:lineRule="auto"/>
                              <w:jc w:val="center"/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DD26A0"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sz w:val="16"/>
                                <w:szCs w:val="16"/>
                                <w:lang w:val="Italian"/>
                              </w:rPr>
                              <w:t>Comunicare il rapporto alle parti interessate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6" style="position:absolute;margin-left:607.05pt;margin-top:134.8pt;width:114.25pt;height:54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52" fillcolor="#212934 [1615]" stroked="f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" arcsize="13395f" w14:anchorId="71248096">
                <v:stroke joinstyle="miter"/>
                <v:textbox>
                  <w:txbxContent>
                    <w:p w:rsidRPr="00DD26A0" w:rsidR="0044702E" w:rsidP="0044702E" w:rsidRDefault="0044702E" w14:paraId="315F613B" w14:textId="77777777">
                      <w:pPr>
                        <w:bidi w:val="false"/>
                        <w:spacing w:line="276" w:lineRule="auto"/>
                        <w:jc w:val="center"/>
                        <w:rPr>
                          <w:rFonts w:ascii="Century Gothic" w:hAnsi="Century Gothic" w:cs="Arial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 w:rsidRPr="00DD26A0">
                        <w:rPr>
                          <w:rFonts w:ascii="Century Gothic" w:hAnsi="Century Gothic" w:cs="Arial"/>
                          <w:b/>
                          <w:color w:val="FFFFFF" w:themeColor="background1"/>
                          <w:sz w:val="16"/>
                          <w:szCs w:val="16"/>
                          <w:lang w:val="Italian"/>
                        </w:rPr>
                        <w:t xml:space="preserve">– 5.4 –</w:t>
                      </w:r>
                    </w:p>
                    <w:p w:rsidRPr="00DD26A0" w:rsidR="0044702E" w:rsidP="0044702E" w:rsidRDefault="00162725" w14:paraId="3321D83F" w14:textId="77777777">
                      <w:pPr>
                        <w:bidi w:val="false"/>
                        <w:spacing w:line="276" w:lineRule="auto"/>
                        <w:jc w:val="center"/>
                        <w:rPr>
                          <w:rFonts w:ascii="Century Gothic" w:hAnsi="Century Gothic" w:cs="Arial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 w:rsidRPr="00DD26A0">
                        <w:rPr>
                          <w:rFonts w:ascii="Century Gothic" w:hAnsi="Century Gothic" w:cs="Arial"/>
                          <w:b/>
                          <w:color w:val="FFFFFF" w:themeColor="background1"/>
                          <w:sz w:val="16"/>
                          <w:szCs w:val="16"/>
                          <w:lang w:val="Italian"/>
                        </w:rPr>
                        <w:t>Comunicare il rapporto alle parti interessate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</w:p>
    <w:p w:rsidRPr="005F5856" w:rsidR="005F5856" w:rsidP="005F5856" w:rsidRDefault="005F5856" w14:paraId="1CF23D1C" w14:textId="77777777">
      <w:pPr>
        <w:bidi w:val="false"/>
        <w:rPr>
          <w:rFonts w:ascii="Arial" w:hAnsi="Arial" w:cs="Arial"/>
          <w:sz w:val="20"/>
          <w:szCs w:val="20"/>
        </w:rPr>
      </w:pPr>
    </w:p>
    <w:p w:rsidRPr="005F5856" w:rsidR="005F5856" w:rsidP="005F5856" w:rsidRDefault="00307191" w14:paraId="141F2042" w14:textId="77777777">
      <w:pPr>
        <w:bidi w:val="fals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Italian"/>
        </w:rPr>
        <mc:AlternateContent>
          <mc:Choice Requires="wps">
            <w:drawing>
              <wp:anchor distT="0" distB="0" distL="114300" distR="114300" simplePos="0" relativeHeight="251640830" behindDoc="0" locked="0" layoutInCell="1" allowOverlap="1" wp14:editId="175201F9" wp14:anchorId="001095DD">
                <wp:simplePos x="0" y="0"/>
                <wp:positionH relativeFrom="column">
                  <wp:posOffset>1896110</wp:posOffset>
                </wp:positionH>
                <wp:positionV relativeFrom="paragraph">
                  <wp:posOffset>84455</wp:posOffset>
                </wp:positionV>
                <wp:extent cx="838835" cy="2540"/>
                <wp:effectExtent l="12700" t="12700" r="24765" b="22860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8835" cy="254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7" style="position:absolute;z-index:25164083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bfbfbf [2412]" strokeweight="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" from="149.3pt,6.65pt" to="215.35pt,6.85pt" w14:anchorId="61C33CD8">
                <v:stroke joinstyle="miter"/>
              </v:line>
            </w:pict>
          </mc:Fallback>
        </mc:AlternateContent>
      </w:r>
    </w:p>
    <w:p w:rsidRPr="005F5856" w:rsidR="005F5856" w:rsidP="005F5856" w:rsidRDefault="005F5856" w14:paraId="09254997" w14:textId="77777777">
      <w:pPr>
        <w:bidi w:val="false"/>
        <w:rPr>
          <w:rFonts w:ascii="Arial" w:hAnsi="Arial" w:cs="Arial"/>
          <w:sz w:val="20"/>
          <w:szCs w:val="20"/>
        </w:rPr>
      </w:pPr>
    </w:p>
    <w:p w:rsidRPr="003576AF" w:rsidR="000D1796" w:rsidP="000D1796" w:rsidRDefault="000D1796" w14:paraId="7684CF83" w14:textId="77777777">
      <w:pPr>
        <w:bidi w:val="false"/>
        <w:rPr>
          <w:rFonts w:ascii="Century Gothic" w:hAnsi="Century Gothic"/>
          <w:b/>
          <w:color w:val="A6A6A6" w:themeColor="background1" w:themeShade="A6"/>
          <w:sz w:val="20"/>
          <w:szCs w:val="20"/>
        </w:rPr>
      </w:pPr>
    </w:p>
    <w:p w:rsidR="000D1796" w:rsidP="005F5856" w:rsidRDefault="000D1796" w14:paraId="6019D47E" w14:textId="77777777">
      <w:pPr>
        <w:bidi w:val="false"/>
        <w:rPr>
          <w:rFonts w:ascii="Arial" w:hAnsi="Arial" w:cs="Arial"/>
          <w:sz w:val="20"/>
          <w:szCs w:val="20"/>
        </w:rPr>
      </w:pPr>
    </w:p>
    <w:p w:rsidR="000D1796" w:rsidP="005F5856" w:rsidRDefault="000D1796" w14:paraId="59F9C202" w14:textId="77777777">
      <w:pPr>
        <w:bidi w:val="false"/>
        <w:rPr>
          <w:rFonts w:ascii="Arial" w:hAnsi="Arial" w:cs="Arial"/>
          <w:sz w:val="20"/>
          <w:szCs w:val="20"/>
        </w:rPr>
      </w:pPr>
    </w:p>
    <w:p w:rsidR="000D1796" w:rsidRDefault="001B5E40" w14:paraId="5D94B791" w14:textId="77777777">
      <w:pPr>
        <w:bidi w:val="false"/>
        <w:rPr>
          <w:rFonts w:ascii="Century Gothic" w:hAnsi="Century Gothic" w:cs="Arial"/>
          <w:b/>
          <w:noProof/>
          <w:color w:val="808080" w:themeColor="background1" w:themeShade="80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Italian"/>
        </w:rPr>
        <mc:AlternateContent>
          <mc:Choice Requires="wps">
            <w:drawing>
              <wp:anchor distT="0" distB="0" distL="114300" distR="114300" simplePos="0" relativeHeight="251632636" behindDoc="0" locked="0" layoutInCell="1" allowOverlap="1" wp14:editId="05B92472" wp14:anchorId="40227A43">
                <wp:simplePos x="0" y="0"/>
                <wp:positionH relativeFrom="column">
                  <wp:posOffset>1897380</wp:posOffset>
                </wp:positionH>
                <wp:positionV relativeFrom="paragraph">
                  <wp:posOffset>223520</wp:posOffset>
                </wp:positionV>
                <wp:extent cx="838835" cy="2540"/>
                <wp:effectExtent l="12700" t="12700" r="24765" b="2286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8835" cy="254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" style="position:absolute;z-index:2516326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bfbfbf [2412]" strokeweight="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" from="149.4pt,17.6pt" to="215.45pt,17.8pt" w14:anchorId="440638A0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Italian"/>
        </w:rPr>
        <mc:AlternateContent>
          <mc:Choice Requires="wps">
            <w:drawing>
              <wp:anchor distT="0" distB="0" distL="114300" distR="114300" simplePos="0" relativeHeight="251633661" behindDoc="0" locked="0" layoutInCell="1" allowOverlap="1" wp14:editId="67F2E768" wp14:anchorId="2AB7CAFC">
                <wp:simplePos x="0" y="0"/>
                <wp:positionH relativeFrom="column">
                  <wp:posOffset>1897380</wp:posOffset>
                </wp:positionH>
                <wp:positionV relativeFrom="paragraph">
                  <wp:posOffset>1870075</wp:posOffset>
                </wp:positionV>
                <wp:extent cx="838835" cy="2540"/>
                <wp:effectExtent l="12700" t="12700" r="24765" b="2286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8835" cy="254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" style="position:absolute;z-index:25163366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bfbfbf [2412]" strokeweight="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" from="149.4pt,147.25pt" to="215.45pt,147.45pt" w14:anchorId="4BB0B2BC">
                <v:stroke joinstyle="miter"/>
              </v:line>
            </w:pict>
          </mc:Fallback>
        </mc:AlternateContent>
      </w:r>
      <w:r w:rsidR="000D1796">
        <w:rPr>
          <w:rFonts w:ascii="Century Gothic" w:hAnsi="Century Gothic" w:cs="Arial"/>
          <w:b/>
          <w:noProof/>
          <w:color w:val="808080" w:themeColor="background1" w:themeShade="80"/>
          <w:sz w:val="20"/>
          <w:szCs w:val="20"/>
          <w:lang w:val="Italian"/>
        </w:rPr>
        <w:br w:type="page"/>
      </w:r>
    </w:p>
    <w:p w:rsidRPr="003576AF" w:rsidR="000D1796" w:rsidP="000D1796" w:rsidRDefault="000D1796" w14:paraId="2D5324A5" w14:textId="77777777">
      <w:pPr>
        <w:bidi w:val="false"/>
        <w:rPr>
          <w:rFonts w:ascii="Century Gothic" w:hAnsi="Century Gothic" w:cs="Arial"/>
          <w:b/>
          <w:noProof/>
          <w:color w:val="808080" w:themeColor="background1" w:themeShade="80"/>
          <w:sz w:val="20"/>
          <w:szCs w:val="20"/>
        </w:rPr>
      </w:pPr>
    </w:p>
    <w:tbl>
      <w:tblPr>
        <w:tblStyle w:val="aa"/>
        <w:tblpPr w:leftFromText="180" w:rightFromText="180" w:horzAnchor="margin" w:tblpXSpec="center" w:tblpY="438"/>
        <w:tblW w:w="13712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3712"/>
      </w:tblGrid>
      <w:tr w:rsidRPr="008E35DF" w:rsidR="001476D5" w:rsidTr="0062167A" w14:paraId="2303F5D3" w14:textId="77777777">
        <w:trPr>
          <w:trHeight w:val="2411"/>
        </w:trPr>
        <w:tc>
          <w:tcPr>
            <w:tcW w:w="13712" w:type="dxa"/>
          </w:tcPr>
          <w:p w:rsidR="001476D5" w:rsidP="0062167A" w:rsidRDefault="001476D5" w14:paraId="69B1A827" w14:textId="77777777">
            <w:pPr>
              <w:bidi w:val="false"/>
              <w:ind w:left="8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Pr="008E35DF" w:rsidR="001476D5" w:rsidP="0062167A" w:rsidRDefault="001476D5" w14:paraId="5F8CD4AE" w14:textId="77777777">
            <w:pPr>
              <w:bidi w:val="false"/>
              <w:ind w:left="8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8E35DF">
              <w:rPr>
                <w:rFonts w:ascii="Century Gothic" w:hAnsi="Century Gothic" w:cs="Arial"/>
                <w:b/>
                <w:sz w:val="20"/>
                <w:szCs w:val="20"/>
                <w:lang w:val="Italian"/>
              </w:rPr>
              <w:t>DISCONOSCIMENTO</w:t>
            </w:r>
          </w:p>
          <w:p w:rsidRPr="008E35DF" w:rsidR="001476D5" w:rsidP="0062167A" w:rsidRDefault="001476D5" w14:paraId="38C8025C" w14:textId="77777777">
            <w:pPr>
              <w:bidi w:val="false"/>
              <w:ind w:left="80"/>
              <w:rPr>
                <w:rFonts w:ascii="Century Gothic" w:hAnsi="Century Gothic" w:cs="Arial"/>
                <w:szCs w:val="20"/>
              </w:rPr>
            </w:pPr>
          </w:p>
          <w:p w:rsidRPr="001476D5" w:rsidR="001476D5" w:rsidP="0062167A" w:rsidRDefault="001476D5" w14:paraId="6C0F5385" w14:textId="77777777">
            <w:pPr>
              <w:bidi w:val="false"/>
              <w:ind w:left="80"/>
              <w:rPr>
                <w:rFonts w:ascii="Century Gothic" w:hAnsi="Century Gothic" w:cs="Arial"/>
                <w:sz w:val="22"/>
                <w:szCs w:val="22"/>
              </w:rPr>
            </w:pPr>
            <w:r w:rsidRPr="001476D5">
              <w:rPr>
                <w:rFonts w:ascii="Century Gothic" w:hAnsi="Century Gothic" w:cs="Arial"/>
                <w:sz w:val="22"/>
                <w:szCs w:val="22"/>
                <w:lang w:val="Italian"/>
              </w:rPr>
              <w:t>Tutti gli articoli, i modelli o le informazioni fornite da Smartsheet sul sito Web sono solo di riferimento. Mentre ci sforziamo di mantenere le informazioni aggiornate e corrette, non rilasciamo dichiarazioni o garanzie di alcun tipo, esplicite o implicite, circa la completezza, l'accuratezza, l'affidabilità, l'idoneità o la disponibilità in relazione al sito Web o alle informazioni, agli articoli, ai modelli o alla grafica correlata contenuti nel sito Web. Qualsiasi affidamento che fai su tali informazioni è quindi strettamente a tuo rischio.</w:t>
            </w:r>
          </w:p>
        </w:tc>
      </w:tr>
    </w:tbl>
    <w:p w:rsidRPr="005F5856" w:rsidR="00A40022" w:rsidP="005F5856" w:rsidRDefault="00A40022" w14:paraId="69FA77B1" w14:textId="77777777">
      <w:pPr>
        <w:rPr>
          <w:rFonts w:ascii="Arial" w:hAnsi="Arial" w:cs="Arial"/>
          <w:sz w:val="20"/>
          <w:szCs w:val="20"/>
        </w:rPr>
      </w:pPr>
    </w:p>
    <w:sectPr w:rsidRPr="005F5856" w:rsidR="00A40022" w:rsidSect="006D7097">
      <w:footerReference w:type="even" r:id="rId10"/>
      <w:footerReference w:type="default" r:id="rId11"/>
      <w:pgSz w:w="15840" w:h="12240" w:orient="landscape"/>
      <w:pgMar w:top="432" w:right="432" w:bottom="432" w:left="432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1FF194" w14:textId="77777777" w:rsidR="00440761" w:rsidRDefault="00440761" w:rsidP="00B01A05">
      <w:r>
        <w:separator/>
      </w:r>
    </w:p>
  </w:endnote>
  <w:endnote w:type="continuationSeparator" w:id="0">
    <w:p w14:paraId="76ABC4CE" w14:textId="77777777" w:rsidR="00440761" w:rsidRDefault="00440761" w:rsidP="00B0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03027D" w14:textId="77777777" w:rsidR="00074389" w:rsidRDefault="00074389" w:rsidP="00074389">
    <w:pPr>
      <w:pStyle w:val="a5"/>
      <w:framePr w:wrap="none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38833301" w14:textId="77777777" w:rsidR="00074389" w:rsidRDefault="00074389" w:rsidP="00043993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7E1559" w14:textId="77777777" w:rsidR="00074389" w:rsidRDefault="00074389" w:rsidP="0004399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03CB97" w14:textId="77777777" w:rsidR="00440761" w:rsidRDefault="00440761" w:rsidP="00B01A05">
      <w:r>
        <w:separator/>
      </w:r>
    </w:p>
  </w:footnote>
  <w:footnote w:type="continuationSeparator" w:id="0">
    <w:p w14:paraId="5F4D4D63" w14:textId="77777777" w:rsidR="00440761" w:rsidRDefault="00440761" w:rsidP="00B01A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9C59A2"/>
    <w:multiLevelType w:val="hybridMultilevel"/>
    <w:tmpl w:val="1BDAC298"/>
    <w:lvl w:ilvl="0" w:tplc="AB8A624A">
      <w:start w:val="1"/>
      <w:numFmt w:val="bullet"/>
      <w:lvlText w:val="–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24A776E"/>
    <w:multiLevelType w:val="hybridMultilevel"/>
    <w:tmpl w:val="672A5092"/>
    <w:lvl w:ilvl="0" w:tplc="C8B2F0FA">
      <w:start w:val="1"/>
      <w:numFmt w:val="bullet"/>
      <w:lvlText w:val="–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4085695"/>
    <w:multiLevelType w:val="hybridMultilevel"/>
    <w:tmpl w:val="C57E249C"/>
    <w:lvl w:ilvl="0" w:tplc="069E19DE">
      <w:start w:val="1"/>
      <w:numFmt w:val="bullet"/>
      <w:lvlText w:val="–"/>
      <w:lvlJc w:val="left"/>
      <w:pPr>
        <w:ind w:left="1080" w:hanging="360"/>
      </w:pPr>
      <w:rPr>
        <w:rFonts w:hint="default" w:ascii="Arial" w:hAnsi="Arial" w:cs="Arial" w:eastAsiaTheme="minorHAnsi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761"/>
    <w:rsid w:val="00002923"/>
    <w:rsid w:val="00016866"/>
    <w:rsid w:val="00043993"/>
    <w:rsid w:val="00044BBF"/>
    <w:rsid w:val="00067B96"/>
    <w:rsid w:val="00074389"/>
    <w:rsid w:val="000B31AF"/>
    <w:rsid w:val="000C1664"/>
    <w:rsid w:val="000C1E27"/>
    <w:rsid w:val="000C2B36"/>
    <w:rsid w:val="000C5AA8"/>
    <w:rsid w:val="000D1796"/>
    <w:rsid w:val="000E09FB"/>
    <w:rsid w:val="000E742E"/>
    <w:rsid w:val="001270C7"/>
    <w:rsid w:val="00134479"/>
    <w:rsid w:val="001405DC"/>
    <w:rsid w:val="001476D5"/>
    <w:rsid w:val="00162725"/>
    <w:rsid w:val="0016502F"/>
    <w:rsid w:val="00171B9C"/>
    <w:rsid w:val="00187B23"/>
    <w:rsid w:val="001A6EE5"/>
    <w:rsid w:val="001B5E40"/>
    <w:rsid w:val="001D300C"/>
    <w:rsid w:val="001E6203"/>
    <w:rsid w:val="001E6659"/>
    <w:rsid w:val="001F69A7"/>
    <w:rsid w:val="00215B5C"/>
    <w:rsid w:val="002200FE"/>
    <w:rsid w:val="0022470C"/>
    <w:rsid w:val="00231594"/>
    <w:rsid w:val="00243542"/>
    <w:rsid w:val="00266451"/>
    <w:rsid w:val="002733C3"/>
    <w:rsid w:val="002968DA"/>
    <w:rsid w:val="002B44C0"/>
    <w:rsid w:val="002D4552"/>
    <w:rsid w:val="002E3269"/>
    <w:rsid w:val="002E5CF8"/>
    <w:rsid w:val="002E66A4"/>
    <w:rsid w:val="00307191"/>
    <w:rsid w:val="00312386"/>
    <w:rsid w:val="0032022E"/>
    <w:rsid w:val="003405F9"/>
    <w:rsid w:val="003566B4"/>
    <w:rsid w:val="00384D8F"/>
    <w:rsid w:val="003C0D2F"/>
    <w:rsid w:val="003C7519"/>
    <w:rsid w:val="003C76F8"/>
    <w:rsid w:val="00413DC8"/>
    <w:rsid w:val="00420987"/>
    <w:rsid w:val="0042433D"/>
    <w:rsid w:val="00440761"/>
    <w:rsid w:val="0044702E"/>
    <w:rsid w:val="004579CD"/>
    <w:rsid w:val="004765CE"/>
    <w:rsid w:val="00490F58"/>
    <w:rsid w:val="00492C36"/>
    <w:rsid w:val="004961C2"/>
    <w:rsid w:val="00497AB5"/>
    <w:rsid w:val="004B26E8"/>
    <w:rsid w:val="004D5595"/>
    <w:rsid w:val="00503EBA"/>
    <w:rsid w:val="00522530"/>
    <w:rsid w:val="00550D26"/>
    <w:rsid w:val="005620D4"/>
    <w:rsid w:val="005954C5"/>
    <w:rsid w:val="005A06B3"/>
    <w:rsid w:val="005A3869"/>
    <w:rsid w:val="005F5856"/>
    <w:rsid w:val="0062450E"/>
    <w:rsid w:val="0066019D"/>
    <w:rsid w:val="00665F5E"/>
    <w:rsid w:val="00666C1E"/>
    <w:rsid w:val="006678CE"/>
    <w:rsid w:val="0068002F"/>
    <w:rsid w:val="00686332"/>
    <w:rsid w:val="006A7953"/>
    <w:rsid w:val="006C6A0C"/>
    <w:rsid w:val="006D7097"/>
    <w:rsid w:val="006F5384"/>
    <w:rsid w:val="006F5444"/>
    <w:rsid w:val="00702DDD"/>
    <w:rsid w:val="00717895"/>
    <w:rsid w:val="00761512"/>
    <w:rsid w:val="00763525"/>
    <w:rsid w:val="007B2D41"/>
    <w:rsid w:val="007F70A6"/>
    <w:rsid w:val="0081333F"/>
    <w:rsid w:val="00840CF7"/>
    <w:rsid w:val="0086192E"/>
    <w:rsid w:val="00893A95"/>
    <w:rsid w:val="008A5C9F"/>
    <w:rsid w:val="008D4662"/>
    <w:rsid w:val="00904736"/>
    <w:rsid w:val="0091097D"/>
    <w:rsid w:val="00971157"/>
    <w:rsid w:val="0098277B"/>
    <w:rsid w:val="00985EBF"/>
    <w:rsid w:val="009940DD"/>
    <w:rsid w:val="009A3242"/>
    <w:rsid w:val="009A6136"/>
    <w:rsid w:val="009B2ABE"/>
    <w:rsid w:val="009B354D"/>
    <w:rsid w:val="009C45E8"/>
    <w:rsid w:val="009E0257"/>
    <w:rsid w:val="009E63D7"/>
    <w:rsid w:val="00A008FD"/>
    <w:rsid w:val="00A20201"/>
    <w:rsid w:val="00A3294D"/>
    <w:rsid w:val="00A40022"/>
    <w:rsid w:val="00AB26A6"/>
    <w:rsid w:val="00AC1FED"/>
    <w:rsid w:val="00B012C9"/>
    <w:rsid w:val="00B01A05"/>
    <w:rsid w:val="00B15E79"/>
    <w:rsid w:val="00B33250"/>
    <w:rsid w:val="00B40948"/>
    <w:rsid w:val="00B84021"/>
    <w:rsid w:val="00B90509"/>
    <w:rsid w:val="00BA510B"/>
    <w:rsid w:val="00BB0C36"/>
    <w:rsid w:val="00BB3B5A"/>
    <w:rsid w:val="00BC59BC"/>
    <w:rsid w:val="00BD2CB0"/>
    <w:rsid w:val="00C02EEA"/>
    <w:rsid w:val="00C45C77"/>
    <w:rsid w:val="00C739B9"/>
    <w:rsid w:val="00CA64DD"/>
    <w:rsid w:val="00D01BC0"/>
    <w:rsid w:val="00D0753F"/>
    <w:rsid w:val="00D31909"/>
    <w:rsid w:val="00D35EA0"/>
    <w:rsid w:val="00D404D2"/>
    <w:rsid w:val="00DA30A5"/>
    <w:rsid w:val="00DB04B0"/>
    <w:rsid w:val="00DC7B5A"/>
    <w:rsid w:val="00DD26A0"/>
    <w:rsid w:val="00DE04BB"/>
    <w:rsid w:val="00DE6C8B"/>
    <w:rsid w:val="00E050B6"/>
    <w:rsid w:val="00E11AA3"/>
    <w:rsid w:val="00E26AB8"/>
    <w:rsid w:val="00EC0122"/>
    <w:rsid w:val="00EE0FED"/>
    <w:rsid w:val="00F13174"/>
    <w:rsid w:val="00F157D7"/>
    <w:rsid w:val="00F234B8"/>
    <w:rsid w:val="00F25D17"/>
    <w:rsid w:val="00FB0AD4"/>
    <w:rsid w:val="00FB7A35"/>
    <w:rsid w:val="00FC6B28"/>
    <w:rsid w:val="00FD3860"/>
    <w:rsid w:val="00FF1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EEA95C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a" w:default="1">
    <w:name w:val="Normal"/>
    <w:qFormat/>
    <w:rsid w:val="004B26E8"/>
    <w:rPr>
      <w:rFonts w:ascii="Times New Roman" w:hAnsi="Times New Roman" w:cs="Times New Roman" w:eastAsiaTheme="minorEastAsia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styleId="a4" w:customStyle="1">
    <w:name w:val="Верхний колонтитул Знак"/>
    <w:basedOn w:val="a0"/>
    <w:link w:val="a3"/>
    <w:uiPriority w:val="99"/>
    <w:rsid w:val="00B01A05"/>
  </w:style>
  <w:style w:type="paragraph" w:styleId="a5">
    <w:name w:val="footer"/>
    <w:basedOn w:val="a"/>
    <w:link w:val="a6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styleId="a6" w:customStyle="1">
    <w:name w:val="Нижний колонтитул Знак"/>
    <w:basedOn w:val="a0"/>
    <w:link w:val="a5"/>
    <w:uiPriority w:val="99"/>
    <w:rsid w:val="00B01A05"/>
  </w:style>
  <w:style w:type="paragraph" w:styleId="a7">
    <w:name w:val="Normal (Web)"/>
    <w:basedOn w:val="a"/>
    <w:uiPriority w:val="99"/>
    <w:semiHidden/>
    <w:unhideWhenUsed/>
    <w:rsid w:val="000C5AA8"/>
    <w:pPr>
      <w:spacing w:before="100" w:beforeAutospacing="1" w:after="100" w:afterAutospacing="1"/>
    </w:pPr>
  </w:style>
  <w:style w:type="paragraph" w:styleId="a8">
    <w:name w:val="Revision"/>
    <w:hidden/>
    <w:uiPriority w:val="99"/>
    <w:semiHidden/>
    <w:rsid w:val="00503EBA"/>
  </w:style>
  <w:style w:type="character" w:styleId="a9">
    <w:name w:val="page number"/>
    <w:basedOn w:val="a0"/>
    <w:uiPriority w:val="99"/>
    <w:semiHidden/>
    <w:unhideWhenUsed/>
    <w:rsid w:val="00043993"/>
  </w:style>
  <w:style w:type="table" w:styleId="aa">
    <w:name w:val="Table Grid"/>
    <w:basedOn w:val="a1"/>
    <w:uiPriority w:val="39"/>
    <w:rsid w:val="009E63D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b">
    <w:name w:val="List Paragraph"/>
    <w:basedOn w:val="a"/>
    <w:uiPriority w:val="34"/>
    <w:qFormat/>
    <w:rsid w:val="00074389"/>
    <w:pPr>
      <w:ind w:left="720"/>
      <w:contextualSpacing/>
    </w:pPr>
  </w:style>
  <w:style w:type="paragraph" w:styleId="p1" w:customStyle="1">
    <w:name w:val="p1"/>
    <w:basedOn w:val="a"/>
    <w:rsid w:val="00A20201"/>
    <w:rPr>
      <w:rFonts w:ascii="Arial" w:hAnsi="Arial" w:cs="Arial"/>
      <w:color w:val="232323"/>
      <w:sz w:val="22"/>
      <w:szCs w:val="22"/>
    </w:rPr>
  </w:style>
  <w:style w:type="character" w:styleId="s1" w:customStyle="1">
    <w:name w:val="s1"/>
    <w:basedOn w:val="a0"/>
    <w:rsid w:val="00A202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9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it.smartsheet.com/try-it?trp=37511&amp;utm_language=IT&amp;utm_source=integrated+content&amp;utm_campaign=/implementation-plan&amp;utm_medium=ic+change+management+process+37511+word+it&amp;lpa=ic+change+management+process+37511+word+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595509A-5A80-4805-ACD5-D3DF134E6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IC-Change-Management-Process-Template_WORD.dotx</Template>
  <TotalTime>0</TotalTime>
  <Pages>2</Pages>
  <Words>94</Words>
  <Characters>539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ragaz</dc:creator>
  <cp:lastModifiedBy>Alexandra Ragazhinskaya</cp:lastModifiedBy>
  <cp:revision>1</cp:revision>
  <cp:lastPrinted>2018-09-19T18:31:00Z</cp:lastPrinted>
  <dcterms:created xsi:type="dcterms:W3CDTF">2018-11-18T23:40:00Z</dcterms:created>
  <dcterms:modified xsi:type="dcterms:W3CDTF">2018-11-18T23:40:00Z</dcterms:modified>
</cp:coreProperties>
</file>