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231594" w:rsidR="00E050B6" w:rsidP="0044702E" w:rsidRDefault="00307191" w14:paraId="31A9B008" w14:textId="77777777">
      <w:pPr>
        <w:pStyle w:val="p1"/>
        <w:bidi w:val="false"/>
        <w:rPr>
          <w:rFonts w:ascii="Century Gothic" w:hAnsi="Century Gothic"/>
          <w:color w:val="808080" w:themeColor="background1" w:themeShade="80"/>
        </w:rPr>
      </w:pPr>
      <w:r w:rsidRPr="003576AF">
        <w:rPr>
          <w:rFonts w:ascii="Century Gothic" w:hAnsi="Century Gothic"/>
          <w:noProof/>
          <w:color w:val="808080" w:themeColor="background1" w:themeShade="80"/>
          <w:sz w:val="20"/>
          <w:szCs w:val="20"/>
          <w:lang w:val="Portuguese"/>
        </w:rPr>
        <w:drawing>
          <wp:anchor distT="0" distB="0" distL="114300" distR="114300" simplePos="0" relativeHeight="251711488" behindDoc="1" locked="0" layoutInCell="1" allowOverlap="1" wp14:editId="3B98096E" wp14:anchorId="48CEAB8D">
            <wp:simplePos x="0" y="0"/>
            <wp:positionH relativeFrom="column">
              <wp:posOffset>6681470</wp:posOffset>
            </wp:positionH>
            <wp:positionV relativeFrom="paragraph">
              <wp:posOffset>-71755</wp:posOffset>
            </wp:positionV>
            <wp:extent cx="2640965" cy="522605"/>
            <wp:effectExtent l="0" t="0" r="6985" b="0"/>
            <wp:wrapNone/>
            <wp:docPr id="1" name="Picture 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8"/>
                    </pic:cNvPr>
                    <pic:cNvPicPr/>
                  </pic:nvPicPr>
                  <pic:blipFill>
                    <a:blip r:embed="rId9">
                      <a:extLst>
                        <a:ext uri="{28A0092B-C50C-407E-A947-70E740481C1C}">
                          <a14:useLocalDpi xmlns:a14="http://schemas.microsoft.com/office/drawing/2010/main" val="0"/>
                        </a:ext>
                      </a:extLst>
                    </a:blip>
                    <a:stretch>
                      <a:fillRect/>
                    </a:stretch>
                  </pic:blipFill>
                  <pic:spPr>
                    <a:xfrm>
                      <a:off x="0" y="0"/>
                      <a:ext cx="2640965" cy="522605"/>
                    </a:xfrm>
                    <a:prstGeom prst="rect">
                      <a:avLst/>
                    </a:prstGeom>
                  </pic:spPr>
                </pic:pic>
              </a:graphicData>
            </a:graphic>
            <wp14:sizeRelH relativeFrom="page">
              <wp14:pctWidth>0</wp14:pctWidth>
            </wp14:sizeRelH>
            <wp14:sizeRelV relativeFrom="page">
              <wp14:pctHeight>0</wp14:pctHeight>
            </wp14:sizeRelV>
          </wp:anchor>
        </w:drawing>
      </w:r>
      <w:r w:rsidRPr="00231594" w:rsidR="00AB26A6">
        <w:rPr>
          <w:rStyle w:val="s1"/>
          <w:rFonts w:ascii="Century Gothic" w:hAnsi="Century Gothic"/>
          <w:b/>
          <w:color w:val="808080" w:themeColor="background1" w:themeShade="80"/>
          <w:sz w:val="36"/>
          <w:szCs w:val="36"/>
          <w:lang w:val="Portuguese"/>
        </w:rPr>
        <w:t>Modelo de processo de gerenciamento de alterações</w:t>
      </w:r>
    </w:p>
    <w:p w:rsidR="005F5856" w:rsidP="0098277B" w:rsidRDefault="005F5856" w14:paraId="55D2DF39" w14:textId="77777777">
      <w:pPr>
        <w:tabs>
          <w:tab w:val="left" w:pos="6000"/>
        </w:tabs>
        <w:bidi w:val="false"/>
        <w:rPr>
          <w:rFonts w:ascii="Arial" w:hAnsi="Arial" w:cs="Arial"/>
          <w:sz w:val="20"/>
          <w:szCs w:val="20"/>
        </w:rPr>
      </w:pPr>
    </w:p>
    <w:p w:rsidRPr="005F5856" w:rsidR="005F5856" w:rsidP="005F5856" w:rsidRDefault="00DD26A0" w14:paraId="15CA7004" w14:textId="77777777">
      <w:pPr>
        <w:bidi w:val="false"/>
        <w:rPr>
          <w:rFonts w:ascii="Arial" w:hAnsi="Arial" w:cs="Arial"/>
          <w:sz w:val="20"/>
          <w:szCs w:val="20"/>
        </w:rPr>
      </w:pPr>
      <w:r>
        <w:rPr>
          <w:rFonts w:ascii="Arial" w:hAnsi="Arial" w:cs="Arial"/>
          <w:noProof/>
          <w:sz w:val="20"/>
          <w:szCs w:val="20"/>
          <w:lang w:val="Portuguese"/>
        </w:rPr>
        <mc:AlternateContent>
          <mc:Choice Requires="wps">
            <w:drawing>
              <wp:anchor distT="0" distB="0" distL="114300" distR="114300" simplePos="0" relativeHeight="251655168" behindDoc="0" locked="0" layoutInCell="1" allowOverlap="1" wp14:editId="0C5EFFB6" wp14:anchorId="52AE8632">
                <wp:simplePos x="0" y="0"/>
                <wp:positionH relativeFrom="column">
                  <wp:posOffset>3484880</wp:posOffset>
                </wp:positionH>
                <wp:positionV relativeFrom="paragraph">
                  <wp:posOffset>99695</wp:posOffset>
                </wp:positionV>
                <wp:extent cx="2374900" cy="342900"/>
                <wp:effectExtent l="0" t="0" r="0" b="0"/>
                <wp:wrapThrough wrapText="bothSides">
                  <wp:wrapPolygon edited="0">
                    <wp:start x="0" y="0"/>
                    <wp:lineTo x="0" y="20800"/>
                    <wp:lineTo x="21484" y="20800"/>
                    <wp:lineTo x="21484" y="0"/>
                    <wp:lineTo x="0" y="0"/>
                  </wp:wrapPolygon>
                </wp:wrapThrough>
                <wp:docPr id="8" name="Rounded Rectangle 8"/>
                <wp:cNvGraphicFramePr/>
                <a:graphic xmlns:a="http://schemas.openxmlformats.org/drawingml/2006/main">
                  <a:graphicData uri="http://schemas.microsoft.com/office/word/2010/wordprocessingShape">
                    <wps:wsp>
                      <wps:cNvSpPr/>
                      <wps:spPr>
                        <a:xfrm>
                          <a:off x="0" y="0"/>
                          <a:ext cx="2374900" cy="342900"/>
                        </a:xfrm>
                        <a:prstGeom prst="roundRect">
                          <a:avLst>
                            <a:gd name="adj" fmla="val 20440"/>
                          </a:avLst>
                        </a:prstGeom>
                        <a:solidFill>
                          <a:schemeClr val="bg1">
                            <a:lumMod val="85000"/>
                          </a:schemeClr>
                        </a:solidFill>
                        <a:ln>
                          <a:noFill/>
                        </a:ln>
                        <a:effectLst/>
                      </wps:spPr>
                      <wps:style>
                        <a:lnRef idx="2">
                          <a:schemeClr val="accent1">
                            <a:shade val="50000"/>
                          </a:schemeClr>
                        </a:lnRef>
                        <a:fillRef idx="1">
                          <a:schemeClr val="accent1"/>
                        </a:fillRef>
                        <a:effectRef idx="0">
                          <a:schemeClr val="accent1"/>
                        </a:effectRef>
                        <a:fontRef idx="minor">
                          <a:schemeClr val="lt1"/>
                        </a:fontRef>
                      </wps:style>
                      <wps:txbx>
                        <w:txbxContent>
                          <w:p w:rsidRPr="00DD26A0" w:rsidR="007B2D41" w:rsidP="00AB26A6" w:rsidRDefault="00AB26A6" w14:paraId="1C06CBAE" w14:textId="77777777">
                            <w:pPr>
                              <w:bidi w:val="false"/>
                              <w:spacing w:line="276" w:lineRule="auto"/>
                              <w:jc w:val="center"/>
                              <w:rPr>
                                <w:rFonts w:ascii="Century Gothic" w:hAnsi="Century Gothic" w:cs="Arial"/>
                                <w:b/>
                                <w:color w:val="000000" w:themeColor="text1"/>
                                <w:sz w:val="16"/>
                                <w:szCs w:val="16"/>
                              </w:rPr>
                            </w:pPr>
                            <w:r w:rsidRPr="00DD26A0">
                              <w:rPr>
                                <w:rFonts w:ascii="Century Gothic" w:hAnsi="Century Gothic" w:cs="Arial"/>
                                <w:b/>
                                <w:color w:val="000000" w:themeColor="text1"/>
                                <w:sz w:val="16"/>
                                <w:szCs w:val="16"/>
                                <w:lang w:val="Portuguese"/>
                              </w:rPr>
                              <w:t>PROCESSO DE GESTÃO DE MUDANÇAS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8" style="position:absolute;margin-left:274.4pt;margin-top:7.85pt;width:187pt;height:2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d8d8d8 [2732]" stroked="f"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" arcsize="13395f" w14:anchorId="52AE8632">
                <v:stroke joinstyle="miter"/>
                <v:textbox>
                  <w:txbxContent>
                    <w:p w:rsidRPr="00DD26A0" w:rsidR="007B2D41" w:rsidP="00AB26A6" w:rsidRDefault="00AB26A6" w14:paraId="1C06CBAE" w14:textId="77777777">
                      <w:pPr>
                        <w:bidi w:val="false"/>
                        <w:spacing w:line="276" w:lineRule="auto"/>
                        <w:jc w:val="center"/>
                        <w:rPr>
                          <w:rFonts w:ascii="Century Gothic" w:hAnsi="Century Gothic" w:cs="Arial"/>
                          <w:b/>
                          <w:color w:val="000000" w:themeColor="text1"/>
                          <w:sz w:val="16"/>
                          <w:szCs w:val="16"/>
                        </w:rPr>
                      </w:pPr>
                      <w:r w:rsidRPr="00DD26A0">
                        <w:rPr>
                          <w:rFonts w:ascii="Century Gothic" w:hAnsi="Century Gothic" w:cs="Arial"/>
                          <w:b/>
                          <w:color w:val="000000" w:themeColor="text1"/>
                          <w:sz w:val="16"/>
                          <w:szCs w:val="16"/>
                          <w:lang w:val="Portuguese"/>
                        </w:rPr>
                        <w:t>PROCESSO DE GESTÃO DE MUDANÇAS</w:t>
                      </w:r>
                    </w:p>
                  </w:txbxContent>
                </v:textbox>
                <w10:wrap type="through"/>
              </v:roundrect>
            </w:pict>
          </mc:Fallback>
        </mc:AlternateContent>
      </w:r>
    </w:p>
    <w:p w:rsidRPr="005F5856" w:rsidR="005F5856" w:rsidP="00307191" w:rsidRDefault="005F5856" w14:paraId="123808EC" w14:textId="77777777">
      <w:pPr>
        <w:bidi w:val="false"/>
        <w:rPr>
          <w:rFonts w:ascii="Arial" w:hAnsi="Arial" w:cs="Arial"/>
          <w:sz w:val="20"/>
          <w:szCs w:val="20"/>
        </w:rPr>
      </w:pPr>
    </w:p>
    <w:p w:rsidRPr="005F5856" w:rsidR="005F5856" w:rsidP="005F5856" w:rsidRDefault="00307191" w14:paraId="0ABAF372" w14:textId="77777777">
      <w:pPr>
        <w:bidi w:val="false"/>
        <w:rPr>
          <w:rFonts w:ascii="Arial" w:hAnsi="Arial" w:cs="Arial"/>
          <w:sz w:val="20"/>
          <w:szCs w:val="20"/>
        </w:rPr>
      </w:pPr>
      <w:r>
        <w:rPr>
          <w:rFonts w:ascii="Arial" w:hAnsi="Arial" w:cs="Arial"/>
          <w:noProof/>
          <w:sz w:val="20"/>
          <w:szCs w:val="20"/>
          <w:lang w:val="Portuguese"/>
        </w:rPr>
        <mc:AlternateContent>
          <mc:Choice Requires="wpg">
            <w:drawing>
              <wp:anchor distT="0" distB="0" distL="114300" distR="114300" simplePos="0" relativeHeight="251645951" behindDoc="0" locked="0" layoutInCell="1" allowOverlap="1" wp14:editId="048341D9" wp14:anchorId="3384B0E6">
                <wp:simplePos x="0" y="0"/>
                <wp:positionH relativeFrom="column">
                  <wp:posOffset>907415</wp:posOffset>
                </wp:positionH>
                <wp:positionV relativeFrom="paragraph">
                  <wp:posOffset>150495</wp:posOffset>
                </wp:positionV>
                <wp:extent cx="7454265" cy="802640"/>
                <wp:effectExtent l="12700" t="12700" r="26035" b="22860"/>
                <wp:wrapNone/>
                <wp:docPr id="46" name="Group 46"/>
                <wp:cNvGraphicFramePr/>
                <a:graphic xmlns:a="http://schemas.openxmlformats.org/drawingml/2006/main">
                  <a:graphicData uri="http://schemas.microsoft.com/office/word/2010/wordprocessingGroup">
                    <wpg:wgp>
                      <wpg:cNvGrpSpPr/>
                      <wpg:grpSpPr>
                        <a:xfrm>
                          <a:off x="0" y="0"/>
                          <a:ext cx="7454265" cy="802640"/>
                          <a:chOff x="0" y="0"/>
                          <a:chExt cx="7620635" cy="802640"/>
                        </a:xfrm>
                      </wpg:grpSpPr>
                      <wps:wsp>
                        <wps:cNvPr id="37" name="Straight Connector 37"/>
                        <wps:cNvCnPr/>
                        <wps:spPr>
                          <a:xfrm>
                            <a:off x="3810000" y="0"/>
                            <a:ext cx="635" cy="574040"/>
                          </a:xfrm>
                          <a:prstGeom prst="line">
                            <a:avLst/>
                          </a:prstGeom>
                          <a:ln w="25400">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39" name="Straight Connector 39"/>
                        <wps:cNvCnPr/>
                        <wps:spPr>
                          <a:xfrm>
                            <a:off x="0" y="228600"/>
                            <a:ext cx="7620635" cy="0"/>
                          </a:xfrm>
                          <a:prstGeom prst="line">
                            <a:avLst/>
                          </a:prstGeom>
                          <a:ln w="25400">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40" name="Straight Connector 40"/>
                        <wps:cNvCnPr/>
                        <wps:spPr>
                          <a:xfrm>
                            <a:off x="0" y="228600"/>
                            <a:ext cx="635" cy="574040"/>
                          </a:xfrm>
                          <a:prstGeom prst="line">
                            <a:avLst/>
                          </a:prstGeom>
                          <a:ln w="25400">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41" name="Straight Connector 41"/>
                        <wps:cNvCnPr/>
                        <wps:spPr>
                          <a:xfrm>
                            <a:off x="1905000" y="228600"/>
                            <a:ext cx="635" cy="574040"/>
                          </a:xfrm>
                          <a:prstGeom prst="line">
                            <a:avLst/>
                          </a:prstGeom>
                          <a:ln w="25400">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42" name="Straight Connector 42"/>
                        <wps:cNvCnPr/>
                        <wps:spPr>
                          <a:xfrm>
                            <a:off x="7620000" y="228600"/>
                            <a:ext cx="635" cy="574040"/>
                          </a:xfrm>
                          <a:prstGeom prst="line">
                            <a:avLst/>
                          </a:prstGeom>
                          <a:ln w="25400">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43" name="Straight Connector 43"/>
                        <wps:cNvCnPr/>
                        <wps:spPr>
                          <a:xfrm>
                            <a:off x="5715000" y="228600"/>
                            <a:ext cx="635" cy="574040"/>
                          </a:xfrm>
                          <a:prstGeom prst="line">
                            <a:avLst/>
                          </a:prstGeom>
                          <a:ln w="25400">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oup 46" style="position:absolute;margin-left:71.45pt;margin-top:11.85pt;width:586.95pt;height:63.2pt;z-index:251645951;mso-width-relative:margin;mso-height-relative:margin" coordsize="76206,8026"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" w14:anchorId="00A03847">
                <v:line id="Straight Connector 37" style="position:absolute;visibility:visible;mso-wrap-style:square" o:spid="_x0000_s1027" strokecolor="#bfbfbf [2412]" strokeweight="2pt"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" from="38100,0" to="38106,5740">
                  <v:stroke joinstyle="miter"/>
                </v:line>
                <v:line id="Straight Connector 39" style="position:absolute;visibility:visible;mso-wrap-style:square" o:spid="_x0000_s1028" strokecolor="#bfbfbf [2412]" strokeweight="2pt"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" from="0,2286" to="76206,2286">
                  <v:stroke joinstyle="miter"/>
                </v:line>
                <v:line id="Straight Connector 40" style="position:absolute;visibility:visible;mso-wrap-style:square" o:spid="_x0000_s1029" strokecolor="#bfbfbf [2412]" strokeweight="2pt"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" from="0,2286" to="6,8026">
                  <v:stroke joinstyle="miter"/>
                </v:line>
                <v:line id="Straight Connector 41" style="position:absolute;visibility:visible;mso-wrap-style:square" o:spid="_x0000_s1030" strokecolor="#bfbfbf [2412]" strokeweight="2pt"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" from="19050,2286" to="19056,8026">
                  <v:stroke joinstyle="miter"/>
                </v:line>
                <v:line id="Straight Connector 42" style="position:absolute;visibility:visible;mso-wrap-style:square" o:spid="_x0000_s1031" strokecolor="#bfbfbf [2412]" strokeweight="2pt"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" from="76200,2286" to="76206,8026">
                  <v:stroke joinstyle="miter"/>
                </v:line>
                <v:line id="Straight Connector 43" style="position:absolute;visibility:visible;mso-wrap-style:square" o:spid="_x0000_s1032" strokecolor="#bfbfbf [2412]" strokeweight="2pt"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" from="57150,2286" to="57156,8026">
                  <v:stroke joinstyle="miter"/>
                </v:line>
              </v:group>
            </w:pict>
          </mc:Fallback>
        </mc:AlternateContent>
      </w:r>
    </w:p>
    <w:p w:rsidRPr="005F5856" w:rsidR="005F5856" w:rsidP="005F5856" w:rsidRDefault="005F5856" w14:paraId="411A083F" w14:textId="77777777">
      <w:pPr>
        <w:bidi w:val="false"/>
        <w:rPr>
          <w:rFonts w:ascii="Arial" w:hAnsi="Arial" w:cs="Arial"/>
          <w:sz w:val="20"/>
          <w:szCs w:val="20"/>
        </w:rPr>
      </w:pPr>
    </w:p>
    <w:p w:rsidRPr="005F5856" w:rsidR="005F5856" w:rsidP="005F5856" w:rsidRDefault="005F5856" w14:paraId="1EBB3CB2" w14:textId="77777777">
      <w:pPr>
        <w:bidi w:val="false"/>
        <w:rPr>
          <w:rFonts w:ascii="Arial" w:hAnsi="Arial" w:cs="Arial"/>
          <w:sz w:val="20"/>
          <w:szCs w:val="20"/>
        </w:rPr>
      </w:pPr>
    </w:p>
    <w:p w:rsidRPr="005F5856" w:rsidR="005F5856" w:rsidP="005F5856" w:rsidRDefault="005F5856" w14:paraId="10142A0C" w14:textId="77777777">
      <w:pPr>
        <w:bidi w:val="false"/>
        <w:rPr>
          <w:rFonts w:ascii="Arial" w:hAnsi="Arial" w:cs="Arial"/>
          <w:sz w:val="20"/>
          <w:szCs w:val="20"/>
        </w:rPr>
      </w:pPr>
    </w:p>
    <w:p w:rsidRPr="005F5856" w:rsidR="005F5856" w:rsidP="005F5856" w:rsidRDefault="00490F58" w14:paraId="709DB65E" w14:textId="77777777">
      <w:pPr>
        <w:bidi w:val="false"/>
        <w:rPr>
          <w:rFonts w:ascii="Arial" w:hAnsi="Arial" w:cs="Arial"/>
          <w:sz w:val="20"/>
          <w:szCs w:val="20"/>
        </w:rPr>
      </w:pPr>
      <w:r>
        <w:rPr>
          <w:rFonts w:ascii="Arial" w:hAnsi="Arial" w:cs="Arial"/>
          <w:noProof/>
          <w:sz w:val="20"/>
          <w:szCs w:val="20"/>
          <w:lang w:val="Portuguese"/>
        </w:rPr>
        <mc:AlternateContent>
          <mc:Choice Requires="wps">
            <w:drawing>
              <wp:anchor distT="0" distB="0" distL="114300" distR="114300" simplePos="0" relativeHeight="251657216" behindDoc="0" locked="0" layoutInCell="1" allowOverlap="1" wp14:editId="212BF185" wp14:anchorId="3A81D097">
                <wp:simplePos x="0" y="0"/>
                <wp:positionH relativeFrom="column">
                  <wp:posOffset>1971675</wp:posOffset>
                </wp:positionH>
                <wp:positionV relativeFrom="paragraph">
                  <wp:posOffset>25400</wp:posOffset>
                </wp:positionV>
                <wp:extent cx="1600200" cy="914400"/>
                <wp:effectExtent l="0" t="0" r="0" b="0"/>
                <wp:wrapThrough wrapText="bothSides">
                  <wp:wrapPolygon edited="0">
                    <wp:start x="1200" y="0"/>
                    <wp:lineTo x="0" y="1500"/>
                    <wp:lineTo x="0" y="19500"/>
                    <wp:lineTo x="1029" y="21300"/>
                    <wp:lineTo x="1200" y="21300"/>
                    <wp:lineTo x="20229" y="21300"/>
                    <wp:lineTo x="20400" y="21300"/>
                    <wp:lineTo x="21429" y="19500"/>
                    <wp:lineTo x="21429" y="1500"/>
                    <wp:lineTo x="20229" y="0"/>
                    <wp:lineTo x="1200" y="0"/>
                  </wp:wrapPolygon>
                </wp:wrapThrough>
                <wp:docPr id="9" name="Rounded Rectangle 9"/>
                <wp:cNvGraphicFramePr/>
                <a:graphic xmlns:a="http://schemas.openxmlformats.org/drawingml/2006/main">
                  <a:graphicData uri="http://schemas.microsoft.com/office/word/2010/wordprocessingShape">
                    <wps:wsp>
                      <wps:cNvSpPr/>
                      <wps:spPr>
                        <a:xfrm>
                          <a:off x="0" y="0"/>
                          <a:ext cx="1600200" cy="914400"/>
                        </a:xfrm>
                        <a:prstGeom prst="roundRect">
                          <a:avLst>
                            <a:gd name="adj" fmla="val 20440"/>
                          </a:avLst>
                        </a:prstGeom>
                        <a:solidFill>
                          <a:schemeClr val="tx2">
                            <a:lumMod val="40000"/>
                            <a:lumOff val="60000"/>
                          </a:schemeClr>
                        </a:solidFill>
                        <a:ln>
                          <a:noFill/>
                        </a:ln>
                        <a:effectLst/>
                      </wps:spPr>
                      <wps:style>
                        <a:lnRef idx="2">
                          <a:schemeClr val="accent1">
                            <a:shade val="50000"/>
                          </a:schemeClr>
                        </a:lnRef>
                        <a:fillRef idx="1">
                          <a:schemeClr val="accent1"/>
                        </a:fillRef>
                        <a:effectRef idx="0">
                          <a:schemeClr val="accent1"/>
                        </a:effectRef>
                        <a:fontRef idx="minor">
                          <a:schemeClr val="lt1"/>
                        </a:fontRef>
                      </wps:style>
                      <wps:txbx>
                        <w:txbxContent>
                          <w:p w:rsidRPr="00DD26A0" w:rsidR="00D0753F" w:rsidP="00D0753F" w:rsidRDefault="00D0753F" w14:paraId="34A1996E" w14:textId="77777777">
                            <w:pPr>
                              <w:bidi w:val="false"/>
                              <w:spacing w:line="276" w:lineRule="auto"/>
                              <w:jc w:val="center"/>
                              <w:rPr>
                                <w:rFonts w:ascii="Century Gothic" w:hAnsi="Century Gothic" w:cs="Arial"/>
                                <w:b/>
                                <w:color w:val="000000" w:themeColor="text1"/>
                                <w:sz w:val="16"/>
                                <w:szCs w:val="16"/>
                              </w:rPr>
                            </w:pPr>
                            <w:r w:rsidRPr="00DD26A0">
                              <w:rPr>
                                <w:rFonts w:ascii="Century Gothic" w:hAnsi="Century Gothic" w:cs="Arial"/>
                                <w:b/>
                                <w:color w:val="000000" w:themeColor="text1"/>
                                <w:sz w:val="16"/>
                                <w:szCs w:val="16"/>
                                <w:lang w:val="Portuguese"/>
                              </w:rPr>
                              <w:t xml:space="preserve">– 2.0 –</w:t>
                            </w:r>
                          </w:p>
                          <w:p w:rsidRPr="00DD26A0" w:rsidR="00D0753F" w:rsidP="00D0753F" w:rsidRDefault="00067B96" w14:paraId="3687D24D" w14:textId="77777777">
                            <w:pPr>
                              <w:bidi w:val="false"/>
                              <w:spacing w:line="276" w:lineRule="auto"/>
                              <w:jc w:val="center"/>
                              <w:rPr>
                                <w:rFonts w:ascii="Century Gothic" w:hAnsi="Century Gothic" w:cs="Arial"/>
                                <w:b/>
                                <w:color w:val="000000" w:themeColor="text1"/>
                                <w:sz w:val="16"/>
                                <w:szCs w:val="16"/>
                              </w:rPr>
                            </w:pPr>
                            <w:r w:rsidRPr="00DD26A0">
                              <w:rPr>
                                <w:rFonts w:ascii="Century Gothic" w:hAnsi="Century Gothic" w:cs="Arial"/>
                                <w:b/>
                                <w:color w:val="000000" w:themeColor="text1"/>
                                <w:sz w:val="16"/>
                                <w:szCs w:val="16"/>
                                <w:lang w:val="Portuguese"/>
                              </w:rPr>
                              <w:t>Revisão de Submissão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9" style="position:absolute;margin-left:155.25pt;margin-top:2pt;width:126pt;height:1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7" fillcolor="#acb9ca [1311]" stroked="f"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" arcsize="13395f" w14:anchorId="3A81D097">
                <v:stroke joinstyle="miter"/>
                <v:textbox>
                  <w:txbxContent>
                    <w:p w:rsidRPr="00DD26A0" w:rsidR="00D0753F" w:rsidP="00D0753F" w:rsidRDefault="00D0753F" w14:paraId="34A1996E" w14:textId="77777777">
                      <w:pPr>
                        <w:bidi w:val="false"/>
                        <w:spacing w:line="276" w:lineRule="auto"/>
                        <w:jc w:val="center"/>
                        <w:rPr>
                          <w:rFonts w:ascii="Century Gothic" w:hAnsi="Century Gothic" w:cs="Arial"/>
                          <w:b/>
                          <w:color w:val="000000" w:themeColor="text1"/>
                          <w:sz w:val="16"/>
                          <w:szCs w:val="16"/>
                        </w:rPr>
                      </w:pPr>
                      <w:r w:rsidRPr="00DD26A0">
                        <w:rPr>
                          <w:rFonts w:ascii="Century Gothic" w:hAnsi="Century Gothic" w:cs="Arial"/>
                          <w:b/>
                          <w:color w:val="000000" w:themeColor="text1"/>
                          <w:sz w:val="16"/>
                          <w:szCs w:val="16"/>
                          <w:lang w:val="Portuguese"/>
                        </w:rPr>
                        <w:t xml:space="preserve">– 2.0 –</w:t>
                      </w:r>
                    </w:p>
                    <w:p w:rsidRPr="00DD26A0" w:rsidR="00D0753F" w:rsidP="00D0753F" w:rsidRDefault="00067B96" w14:paraId="3687D24D" w14:textId="77777777">
                      <w:pPr>
                        <w:bidi w:val="false"/>
                        <w:spacing w:line="276" w:lineRule="auto"/>
                        <w:jc w:val="center"/>
                        <w:rPr>
                          <w:rFonts w:ascii="Century Gothic" w:hAnsi="Century Gothic" w:cs="Arial"/>
                          <w:b/>
                          <w:color w:val="000000" w:themeColor="text1"/>
                          <w:sz w:val="16"/>
                          <w:szCs w:val="16"/>
                        </w:rPr>
                      </w:pPr>
                      <w:r w:rsidRPr="00DD26A0">
                        <w:rPr>
                          <w:rFonts w:ascii="Century Gothic" w:hAnsi="Century Gothic" w:cs="Arial"/>
                          <w:b/>
                          <w:color w:val="000000" w:themeColor="text1"/>
                          <w:sz w:val="16"/>
                          <w:szCs w:val="16"/>
                          <w:lang w:val="Portuguese"/>
                        </w:rPr>
                        <w:t>Revisão de Submissão</w:t>
                      </w:r>
                    </w:p>
                  </w:txbxContent>
                </v:textbox>
                <w10:wrap type="through"/>
              </v:roundrect>
            </w:pict>
          </mc:Fallback>
        </mc:AlternateContent>
      </w:r>
      <w:r>
        <w:rPr>
          <w:rFonts w:ascii="Arial" w:hAnsi="Arial" w:cs="Arial"/>
          <w:noProof/>
          <w:sz w:val="20"/>
          <w:szCs w:val="20"/>
          <w:lang w:val="Portuguese"/>
        </w:rPr>
        <mc:AlternateContent>
          <mc:Choice Requires="wps">
            <w:drawing>
              <wp:anchor distT="0" distB="0" distL="114300" distR="114300" simplePos="0" relativeHeight="251646976" behindDoc="0" locked="0" layoutInCell="1" allowOverlap="1" wp14:editId="1DB1615F" wp14:anchorId="2DDD4BCA">
                <wp:simplePos x="0" y="0"/>
                <wp:positionH relativeFrom="column">
                  <wp:posOffset>107950</wp:posOffset>
                </wp:positionH>
                <wp:positionV relativeFrom="paragraph">
                  <wp:posOffset>25400</wp:posOffset>
                </wp:positionV>
                <wp:extent cx="1600200" cy="914400"/>
                <wp:effectExtent l="0" t="0" r="0" b="0"/>
                <wp:wrapThrough wrapText="bothSides">
                  <wp:wrapPolygon edited="0">
                    <wp:start x="1200" y="0"/>
                    <wp:lineTo x="0" y="1500"/>
                    <wp:lineTo x="0" y="19500"/>
                    <wp:lineTo x="1029" y="21300"/>
                    <wp:lineTo x="1200" y="21300"/>
                    <wp:lineTo x="20229" y="21300"/>
                    <wp:lineTo x="20400" y="21300"/>
                    <wp:lineTo x="21429" y="19500"/>
                    <wp:lineTo x="21429" y="1500"/>
                    <wp:lineTo x="20229" y="0"/>
                    <wp:lineTo x="1200" y="0"/>
                  </wp:wrapPolygon>
                </wp:wrapThrough>
                <wp:docPr id="2" name="Rounded Rectangle 2"/>
                <wp:cNvGraphicFramePr/>
                <a:graphic xmlns:a="http://schemas.openxmlformats.org/drawingml/2006/main">
                  <a:graphicData uri="http://schemas.microsoft.com/office/word/2010/wordprocessingShape">
                    <wps:wsp>
                      <wps:cNvSpPr/>
                      <wps:spPr>
                        <a:xfrm>
                          <a:off x="0" y="0"/>
                          <a:ext cx="1600200" cy="914400"/>
                        </a:xfrm>
                        <a:prstGeom prst="roundRect">
                          <a:avLst>
                            <a:gd name="adj" fmla="val 20440"/>
                          </a:avLst>
                        </a:prstGeom>
                        <a:solidFill>
                          <a:schemeClr val="tx2">
                            <a:lumMod val="20000"/>
                            <a:lumOff val="80000"/>
                          </a:schemeClr>
                        </a:solidFill>
                        <a:ln>
                          <a:noFill/>
                        </a:ln>
                        <a:effectLst/>
                      </wps:spPr>
                      <wps:style>
                        <a:lnRef idx="2">
                          <a:schemeClr val="accent1">
                            <a:shade val="50000"/>
                          </a:schemeClr>
                        </a:lnRef>
                        <a:fillRef idx="1">
                          <a:schemeClr val="accent1"/>
                        </a:fillRef>
                        <a:effectRef idx="0">
                          <a:schemeClr val="accent1"/>
                        </a:effectRef>
                        <a:fontRef idx="minor">
                          <a:schemeClr val="lt1"/>
                        </a:fontRef>
                      </wps:style>
                      <wps:txbx>
                        <w:txbxContent>
                          <w:p w:rsidRPr="00DD26A0" w:rsidR="00420987" w:rsidP="00420987" w:rsidRDefault="00420987" w14:paraId="52E6FE95" w14:textId="77777777">
                            <w:pPr>
                              <w:bidi w:val="false"/>
                              <w:spacing w:line="276" w:lineRule="auto"/>
                              <w:jc w:val="center"/>
                              <w:rPr>
                                <w:rFonts w:ascii="Century Gothic" w:hAnsi="Century Gothic" w:cs="Arial"/>
                                <w:b/>
                                <w:color w:val="000000" w:themeColor="text1"/>
                                <w:sz w:val="16"/>
                                <w:szCs w:val="16"/>
                              </w:rPr>
                            </w:pPr>
                            <w:r w:rsidRPr="00DD26A0">
                              <w:rPr>
                                <w:rFonts w:ascii="Century Gothic" w:hAnsi="Century Gothic" w:cs="Arial"/>
                                <w:b/>
                                <w:color w:val="000000" w:themeColor="text1"/>
                                <w:sz w:val="16"/>
                                <w:szCs w:val="16"/>
                                <w:lang w:val="Portuguese"/>
                              </w:rPr>
                              <w:t xml:space="preserve"> – 1.0 – </w:t>
                            </w:r>
                          </w:p>
                          <w:p w:rsidRPr="00DD26A0" w:rsidR="00420987" w:rsidP="00420987" w:rsidRDefault="00067B96" w14:paraId="02C1874E" w14:textId="77777777">
                            <w:pPr>
                              <w:bidi w:val="false"/>
                              <w:spacing w:line="276" w:lineRule="auto"/>
                              <w:jc w:val="center"/>
                              <w:rPr>
                                <w:rFonts w:ascii="Century Gothic" w:hAnsi="Century Gothic" w:cs="Arial"/>
                                <w:b/>
                                <w:color w:val="000000" w:themeColor="text1"/>
                                <w:sz w:val="16"/>
                                <w:szCs w:val="16"/>
                              </w:rPr>
                            </w:pPr>
                            <w:r w:rsidRPr="00DD26A0">
                              <w:rPr>
                                <w:rFonts w:ascii="Century Gothic" w:hAnsi="Century Gothic" w:cs="Arial"/>
                                <w:b/>
                                <w:color w:val="000000" w:themeColor="text1"/>
                                <w:sz w:val="16"/>
                                <w:szCs w:val="16"/>
                                <w:lang w:val="Portuguese"/>
                              </w:rPr>
                              <w:t>Envio de Solicitações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 style="position:absolute;margin-left:8.5pt;margin-top:2pt;width:126pt;height:1in;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8" fillcolor="#d5dce4 [671]" stroked="f"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" arcsize="13395f" w14:anchorId="2DDD4BCA">
                <v:stroke joinstyle="miter"/>
                <v:textbox>
                  <w:txbxContent>
                    <w:p w:rsidRPr="00DD26A0" w:rsidR="00420987" w:rsidP="00420987" w:rsidRDefault="00420987" w14:paraId="52E6FE95" w14:textId="77777777">
                      <w:pPr>
                        <w:bidi w:val="false"/>
                        <w:spacing w:line="276" w:lineRule="auto"/>
                        <w:jc w:val="center"/>
                        <w:rPr>
                          <w:rFonts w:ascii="Century Gothic" w:hAnsi="Century Gothic" w:cs="Arial"/>
                          <w:b/>
                          <w:color w:val="000000" w:themeColor="text1"/>
                          <w:sz w:val="16"/>
                          <w:szCs w:val="16"/>
                        </w:rPr>
                      </w:pPr>
                      <w:r w:rsidRPr="00DD26A0">
                        <w:rPr>
                          <w:rFonts w:ascii="Century Gothic" w:hAnsi="Century Gothic" w:cs="Arial"/>
                          <w:b/>
                          <w:color w:val="000000" w:themeColor="text1"/>
                          <w:sz w:val="16"/>
                          <w:szCs w:val="16"/>
                          <w:lang w:val="Portuguese"/>
                        </w:rPr>
                        <w:t xml:space="preserve"> – 1.0 – </w:t>
                      </w:r>
                    </w:p>
                    <w:p w:rsidRPr="00DD26A0" w:rsidR="00420987" w:rsidP="00420987" w:rsidRDefault="00067B96" w14:paraId="02C1874E" w14:textId="77777777">
                      <w:pPr>
                        <w:bidi w:val="false"/>
                        <w:spacing w:line="276" w:lineRule="auto"/>
                        <w:jc w:val="center"/>
                        <w:rPr>
                          <w:rFonts w:ascii="Century Gothic" w:hAnsi="Century Gothic" w:cs="Arial"/>
                          <w:b/>
                          <w:color w:val="000000" w:themeColor="text1"/>
                          <w:sz w:val="16"/>
                          <w:szCs w:val="16"/>
                        </w:rPr>
                      </w:pPr>
                      <w:r w:rsidRPr="00DD26A0">
                        <w:rPr>
                          <w:rFonts w:ascii="Century Gothic" w:hAnsi="Century Gothic" w:cs="Arial"/>
                          <w:b/>
                          <w:color w:val="000000" w:themeColor="text1"/>
                          <w:sz w:val="16"/>
                          <w:szCs w:val="16"/>
                          <w:lang w:val="Portuguese"/>
                        </w:rPr>
                        <w:t>Envio de Solicitações</w:t>
                      </w:r>
                    </w:p>
                  </w:txbxContent>
                </v:textbox>
                <w10:wrap type="through"/>
              </v:roundrect>
            </w:pict>
          </mc:Fallback>
        </mc:AlternateContent>
      </w:r>
      <w:r>
        <w:rPr>
          <w:rFonts w:ascii="Arial" w:hAnsi="Arial" w:cs="Arial"/>
          <w:noProof/>
          <w:sz w:val="20"/>
          <w:szCs w:val="20"/>
          <w:lang w:val="Portuguese"/>
        </w:rPr>
        <mc:AlternateContent>
          <mc:Choice Requires="wps">
            <w:drawing>
              <wp:anchor distT="0" distB="0" distL="114300" distR="114300" simplePos="0" relativeHeight="251652096" behindDoc="0" locked="0" layoutInCell="1" allowOverlap="1" wp14:editId="19BBFC0A" wp14:anchorId="38F13CF3">
                <wp:simplePos x="0" y="0"/>
                <wp:positionH relativeFrom="column">
                  <wp:posOffset>5700395</wp:posOffset>
                </wp:positionH>
                <wp:positionV relativeFrom="paragraph">
                  <wp:posOffset>25400</wp:posOffset>
                </wp:positionV>
                <wp:extent cx="1600200" cy="914400"/>
                <wp:effectExtent l="0" t="0" r="0" b="0"/>
                <wp:wrapThrough wrapText="bothSides">
                  <wp:wrapPolygon edited="0">
                    <wp:start x="1200" y="0"/>
                    <wp:lineTo x="0" y="1500"/>
                    <wp:lineTo x="0" y="19500"/>
                    <wp:lineTo x="1029" y="21300"/>
                    <wp:lineTo x="1200" y="21300"/>
                    <wp:lineTo x="20229" y="21300"/>
                    <wp:lineTo x="20400" y="21300"/>
                    <wp:lineTo x="21429" y="19500"/>
                    <wp:lineTo x="21429" y="1500"/>
                    <wp:lineTo x="20229" y="0"/>
                    <wp:lineTo x="1200" y="0"/>
                  </wp:wrapPolygon>
                </wp:wrapThrough>
                <wp:docPr id="5" name="Rounded Rectangle 5"/>
                <wp:cNvGraphicFramePr/>
                <a:graphic xmlns:a="http://schemas.openxmlformats.org/drawingml/2006/main">
                  <a:graphicData uri="http://schemas.microsoft.com/office/word/2010/wordprocessingShape">
                    <wps:wsp>
                      <wps:cNvSpPr/>
                      <wps:spPr>
                        <a:xfrm>
                          <a:off x="0" y="0"/>
                          <a:ext cx="1600200" cy="914400"/>
                        </a:xfrm>
                        <a:prstGeom prst="roundRect">
                          <a:avLst>
                            <a:gd name="adj" fmla="val 20440"/>
                          </a:avLst>
                        </a:prstGeom>
                        <a:solidFill>
                          <a:schemeClr val="tx2">
                            <a:lumMod val="75000"/>
                          </a:schemeClr>
                        </a:solidFill>
                        <a:ln>
                          <a:noFill/>
                        </a:ln>
                        <a:effectLst/>
                      </wps:spPr>
                      <wps:style>
                        <a:lnRef idx="2">
                          <a:schemeClr val="accent1">
                            <a:shade val="50000"/>
                          </a:schemeClr>
                        </a:lnRef>
                        <a:fillRef idx="1">
                          <a:schemeClr val="accent1"/>
                        </a:fillRef>
                        <a:effectRef idx="0">
                          <a:schemeClr val="accent1"/>
                        </a:effectRef>
                        <a:fontRef idx="minor">
                          <a:schemeClr val="lt1"/>
                        </a:fontRef>
                      </wps:style>
                      <wps:txbx>
                        <w:txbxContent>
                          <w:p w:rsidRPr="00DD26A0" w:rsidR="007B2D41" w:rsidP="007B2D41" w:rsidRDefault="007B2D41" w14:paraId="53556A63" w14:textId="77777777">
                            <w:pPr>
                              <w:bidi w:val="false"/>
                              <w:spacing w:line="276" w:lineRule="auto"/>
                              <w:jc w:val="center"/>
                              <w:rPr>
                                <w:rFonts w:ascii="Century Gothic" w:hAnsi="Century Gothic" w:cs="Arial"/>
                                <w:b/>
                                <w:color w:val="FFFFFF" w:themeColor="background1"/>
                                <w:sz w:val="16"/>
                                <w:szCs w:val="16"/>
                              </w:rPr>
                            </w:pPr>
                            <w:r w:rsidRPr="00DD26A0">
                              <w:rPr>
                                <w:rFonts w:ascii="Century Gothic" w:hAnsi="Century Gothic" w:cs="Arial"/>
                                <w:b/>
                                <w:color w:val="FFFFFF" w:themeColor="background1"/>
                                <w:sz w:val="16"/>
                                <w:szCs w:val="16"/>
                                <w:lang w:val="Portuguese"/>
                              </w:rPr>
                              <w:t xml:space="preserve"> – 4.0 –</w:t>
                            </w:r>
                          </w:p>
                          <w:p w:rsidRPr="00DD26A0" w:rsidR="007B2D41" w:rsidP="007B2D41" w:rsidRDefault="007B2D41" w14:paraId="0EDF2AC4" w14:textId="77777777">
                            <w:pPr>
                              <w:bidi w:val="false"/>
                              <w:spacing w:line="276" w:lineRule="auto"/>
                              <w:jc w:val="center"/>
                              <w:rPr>
                                <w:rFonts w:ascii="Century Gothic" w:hAnsi="Century Gothic" w:cs="Arial"/>
                                <w:b/>
                                <w:color w:val="FFFFFF" w:themeColor="background1"/>
                                <w:sz w:val="16"/>
                                <w:szCs w:val="16"/>
                              </w:rPr>
                            </w:pPr>
                            <w:r w:rsidRPr="00DD26A0">
                              <w:rPr>
                                <w:rFonts w:ascii="Century Gothic" w:hAnsi="Century Gothic" w:cs="Arial"/>
                                <w:b/>
                                <w:color w:val="FFFFFF" w:themeColor="background1"/>
                                <w:sz w:val="16"/>
                                <w:szCs w:val="16"/>
                                <w:lang w:val="Portuguese"/>
                              </w:rPr>
                              <w:t xml:space="preserve">Implementação </w:t>
                            </w:r>
                          </w:p>
                          <w:p w:rsidRPr="00DD26A0" w:rsidR="007B2D41" w:rsidP="007B2D41" w:rsidRDefault="007B2D41" w14:paraId="227849AB" w14:textId="77777777">
                            <w:pPr>
                              <w:bidi w:val="false"/>
                              <w:spacing w:line="276" w:lineRule="auto"/>
                              <w:jc w:val="center"/>
                              <w:rPr>
                                <w:rFonts w:ascii="Century Gothic" w:hAnsi="Century Gothic" w:cs="Arial"/>
                                <w:b/>
                                <w:color w:val="FFFFFF" w:themeColor="background1"/>
                                <w:sz w:val="16"/>
                                <w:szCs w:val="16"/>
                              </w:rPr>
                            </w:pPr>
                            <w:r w:rsidRPr="00DD26A0">
                              <w:rPr>
                                <w:rFonts w:ascii="Century Gothic" w:hAnsi="Century Gothic" w:cs="Arial"/>
                                <w:b/>
                                <w:color w:val="FFFFFF" w:themeColor="background1"/>
                                <w:sz w:val="16"/>
                                <w:szCs w:val="16"/>
                                <w:lang w:val="Portuguese"/>
                              </w:rPr>
                              <w:t xml:space="preserve">e Monitoramento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5" style="position:absolute;margin-left:448.85pt;margin-top:2pt;width:126pt;height:1in;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9" fillcolor="#323e4f [2415]" stroked="f"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" arcsize="13395f" w14:anchorId="38F13CF3">
                <v:stroke joinstyle="miter"/>
                <v:textbox>
                  <w:txbxContent>
                    <w:p w:rsidRPr="00DD26A0" w:rsidR="007B2D41" w:rsidP="007B2D41" w:rsidRDefault="007B2D41" w14:paraId="53556A63" w14:textId="77777777">
                      <w:pPr>
                        <w:bidi w:val="false"/>
                        <w:spacing w:line="276" w:lineRule="auto"/>
                        <w:jc w:val="center"/>
                        <w:rPr>
                          <w:rFonts w:ascii="Century Gothic" w:hAnsi="Century Gothic" w:cs="Arial"/>
                          <w:b/>
                          <w:color w:val="FFFFFF" w:themeColor="background1"/>
                          <w:sz w:val="16"/>
                          <w:szCs w:val="16"/>
                        </w:rPr>
                      </w:pPr>
                      <w:r w:rsidRPr="00DD26A0">
                        <w:rPr>
                          <w:rFonts w:ascii="Century Gothic" w:hAnsi="Century Gothic" w:cs="Arial"/>
                          <w:b/>
                          <w:color w:val="FFFFFF" w:themeColor="background1"/>
                          <w:sz w:val="16"/>
                          <w:szCs w:val="16"/>
                          <w:lang w:val="Portuguese"/>
                        </w:rPr>
                        <w:t xml:space="preserve"> – 4.0 –</w:t>
                      </w:r>
                    </w:p>
                    <w:p w:rsidRPr="00DD26A0" w:rsidR="007B2D41" w:rsidP="007B2D41" w:rsidRDefault="007B2D41" w14:paraId="0EDF2AC4" w14:textId="77777777">
                      <w:pPr>
                        <w:bidi w:val="false"/>
                        <w:spacing w:line="276" w:lineRule="auto"/>
                        <w:jc w:val="center"/>
                        <w:rPr>
                          <w:rFonts w:ascii="Century Gothic" w:hAnsi="Century Gothic" w:cs="Arial"/>
                          <w:b/>
                          <w:color w:val="FFFFFF" w:themeColor="background1"/>
                          <w:sz w:val="16"/>
                          <w:szCs w:val="16"/>
                        </w:rPr>
                      </w:pPr>
                      <w:r w:rsidRPr="00DD26A0">
                        <w:rPr>
                          <w:rFonts w:ascii="Century Gothic" w:hAnsi="Century Gothic" w:cs="Arial"/>
                          <w:b/>
                          <w:color w:val="FFFFFF" w:themeColor="background1"/>
                          <w:sz w:val="16"/>
                          <w:szCs w:val="16"/>
                          <w:lang w:val="Portuguese"/>
                        </w:rPr>
                        <w:t xml:space="preserve">Implementação </w:t>
                      </w:r>
                    </w:p>
                    <w:p w:rsidRPr="00DD26A0" w:rsidR="007B2D41" w:rsidP="007B2D41" w:rsidRDefault="007B2D41" w14:paraId="227849AB" w14:textId="77777777">
                      <w:pPr>
                        <w:bidi w:val="false"/>
                        <w:spacing w:line="276" w:lineRule="auto"/>
                        <w:jc w:val="center"/>
                        <w:rPr>
                          <w:rFonts w:ascii="Century Gothic" w:hAnsi="Century Gothic" w:cs="Arial"/>
                          <w:b/>
                          <w:color w:val="FFFFFF" w:themeColor="background1"/>
                          <w:sz w:val="16"/>
                          <w:szCs w:val="16"/>
                        </w:rPr>
                      </w:pPr>
                      <w:r w:rsidRPr="00DD26A0">
                        <w:rPr>
                          <w:rFonts w:ascii="Century Gothic" w:hAnsi="Century Gothic" w:cs="Arial"/>
                          <w:b/>
                          <w:color w:val="FFFFFF" w:themeColor="background1"/>
                          <w:sz w:val="16"/>
                          <w:szCs w:val="16"/>
                          <w:lang w:val="Portuguese"/>
                        </w:rPr>
                        <w:t xml:space="preserve">e Monitoramento </w:t>
                      </w:r>
                    </w:p>
                  </w:txbxContent>
                </v:textbox>
                <w10:wrap type="through"/>
              </v:roundrect>
            </w:pict>
          </mc:Fallback>
        </mc:AlternateContent>
      </w:r>
      <w:r>
        <w:rPr>
          <w:rFonts w:ascii="Arial" w:hAnsi="Arial" w:cs="Arial"/>
          <w:noProof/>
          <w:sz w:val="20"/>
          <w:szCs w:val="20"/>
          <w:lang w:val="Portuguese"/>
        </w:rPr>
        <mc:AlternateContent>
          <mc:Choice Requires="wps">
            <w:drawing>
              <wp:anchor distT="0" distB="0" distL="114300" distR="114300" simplePos="0" relativeHeight="251697152" behindDoc="0" locked="0" layoutInCell="1" allowOverlap="1" wp14:editId="0D0E7FBC" wp14:anchorId="5BC0C33A">
                <wp:simplePos x="0" y="0"/>
                <wp:positionH relativeFrom="column">
                  <wp:posOffset>5855335</wp:posOffset>
                </wp:positionH>
                <wp:positionV relativeFrom="paragraph">
                  <wp:posOffset>1059815</wp:posOffset>
                </wp:positionV>
                <wp:extent cx="1450975" cy="685800"/>
                <wp:effectExtent l="0" t="0" r="0" b="0"/>
                <wp:wrapThrough wrapText="bothSides">
                  <wp:wrapPolygon edited="0">
                    <wp:start x="756" y="0"/>
                    <wp:lineTo x="0" y="1600"/>
                    <wp:lineTo x="0" y="19600"/>
                    <wp:lineTo x="756" y="21200"/>
                    <wp:lineTo x="20607" y="21200"/>
                    <wp:lineTo x="21364" y="19600"/>
                    <wp:lineTo x="21364" y="1600"/>
                    <wp:lineTo x="20607" y="0"/>
                    <wp:lineTo x="756" y="0"/>
                  </wp:wrapPolygon>
                </wp:wrapThrough>
                <wp:docPr id="29" name="Rounded Rectangle 29"/>
                <wp:cNvGraphicFramePr/>
                <a:graphic xmlns:a="http://schemas.openxmlformats.org/drawingml/2006/main">
                  <a:graphicData uri="http://schemas.microsoft.com/office/word/2010/wordprocessingShape">
                    <wps:wsp>
                      <wps:cNvSpPr/>
                      <wps:spPr>
                        <a:xfrm>
                          <a:off x="0" y="0"/>
                          <a:ext cx="1450975" cy="685800"/>
                        </a:xfrm>
                        <a:prstGeom prst="roundRect">
                          <a:avLst>
                            <a:gd name="adj" fmla="val 20440"/>
                          </a:avLst>
                        </a:prstGeom>
                        <a:solidFill>
                          <a:schemeClr val="tx2">
                            <a:lumMod val="75000"/>
                          </a:schemeClr>
                        </a:solidFill>
                        <a:ln>
                          <a:noFill/>
                        </a:ln>
                        <a:effectLst/>
                      </wps:spPr>
                      <wps:style>
                        <a:lnRef idx="2">
                          <a:schemeClr val="accent1">
                            <a:shade val="50000"/>
                          </a:schemeClr>
                        </a:lnRef>
                        <a:fillRef idx="1">
                          <a:schemeClr val="accent1"/>
                        </a:fillRef>
                        <a:effectRef idx="0">
                          <a:schemeClr val="accent1"/>
                        </a:effectRef>
                        <a:fontRef idx="minor">
                          <a:schemeClr val="lt1"/>
                        </a:fontRef>
                      </wps:style>
                      <wps:txbx>
                        <w:txbxContent>
                          <w:p w:rsidRPr="00DD26A0" w:rsidR="0044702E" w:rsidP="0044702E" w:rsidRDefault="0044702E" w14:paraId="7E36B18F" w14:textId="77777777">
                            <w:pPr>
                              <w:bidi w:val="false"/>
                              <w:spacing w:line="276" w:lineRule="auto"/>
                              <w:jc w:val="center"/>
                              <w:rPr>
                                <w:rFonts w:ascii="Century Gothic" w:hAnsi="Century Gothic" w:cs="Arial"/>
                                <w:b/>
                                <w:color w:val="FFFFFF" w:themeColor="background1"/>
                                <w:sz w:val="16"/>
                                <w:szCs w:val="16"/>
                              </w:rPr>
                            </w:pPr>
                            <w:r w:rsidRPr="00DD26A0">
                              <w:rPr>
                                <w:rFonts w:ascii="Century Gothic" w:hAnsi="Century Gothic" w:cs="Arial"/>
                                <w:b/>
                                <w:color w:val="FFFFFF" w:themeColor="background1"/>
                                <w:sz w:val="16"/>
                                <w:szCs w:val="16"/>
                                <w:lang w:val="Portuguese"/>
                              </w:rPr>
                              <w:t xml:space="preserve">– 4.1 –</w:t>
                            </w:r>
                          </w:p>
                          <w:p w:rsidRPr="00DD26A0" w:rsidR="0044702E" w:rsidP="0044702E" w:rsidRDefault="002733C3" w14:paraId="1346C558" w14:textId="77777777">
                            <w:pPr>
                              <w:bidi w:val="false"/>
                              <w:spacing w:line="276" w:lineRule="auto"/>
                              <w:jc w:val="center"/>
                              <w:rPr>
                                <w:rFonts w:ascii="Century Gothic" w:hAnsi="Century Gothic" w:cs="Arial"/>
                                <w:b/>
                                <w:color w:val="FFFFFF" w:themeColor="background1"/>
                                <w:sz w:val="16"/>
                                <w:szCs w:val="16"/>
                              </w:rPr>
                            </w:pPr>
                            <w:r w:rsidRPr="00DD26A0">
                              <w:rPr>
                                <w:rFonts w:ascii="Century Gothic" w:hAnsi="Century Gothic" w:cs="Arial"/>
                                <w:b/>
                                <w:color w:val="FFFFFF" w:themeColor="background1"/>
                                <w:sz w:val="16"/>
                                <w:szCs w:val="16"/>
                                <w:lang w:val="Portuguese"/>
                              </w:rPr>
                              <w:t>Processo de Mudança inicial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9" style="position:absolute;margin-left:461.05pt;margin-top:83.45pt;width:114.25pt;height:54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0" fillcolor="#323e4f [2415]" stroked="f"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" arcsize="13395f" w14:anchorId="5BC0C33A">
                <v:stroke joinstyle="miter"/>
                <v:textbox>
                  <w:txbxContent>
                    <w:p w:rsidRPr="00DD26A0" w:rsidR="0044702E" w:rsidP="0044702E" w:rsidRDefault="0044702E" w14:paraId="7E36B18F" w14:textId="77777777">
                      <w:pPr>
                        <w:bidi w:val="false"/>
                        <w:spacing w:line="276" w:lineRule="auto"/>
                        <w:jc w:val="center"/>
                        <w:rPr>
                          <w:rFonts w:ascii="Century Gothic" w:hAnsi="Century Gothic" w:cs="Arial"/>
                          <w:b/>
                          <w:color w:val="FFFFFF" w:themeColor="background1"/>
                          <w:sz w:val="16"/>
                          <w:szCs w:val="16"/>
                        </w:rPr>
                      </w:pPr>
                      <w:r w:rsidRPr="00DD26A0">
                        <w:rPr>
                          <w:rFonts w:ascii="Century Gothic" w:hAnsi="Century Gothic" w:cs="Arial"/>
                          <w:b/>
                          <w:color w:val="FFFFFF" w:themeColor="background1"/>
                          <w:sz w:val="16"/>
                          <w:szCs w:val="16"/>
                          <w:lang w:val="Portuguese"/>
                        </w:rPr>
                        <w:t xml:space="preserve">– 4.1 –</w:t>
                      </w:r>
                    </w:p>
                    <w:p w:rsidRPr="00DD26A0" w:rsidR="0044702E" w:rsidP="0044702E" w:rsidRDefault="002733C3" w14:paraId="1346C558" w14:textId="77777777">
                      <w:pPr>
                        <w:bidi w:val="false"/>
                        <w:spacing w:line="276" w:lineRule="auto"/>
                        <w:jc w:val="center"/>
                        <w:rPr>
                          <w:rFonts w:ascii="Century Gothic" w:hAnsi="Century Gothic" w:cs="Arial"/>
                          <w:b/>
                          <w:color w:val="FFFFFF" w:themeColor="background1"/>
                          <w:sz w:val="16"/>
                          <w:szCs w:val="16"/>
                        </w:rPr>
                      </w:pPr>
                      <w:r w:rsidRPr="00DD26A0">
                        <w:rPr>
                          <w:rFonts w:ascii="Century Gothic" w:hAnsi="Century Gothic" w:cs="Arial"/>
                          <w:b/>
                          <w:color w:val="FFFFFF" w:themeColor="background1"/>
                          <w:sz w:val="16"/>
                          <w:szCs w:val="16"/>
                          <w:lang w:val="Portuguese"/>
                        </w:rPr>
                        <w:t>Processo de Mudança inicial</w:t>
                      </w:r>
                    </w:p>
                  </w:txbxContent>
                </v:textbox>
                <w10:wrap type="through"/>
              </v:roundrect>
            </w:pict>
          </mc:Fallback>
        </mc:AlternateContent>
      </w:r>
      <w:r>
        <w:rPr>
          <w:rFonts w:ascii="Arial" w:hAnsi="Arial" w:cs="Arial"/>
          <w:noProof/>
          <w:sz w:val="20"/>
          <w:szCs w:val="20"/>
          <w:lang w:val="Portuguese"/>
        </w:rPr>
        <mc:AlternateContent>
          <mc:Choice Requires="wps">
            <w:drawing>
              <wp:anchor distT="0" distB="0" distL="114300" distR="114300" simplePos="0" relativeHeight="251698176" behindDoc="0" locked="0" layoutInCell="1" allowOverlap="1" wp14:editId="3FB8124D" wp14:anchorId="004705D9">
                <wp:simplePos x="0" y="0"/>
                <wp:positionH relativeFrom="column">
                  <wp:posOffset>5855335</wp:posOffset>
                </wp:positionH>
                <wp:positionV relativeFrom="paragraph">
                  <wp:posOffset>1864360</wp:posOffset>
                </wp:positionV>
                <wp:extent cx="1450975" cy="685800"/>
                <wp:effectExtent l="0" t="0" r="0" b="0"/>
                <wp:wrapThrough wrapText="bothSides">
                  <wp:wrapPolygon edited="0">
                    <wp:start x="756" y="0"/>
                    <wp:lineTo x="0" y="1600"/>
                    <wp:lineTo x="0" y="19600"/>
                    <wp:lineTo x="756" y="21200"/>
                    <wp:lineTo x="20607" y="21200"/>
                    <wp:lineTo x="21364" y="19600"/>
                    <wp:lineTo x="21364" y="1600"/>
                    <wp:lineTo x="20607" y="0"/>
                    <wp:lineTo x="756" y="0"/>
                  </wp:wrapPolygon>
                </wp:wrapThrough>
                <wp:docPr id="30" name="Rounded Rectangle 30"/>
                <wp:cNvGraphicFramePr/>
                <a:graphic xmlns:a="http://schemas.openxmlformats.org/drawingml/2006/main">
                  <a:graphicData uri="http://schemas.microsoft.com/office/word/2010/wordprocessingShape">
                    <wps:wsp>
                      <wps:cNvSpPr/>
                      <wps:spPr>
                        <a:xfrm>
                          <a:off x="0" y="0"/>
                          <a:ext cx="1450975" cy="685800"/>
                        </a:xfrm>
                        <a:prstGeom prst="roundRect">
                          <a:avLst>
                            <a:gd name="adj" fmla="val 20440"/>
                          </a:avLst>
                        </a:prstGeom>
                        <a:solidFill>
                          <a:schemeClr val="tx2">
                            <a:lumMod val="75000"/>
                          </a:schemeClr>
                        </a:solidFill>
                        <a:ln>
                          <a:noFill/>
                        </a:ln>
                        <a:effectLst/>
                      </wps:spPr>
                      <wps:style>
                        <a:lnRef idx="2">
                          <a:schemeClr val="accent1">
                            <a:shade val="50000"/>
                          </a:schemeClr>
                        </a:lnRef>
                        <a:fillRef idx="1">
                          <a:schemeClr val="accent1"/>
                        </a:fillRef>
                        <a:effectRef idx="0">
                          <a:schemeClr val="accent1"/>
                        </a:effectRef>
                        <a:fontRef idx="minor">
                          <a:schemeClr val="lt1"/>
                        </a:fontRef>
                      </wps:style>
                      <wps:txbx>
                        <w:txbxContent>
                          <w:p w:rsidRPr="00DD26A0" w:rsidR="0044702E" w:rsidP="0044702E" w:rsidRDefault="0044702E" w14:paraId="2B0D6A7F" w14:textId="77777777">
                            <w:pPr>
                              <w:bidi w:val="false"/>
                              <w:spacing w:line="276" w:lineRule="auto"/>
                              <w:jc w:val="center"/>
                              <w:rPr>
                                <w:rFonts w:ascii="Century Gothic" w:hAnsi="Century Gothic" w:cs="Arial"/>
                                <w:b/>
                                <w:color w:val="FFFFFF" w:themeColor="background1"/>
                                <w:sz w:val="16"/>
                                <w:szCs w:val="16"/>
                              </w:rPr>
                            </w:pPr>
                            <w:r w:rsidRPr="00DD26A0">
                              <w:rPr>
                                <w:rFonts w:ascii="Century Gothic" w:hAnsi="Century Gothic" w:cs="Arial"/>
                                <w:b/>
                                <w:color w:val="FFFFFF" w:themeColor="background1"/>
                                <w:sz w:val="16"/>
                                <w:szCs w:val="16"/>
                                <w:lang w:val="Portuguese"/>
                              </w:rPr>
                              <w:t xml:space="preserve">– 4.2 –</w:t>
                            </w:r>
                          </w:p>
                          <w:p w:rsidRPr="00DD26A0" w:rsidR="0044702E" w:rsidP="0044702E" w:rsidRDefault="002733C3" w14:paraId="3CBB60D4" w14:textId="77777777">
                            <w:pPr>
                              <w:bidi w:val="false"/>
                              <w:spacing w:line="276" w:lineRule="auto"/>
                              <w:jc w:val="center"/>
                              <w:rPr>
                                <w:rFonts w:ascii="Century Gothic" w:hAnsi="Century Gothic" w:cs="Arial"/>
                                <w:b/>
                                <w:color w:val="FFFFFF" w:themeColor="background1"/>
                                <w:sz w:val="16"/>
                                <w:szCs w:val="16"/>
                              </w:rPr>
                            </w:pPr>
                            <w:r w:rsidRPr="00DD26A0">
                              <w:rPr>
                                <w:rFonts w:ascii="Century Gothic" w:hAnsi="Century Gothic" w:cs="Arial"/>
                                <w:b/>
                                <w:color w:val="FFFFFF" w:themeColor="background1"/>
                                <w:sz w:val="16"/>
                                <w:szCs w:val="16"/>
                                <w:lang w:val="Portuguese"/>
                              </w:rPr>
                              <w:t>Avaliar o sucesso / problemas de marca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0" style="position:absolute;margin-left:461.05pt;margin-top:146.8pt;width:114.25pt;height:54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1" fillcolor="#323e4f [2415]" stroked="f"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" arcsize="13395f" w14:anchorId="004705D9">
                <v:stroke joinstyle="miter"/>
                <v:textbox>
                  <w:txbxContent>
                    <w:p w:rsidRPr="00DD26A0" w:rsidR="0044702E" w:rsidP="0044702E" w:rsidRDefault="0044702E" w14:paraId="2B0D6A7F" w14:textId="77777777">
                      <w:pPr>
                        <w:bidi w:val="false"/>
                        <w:spacing w:line="276" w:lineRule="auto"/>
                        <w:jc w:val="center"/>
                        <w:rPr>
                          <w:rFonts w:ascii="Century Gothic" w:hAnsi="Century Gothic" w:cs="Arial"/>
                          <w:b/>
                          <w:color w:val="FFFFFF" w:themeColor="background1"/>
                          <w:sz w:val="16"/>
                          <w:szCs w:val="16"/>
                        </w:rPr>
                      </w:pPr>
                      <w:r w:rsidRPr="00DD26A0">
                        <w:rPr>
                          <w:rFonts w:ascii="Century Gothic" w:hAnsi="Century Gothic" w:cs="Arial"/>
                          <w:b/>
                          <w:color w:val="FFFFFF" w:themeColor="background1"/>
                          <w:sz w:val="16"/>
                          <w:szCs w:val="16"/>
                          <w:lang w:val="Portuguese"/>
                        </w:rPr>
                        <w:t xml:space="preserve">– 4.2 –</w:t>
                      </w:r>
                    </w:p>
                    <w:p w:rsidRPr="00DD26A0" w:rsidR="0044702E" w:rsidP="0044702E" w:rsidRDefault="002733C3" w14:paraId="3CBB60D4" w14:textId="77777777">
                      <w:pPr>
                        <w:bidi w:val="false"/>
                        <w:spacing w:line="276" w:lineRule="auto"/>
                        <w:jc w:val="center"/>
                        <w:rPr>
                          <w:rFonts w:ascii="Century Gothic" w:hAnsi="Century Gothic" w:cs="Arial"/>
                          <w:b/>
                          <w:color w:val="FFFFFF" w:themeColor="background1"/>
                          <w:sz w:val="16"/>
                          <w:szCs w:val="16"/>
                        </w:rPr>
                      </w:pPr>
                      <w:r w:rsidRPr="00DD26A0">
                        <w:rPr>
                          <w:rFonts w:ascii="Century Gothic" w:hAnsi="Century Gothic" w:cs="Arial"/>
                          <w:b/>
                          <w:color w:val="FFFFFF" w:themeColor="background1"/>
                          <w:sz w:val="16"/>
                          <w:szCs w:val="16"/>
                          <w:lang w:val="Portuguese"/>
                        </w:rPr>
                        <w:t>Avaliar o sucesso / problemas de marca</w:t>
                      </w:r>
                    </w:p>
                  </w:txbxContent>
                </v:textbox>
                <w10:wrap type="through"/>
              </v:roundrect>
            </w:pict>
          </mc:Fallback>
        </mc:AlternateContent>
      </w:r>
      <w:r>
        <w:rPr>
          <w:rFonts w:ascii="Arial" w:hAnsi="Arial" w:cs="Arial"/>
          <w:noProof/>
          <w:sz w:val="20"/>
          <w:szCs w:val="20"/>
          <w:lang w:val="Portuguese"/>
        </w:rPr>
        <mc:AlternateContent>
          <mc:Choice Requires="wps">
            <w:drawing>
              <wp:anchor distT="0" distB="0" distL="114300" distR="114300" simplePos="0" relativeHeight="251699200" behindDoc="0" locked="0" layoutInCell="1" allowOverlap="1" wp14:editId="6A25E02A" wp14:anchorId="13A2DDDB">
                <wp:simplePos x="0" y="0"/>
                <wp:positionH relativeFrom="column">
                  <wp:posOffset>5855335</wp:posOffset>
                </wp:positionH>
                <wp:positionV relativeFrom="paragraph">
                  <wp:posOffset>2660015</wp:posOffset>
                </wp:positionV>
                <wp:extent cx="1450975" cy="685800"/>
                <wp:effectExtent l="0" t="0" r="0" b="0"/>
                <wp:wrapThrough wrapText="bothSides">
                  <wp:wrapPolygon edited="0">
                    <wp:start x="756" y="0"/>
                    <wp:lineTo x="0" y="1600"/>
                    <wp:lineTo x="0" y="19600"/>
                    <wp:lineTo x="756" y="21200"/>
                    <wp:lineTo x="20607" y="21200"/>
                    <wp:lineTo x="21364" y="19600"/>
                    <wp:lineTo x="21364" y="1600"/>
                    <wp:lineTo x="20607" y="0"/>
                    <wp:lineTo x="756" y="0"/>
                  </wp:wrapPolygon>
                </wp:wrapThrough>
                <wp:docPr id="31" name="Rounded Rectangle 31"/>
                <wp:cNvGraphicFramePr/>
                <a:graphic xmlns:a="http://schemas.openxmlformats.org/drawingml/2006/main">
                  <a:graphicData uri="http://schemas.microsoft.com/office/word/2010/wordprocessingShape">
                    <wps:wsp>
                      <wps:cNvSpPr/>
                      <wps:spPr>
                        <a:xfrm>
                          <a:off x="0" y="0"/>
                          <a:ext cx="1450975" cy="685800"/>
                        </a:xfrm>
                        <a:prstGeom prst="roundRect">
                          <a:avLst>
                            <a:gd name="adj" fmla="val 20440"/>
                          </a:avLst>
                        </a:prstGeom>
                        <a:solidFill>
                          <a:schemeClr val="tx2">
                            <a:lumMod val="75000"/>
                          </a:schemeClr>
                        </a:solidFill>
                        <a:ln>
                          <a:noFill/>
                        </a:ln>
                        <a:effectLst/>
                      </wps:spPr>
                      <wps:style>
                        <a:lnRef idx="2">
                          <a:schemeClr val="accent1">
                            <a:shade val="50000"/>
                          </a:schemeClr>
                        </a:lnRef>
                        <a:fillRef idx="1">
                          <a:schemeClr val="accent1"/>
                        </a:fillRef>
                        <a:effectRef idx="0">
                          <a:schemeClr val="accent1"/>
                        </a:effectRef>
                        <a:fontRef idx="minor">
                          <a:schemeClr val="lt1"/>
                        </a:fontRef>
                      </wps:style>
                      <wps:txbx>
                        <w:txbxContent>
                          <w:p w:rsidRPr="00DD26A0" w:rsidR="0044702E" w:rsidP="0044702E" w:rsidRDefault="0044702E" w14:paraId="3FBE3EC1" w14:textId="77777777">
                            <w:pPr>
                              <w:bidi w:val="false"/>
                              <w:spacing w:line="276" w:lineRule="auto"/>
                              <w:jc w:val="center"/>
                              <w:rPr>
                                <w:rFonts w:ascii="Century Gothic" w:hAnsi="Century Gothic" w:cs="Arial"/>
                                <w:b/>
                                <w:color w:val="FFFFFF" w:themeColor="background1"/>
                                <w:sz w:val="16"/>
                                <w:szCs w:val="16"/>
                              </w:rPr>
                            </w:pPr>
                            <w:r w:rsidRPr="00DD26A0">
                              <w:rPr>
                                <w:rFonts w:ascii="Century Gothic" w:hAnsi="Century Gothic" w:cs="Arial"/>
                                <w:b/>
                                <w:color w:val="FFFFFF" w:themeColor="background1"/>
                                <w:sz w:val="16"/>
                                <w:szCs w:val="16"/>
                                <w:lang w:val="Portuguese"/>
                              </w:rPr>
                              <w:t xml:space="preserve"> – 4.3 – </w:t>
                            </w:r>
                          </w:p>
                          <w:p w:rsidRPr="00DD26A0" w:rsidR="0044702E" w:rsidP="0044702E" w:rsidRDefault="002733C3" w14:paraId="007A570C" w14:textId="77777777">
                            <w:pPr>
                              <w:bidi w:val="false"/>
                              <w:spacing w:line="276" w:lineRule="auto"/>
                              <w:jc w:val="center"/>
                              <w:rPr>
                                <w:rFonts w:ascii="Century Gothic" w:hAnsi="Century Gothic" w:cs="Arial"/>
                                <w:b/>
                                <w:color w:val="FFFFFF" w:themeColor="background1"/>
                                <w:sz w:val="16"/>
                                <w:szCs w:val="16"/>
                              </w:rPr>
                            </w:pPr>
                            <w:r w:rsidRPr="00DD26A0">
                              <w:rPr>
                                <w:rFonts w:ascii="Century Gothic" w:hAnsi="Century Gothic" w:cs="Arial"/>
                                <w:b/>
                                <w:color w:val="FFFFFF" w:themeColor="background1"/>
                                <w:sz w:val="16"/>
                                <w:szCs w:val="16"/>
                                <w:lang w:val="Portuguese"/>
                              </w:rPr>
                              <w:t>Implementar quaisquer revisões necessárias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1" style="position:absolute;margin-left:461.05pt;margin-top:209.45pt;width:114.25pt;height:54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2" fillcolor="#323e4f [2415]" stroked="f"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" arcsize="13395f" w14:anchorId="13A2DDDB">
                <v:stroke joinstyle="miter"/>
                <v:textbox>
                  <w:txbxContent>
                    <w:p w:rsidRPr="00DD26A0" w:rsidR="0044702E" w:rsidP="0044702E" w:rsidRDefault="0044702E" w14:paraId="3FBE3EC1" w14:textId="77777777">
                      <w:pPr>
                        <w:bidi w:val="false"/>
                        <w:spacing w:line="276" w:lineRule="auto"/>
                        <w:jc w:val="center"/>
                        <w:rPr>
                          <w:rFonts w:ascii="Century Gothic" w:hAnsi="Century Gothic" w:cs="Arial"/>
                          <w:b/>
                          <w:color w:val="FFFFFF" w:themeColor="background1"/>
                          <w:sz w:val="16"/>
                          <w:szCs w:val="16"/>
                        </w:rPr>
                      </w:pPr>
                      <w:r w:rsidRPr="00DD26A0">
                        <w:rPr>
                          <w:rFonts w:ascii="Century Gothic" w:hAnsi="Century Gothic" w:cs="Arial"/>
                          <w:b/>
                          <w:color w:val="FFFFFF" w:themeColor="background1"/>
                          <w:sz w:val="16"/>
                          <w:szCs w:val="16"/>
                          <w:lang w:val="Portuguese"/>
                        </w:rPr>
                        <w:t xml:space="preserve"> – 4.3 – </w:t>
                      </w:r>
                    </w:p>
                    <w:p w:rsidRPr="00DD26A0" w:rsidR="0044702E" w:rsidP="0044702E" w:rsidRDefault="002733C3" w14:paraId="007A570C" w14:textId="77777777">
                      <w:pPr>
                        <w:bidi w:val="false"/>
                        <w:spacing w:line="276" w:lineRule="auto"/>
                        <w:jc w:val="center"/>
                        <w:rPr>
                          <w:rFonts w:ascii="Century Gothic" w:hAnsi="Century Gothic" w:cs="Arial"/>
                          <w:b/>
                          <w:color w:val="FFFFFF" w:themeColor="background1"/>
                          <w:sz w:val="16"/>
                          <w:szCs w:val="16"/>
                        </w:rPr>
                      </w:pPr>
                      <w:r w:rsidRPr="00DD26A0">
                        <w:rPr>
                          <w:rFonts w:ascii="Century Gothic" w:hAnsi="Century Gothic" w:cs="Arial"/>
                          <w:b/>
                          <w:color w:val="FFFFFF" w:themeColor="background1"/>
                          <w:sz w:val="16"/>
                          <w:szCs w:val="16"/>
                          <w:lang w:val="Portuguese"/>
                        </w:rPr>
                        <w:t>Implementar quaisquer revisões necessárias</w:t>
                      </w:r>
                    </w:p>
                  </w:txbxContent>
                </v:textbox>
                <w10:wrap type="through"/>
              </v:roundrect>
            </w:pict>
          </mc:Fallback>
        </mc:AlternateContent>
      </w:r>
      <w:r>
        <w:rPr>
          <w:rFonts w:ascii="Arial" w:hAnsi="Arial" w:cs="Arial"/>
          <w:noProof/>
          <w:sz w:val="20"/>
          <w:szCs w:val="20"/>
          <w:lang w:val="Portuguese"/>
        </w:rPr>
        <mc:AlternateContent>
          <mc:Choice Requires="wps">
            <w:drawing>
              <wp:anchor distT="0" distB="0" distL="114300" distR="114300" simplePos="0" relativeHeight="251700224" behindDoc="0" locked="0" layoutInCell="1" allowOverlap="1" wp14:editId="3AE7107B" wp14:anchorId="4A15A1A5">
                <wp:simplePos x="0" y="0"/>
                <wp:positionH relativeFrom="column">
                  <wp:posOffset>5855335</wp:posOffset>
                </wp:positionH>
                <wp:positionV relativeFrom="paragraph">
                  <wp:posOffset>3464560</wp:posOffset>
                </wp:positionV>
                <wp:extent cx="1450975" cy="685800"/>
                <wp:effectExtent l="0" t="0" r="0" b="0"/>
                <wp:wrapThrough wrapText="bothSides">
                  <wp:wrapPolygon edited="0">
                    <wp:start x="756" y="0"/>
                    <wp:lineTo x="0" y="1600"/>
                    <wp:lineTo x="0" y="19600"/>
                    <wp:lineTo x="756" y="21200"/>
                    <wp:lineTo x="20607" y="21200"/>
                    <wp:lineTo x="21364" y="19600"/>
                    <wp:lineTo x="21364" y="1600"/>
                    <wp:lineTo x="20607" y="0"/>
                    <wp:lineTo x="756" y="0"/>
                  </wp:wrapPolygon>
                </wp:wrapThrough>
                <wp:docPr id="32" name="Rounded Rectangle 32"/>
                <wp:cNvGraphicFramePr/>
                <a:graphic xmlns:a="http://schemas.openxmlformats.org/drawingml/2006/main">
                  <a:graphicData uri="http://schemas.microsoft.com/office/word/2010/wordprocessingShape">
                    <wps:wsp>
                      <wps:cNvSpPr/>
                      <wps:spPr>
                        <a:xfrm>
                          <a:off x="0" y="0"/>
                          <a:ext cx="1450975" cy="685800"/>
                        </a:xfrm>
                        <a:prstGeom prst="roundRect">
                          <a:avLst>
                            <a:gd name="adj" fmla="val 20440"/>
                          </a:avLst>
                        </a:prstGeom>
                        <a:solidFill>
                          <a:schemeClr val="tx2">
                            <a:lumMod val="75000"/>
                          </a:schemeClr>
                        </a:solidFill>
                        <a:ln>
                          <a:noFill/>
                        </a:ln>
                        <a:effectLst/>
                      </wps:spPr>
                      <wps:style>
                        <a:lnRef idx="2">
                          <a:schemeClr val="accent1">
                            <a:shade val="50000"/>
                          </a:schemeClr>
                        </a:lnRef>
                        <a:fillRef idx="1">
                          <a:schemeClr val="accent1"/>
                        </a:fillRef>
                        <a:effectRef idx="0">
                          <a:schemeClr val="accent1"/>
                        </a:effectRef>
                        <a:fontRef idx="minor">
                          <a:schemeClr val="lt1"/>
                        </a:fontRef>
                      </wps:style>
                      <wps:txbx>
                        <w:txbxContent>
                          <w:p w:rsidRPr="00DD26A0" w:rsidR="0044702E" w:rsidP="0044702E" w:rsidRDefault="0044702E" w14:paraId="2FAE8B46" w14:textId="77777777">
                            <w:pPr>
                              <w:bidi w:val="false"/>
                              <w:spacing w:line="276" w:lineRule="auto"/>
                              <w:jc w:val="center"/>
                              <w:rPr>
                                <w:rFonts w:ascii="Century Gothic" w:hAnsi="Century Gothic" w:cs="Arial"/>
                                <w:b/>
                                <w:color w:val="FFFFFF" w:themeColor="background1"/>
                                <w:sz w:val="16"/>
                                <w:szCs w:val="16"/>
                              </w:rPr>
                            </w:pPr>
                            <w:r w:rsidRPr="00DD26A0">
                              <w:rPr>
                                <w:rFonts w:ascii="Century Gothic" w:hAnsi="Century Gothic" w:cs="Arial"/>
                                <w:b/>
                                <w:color w:val="FFFFFF" w:themeColor="background1"/>
                                <w:sz w:val="16"/>
                                <w:szCs w:val="16"/>
                                <w:lang w:val="Portuguese"/>
                              </w:rPr>
                              <w:t xml:space="preserve"> – 4.4 –</w:t>
                            </w:r>
                          </w:p>
                          <w:p w:rsidRPr="00DD26A0" w:rsidR="0044702E" w:rsidP="0044702E" w:rsidRDefault="002733C3" w14:paraId="5621C0FD" w14:textId="77777777">
                            <w:pPr>
                              <w:bidi w:val="false"/>
                              <w:spacing w:line="276" w:lineRule="auto"/>
                              <w:jc w:val="center"/>
                              <w:rPr>
                                <w:rFonts w:ascii="Century Gothic" w:hAnsi="Century Gothic" w:cs="Arial"/>
                                <w:b/>
                                <w:color w:val="FFFFFF" w:themeColor="background1"/>
                                <w:sz w:val="16"/>
                                <w:szCs w:val="16"/>
                              </w:rPr>
                            </w:pPr>
                            <w:r w:rsidRPr="00DD26A0">
                              <w:rPr>
                                <w:rFonts w:ascii="Century Gothic" w:hAnsi="Century Gothic" w:cs="Arial"/>
                                <w:b/>
                                <w:color w:val="FFFFFF" w:themeColor="background1"/>
                                <w:sz w:val="16"/>
                                <w:szCs w:val="16"/>
                                <w:lang w:val="Portuguese"/>
                              </w:rPr>
                              <w:t>Finalizar dados de processo e relatório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2" style="position:absolute;margin-left:461.05pt;margin-top:272.8pt;width:114.25pt;height:54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3" fillcolor="#323e4f [2415]" stroked="f"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" arcsize="13395f" w14:anchorId="4A15A1A5">
                <v:stroke joinstyle="miter"/>
                <v:textbox>
                  <w:txbxContent>
                    <w:p w:rsidRPr="00DD26A0" w:rsidR="0044702E" w:rsidP="0044702E" w:rsidRDefault="0044702E" w14:paraId="2FAE8B46" w14:textId="77777777">
                      <w:pPr>
                        <w:bidi w:val="false"/>
                        <w:spacing w:line="276" w:lineRule="auto"/>
                        <w:jc w:val="center"/>
                        <w:rPr>
                          <w:rFonts w:ascii="Century Gothic" w:hAnsi="Century Gothic" w:cs="Arial"/>
                          <w:b/>
                          <w:color w:val="FFFFFF" w:themeColor="background1"/>
                          <w:sz w:val="16"/>
                          <w:szCs w:val="16"/>
                        </w:rPr>
                      </w:pPr>
                      <w:r w:rsidRPr="00DD26A0">
                        <w:rPr>
                          <w:rFonts w:ascii="Century Gothic" w:hAnsi="Century Gothic" w:cs="Arial"/>
                          <w:b/>
                          <w:color w:val="FFFFFF" w:themeColor="background1"/>
                          <w:sz w:val="16"/>
                          <w:szCs w:val="16"/>
                          <w:lang w:val="Portuguese"/>
                        </w:rPr>
                        <w:t xml:space="preserve"> – 4.4 –</w:t>
                      </w:r>
                    </w:p>
                    <w:p w:rsidRPr="00DD26A0" w:rsidR="0044702E" w:rsidP="0044702E" w:rsidRDefault="002733C3" w14:paraId="5621C0FD" w14:textId="77777777">
                      <w:pPr>
                        <w:bidi w:val="false"/>
                        <w:spacing w:line="276" w:lineRule="auto"/>
                        <w:jc w:val="center"/>
                        <w:rPr>
                          <w:rFonts w:ascii="Century Gothic" w:hAnsi="Century Gothic" w:cs="Arial"/>
                          <w:b/>
                          <w:color w:val="FFFFFF" w:themeColor="background1"/>
                          <w:sz w:val="16"/>
                          <w:szCs w:val="16"/>
                        </w:rPr>
                      </w:pPr>
                      <w:r w:rsidRPr="00DD26A0">
                        <w:rPr>
                          <w:rFonts w:ascii="Century Gothic" w:hAnsi="Century Gothic" w:cs="Arial"/>
                          <w:b/>
                          <w:color w:val="FFFFFF" w:themeColor="background1"/>
                          <w:sz w:val="16"/>
                          <w:szCs w:val="16"/>
                          <w:lang w:val="Portuguese"/>
                        </w:rPr>
                        <w:t>Finalizar dados de processo e relatório</w:t>
                      </w:r>
                    </w:p>
                  </w:txbxContent>
                </v:textbox>
                <w10:wrap type="through"/>
              </v:roundrect>
            </w:pict>
          </mc:Fallback>
        </mc:AlternateContent>
      </w:r>
      <w:r>
        <w:rPr>
          <w:rFonts w:ascii="Arial" w:hAnsi="Arial" w:cs="Arial"/>
          <w:noProof/>
          <w:sz w:val="20"/>
          <w:szCs w:val="20"/>
          <w:lang w:val="Portuguese"/>
        </w:rPr>
        <mc:AlternateContent>
          <mc:Choice Requires="wpg">
            <w:drawing>
              <wp:anchor distT="0" distB="0" distL="114300" distR="114300" simplePos="0" relativeHeight="251643902" behindDoc="0" locked="0" layoutInCell="1" allowOverlap="1" wp14:editId="60C2BA57" wp14:anchorId="4D701AD8">
                <wp:simplePos x="0" y="0"/>
                <wp:positionH relativeFrom="column">
                  <wp:posOffset>5614035</wp:posOffset>
                </wp:positionH>
                <wp:positionV relativeFrom="paragraph">
                  <wp:posOffset>431800</wp:posOffset>
                </wp:positionV>
                <wp:extent cx="838835" cy="3317240"/>
                <wp:effectExtent l="12700" t="12700" r="24765" b="22860"/>
                <wp:wrapNone/>
                <wp:docPr id="66" name="Group 66"/>
                <wp:cNvGraphicFramePr/>
                <a:graphic xmlns:a="http://schemas.openxmlformats.org/drawingml/2006/main">
                  <a:graphicData uri="http://schemas.microsoft.com/office/word/2010/wordprocessingGroup">
                    <wpg:wgp>
                      <wpg:cNvGrpSpPr/>
                      <wpg:grpSpPr>
                        <a:xfrm>
                          <a:off x="0" y="0"/>
                          <a:ext cx="838835" cy="3317240"/>
                          <a:chOff x="0" y="0"/>
                          <a:chExt cx="838835" cy="3317240"/>
                        </a:xfrm>
                      </wpg:grpSpPr>
                      <wps:wsp>
                        <wps:cNvPr id="67" name="Straight Connector 67"/>
                        <wps:cNvCnPr/>
                        <wps:spPr>
                          <a:xfrm>
                            <a:off x="0" y="0"/>
                            <a:ext cx="838835" cy="2540"/>
                          </a:xfrm>
                          <a:prstGeom prst="line">
                            <a:avLst/>
                          </a:prstGeom>
                          <a:ln w="28575">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68" name="Straight Connector 68"/>
                        <wps:cNvCnPr/>
                        <wps:spPr>
                          <a:xfrm>
                            <a:off x="0" y="0"/>
                            <a:ext cx="0" cy="3304540"/>
                          </a:xfrm>
                          <a:prstGeom prst="line">
                            <a:avLst/>
                          </a:prstGeom>
                          <a:ln w="28575">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69" name="Straight Connector 69"/>
                        <wps:cNvCnPr/>
                        <wps:spPr>
                          <a:xfrm>
                            <a:off x="0" y="914400"/>
                            <a:ext cx="838835" cy="2540"/>
                          </a:xfrm>
                          <a:prstGeom prst="line">
                            <a:avLst/>
                          </a:prstGeom>
                          <a:ln w="28575">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70" name="Straight Connector 70"/>
                        <wps:cNvCnPr/>
                        <wps:spPr>
                          <a:xfrm>
                            <a:off x="0" y="1714500"/>
                            <a:ext cx="838835" cy="2540"/>
                          </a:xfrm>
                          <a:prstGeom prst="line">
                            <a:avLst/>
                          </a:prstGeom>
                          <a:ln w="28575">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71" name="Straight Connector 71"/>
                        <wps:cNvCnPr/>
                        <wps:spPr>
                          <a:xfrm>
                            <a:off x="0" y="2514600"/>
                            <a:ext cx="838835" cy="2540"/>
                          </a:xfrm>
                          <a:prstGeom prst="line">
                            <a:avLst/>
                          </a:prstGeom>
                          <a:ln w="28575">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72" name="Straight Connector 72"/>
                        <wps:cNvCnPr/>
                        <wps:spPr>
                          <a:xfrm>
                            <a:off x="0" y="3314700"/>
                            <a:ext cx="838835" cy="2540"/>
                          </a:xfrm>
                          <a:prstGeom prst="line">
                            <a:avLst/>
                          </a:prstGeom>
                          <a:ln w="28575">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Group 66" style="position:absolute;margin-left:442.05pt;margin-top:34pt;width:66.05pt;height:261.2pt;z-index:251643902" coordsize="8388,33172"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" w14:anchorId="7A01049A">
                <v:line id="Straight Connector 67" style="position:absolute;visibility:visible;mso-wrap-style:square" o:spid="_x0000_s1027" strokecolor="#bfbfbf [2412]" strokeweight="2.25pt"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" from="0,0" to="8388,25">
                  <v:stroke joinstyle="miter"/>
                </v:line>
                <v:line id="Straight Connector 68" style="position:absolute;visibility:visible;mso-wrap-style:square" o:spid="_x0000_s1028" strokecolor="#bfbfbf [2412]" strokeweight="2.25pt"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" from="0,0" to="0,33045">
                  <v:stroke joinstyle="miter"/>
                </v:line>
                <v:line id="Straight Connector 69" style="position:absolute;visibility:visible;mso-wrap-style:square" o:spid="_x0000_s1029" strokecolor="#bfbfbf [2412]" strokeweight="2.25pt"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" from="0,9144" to="8388,9169">
                  <v:stroke joinstyle="miter"/>
                </v:line>
                <v:line id="Straight Connector 70" style="position:absolute;visibility:visible;mso-wrap-style:square" o:spid="_x0000_s1030" strokecolor="#bfbfbf [2412]" strokeweight="2.25pt"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" from="0,17145" to="8388,17170">
                  <v:stroke joinstyle="miter"/>
                </v:line>
                <v:line id="Straight Connector 71" style="position:absolute;visibility:visible;mso-wrap-style:square" o:spid="_x0000_s1031" strokecolor="#bfbfbf [2412]" strokeweight="2.25pt"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" from="0,25146" to="8388,25171">
                  <v:stroke joinstyle="miter"/>
                </v:line>
                <v:line id="Straight Connector 72" style="position:absolute;visibility:visible;mso-wrap-style:square" o:spid="_x0000_s1032" strokecolor="#bfbfbf [2412]" strokeweight="2.25pt"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" from="0,33147" to="8388,33172">
                  <v:stroke joinstyle="miter"/>
                </v:line>
              </v:group>
            </w:pict>
          </mc:Fallback>
        </mc:AlternateContent>
      </w:r>
      <w:r>
        <w:rPr>
          <w:rFonts w:ascii="Arial" w:hAnsi="Arial" w:cs="Arial"/>
          <w:noProof/>
          <w:sz w:val="20"/>
          <w:szCs w:val="20"/>
          <w:lang w:val="Portuguese"/>
        </w:rPr>
        <mc:AlternateContent>
          <mc:Choice Requires="wps">
            <w:drawing>
              <wp:anchor distT="0" distB="0" distL="114300" distR="114300" simplePos="0" relativeHeight="251695104" behindDoc="0" locked="0" layoutInCell="1" allowOverlap="1" wp14:editId="51361C81" wp14:anchorId="29738EB2">
                <wp:simplePos x="0" y="0"/>
                <wp:positionH relativeFrom="column">
                  <wp:posOffset>3975735</wp:posOffset>
                </wp:positionH>
                <wp:positionV relativeFrom="paragraph">
                  <wp:posOffset>3407410</wp:posOffset>
                </wp:positionV>
                <wp:extent cx="1450975" cy="685800"/>
                <wp:effectExtent l="0" t="0" r="0" b="0"/>
                <wp:wrapThrough wrapText="bothSides">
                  <wp:wrapPolygon edited="0">
                    <wp:start x="756" y="0"/>
                    <wp:lineTo x="0" y="1600"/>
                    <wp:lineTo x="0" y="19600"/>
                    <wp:lineTo x="756" y="21200"/>
                    <wp:lineTo x="20607" y="21200"/>
                    <wp:lineTo x="21364" y="19600"/>
                    <wp:lineTo x="21364" y="1600"/>
                    <wp:lineTo x="20607" y="0"/>
                    <wp:lineTo x="756" y="0"/>
                  </wp:wrapPolygon>
                </wp:wrapThrough>
                <wp:docPr id="26" name="Rounded Rectangle 26"/>
                <wp:cNvGraphicFramePr/>
                <a:graphic xmlns:a="http://schemas.openxmlformats.org/drawingml/2006/main">
                  <a:graphicData uri="http://schemas.microsoft.com/office/word/2010/wordprocessingShape">
                    <wps:wsp>
                      <wps:cNvSpPr/>
                      <wps:spPr>
                        <a:xfrm>
                          <a:off x="0" y="0"/>
                          <a:ext cx="1450975" cy="685800"/>
                        </a:xfrm>
                        <a:prstGeom prst="roundRect">
                          <a:avLst>
                            <a:gd name="adj" fmla="val 20440"/>
                          </a:avLst>
                        </a:prstGeom>
                        <a:solidFill>
                          <a:schemeClr val="tx2">
                            <a:lumMod val="60000"/>
                            <a:lumOff val="40000"/>
                          </a:schemeClr>
                        </a:solidFill>
                        <a:ln>
                          <a:noFill/>
                        </a:ln>
                        <a:effectLst/>
                      </wps:spPr>
                      <wps:style>
                        <a:lnRef idx="2">
                          <a:schemeClr val="accent1">
                            <a:shade val="50000"/>
                          </a:schemeClr>
                        </a:lnRef>
                        <a:fillRef idx="1">
                          <a:schemeClr val="accent1"/>
                        </a:fillRef>
                        <a:effectRef idx="0">
                          <a:schemeClr val="accent1"/>
                        </a:effectRef>
                        <a:fontRef idx="minor">
                          <a:schemeClr val="lt1"/>
                        </a:fontRef>
                      </wps:style>
                      <wps:txbx>
                        <w:txbxContent>
                          <w:p w:rsidRPr="00DD26A0" w:rsidR="0044702E" w:rsidP="0044702E" w:rsidRDefault="0044702E" w14:paraId="51F4411A" w14:textId="77777777">
                            <w:pPr>
                              <w:bidi w:val="false"/>
                              <w:spacing w:line="276" w:lineRule="auto"/>
                              <w:jc w:val="center"/>
                              <w:rPr>
                                <w:rFonts w:ascii="Century Gothic" w:hAnsi="Century Gothic" w:cs="Arial"/>
                                <w:b/>
                                <w:color w:val="FFFFFF" w:themeColor="background1"/>
                                <w:sz w:val="16"/>
                                <w:szCs w:val="16"/>
                              </w:rPr>
                            </w:pPr>
                            <w:r w:rsidRPr="00DD26A0">
                              <w:rPr>
                                <w:rFonts w:ascii="Century Gothic" w:hAnsi="Century Gothic" w:cs="Arial"/>
                                <w:b/>
                                <w:color w:val="FFFFFF" w:themeColor="background1"/>
                                <w:sz w:val="16"/>
                                <w:szCs w:val="16"/>
                                <w:lang w:val="Portuguese"/>
                              </w:rPr>
                              <w:t xml:space="preserve"> – 3.4 –</w:t>
                            </w:r>
                          </w:p>
                          <w:p w:rsidRPr="00DD26A0" w:rsidR="0044702E" w:rsidP="0044702E" w:rsidRDefault="00EE0FED" w14:paraId="2272595D" w14:textId="77777777">
                            <w:pPr>
                              <w:bidi w:val="false"/>
                              <w:spacing w:line="276" w:lineRule="auto"/>
                              <w:jc w:val="center"/>
                              <w:rPr>
                                <w:rFonts w:ascii="Century Gothic" w:hAnsi="Century Gothic" w:cs="Arial"/>
                                <w:b/>
                                <w:color w:val="FFFFFF" w:themeColor="background1"/>
                                <w:sz w:val="16"/>
                                <w:szCs w:val="16"/>
                              </w:rPr>
                            </w:pPr>
                            <w:r w:rsidRPr="00DD26A0">
                              <w:rPr>
                                <w:rFonts w:ascii="Century Gothic" w:hAnsi="Century Gothic" w:cs="Arial"/>
                                <w:b/>
                                <w:color w:val="FFFFFF" w:themeColor="background1"/>
                                <w:sz w:val="16"/>
                                <w:szCs w:val="16"/>
                                <w:lang w:val="Portuguese"/>
                              </w:rPr>
                              <w:t>Finalizar o Cronograma de Processo de Alteração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6" style="position:absolute;margin-left:313.05pt;margin-top:268.3pt;width:114.25pt;height:54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4" fillcolor="#8496b0 [1951]" stroked="f"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" arcsize="13395f" w14:anchorId="29738EB2">
                <v:stroke joinstyle="miter"/>
                <v:textbox>
                  <w:txbxContent>
                    <w:p w:rsidRPr="00DD26A0" w:rsidR="0044702E" w:rsidP="0044702E" w:rsidRDefault="0044702E" w14:paraId="51F4411A" w14:textId="77777777">
                      <w:pPr>
                        <w:bidi w:val="false"/>
                        <w:spacing w:line="276" w:lineRule="auto"/>
                        <w:jc w:val="center"/>
                        <w:rPr>
                          <w:rFonts w:ascii="Century Gothic" w:hAnsi="Century Gothic" w:cs="Arial"/>
                          <w:b/>
                          <w:color w:val="FFFFFF" w:themeColor="background1"/>
                          <w:sz w:val="16"/>
                          <w:szCs w:val="16"/>
                        </w:rPr>
                      </w:pPr>
                      <w:r w:rsidRPr="00DD26A0">
                        <w:rPr>
                          <w:rFonts w:ascii="Century Gothic" w:hAnsi="Century Gothic" w:cs="Arial"/>
                          <w:b/>
                          <w:color w:val="FFFFFF" w:themeColor="background1"/>
                          <w:sz w:val="16"/>
                          <w:szCs w:val="16"/>
                          <w:lang w:val="Portuguese"/>
                        </w:rPr>
                        <w:t xml:space="preserve"> – 3.4 –</w:t>
                      </w:r>
                    </w:p>
                    <w:p w:rsidRPr="00DD26A0" w:rsidR="0044702E" w:rsidP="0044702E" w:rsidRDefault="00EE0FED" w14:paraId="2272595D" w14:textId="77777777">
                      <w:pPr>
                        <w:bidi w:val="false"/>
                        <w:spacing w:line="276" w:lineRule="auto"/>
                        <w:jc w:val="center"/>
                        <w:rPr>
                          <w:rFonts w:ascii="Century Gothic" w:hAnsi="Century Gothic" w:cs="Arial"/>
                          <w:b/>
                          <w:color w:val="FFFFFF" w:themeColor="background1"/>
                          <w:sz w:val="16"/>
                          <w:szCs w:val="16"/>
                        </w:rPr>
                      </w:pPr>
                      <w:r w:rsidRPr="00DD26A0">
                        <w:rPr>
                          <w:rFonts w:ascii="Century Gothic" w:hAnsi="Century Gothic" w:cs="Arial"/>
                          <w:b/>
                          <w:color w:val="FFFFFF" w:themeColor="background1"/>
                          <w:sz w:val="16"/>
                          <w:szCs w:val="16"/>
                          <w:lang w:val="Portuguese"/>
                        </w:rPr>
                        <w:t>Finalizar o Cronograma de Processo de Alteração</w:t>
                      </w:r>
                    </w:p>
                  </w:txbxContent>
                </v:textbox>
                <w10:wrap type="through"/>
              </v:roundrect>
            </w:pict>
          </mc:Fallback>
        </mc:AlternateContent>
      </w:r>
      <w:r>
        <w:rPr>
          <w:rFonts w:ascii="Arial" w:hAnsi="Arial" w:cs="Arial"/>
          <w:noProof/>
          <w:sz w:val="20"/>
          <w:szCs w:val="20"/>
          <w:lang w:val="Portuguese"/>
        </w:rPr>
        <mc:AlternateContent>
          <mc:Choice Requires="wps">
            <w:drawing>
              <wp:anchor distT="0" distB="0" distL="114300" distR="114300" simplePos="0" relativeHeight="251694080" behindDoc="0" locked="0" layoutInCell="1" allowOverlap="1" wp14:editId="559B2B28" wp14:anchorId="23F0528A">
                <wp:simplePos x="0" y="0"/>
                <wp:positionH relativeFrom="column">
                  <wp:posOffset>3975735</wp:posOffset>
                </wp:positionH>
                <wp:positionV relativeFrom="paragraph">
                  <wp:posOffset>2602865</wp:posOffset>
                </wp:positionV>
                <wp:extent cx="1450975" cy="685800"/>
                <wp:effectExtent l="0" t="0" r="0" b="0"/>
                <wp:wrapThrough wrapText="bothSides">
                  <wp:wrapPolygon edited="0">
                    <wp:start x="756" y="0"/>
                    <wp:lineTo x="0" y="1600"/>
                    <wp:lineTo x="0" y="19600"/>
                    <wp:lineTo x="756" y="21200"/>
                    <wp:lineTo x="20607" y="21200"/>
                    <wp:lineTo x="21364" y="19600"/>
                    <wp:lineTo x="21364" y="1600"/>
                    <wp:lineTo x="20607" y="0"/>
                    <wp:lineTo x="756" y="0"/>
                  </wp:wrapPolygon>
                </wp:wrapThrough>
                <wp:docPr id="25" name="Rounded Rectangle 25"/>
                <wp:cNvGraphicFramePr/>
                <a:graphic xmlns:a="http://schemas.openxmlformats.org/drawingml/2006/main">
                  <a:graphicData uri="http://schemas.microsoft.com/office/word/2010/wordprocessingShape">
                    <wps:wsp>
                      <wps:cNvSpPr/>
                      <wps:spPr>
                        <a:xfrm>
                          <a:off x="0" y="0"/>
                          <a:ext cx="1450975" cy="685800"/>
                        </a:xfrm>
                        <a:prstGeom prst="roundRect">
                          <a:avLst>
                            <a:gd name="adj" fmla="val 20440"/>
                          </a:avLst>
                        </a:prstGeom>
                        <a:solidFill>
                          <a:schemeClr val="tx2">
                            <a:lumMod val="60000"/>
                            <a:lumOff val="40000"/>
                          </a:schemeClr>
                        </a:solidFill>
                        <a:ln>
                          <a:noFill/>
                        </a:ln>
                        <a:effectLst/>
                      </wps:spPr>
                      <wps:style>
                        <a:lnRef idx="2">
                          <a:schemeClr val="accent1">
                            <a:shade val="50000"/>
                          </a:schemeClr>
                        </a:lnRef>
                        <a:fillRef idx="1">
                          <a:schemeClr val="accent1"/>
                        </a:fillRef>
                        <a:effectRef idx="0">
                          <a:schemeClr val="accent1"/>
                        </a:effectRef>
                        <a:fontRef idx="minor">
                          <a:schemeClr val="lt1"/>
                        </a:fontRef>
                      </wps:style>
                      <wps:txbx>
                        <w:txbxContent>
                          <w:p w:rsidRPr="00DD26A0" w:rsidR="0044702E" w:rsidP="0044702E" w:rsidRDefault="0044702E" w14:paraId="4A7DC574" w14:textId="77777777">
                            <w:pPr>
                              <w:bidi w:val="false"/>
                              <w:spacing w:line="276" w:lineRule="auto"/>
                              <w:jc w:val="center"/>
                              <w:rPr>
                                <w:rFonts w:ascii="Century Gothic" w:hAnsi="Century Gothic" w:cs="Arial"/>
                                <w:b/>
                                <w:color w:val="FFFFFF" w:themeColor="background1"/>
                                <w:sz w:val="16"/>
                                <w:szCs w:val="16"/>
                              </w:rPr>
                            </w:pPr>
                            <w:r w:rsidRPr="00DD26A0">
                              <w:rPr>
                                <w:rFonts w:ascii="Century Gothic" w:hAnsi="Century Gothic" w:cs="Arial"/>
                                <w:b/>
                                <w:color w:val="FFFFFF" w:themeColor="background1"/>
                                <w:sz w:val="16"/>
                                <w:szCs w:val="16"/>
                                <w:lang w:val="Portuguese"/>
                              </w:rPr>
                              <w:t xml:space="preserve"> – 3.3 –</w:t>
                            </w:r>
                          </w:p>
                          <w:p w:rsidRPr="00DD26A0" w:rsidR="0044702E" w:rsidP="0044702E" w:rsidRDefault="00EE0FED" w14:paraId="560CD91E" w14:textId="77777777">
                            <w:pPr>
                              <w:bidi w:val="false"/>
                              <w:spacing w:line="276" w:lineRule="auto"/>
                              <w:jc w:val="center"/>
                              <w:rPr>
                                <w:rFonts w:ascii="Century Gothic" w:hAnsi="Century Gothic" w:cs="Arial"/>
                                <w:b/>
                                <w:color w:val="FFFFFF" w:themeColor="background1"/>
                                <w:sz w:val="16"/>
                                <w:szCs w:val="16"/>
                              </w:rPr>
                            </w:pPr>
                            <w:r w:rsidRPr="00DD26A0">
                              <w:rPr>
                                <w:rFonts w:ascii="Century Gothic" w:hAnsi="Century Gothic" w:cs="Arial"/>
                                <w:b/>
                                <w:color w:val="FFFFFF" w:themeColor="background1"/>
                                <w:sz w:val="16"/>
                                <w:szCs w:val="16"/>
                                <w:lang w:val="Portuguese"/>
                              </w:rPr>
                              <w:t>Recurso / Ativo Alocação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5" style="position:absolute;margin-left:313.05pt;margin-top:204.95pt;width:114.25pt;height:54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5" fillcolor="#8496b0 [1951]" stroked="f"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" arcsize="13395f" w14:anchorId="23F0528A">
                <v:stroke joinstyle="miter"/>
                <v:textbox>
                  <w:txbxContent>
                    <w:p w:rsidRPr="00DD26A0" w:rsidR="0044702E" w:rsidP="0044702E" w:rsidRDefault="0044702E" w14:paraId="4A7DC574" w14:textId="77777777">
                      <w:pPr>
                        <w:bidi w:val="false"/>
                        <w:spacing w:line="276" w:lineRule="auto"/>
                        <w:jc w:val="center"/>
                        <w:rPr>
                          <w:rFonts w:ascii="Century Gothic" w:hAnsi="Century Gothic" w:cs="Arial"/>
                          <w:b/>
                          <w:color w:val="FFFFFF" w:themeColor="background1"/>
                          <w:sz w:val="16"/>
                          <w:szCs w:val="16"/>
                        </w:rPr>
                      </w:pPr>
                      <w:r w:rsidRPr="00DD26A0">
                        <w:rPr>
                          <w:rFonts w:ascii="Century Gothic" w:hAnsi="Century Gothic" w:cs="Arial"/>
                          <w:b/>
                          <w:color w:val="FFFFFF" w:themeColor="background1"/>
                          <w:sz w:val="16"/>
                          <w:szCs w:val="16"/>
                          <w:lang w:val="Portuguese"/>
                        </w:rPr>
                        <w:t xml:space="preserve"> – 3.3 –</w:t>
                      </w:r>
                    </w:p>
                    <w:p w:rsidRPr="00DD26A0" w:rsidR="0044702E" w:rsidP="0044702E" w:rsidRDefault="00EE0FED" w14:paraId="560CD91E" w14:textId="77777777">
                      <w:pPr>
                        <w:bidi w:val="false"/>
                        <w:spacing w:line="276" w:lineRule="auto"/>
                        <w:jc w:val="center"/>
                        <w:rPr>
                          <w:rFonts w:ascii="Century Gothic" w:hAnsi="Century Gothic" w:cs="Arial"/>
                          <w:b/>
                          <w:color w:val="FFFFFF" w:themeColor="background1"/>
                          <w:sz w:val="16"/>
                          <w:szCs w:val="16"/>
                        </w:rPr>
                      </w:pPr>
                      <w:r w:rsidRPr="00DD26A0">
                        <w:rPr>
                          <w:rFonts w:ascii="Century Gothic" w:hAnsi="Century Gothic" w:cs="Arial"/>
                          <w:b/>
                          <w:color w:val="FFFFFF" w:themeColor="background1"/>
                          <w:sz w:val="16"/>
                          <w:szCs w:val="16"/>
                          <w:lang w:val="Portuguese"/>
                        </w:rPr>
                        <w:t>Recurso / Ativo Alocação</w:t>
                      </w:r>
                    </w:p>
                  </w:txbxContent>
                </v:textbox>
                <w10:wrap type="through"/>
              </v:roundrect>
            </w:pict>
          </mc:Fallback>
        </mc:AlternateContent>
      </w:r>
      <w:r>
        <w:rPr>
          <w:rFonts w:ascii="Arial" w:hAnsi="Arial" w:cs="Arial"/>
          <w:noProof/>
          <w:sz w:val="20"/>
          <w:szCs w:val="20"/>
          <w:lang w:val="Portuguese"/>
        </w:rPr>
        <mc:AlternateContent>
          <mc:Choice Requires="wps">
            <w:drawing>
              <wp:anchor distT="0" distB="0" distL="114300" distR="114300" simplePos="0" relativeHeight="251651072" behindDoc="0" locked="0" layoutInCell="1" allowOverlap="1" wp14:editId="1B997B04" wp14:anchorId="3CD3921F">
                <wp:simplePos x="0" y="0"/>
                <wp:positionH relativeFrom="column">
                  <wp:posOffset>3823335</wp:posOffset>
                </wp:positionH>
                <wp:positionV relativeFrom="paragraph">
                  <wp:posOffset>25400</wp:posOffset>
                </wp:positionV>
                <wp:extent cx="1600200" cy="914400"/>
                <wp:effectExtent l="0" t="0" r="0" b="0"/>
                <wp:wrapThrough wrapText="bothSides">
                  <wp:wrapPolygon edited="0">
                    <wp:start x="1200" y="0"/>
                    <wp:lineTo x="0" y="1500"/>
                    <wp:lineTo x="0" y="19500"/>
                    <wp:lineTo x="1029" y="21300"/>
                    <wp:lineTo x="1200" y="21300"/>
                    <wp:lineTo x="20229" y="21300"/>
                    <wp:lineTo x="20400" y="21300"/>
                    <wp:lineTo x="21429" y="19500"/>
                    <wp:lineTo x="21429" y="1500"/>
                    <wp:lineTo x="20229" y="0"/>
                    <wp:lineTo x="1200" y="0"/>
                  </wp:wrapPolygon>
                </wp:wrapThrough>
                <wp:docPr id="4" name="Rounded Rectangle 4"/>
                <wp:cNvGraphicFramePr/>
                <a:graphic xmlns:a="http://schemas.openxmlformats.org/drawingml/2006/main">
                  <a:graphicData uri="http://schemas.microsoft.com/office/word/2010/wordprocessingShape">
                    <wps:wsp>
                      <wps:cNvSpPr/>
                      <wps:spPr>
                        <a:xfrm>
                          <a:off x="0" y="0"/>
                          <a:ext cx="1600200" cy="914400"/>
                        </a:xfrm>
                        <a:prstGeom prst="roundRect">
                          <a:avLst>
                            <a:gd name="adj" fmla="val 20440"/>
                          </a:avLst>
                        </a:prstGeom>
                        <a:solidFill>
                          <a:schemeClr val="tx2">
                            <a:lumMod val="60000"/>
                            <a:lumOff val="40000"/>
                          </a:schemeClr>
                        </a:solidFill>
                        <a:ln>
                          <a:noFill/>
                        </a:ln>
                        <a:effectLst/>
                      </wps:spPr>
                      <wps:style>
                        <a:lnRef idx="2">
                          <a:schemeClr val="accent1">
                            <a:shade val="50000"/>
                          </a:schemeClr>
                        </a:lnRef>
                        <a:fillRef idx="1">
                          <a:schemeClr val="accent1"/>
                        </a:fillRef>
                        <a:effectRef idx="0">
                          <a:schemeClr val="accent1"/>
                        </a:effectRef>
                        <a:fontRef idx="minor">
                          <a:schemeClr val="lt1"/>
                        </a:fontRef>
                      </wps:style>
                      <wps:txbx>
                        <w:txbxContent>
                          <w:p w:rsidRPr="00DD26A0" w:rsidR="007B2D41" w:rsidP="007B2D41" w:rsidRDefault="007B2D41" w14:paraId="780ACF3B" w14:textId="77777777">
                            <w:pPr>
                              <w:bidi w:val="false"/>
                              <w:spacing w:line="276" w:lineRule="auto"/>
                              <w:jc w:val="center"/>
                              <w:rPr>
                                <w:rFonts w:ascii="Century Gothic" w:hAnsi="Century Gothic" w:cs="Arial"/>
                                <w:b/>
                                <w:color w:val="FFFFFF" w:themeColor="background1"/>
                                <w:sz w:val="16"/>
                                <w:szCs w:val="16"/>
                              </w:rPr>
                            </w:pPr>
                            <w:r w:rsidRPr="00DD26A0">
                              <w:rPr>
                                <w:rFonts w:ascii="Century Gothic" w:hAnsi="Century Gothic" w:cs="Arial"/>
                                <w:b/>
                                <w:color w:val="FFFFFF" w:themeColor="background1"/>
                                <w:sz w:val="16"/>
                                <w:szCs w:val="16"/>
                                <w:lang w:val="Portuguese"/>
                              </w:rPr>
                              <w:t xml:space="preserve">: 3.0 –Desenvolvimento</w:t>
                            </w:r>
                          </w:p>
                          <w:p w:rsidRPr="00DD26A0" w:rsidR="007B2D41" w:rsidP="007B2D41" w:rsidRDefault="009B2ABE" w14:paraId="51BD155A" w14:textId="77777777">
                            <w:pPr>
                              <w:bidi w:val="false"/>
                              <w:spacing w:line="276" w:lineRule="auto"/>
                              <w:jc w:val="center"/>
                              <w:rPr>
                                <w:rFonts w:ascii="Century Gothic" w:hAnsi="Century Gothic" w:cs="Arial"/>
                                <w:b/>
                                <w:color w:val="FFFFFF" w:themeColor="background1"/>
                                <w:sz w:val="16"/>
                                <w:szCs w:val="16"/>
                              </w:rPr>
                            </w:pPr>
                            <w:r w:rsidRPr="00DD26A0">
                              <w:rPr>
                                <w:rFonts w:ascii="Century Gothic" w:hAnsi="Century Gothic" w:cs="Arial"/>
                                <w:b/>
                                <w:color w:val="FFFFFF" w:themeColor="background1"/>
                                <w:sz w:val="16"/>
                                <w:szCs w:val="16"/>
                                <w:lang w:val="Portuguese"/>
                              </w:rPr>
                              <w:t xml:space="preserve"> de Planos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4" style="position:absolute;margin-left:301.05pt;margin-top:2pt;width:126pt;height:1in;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6" fillcolor="#8496b0 [1951]" stroked="f"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" arcsize="13395f" w14:anchorId="3CD3921F">
                <v:stroke joinstyle="miter"/>
                <v:textbox>
                  <w:txbxContent>
                    <w:p w:rsidRPr="00DD26A0" w:rsidR="007B2D41" w:rsidP="007B2D41" w:rsidRDefault="007B2D41" w14:paraId="780ACF3B" w14:textId="77777777">
                      <w:pPr>
                        <w:bidi w:val="false"/>
                        <w:spacing w:line="276" w:lineRule="auto"/>
                        <w:jc w:val="center"/>
                        <w:rPr>
                          <w:rFonts w:ascii="Century Gothic" w:hAnsi="Century Gothic" w:cs="Arial"/>
                          <w:b/>
                          <w:color w:val="FFFFFF" w:themeColor="background1"/>
                          <w:sz w:val="16"/>
                          <w:szCs w:val="16"/>
                        </w:rPr>
                      </w:pPr>
                      <w:r w:rsidRPr="00DD26A0">
                        <w:rPr>
                          <w:rFonts w:ascii="Century Gothic" w:hAnsi="Century Gothic" w:cs="Arial"/>
                          <w:b/>
                          <w:color w:val="FFFFFF" w:themeColor="background1"/>
                          <w:sz w:val="16"/>
                          <w:szCs w:val="16"/>
                          <w:lang w:val="Portuguese"/>
                        </w:rPr>
                        <w:t xml:space="preserve">: 3.0 –Desenvolvimento</w:t>
                      </w:r>
                    </w:p>
                    <w:p w:rsidRPr="00DD26A0" w:rsidR="007B2D41" w:rsidP="007B2D41" w:rsidRDefault="009B2ABE" w14:paraId="51BD155A" w14:textId="77777777">
                      <w:pPr>
                        <w:bidi w:val="false"/>
                        <w:spacing w:line="276" w:lineRule="auto"/>
                        <w:jc w:val="center"/>
                        <w:rPr>
                          <w:rFonts w:ascii="Century Gothic" w:hAnsi="Century Gothic" w:cs="Arial"/>
                          <w:b/>
                          <w:color w:val="FFFFFF" w:themeColor="background1"/>
                          <w:sz w:val="16"/>
                          <w:szCs w:val="16"/>
                        </w:rPr>
                      </w:pPr>
                      <w:r w:rsidRPr="00DD26A0">
                        <w:rPr>
                          <w:rFonts w:ascii="Century Gothic" w:hAnsi="Century Gothic" w:cs="Arial"/>
                          <w:b/>
                          <w:color w:val="FFFFFF" w:themeColor="background1"/>
                          <w:sz w:val="16"/>
                          <w:szCs w:val="16"/>
                          <w:lang w:val="Portuguese"/>
                        </w:rPr>
                        <w:t xml:space="preserve"> de Planos </w:t>
                      </w:r>
                    </w:p>
                  </w:txbxContent>
                </v:textbox>
                <w10:wrap type="through"/>
              </v:roundrect>
            </w:pict>
          </mc:Fallback>
        </mc:AlternateContent>
      </w:r>
      <w:r>
        <w:rPr>
          <w:rFonts w:ascii="Arial" w:hAnsi="Arial" w:cs="Arial"/>
          <w:noProof/>
          <w:sz w:val="20"/>
          <w:szCs w:val="20"/>
          <w:lang w:val="Portuguese"/>
        </w:rPr>
        <mc:AlternateContent>
          <mc:Choice Requires="wpg">
            <w:drawing>
              <wp:anchor distT="0" distB="0" distL="114300" distR="114300" simplePos="0" relativeHeight="251642878" behindDoc="0" locked="0" layoutInCell="1" allowOverlap="1" wp14:editId="2C49A0D8" wp14:anchorId="6A11146E">
                <wp:simplePos x="0" y="0"/>
                <wp:positionH relativeFrom="column">
                  <wp:posOffset>3747135</wp:posOffset>
                </wp:positionH>
                <wp:positionV relativeFrom="paragraph">
                  <wp:posOffset>431800</wp:posOffset>
                </wp:positionV>
                <wp:extent cx="838835" cy="3317240"/>
                <wp:effectExtent l="12700" t="12700" r="24765" b="22860"/>
                <wp:wrapNone/>
                <wp:docPr id="59" name="Group 59"/>
                <wp:cNvGraphicFramePr/>
                <a:graphic xmlns:a="http://schemas.openxmlformats.org/drawingml/2006/main">
                  <a:graphicData uri="http://schemas.microsoft.com/office/word/2010/wordprocessingGroup">
                    <wpg:wgp>
                      <wpg:cNvGrpSpPr/>
                      <wpg:grpSpPr>
                        <a:xfrm>
                          <a:off x="0" y="0"/>
                          <a:ext cx="838835" cy="3317240"/>
                          <a:chOff x="0" y="0"/>
                          <a:chExt cx="838835" cy="3317240"/>
                        </a:xfrm>
                      </wpg:grpSpPr>
                      <wps:wsp>
                        <wps:cNvPr id="60" name="Straight Connector 60"/>
                        <wps:cNvCnPr/>
                        <wps:spPr>
                          <a:xfrm>
                            <a:off x="0" y="0"/>
                            <a:ext cx="838835" cy="2540"/>
                          </a:xfrm>
                          <a:prstGeom prst="line">
                            <a:avLst/>
                          </a:prstGeom>
                          <a:ln w="28575">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61" name="Straight Connector 61"/>
                        <wps:cNvCnPr/>
                        <wps:spPr>
                          <a:xfrm>
                            <a:off x="0" y="0"/>
                            <a:ext cx="0" cy="3304540"/>
                          </a:xfrm>
                          <a:prstGeom prst="line">
                            <a:avLst/>
                          </a:prstGeom>
                          <a:ln w="28575">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62" name="Straight Connector 62"/>
                        <wps:cNvCnPr/>
                        <wps:spPr>
                          <a:xfrm>
                            <a:off x="0" y="914400"/>
                            <a:ext cx="838835" cy="2540"/>
                          </a:xfrm>
                          <a:prstGeom prst="line">
                            <a:avLst/>
                          </a:prstGeom>
                          <a:ln w="28575">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63" name="Straight Connector 63"/>
                        <wps:cNvCnPr/>
                        <wps:spPr>
                          <a:xfrm>
                            <a:off x="0" y="1714500"/>
                            <a:ext cx="838835" cy="2540"/>
                          </a:xfrm>
                          <a:prstGeom prst="line">
                            <a:avLst/>
                          </a:prstGeom>
                          <a:ln w="28575">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64" name="Straight Connector 64"/>
                        <wps:cNvCnPr/>
                        <wps:spPr>
                          <a:xfrm>
                            <a:off x="0" y="2514600"/>
                            <a:ext cx="838835" cy="2540"/>
                          </a:xfrm>
                          <a:prstGeom prst="line">
                            <a:avLst/>
                          </a:prstGeom>
                          <a:ln w="28575">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65" name="Straight Connector 65"/>
                        <wps:cNvCnPr/>
                        <wps:spPr>
                          <a:xfrm>
                            <a:off x="0" y="3314700"/>
                            <a:ext cx="838835" cy="2540"/>
                          </a:xfrm>
                          <a:prstGeom prst="line">
                            <a:avLst/>
                          </a:prstGeom>
                          <a:ln w="28575">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Group 59" style="position:absolute;margin-left:295.05pt;margin-top:34pt;width:66.05pt;height:261.2pt;z-index:251642878" coordsize="8388,33172"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" w14:anchorId="67B36E84">
                <v:line id="Straight Connector 60" style="position:absolute;visibility:visible;mso-wrap-style:square" o:spid="_x0000_s1027" strokecolor="#bfbfbf [2412]" strokeweight="2.25pt"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" from="0,0" to="8388,25">
                  <v:stroke joinstyle="miter"/>
                </v:line>
                <v:line id="Straight Connector 61" style="position:absolute;visibility:visible;mso-wrap-style:square" o:spid="_x0000_s1028" strokecolor="#bfbfbf [2412]" strokeweight="2.25pt"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" from="0,0" to="0,33045">
                  <v:stroke joinstyle="miter"/>
                </v:line>
                <v:line id="Straight Connector 62" style="position:absolute;visibility:visible;mso-wrap-style:square" o:spid="_x0000_s1029" strokecolor="#bfbfbf [2412]" strokeweight="2.25pt"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" from="0,9144" to="8388,9169">
                  <v:stroke joinstyle="miter"/>
                </v:line>
                <v:line id="Straight Connector 63" style="position:absolute;visibility:visible;mso-wrap-style:square" o:spid="_x0000_s1030" strokecolor="#bfbfbf [2412]" strokeweight="2.25pt"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" from="0,17145" to="8388,17170">
                  <v:stroke joinstyle="miter"/>
                </v:line>
                <v:line id="Straight Connector 64" style="position:absolute;visibility:visible;mso-wrap-style:square" o:spid="_x0000_s1031" strokecolor="#bfbfbf [2412]" strokeweight="2.25pt"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" from="0,25146" to="8388,25171">
                  <v:stroke joinstyle="miter"/>
                </v:line>
                <v:line id="Straight Connector 65" style="position:absolute;visibility:visible;mso-wrap-style:square" o:spid="_x0000_s1032" strokecolor="#bfbfbf [2412]" strokeweight="2.25pt"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" from="0,33147" to="8388,33172">
                  <v:stroke joinstyle="miter"/>
                </v:line>
              </v:group>
            </w:pict>
          </mc:Fallback>
        </mc:AlternateContent>
      </w:r>
      <w:r w:rsidR="00307191">
        <w:rPr>
          <w:rFonts w:ascii="Arial" w:hAnsi="Arial" w:cs="Arial"/>
          <w:noProof/>
          <w:sz w:val="20"/>
          <w:szCs w:val="20"/>
          <w:lang w:val="Portuguese"/>
        </w:rPr>
        <mc:AlternateContent>
          <mc:Choice Requires="wps">
            <w:drawing>
              <wp:anchor distT="0" distB="0" distL="114300" distR="114300" simplePos="0" relativeHeight="251649024" behindDoc="0" locked="0" layoutInCell="1" allowOverlap="1" wp14:editId="30F8898E" wp14:anchorId="1FAC52FD">
                <wp:simplePos x="0" y="0"/>
                <wp:positionH relativeFrom="column">
                  <wp:posOffset>7552055</wp:posOffset>
                </wp:positionH>
                <wp:positionV relativeFrom="paragraph">
                  <wp:posOffset>25400</wp:posOffset>
                </wp:positionV>
                <wp:extent cx="1600200" cy="914400"/>
                <wp:effectExtent l="0" t="0" r="0" b="0"/>
                <wp:wrapThrough wrapText="bothSides">
                  <wp:wrapPolygon edited="0">
                    <wp:start x="1200" y="0"/>
                    <wp:lineTo x="0" y="1500"/>
                    <wp:lineTo x="0" y="19500"/>
                    <wp:lineTo x="1029" y="21300"/>
                    <wp:lineTo x="1200" y="21300"/>
                    <wp:lineTo x="20229" y="21300"/>
                    <wp:lineTo x="20400" y="21300"/>
                    <wp:lineTo x="21429" y="19500"/>
                    <wp:lineTo x="21429" y="1500"/>
                    <wp:lineTo x="20229" y="0"/>
                    <wp:lineTo x="1200" y="0"/>
                  </wp:wrapPolygon>
                </wp:wrapThrough>
                <wp:docPr id="3" name="Rounded Rectangle 3"/>
                <wp:cNvGraphicFramePr/>
                <a:graphic xmlns:a="http://schemas.openxmlformats.org/drawingml/2006/main">
                  <a:graphicData uri="http://schemas.microsoft.com/office/word/2010/wordprocessingShape">
                    <wps:wsp>
                      <wps:cNvSpPr/>
                      <wps:spPr>
                        <a:xfrm>
                          <a:off x="0" y="0"/>
                          <a:ext cx="1600200" cy="914400"/>
                        </a:xfrm>
                        <a:prstGeom prst="roundRect">
                          <a:avLst>
                            <a:gd name="adj" fmla="val 20440"/>
                          </a:avLst>
                        </a:prstGeom>
                        <a:solidFill>
                          <a:schemeClr val="tx2">
                            <a:lumMod val="50000"/>
                          </a:schemeClr>
                        </a:solidFill>
                        <a:ln>
                          <a:noFill/>
                        </a:ln>
                        <a:effectLst/>
                      </wps:spPr>
                      <wps:style>
                        <a:lnRef idx="2">
                          <a:schemeClr val="accent1">
                            <a:shade val="50000"/>
                          </a:schemeClr>
                        </a:lnRef>
                        <a:fillRef idx="1">
                          <a:schemeClr val="accent1"/>
                        </a:fillRef>
                        <a:effectRef idx="0">
                          <a:schemeClr val="accent1"/>
                        </a:effectRef>
                        <a:fontRef idx="minor">
                          <a:schemeClr val="lt1"/>
                        </a:fontRef>
                      </wps:style>
                      <wps:txbx>
                        <w:txbxContent>
                          <w:p w:rsidRPr="00DD26A0" w:rsidR="007B2D41" w:rsidP="007B2D41" w:rsidRDefault="007B2D41" w14:paraId="4C1423F6" w14:textId="77777777">
                            <w:pPr>
                              <w:bidi w:val="false"/>
                              <w:spacing w:line="276" w:lineRule="auto"/>
                              <w:jc w:val="center"/>
                              <w:rPr>
                                <w:rFonts w:ascii="Century Gothic" w:hAnsi="Century Gothic" w:cs="Arial"/>
                                <w:b/>
                                <w:color w:val="FFFFFF" w:themeColor="background1"/>
                                <w:sz w:val="16"/>
                                <w:szCs w:val="16"/>
                              </w:rPr>
                            </w:pPr>
                            <w:r w:rsidRPr="00DD26A0">
                              <w:rPr>
                                <w:rFonts w:ascii="Century Gothic" w:hAnsi="Century Gothic" w:cs="Arial"/>
                                <w:b/>
                                <w:color w:val="FFFFFF" w:themeColor="background1"/>
                                <w:sz w:val="16"/>
                                <w:szCs w:val="16"/>
                                <w:lang w:val="Portuguese"/>
                              </w:rPr>
                              <w:t xml:space="preserve">– 5.0 – Avaliação</w:t>
                            </w:r>
                          </w:p>
                          <w:p w:rsidRPr="00DD26A0" w:rsidR="007B2D41" w:rsidP="007B2D41" w:rsidRDefault="00016866" w14:paraId="3BB46990" w14:textId="77777777">
                            <w:pPr>
                              <w:bidi w:val="false"/>
                              <w:spacing w:line="276" w:lineRule="auto"/>
                              <w:jc w:val="center"/>
                              <w:rPr>
                                <w:rFonts w:ascii="Century Gothic" w:hAnsi="Century Gothic" w:cs="Arial"/>
                                <w:b/>
                                <w:color w:val="FFFFFF" w:themeColor="background1"/>
                                <w:sz w:val="16"/>
                                <w:szCs w:val="16"/>
                              </w:rPr>
                            </w:pPr>
                            <w:r w:rsidRPr="00DD26A0">
                              <w:rPr>
                                <w:rFonts w:ascii="Century Gothic" w:hAnsi="Century Gothic" w:cs="Arial"/>
                                <w:b/>
                                <w:color w:val="FFFFFF" w:themeColor="background1"/>
                                <w:sz w:val="16"/>
                                <w:szCs w:val="16"/>
                                <w:lang w:val="Portuguese"/>
                              </w:rPr>
                              <w:t xml:space="preserve"> de Resultados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 style="position:absolute;margin-left:594.65pt;margin-top:2pt;width:126pt;height:1in;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7" fillcolor="#212934 [1615]" stroked="f"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" arcsize="13395f" w14:anchorId="1FAC52FD">
                <v:stroke joinstyle="miter"/>
                <v:textbox>
                  <w:txbxContent>
                    <w:p w:rsidRPr="00DD26A0" w:rsidR="007B2D41" w:rsidP="007B2D41" w:rsidRDefault="007B2D41" w14:paraId="4C1423F6" w14:textId="77777777">
                      <w:pPr>
                        <w:bidi w:val="false"/>
                        <w:spacing w:line="276" w:lineRule="auto"/>
                        <w:jc w:val="center"/>
                        <w:rPr>
                          <w:rFonts w:ascii="Century Gothic" w:hAnsi="Century Gothic" w:cs="Arial"/>
                          <w:b/>
                          <w:color w:val="FFFFFF" w:themeColor="background1"/>
                          <w:sz w:val="16"/>
                          <w:szCs w:val="16"/>
                        </w:rPr>
                      </w:pPr>
                      <w:r w:rsidRPr="00DD26A0">
                        <w:rPr>
                          <w:rFonts w:ascii="Century Gothic" w:hAnsi="Century Gothic" w:cs="Arial"/>
                          <w:b/>
                          <w:color w:val="FFFFFF" w:themeColor="background1"/>
                          <w:sz w:val="16"/>
                          <w:szCs w:val="16"/>
                          <w:lang w:val="Portuguese"/>
                        </w:rPr>
                        <w:t xml:space="preserve">– 5.0 – Avaliação</w:t>
                      </w:r>
                    </w:p>
                    <w:p w:rsidRPr="00DD26A0" w:rsidR="007B2D41" w:rsidP="007B2D41" w:rsidRDefault="00016866" w14:paraId="3BB46990" w14:textId="77777777">
                      <w:pPr>
                        <w:bidi w:val="false"/>
                        <w:spacing w:line="276" w:lineRule="auto"/>
                        <w:jc w:val="center"/>
                        <w:rPr>
                          <w:rFonts w:ascii="Century Gothic" w:hAnsi="Century Gothic" w:cs="Arial"/>
                          <w:b/>
                          <w:color w:val="FFFFFF" w:themeColor="background1"/>
                          <w:sz w:val="16"/>
                          <w:szCs w:val="16"/>
                        </w:rPr>
                      </w:pPr>
                      <w:r w:rsidRPr="00DD26A0">
                        <w:rPr>
                          <w:rFonts w:ascii="Century Gothic" w:hAnsi="Century Gothic" w:cs="Arial"/>
                          <w:b/>
                          <w:color w:val="FFFFFF" w:themeColor="background1"/>
                          <w:sz w:val="16"/>
                          <w:szCs w:val="16"/>
                          <w:lang w:val="Portuguese"/>
                        </w:rPr>
                        <w:t xml:space="preserve"> de Resultados </w:t>
                      </w:r>
                    </w:p>
                  </w:txbxContent>
                </v:textbox>
                <w10:wrap type="through"/>
              </v:roundrect>
            </w:pict>
          </mc:Fallback>
        </mc:AlternateContent>
      </w:r>
    </w:p>
    <w:p w:rsidRPr="005F5856" w:rsidR="005F5856" w:rsidP="005F5856" w:rsidRDefault="005F5856" w14:paraId="6D6A3433" w14:textId="77777777">
      <w:pPr>
        <w:bidi w:val="false"/>
        <w:rPr>
          <w:rFonts w:ascii="Arial" w:hAnsi="Arial" w:cs="Arial"/>
          <w:sz w:val="20"/>
          <w:szCs w:val="20"/>
        </w:rPr>
      </w:pPr>
    </w:p>
    <w:p w:rsidRPr="005F5856" w:rsidR="005F5856" w:rsidP="005F5856" w:rsidRDefault="00490F58" w14:paraId="1E6172B4" w14:textId="77777777">
      <w:pPr>
        <w:bidi w:val="false"/>
        <w:rPr>
          <w:rFonts w:ascii="Arial" w:hAnsi="Arial" w:cs="Arial"/>
          <w:sz w:val="20"/>
          <w:szCs w:val="20"/>
        </w:rPr>
      </w:pPr>
      <w:r>
        <w:rPr>
          <w:rFonts w:ascii="Arial" w:hAnsi="Arial" w:cs="Arial"/>
          <w:noProof/>
          <w:sz w:val="20"/>
          <w:szCs w:val="20"/>
          <w:lang w:val="Portuguese"/>
        </w:rPr>
        <mc:AlternateContent>
          <mc:Choice Requires="wps">
            <w:drawing>
              <wp:anchor distT="0" distB="0" distL="114300" distR="114300" simplePos="0" relativeHeight="251636734" behindDoc="0" locked="0" layoutInCell="1" allowOverlap="1" wp14:editId="2C7B6EC0" wp14:anchorId="49C1D7AA">
                <wp:simplePos x="0" y="0"/>
                <wp:positionH relativeFrom="column">
                  <wp:posOffset>1896110</wp:posOffset>
                </wp:positionH>
                <wp:positionV relativeFrom="paragraph">
                  <wp:posOffset>140970</wp:posOffset>
                </wp:positionV>
                <wp:extent cx="838835" cy="2540"/>
                <wp:effectExtent l="12700" t="12700" r="24765" b="22860"/>
                <wp:wrapNone/>
                <wp:docPr id="53" name="Straight Connector 53"/>
                <wp:cNvGraphicFramePr/>
                <a:graphic xmlns:a="http://schemas.openxmlformats.org/drawingml/2006/main">
                  <a:graphicData uri="http://schemas.microsoft.com/office/word/2010/wordprocessingShape">
                    <wps:wsp>
                      <wps:cNvCnPr/>
                      <wps:spPr>
                        <a:xfrm>
                          <a:off x="0" y="0"/>
                          <a:ext cx="838835" cy="2540"/>
                        </a:xfrm>
                        <a:prstGeom prst="line">
                          <a:avLst/>
                        </a:prstGeom>
                        <a:ln w="28575">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3" style="position:absolute;z-index:251636734;visibility:visible;mso-wrap-style:square;mso-wrap-distance-left:9pt;mso-wrap-distance-top:0;mso-wrap-distance-right:9pt;mso-wrap-distance-bottom:0;mso-position-horizontal:absolute;mso-position-horizontal-relative:text;mso-position-vertical:absolute;mso-position-vertical-relative:text" o:spid="_x0000_s1026" strokecolor="#bfbfbf [2412]" strokeweigh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" from="149.3pt,11.1pt" to="215.35pt,11.3pt" w14:anchorId="1C610A84">
                <v:stroke joinstyle="miter"/>
              </v:line>
            </w:pict>
          </mc:Fallback>
        </mc:AlternateContent>
      </w:r>
      <w:r>
        <w:rPr>
          <w:rFonts w:ascii="Arial" w:hAnsi="Arial" w:cs="Arial"/>
          <w:noProof/>
          <w:sz w:val="20"/>
          <w:szCs w:val="20"/>
          <w:lang w:val="Portuguese"/>
        </w:rPr>
        <mc:AlternateContent>
          <mc:Choice Requires="wps">
            <w:drawing>
              <wp:anchor distT="0" distB="0" distL="114300" distR="114300" simplePos="0" relativeHeight="251680768" behindDoc="0" locked="0" layoutInCell="1" allowOverlap="1" wp14:editId="41192BC9" wp14:anchorId="16547500">
                <wp:simplePos x="0" y="0"/>
                <wp:positionH relativeFrom="column">
                  <wp:posOffset>254635</wp:posOffset>
                </wp:positionH>
                <wp:positionV relativeFrom="paragraph">
                  <wp:posOffset>1555115</wp:posOffset>
                </wp:positionV>
                <wp:extent cx="1450975" cy="685800"/>
                <wp:effectExtent l="0" t="0" r="0" b="0"/>
                <wp:wrapThrough wrapText="bothSides">
                  <wp:wrapPolygon edited="0">
                    <wp:start x="756" y="0"/>
                    <wp:lineTo x="0" y="1600"/>
                    <wp:lineTo x="0" y="19600"/>
                    <wp:lineTo x="756" y="21200"/>
                    <wp:lineTo x="20607" y="21200"/>
                    <wp:lineTo x="21364" y="19600"/>
                    <wp:lineTo x="21364" y="1600"/>
                    <wp:lineTo x="20607" y="0"/>
                    <wp:lineTo x="756" y="0"/>
                  </wp:wrapPolygon>
                </wp:wrapThrough>
                <wp:docPr id="10" name="Rounded Rectangle 10"/>
                <wp:cNvGraphicFramePr/>
                <a:graphic xmlns:a="http://schemas.openxmlformats.org/drawingml/2006/main">
                  <a:graphicData uri="http://schemas.microsoft.com/office/word/2010/wordprocessingShape">
                    <wps:wsp>
                      <wps:cNvSpPr/>
                      <wps:spPr>
                        <a:xfrm>
                          <a:off x="0" y="0"/>
                          <a:ext cx="1450975" cy="685800"/>
                        </a:xfrm>
                        <a:prstGeom prst="roundRect">
                          <a:avLst>
                            <a:gd name="adj" fmla="val 20440"/>
                          </a:avLst>
                        </a:prstGeom>
                        <a:solidFill>
                          <a:schemeClr val="tx2">
                            <a:lumMod val="20000"/>
                            <a:lumOff val="80000"/>
                          </a:schemeClr>
                        </a:solidFill>
                        <a:ln>
                          <a:noFill/>
                        </a:ln>
                        <a:effectLst/>
                      </wps:spPr>
                      <wps:style>
                        <a:lnRef idx="2">
                          <a:schemeClr val="accent1">
                            <a:shade val="50000"/>
                          </a:schemeClr>
                        </a:lnRef>
                        <a:fillRef idx="1">
                          <a:schemeClr val="accent1"/>
                        </a:fillRef>
                        <a:effectRef idx="0">
                          <a:schemeClr val="accent1"/>
                        </a:effectRef>
                        <a:fontRef idx="minor">
                          <a:schemeClr val="lt1"/>
                        </a:fontRef>
                      </wps:style>
                      <wps:txbx>
                        <w:txbxContent>
                          <w:p w:rsidRPr="00DD26A0" w:rsidR="00AB26A6" w:rsidP="00AB26A6" w:rsidRDefault="00AB26A6" w14:paraId="79599043" w14:textId="77777777">
                            <w:pPr>
                              <w:bidi w:val="false"/>
                              <w:spacing w:line="276" w:lineRule="auto"/>
                              <w:jc w:val="center"/>
                              <w:rPr>
                                <w:rFonts w:ascii="Century Gothic" w:hAnsi="Century Gothic" w:cs="Arial"/>
                                <w:b/>
                                <w:color w:val="000000" w:themeColor="text1"/>
                                <w:sz w:val="16"/>
                                <w:szCs w:val="16"/>
                              </w:rPr>
                            </w:pPr>
                            <w:r w:rsidRPr="00DD26A0">
                              <w:rPr>
                                <w:rFonts w:ascii="Century Gothic" w:hAnsi="Century Gothic" w:cs="Arial"/>
                                <w:b/>
                                <w:color w:val="000000" w:themeColor="text1"/>
                                <w:sz w:val="16"/>
                                <w:szCs w:val="16"/>
                                <w:lang w:val="Portuguese"/>
                              </w:rPr>
                              <w:t xml:space="preserve">– 1.2 –</w:t>
                            </w:r>
                          </w:p>
                          <w:p w:rsidRPr="00DD26A0" w:rsidR="00AB26A6" w:rsidP="00AB26A6" w:rsidRDefault="002E5CF8" w14:paraId="7C005E0F" w14:textId="77777777">
                            <w:pPr>
                              <w:bidi w:val="false"/>
                              <w:spacing w:line="276" w:lineRule="auto"/>
                              <w:jc w:val="center"/>
                              <w:rPr>
                                <w:rFonts w:ascii="Century Gothic" w:hAnsi="Century Gothic" w:cs="Arial"/>
                                <w:b/>
                                <w:color w:val="000000" w:themeColor="text1"/>
                                <w:sz w:val="16"/>
                                <w:szCs w:val="16"/>
                              </w:rPr>
                            </w:pPr>
                            <w:r w:rsidRPr="00DD26A0">
                              <w:rPr>
                                <w:rFonts w:ascii="Century Gothic" w:hAnsi="Century Gothic" w:cs="Arial"/>
                                <w:b/>
                                <w:color w:val="000000" w:themeColor="text1"/>
                                <w:sz w:val="16"/>
                                <w:szCs w:val="16"/>
                                <w:lang w:val="Portuguese"/>
                              </w:rPr>
                              <w:t>Impacto / Escopo de Solicitação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0" style="position:absolute;margin-left:20.05pt;margin-top:122.45pt;width:114.25pt;height:5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8" fillcolor="#d5dce4 [671]" stroked="f"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" arcsize="13395f" w14:anchorId="16547500">
                <v:stroke joinstyle="miter"/>
                <v:textbox>
                  <w:txbxContent>
                    <w:p w:rsidRPr="00DD26A0" w:rsidR="00AB26A6" w:rsidP="00AB26A6" w:rsidRDefault="00AB26A6" w14:paraId="79599043" w14:textId="77777777">
                      <w:pPr>
                        <w:bidi w:val="false"/>
                        <w:spacing w:line="276" w:lineRule="auto"/>
                        <w:jc w:val="center"/>
                        <w:rPr>
                          <w:rFonts w:ascii="Century Gothic" w:hAnsi="Century Gothic" w:cs="Arial"/>
                          <w:b/>
                          <w:color w:val="000000" w:themeColor="text1"/>
                          <w:sz w:val="16"/>
                          <w:szCs w:val="16"/>
                        </w:rPr>
                      </w:pPr>
                      <w:r w:rsidRPr="00DD26A0">
                        <w:rPr>
                          <w:rFonts w:ascii="Century Gothic" w:hAnsi="Century Gothic" w:cs="Arial"/>
                          <w:b/>
                          <w:color w:val="000000" w:themeColor="text1"/>
                          <w:sz w:val="16"/>
                          <w:szCs w:val="16"/>
                          <w:lang w:val="Portuguese"/>
                        </w:rPr>
                        <w:t xml:space="preserve">– 1.2 –</w:t>
                      </w:r>
                    </w:p>
                    <w:p w:rsidRPr="00DD26A0" w:rsidR="00AB26A6" w:rsidP="00AB26A6" w:rsidRDefault="002E5CF8" w14:paraId="7C005E0F" w14:textId="77777777">
                      <w:pPr>
                        <w:bidi w:val="false"/>
                        <w:spacing w:line="276" w:lineRule="auto"/>
                        <w:jc w:val="center"/>
                        <w:rPr>
                          <w:rFonts w:ascii="Century Gothic" w:hAnsi="Century Gothic" w:cs="Arial"/>
                          <w:b/>
                          <w:color w:val="000000" w:themeColor="text1"/>
                          <w:sz w:val="16"/>
                          <w:szCs w:val="16"/>
                        </w:rPr>
                      </w:pPr>
                      <w:r w:rsidRPr="00DD26A0">
                        <w:rPr>
                          <w:rFonts w:ascii="Century Gothic" w:hAnsi="Century Gothic" w:cs="Arial"/>
                          <w:b/>
                          <w:color w:val="000000" w:themeColor="text1"/>
                          <w:sz w:val="16"/>
                          <w:szCs w:val="16"/>
                          <w:lang w:val="Portuguese"/>
                        </w:rPr>
                        <w:t>Impacto / Escopo de Solicitação</w:t>
                      </w:r>
                    </w:p>
                  </w:txbxContent>
                </v:textbox>
                <w10:wrap type="through"/>
              </v:roundrect>
            </w:pict>
          </mc:Fallback>
        </mc:AlternateContent>
      </w:r>
      <w:r>
        <w:rPr>
          <w:rFonts w:ascii="Arial" w:hAnsi="Arial" w:cs="Arial"/>
          <w:noProof/>
          <w:sz w:val="20"/>
          <w:szCs w:val="20"/>
          <w:lang w:val="Portuguese"/>
        </w:rPr>
        <mc:AlternateContent>
          <mc:Choice Requires="wps">
            <w:drawing>
              <wp:anchor distT="0" distB="0" distL="114300" distR="114300" simplePos="0" relativeHeight="251654144" behindDoc="0" locked="0" layoutInCell="1" allowOverlap="1" wp14:editId="1F7AD759" wp14:anchorId="7DB18CFE">
                <wp:simplePos x="0" y="0"/>
                <wp:positionH relativeFrom="column">
                  <wp:posOffset>254635</wp:posOffset>
                </wp:positionH>
                <wp:positionV relativeFrom="paragraph">
                  <wp:posOffset>759460</wp:posOffset>
                </wp:positionV>
                <wp:extent cx="1450975" cy="685800"/>
                <wp:effectExtent l="0" t="0" r="0" b="0"/>
                <wp:wrapThrough wrapText="bothSides">
                  <wp:wrapPolygon edited="0">
                    <wp:start x="756" y="0"/>
                    <wp:lineTo x="0" y="1600"/>
                    <wp:lineTo x="0" y="19600"/>
                    <wp:lineTo x="756" y="21200"/>
                    <wp:lineTo x="20607" y="21200"/>
                    <wp:lineTo x="21364" y="19600"/>
                    <wp:lineTo x="21364" y="1600"/>
                    <wp:lineTo x="20607" y="0"/>
                    <wp:lineTo x="756" y="0"/>
                  </wp:wrapPolygon>
                </wp:wrapThrough>
                <wp:docPr id="6" name="Rounded Rectangle 6"/>
                <wp:cNvGraphicFramePr/>
                <a:graphic xmlns:a="http://schemas.openxmlformats.org/drawingml/2006/main">
                  <a:graphicData uri="http://schemas.microsoft.com/office/word/2010/wordprocessingShape">
                    <wps:wsp>
                      <wps:cNvSpPr/>
                      <wps:spPr>
                        <a:xfrm>
                          <a:off x="0" y="0"/>
                          <a:ext cx="1450975" cy="685800"/>
                        </a:xfrm>
                        <a:prstGeom prst="roundRect">
                          <a:avLst>
                            <a:gd name="adj" fmla="val 20440"/>
                          </a:avLst>
                        </a:prstGeom>
                        <a:solidFill>
                          <a:schemeClr val="tx2">
                            <a:lumMod val="20000"/>
                            <a:lumOff val="80000"/>
                          </a:schemeClr>
                        </a:solidFill>
                        <a:ln>
                          <a:noFill/>
                        </a:ln>
                        <a:effectLst/>
                      </wps:spPr>
                      <wps:style>
                        <a:lnRef idx="2">
                          <a:schemeClr val="accent1">
                            <a:shade val="50000"/>
                          </a:schemeClr>
                        </a:lnRef>
                        <a:fillRef idx="1">
                          <a:schemeClr val="accent1"/>
                        </a:fillRef>
                        <a:effectRef idx="0">
                          <a:schemeClr val="accent1"/>
                        </a:effectRef>
                        <a:fontRef idx="minor">
                          <a:schemeClr val="lt1"/>
                        </a:fontRef>
                      </wps:style>
                      <wps:txbx>
                        <w:txbxContent>
                          <w:p w:rsidRPr="00DD26A0" w:rsidR="007B2D41" w:rsidP="007B2D41" w:rsidRDefault="007B2D41" w14:paraId="789C73AF" w14:textId="77777777">
                            <w:pPr>
                              <w:bidi w:val="false"/>
                              <w:spacing w:line="276" w:lineRule="auto"/>
                              <w:jc w:val="center"/>
                              <w:rPr>
                                <w:rFonts w:ascii="Century Gothic" w:hAnsi="Century Gothic" w:cs="Arial"/>
                                <w:b/>
                                <w:color w:val="000000" w:themeColor="text1"/>
                                <w:sz w:val="16"/>
                                <w:szCs w:val="16"/>
                              </w:rPr>
                            </w:pPr>
                            <w:r w:rsidRPr="00DD26A0">
                              <w:rPr>
                                <w:rFonts w:ascii="Century Gothic" w:hAnsi="Century Gothic" w:cs="Arial"/>
                                <w:b/>
                                <w:color w:val="000000" w:themeColor="text1"/>
                                <w:sz w:val="16"/>
                                <w:szCs w:val="16"/>
                                <w:lang w:val="Portuguese"/>
                              </w:rPr>
                              <w:t xml:space="preserve"> – 1.1 –</w:t>
                            </w:r>
                          </w:p>
                          <w:p w:rsidRPr="00DD26A0" w:rsidR="007B2D41" w:rsidP="007B2D41" w:rsidRDefault="00312386" w14:paraId="250F0580" w14:textId="77777777">
                            <w:pPr>
                              <w:bidi w:val="false"/>
                              <w:spacing w:line="276" w:lineRule="auto"/>
                              <w:jc w:val="center"/>
                              <w:rPr>
                                <w:rFonts w:ascii="Century Gothic" w:hAnsi="Century Gothic" w:cs="Arial"/>
                                <w:b/>
                                <w:color w:val="000000" w:themeColor="text1"/>
                                <w:sz w:val="16"/>
                                <w:szCs w:val="16"/>
                              </w:rPr>
                            </w:pPr>
                            <w:r w:rsidRPr="00DD26A0">
                              <w:rPr>
                                <w:rFonts w:ascii="Century Gothic" w:hAnsi="Century Gothic" w:cs="Arial"/>
                                <w:b/>
                                <w:color w:val="000000" w:themeColor="text1"/>
                                <w:sz w:val="16"/>
                                <w:szCs w:val="16"/>
                                <w:lang w:val="Portuguese"/>
                              </w:rPr>
                              <w:t xml:space="preserve">Descrição da alteração solicitada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6" style="position:absolute;margin-left:20.05pt;margin-top:59.8pt;width:114.25pt;height:5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9" fillcolor="#d5dce4 [671]" stroked="f"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" arcsize="13395f" w14:anchorId="7DB18CFE">
                <v:stroke joinstyle="miter"/>
                <v:textbox>
                  <w:txbxContent>
                    <w:p w:rsidRPr="00DD26A0" w:rsidR="007B2D41" w:rsidP="007B2D41" w:rsidRDefault="007B2D41" w14:paraId="789C73AF" w14:textId="77777777">
                      <w:pPr>
                        <w:bidi w:val="false"/>
                        <w:spacing w:line="276" w:lineRule="auto"/>
                        <w:jc w:val="center"/>
                        <w:rPr>
                          <w:rFonts w:ascii="Century Gothic" w:hAnsi="Century Gothic" w:cs="Arial"/>
                          <w:b/>
                          <w:color w:val="000000" w:themeColor="text1"/>
                          <w:sz w:val="16"/>
                          <w:szCs w:val="16"/>
                        </w:rPr>
                      </w:pPr>
                      <w:r w:rsidRPr="00DD26A0">
                        <w:rPr>
                          <w:rFonts w:ascii="Century Gothic" w:hAnsi="Century Gothic" w:cs="Arial"/>
                          <w:b/>
                          <w:color w:val="000000" w:themeColor="text1"/>
                          <w:sz w:val="16"/>
                          <w:szCs w:val="16"/>
                          <w:lang w:val="Portuguese"/>
                        </w:rPr>
                        <w:t xml:space="preserve"> – 1.1 –</w:t>
                      </w:r>
                    </w:p>
                    <w:p w:rsidRPr="00DD26A0" w:rsidR="007B2D41" w:rsidP="007B2D41" w:rsidRDefault="00312386" w14:paraId="250F0580" w14:textId="77777777">
                      <w:pPr>
                        <w:bidi w:val="false"/>
                        <w:spacing w:line="276" w:lineRule="auto"/>
                        <w:jc w:val="center"/>
                        <w:rPr>
                          <w:rFonts w:ascii="Century Gothic" w:hAnsi="Century Gothic" w:cs="Arial"/>
                          <w:b/>
                          <w:color w:val="000000" w:themeColor="text1"/>
                          <w:sz w:val="16"/>
                          <w:szCs w:val="16"/>
                        </w:rPr>
                      </w:pPr>
                      <w:r w:rsidRPr="00DD26A0">
                        <w:rPr>
                          <w:rFonts w:ascii="Century Gothic" w:hAnsi="Century Gothic" w:cs="Arial"/>
                          <w:b/>
                          <w:color w:val="000000" w:themeColor="text1"/>
                          <w:sz w:val="16"/>
                          <w:szCs w:val="16"/>
                          <w:lang w:val="Portuguese"/>
                        </w:rPr>
                        <w:t xml:space="preserve">Descrição da alteração solicitada</w:t>
                      </w:r>
                    </w:p>
                  </w:txbxContent>
                </v:textbox>
                <w10:wrap type="through"/>
              </v:roundrect>
            </w:pict>
          </mc:Fallback>
        </mc:AlternateContent>
      </w:r>
      <w:r>
        <w:rPr>
          <w:rFonts w:ascii="Arial" w:hAnsi="Arial" w:cs="Arial"/>
          <w:noProof/>
          <w:sz w:val="20"/>
          <w:szCs w:val="20"/>
          <w:lang w:val="Portuguese"/>
        </w:rPr>
        <mc:AlternateContent>
          <mc:Choice Requires="wps">
            <w:drawing>
              <wp:anchor distT="0" distB="0" distL="114300" distR="114300" simplePos="0" relativeHeight="251682816" behindDoc="0" locked="0" layoutInCell="1" allowOverlap="1" wp14:editId="2566855E" wp14:anchorId="46A43A89">
                <wp:simplePos x="0" y="0"/>
                <wp:positionH relativeFrom="column">
                  <wp:posOffset>254635</wp:posOffset>
                </wp:positionH>
                <wp:positionV relativeFrom="paragraph">
                  <wp:posOffset>2359660</wp:posOffset>
                </wp:positionV>
                <wp:extent cx="1450975" cy="685800"/>
                <wp:effectExtent l="0" t="0" r="0" b="0"/>
                <wp:wrapThrough wrapText="bothSides">
                  <wp:wrapPolygon edited="0">
                    <wp:start x="756" y="0"/>
                    <wp:lineTo x="0" y="1600"/>
                    <wp:lineTo x="0" y="19600"/>
                    <wp:lineTo x="756" y="21200"/>
                    <wp:lineTo x="20607" y="21200"/>
                    <wp:lineTo x="21364" y="19600"/>
                    <wp:lineTo x="21364" y="1600"/>
                    <wp:lineTo x="20607" y="0"/>
                    <wp:lineTo x="756" y="0"/>
                  </wp:wrapPolygon>
                </wp:wrapThrough>
                <wp:docPr id="17" name="Rounded Rectangle 17"/>
                <wp:cNvGraphicFramePr/>
                <a:graphic xmlns:a="http://schemas.openxmlformats.org/drawingml/2006/main">
                  <a:graphicData uri="http://schemas.microsoft.com/office/word/2010/wordprocessingShape">
                    <wps:wsp>
                      <wps:cNvSpPr/>
                      <wps:spPr>
                        <a:xfrm>
                          <a:off x="0" y="0"/>
                          <a:ext cx="1450975" cy="685800"/>
                        </a:xfrm>
                        <a:prstGeom prst="roundRect">
                          <a:avLst>
                            <a:gd name="adj" fmla="val 20440"/>
                          </a:avLst>
                        </a:prstGeom>
                        <a:solidFill>
                          <a:schemeClr val="tx2">
                            <a:lumMod val="20000"/>
                            <a:lumOff val="80000"/>
                          </a:schemeClr>
                        </a:solidFill>
                        <a:ln>
                          <a:noFill/>
                        </a:ln>
                        <a:effectLst/>
                      </wps:spPr>
                      <wps:style>
                        <a:lnRef idx="2">
                          <a:schemeClr val="accent1">
                            <a:shade val="50000"/>
                          </a:schemeClr>
                        </a:lnRef>
                        <a:fillRef idx="1">
                          <a:schemeClr val="accent1"/>
                        </a:fillRef>
                        <a:effectRef idx="0">
                          <a:schemeClr val="accent1"/>
                        </a:effectRef>
                        <a:fontRef idx="minor">
                          <a:schemeClr val="lt1"/>
                        </a:fontRef>
                      </wps:style>
                      <wps:txbx>
                        <w:txbxContent>
                          <w:p w:rsidRPr="00DD26A0" w:rsidR="00AB26A6" w:rsidP="00AB26A6" w:rsidRDefault="00AB26A6" w14:paraId="1D01E2FA" w14:textId="77777777">
                            <w:pPr>
                              <w:bidi w:val="false"/>
                              <w:spacing w:line="276" w:lineRule="auto"/>
                              <w:jc w:val="center"/>
                              <w:rPr>
                                <w:rFonts w:ascii="Century Gothic" w:hAnsi="Century Gothic" w:cs="Arial"/>
                                <w:b/>
                                <w:color w:val="000000" w:themeColor="text1"/>
                                <w:sz w:val="16"/>
                                <w:szCs w:val="16"/>
                              </w:rPr>
                            </w:pPr>
                            <w:r w:rsidRPr="00DD26A0">
                              <w:rPr>
                                <w:rFonts w:ascii="Century Gothic" w:hAnsi="Century Gothic" w:cs="Arial"/>
                                <w:b/>
                                <w:color w:val="000000" w:themeColor="text1"/>
                                <w:sz w:val="16"/>
                                <w:szCs w:val="16"/>
                                <w:lang w:val="Portuguese"/>
                              </w:rPr>
                              <w:t xml:space="preserve"> – 1.3 – </w:t>
                            </w:r>
                          </w:p>
                          <w:p w:rsidRPr="00DD26A0" w:rsidR="00AB26A6" w:rsidP="00AB26A6" w:rsidRDefault="00BC59BC" w14:paraId="6C6D480A" w14:textId="77777777">
                            <w:pPr>
                              <w:bidi w:val="false"/>
                              <w:spacing w:line="276" w:lineRule="auto"/>
                              <w:jc w:val="center"/>
                              <w:rPr>
                                <w:rFonts w:ascii="Century Gothic" w:hAnsi="Century Gothic" w:cs="Arial"/>
                                <w:b/>
                                <w:color w:val="000000" w:themeColor="text1"/>
                                <w:sz w:val="16"/>
                                <w:szCs w:val="16"/>
                              </w:rPr>
                            </w:pPr>
                            <w:r w:rsidRPr="00DD26A0">
                              <w:rPr>
                                <w:rFonts w:ascii="Century Gothic" w:hAnsi="Century Gothic" w:cs="Arial"/>
                                <w:b/>
                                <w:color w:val="000000" w:themeColor="text1"/>
                                <w:sz w:val="16"/>
                                <w:szCs w:val="16"/>
                                <w:lang w:val="Portuguese"/>
                              </w:rPr>
                              <w:t>Formulário de Solicitação de Alteração Completa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7" style="position:absolute;margin-left:20.05pt;margin-top:185.8pt;width:114.25pt;height:5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40" fillcolor="#d5dce4 [671]" stroked="f"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" arcsize="13395f" w14:anchorId="46A43A89">
                <v:stroke joinstyle="miter"/>
                <v:textbox>
                  <w:txbxContent>
                    <w:p w:rsidRPr="00DD26A0" w:rsidR="00AB26A6" w:rsidP="00AB26A6" w:rsidRDefault="00AB26A6" w14:paraId="1D01E2FA" w14:textId="77777777">
                      <w:pPr>
                        <w:bidi w:val="false"/>
                        <w:spacing w:line="276" w:lineRule="auto"/>
                        <w:jc w:val="center"/>
                        <w:rPr>
                          <w:rFonts w:ascii="Century Gothic" w:hAnsi="Century Gothic" w:cs="Arial"/>
                          <w:b/>
                          <w:color w:val="000000" w:themeColor="text1"/>
                          <w:sz w:val="16"/>
                          <w:szCs w:val="16"/>
                        </w:rPr>
                      </w:pPr>
                      <w:r w:rsidRPr="00DD26A0">
                        <w:rPr>
                          <w:rFonts w:ascii="Century Gothic" w:hAnsi="Century Gothic" w:cs="Arial"/>
                          <w:b/>
                          <w:color w:val="000000" w:themeColor="text1"/>
                          <w:sz w:val="16"/>
                          <w:szCs w:val="16"/>
                          <w:lang w:val="Portuguese"/>
                        </w:rPr>
                        <w:t xml:space="preserve"> – 1.3 – </w:t>
                      </w:r>
                    </w:p>
                    <w:p w:rsidRPr="00DD26A0" w:rsidR="00AB26A6" w:rsidP="00AB26A6" w:rsidRDefault="00BC59BC" w14:paraId="6C6D480A" w14:textId="77777777">
                      <w:pPr>
                        <w:bidi w:val="false"/>
                        <w:spacing w:line="276" w:lineRule="auto"/>
                        <w:jc w:val="center"/>
                        <w:rPr>
                          <w:rFonts w:ascii="Century Gothic" w:hAnsi="Century Gothic" w:cs="Arial"/>
                          <w:b/>
                          <w:color w:val="000000" w:themeColor="text1"/>
                          <w:sz w:val="16"/>
                          <w:szCs w:val="16"/>
                        </w:rPr>
                      </w:pPr>
                      <w:r w:rsidRPr="00DD26A0">
                        <w:rPr>
                          <w:rFonts w:ascii="Century Gothic" w:hAnsi="Century Gothic" w:cs="Arial"/>
                          <w:b/>
                          <w:color w:val="000000" w:themeColor="text1"/>
                          <w:sz w:val="16"/>
                          <w:szCs w:val="16"/>
                          <w:lang w:val="Portuguese"/>
                        </w:rPr>
                        <w:t>Formulário de Solicitação de Alteração Completa</w:t>
                      </w:r>
                    </w:p>
                  </w:txbxContent>
                </v:textbox>
                <w10:wrap type="through"/>
              </v:roundrect>
            </w:pict>
          </mc:Fallback>
        </mc:AlternateContent>
      </w:r>
      <w:r>
        <w:rPr>
          <w:rFonts w:ascii="Arial" w:hAnsi="Arial" w:cs="Arial"/>
          <w:noProof/>
          <w:sz w:val="20"/>
          <w:szCs w:val="20"/>
          <w:lang w:val="Portuguese"/>
        </w:rPr>
        <mc:AlternateContent>
          <mc:Choice Requires="wps">
            <w:drawing>
              <wp:anchor distT="0" distB="0" distL="114300" distR="114300" simplePos="0" relativeHeight="251684864" behindDoc="0" locked="0" layoutInCell="1" allowOverlap="1" wp14:editId="3B338672" wp14:anchorId="69173AB1">
                <wp:simplePos x="0" y="0"/>
                <wp:positionH relativeFrom="column">
                  <wp:posOffset>254635</wp:posOffset>
                </wp:positionH>
                <wp:positionV relativeFrom="paragraph">
                  <wp:posOffset>3155315</wp:posOffset>
                </wp:positionV>
                <wp:extent cx="1450975" cy="685800"/>
                <wp:effectExtent l="0" t="0" r="0" b="0"/>
                <wp:wrapThrough wrapText="bothSides">
                  <wp:wrapPolygon edited="0">
                    <wp:start x="756" y="0"/>
                    <wp:lineTo x="0" y="1600"/>
                    <wp:lineTo x="0" y="19600"/>
                    <wp:lineTo x="756" y="21200"/>
                    <wp:lineTo x="20607" y="21200"/>
                    <wp:lineTo x="21364" y="19600"/>
                    <wp:lineTo x="21364" y="1600"/>
                    <wp:lineTo x="20607" y="0"/>
                    <wp:lineTo x="756" y="0"/>
                  </wp:wrapPolygon>
                </wp:wrapThrough>
                <wp:docPr id="18" name="Rounded Rectangle 18"/>
                <wp:cNvGraphicFramePr/>
                <a:graphic xmlns:a="http://schemas.openxmlformats.org/drawingml/2006/main">
                  <a:graphicData uri="http://schemas.microsoft.com/office/word/2010/wordprocessingShape">
                    <wps:wsp>
                      <wps:cNvSpPr/>
                      <wps:spPr>
                        <a:xfrm>
                          <a:off x="0" y="0"/>
                          <a:ext cx="1450975" cy="685800"/>
                        </a:xfrm>
                        <a:prstGeom prst="roundRect">
                          <a:avLst>
                            <a:gd name="adj" fmla="val 20440"/>
                          </a:avLst>
                        </a:prstGeom>
                        <a:solidFill>
                          <a:schemeClr val="tx2">
                            <a:lumMod val="20000"/>
                            <a:lumOff val="80000"/>
                          </a:schemeClr>
                        </a:solidFill>
                        <a:ln>
                          <a:noFill/>
                        </a:ln>
                        <a:effectLst/>
                      </wps:spPr>
                      <wps:style>
                        <a:lnRef idx="2">
                          <a:schemeClr val="accent1">
                            <a:shade val="50000"/>
                          </a:schemeClr>
                        </a:lnRef>
                        <a:fillRef idx="1">
                          <a:schemeClr val="accent1"/>
                        </a:fillRef>
                        <a:effectRef idx="0">
                          <a:schemeClr val="accent1"/>
                        </a:effectRef>
                        <a:fontRef idx="minor">
                          <a:schemeClr val="lt1"/>
                        </a:fontRef>
                      </wps:style>
                      <wps:txbx>
                        <w:txbxContent>
                          <w:p w:rsidRPr="00DD26A0" w:rsidR="0044702E" w:rsidP="0044702E" w:rsidRDefault="0044702E" w14:paraId="1D7FF715" w14:textId="77777777">
                            <w:pPr>
                              <w:bidi w:val="false"/>
                              <w:spacing w:line="276" w:lineRule="auto"/>
                              <w:jc w:val="center"/>
                              <w:rPr>
                                <w:rFonts w:ascii="Century Gothic" w:hAnsi="Century Gothic" w:cs="Arial"/>
                                <w:b/>
                                <w:color w:val="000000" w:themeColor="text1"/>
                                <w:sz w:val="16"/>
                                <w:szCs w:val="16"/>
                              </w:rPr>
                            </w:pPr>
                            <w:r w:rsidRPr="00DD26A0">
                              <w:rPr>
                                <w:rFonts w:ascii="Century Gothic" w:hAnsi="Century Gothic" w:cs="Arial"/>
                                <w:b/>
                                <w:color w:val="000000" w:themeColor="text1"/>
                                <w:sz w:val="16"/>
                                <w:szCs w:val="16"/>
                                <w:lang w:val="Portuguese"/>
                              </w:rPr>
                              <w:t xml:space="preserve"> – 1.4 –</w:t>
                            </w:r>
                          </w:p>
                          <w:p w:rsidRPr="00DD26A0" w:rsidR="0044702E" w:rsidP="0044702E" w:rsidRDefault="00BC59BC" w14:paraId="51369B39" w14:textId="77777777">
                            <w:pPr>
                              <w:bidi w:val="false"/>
                              <w:spacing w:line="276" w:lineRule="auto"/>
                              <w:jc w:val="center"/>
                              <w:rPr>
                                <w:rFonts w:ascii="Century Gothic" w:hAnsi="Century Gothic" w:cs="Arial"/>
                                <w:b/>
                                <w:color w:val="000000" w:themeColor="text1"/>
                                <w:sz w:val="16"/>
                                <w:szCs w:val="16"/>
                              </w:rPr>
                            </w:pPr>
                            <w:r w:rsidRPr="00DD26A0">
                              <w:rPr>
                                <w:rFonts w:ascii="Century Gothic" w:hAnsi="Century Gothic" w:cs="Arial"/>
                                <w:b/>
                                <w:color w:val="000000" w:themeColor="text1"/>
                                <w:sz w:val="16"/>
                                <w:szCs w:val="16"/>
                                <w:lang w:val="Portuguese"/>
                              </w:rPr>
                              <w:t>Formulário de Solicitação de Alteração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8" style="position:absolute;margin-left:20.05pt;margin-top:248.45pt;width:114.25pt;height:5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41" fillcolor="#d5dce4 [671]" stroked="f"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" arcsize="13395f" w14:anchorId="69173AB1">
                <v:stroke joinstyle="miter"/>
                <v:textbox>
                  <w:txbxContent>
                    <w:p w:rsidRPr="00DD26A0" w:rsidR="0044702E" w:rsidP="0044702E" w:rsidRDefault="0044702E" w14:paraId="1D7FF715" w14:textId="77777777">
                      <w:pPr>
                        <w:bidi w:val="false"/>
                        <w:spacing w:line="276" w:lineRule="auto"/>
                        <w:jc w:val="center"/>
                        <w:rPr>
                          <w:rFonts w:ascii="Century Gothic" w:hAnsi="Century Gothic" w:cs="Arial"/>
                          <w:b/>
                          <w:color w:val="000000" w:themeColor="text1"/>
                          <w:sz w:val="16"/>
                          <w:szCs w:val="16"/>
                        </w:rPr>
                      </w:pPr>
                      <w:r w:rsidRPr="00DD26A0">
                        <w:rPr>
                          <w:rFonts w:ascii="Century Gothic" w:hAnsi="Century Gothic" w:cs="Arial"/>
                          <w:b/>
                          <w:color w:val="000000" w:themeColor="text1"/>
                          <w:sz w:val="16"/>
                          <w:szCs w:val="16"/>
                          <w:lang w:val="Portuguese"/>
                        </w:rPr>
                        <w:t xml:space="preserve"> – 1.4 –</w:t>
                      </w:r>
                    </w:p>
                    <w:p w:rsidRPr="00DD26A0" w:rsidR="0044702E" w:rsidP="0044702E" w:rsidRDefault="00BC59BC" w14:paraId="51369B39" w14:textId="77777777">
                      <w:pPr>
                        <w:bidi w:val="false"/>
                        <w:spacing w:line="276" w:lineRule="auto"/>
                        <w:jc w:val="center"/>
                        <w:rPr>
                          <w:rFonts w:ascii="Century Gothic" w:hAnsi="Century Gothic" w:cs="Arial"/>
                          <w:b/>
                          <w:color w:val="000000" w:themeColor="text1"/>
                          <w:sz w:val="16"/>
                          <w:szCs w:val="16"/>
                        </w:rPr>
                      </w:pPr>
                      <w:r w:rsidRPr="00DD26A0">
                        <w:rPr>
                          <w:rFonts w:ascii="Century Gothic" w:hAnsi="Century Gothic" w:cs="Arial"/>
                          <w:b/>
                          <w:color w:val="000000" w:themeColor="text1"/>
                          <w:sz w:val="16"/>
                          <w:szCs w:val="16"/>
                          <w:lang w:val="Portuguese"/>
                        </w:rPr>
                        <w:t>Formulário de Solicitação de Alteração</w:t>
                      </w:r>
                    </w:p>
                  </w:txbxContent>
                </v:textbox>
                <w10:wrap type="through"/>
              </v:roundrect>
            </w:pict>
          </mc:Fallback>
        </mc:AlternateContent>
      </w:r>
      <w:r>
        <w:rPr>
          <w:rFonts w:ascii="Arial" w:hAnsi="Arial" w:cs="Arial"/>
          <w:noProof/>
          <w:sz w:val="20"/>
          <w:szCs w:val="20"/>
          <w:lang w:val="Portuguese"/>
        </w:rPr>
        <mc:AlternateContent>
          <mc:Choice Requires="wps">
            <w:drawing>
              <wp:anchor distT="0" distB="0" distL="114300" distR="114300" simplePos="0" relativeHeight="251689984" behindDoc="0" locked="0" layoutInCell="1" allowOverlap="1" wp14:editId="65E3D782" wp14:anchorId="42B99DB4">
                <wp:simplePos x="0" y="0"/>
                <wp:positionH relativeFrom="column">
                  <wp:posOffset>2121535</wp:posOffset>
                </wp:positionH>
                <wp:positionV relativeFrom="paragraph">
                  <wp:posOffset>3172460</wp:posOffset>
                </wp:positionV>
                <wp:extent cx="1450975" cy="685800"/>
                <wp:effectExtent l="0" t="0" r="0" b="0"/>
                <wp:wrapThrough wrapText="bothSides">
                  <wp:wrapPolygon edited="0">
                    <wp:start x="756" y="0"/>
                    <wp:lineTo x="0" y="1600"/>
                    <wp:lineTo x="0" y="19600"/>
                    <wp:lineTo x="756" y="21200"/>
                    <wp:lineTo x="20607" y="21200"/>
                    <wp:lineTo x="21364" y="19600"/>
                    <wp:lineTo x="21364" y="1600"/>
                    <wp:lineTo x="20607" y="0"/>
                    <wp:lineTo x="756" y="0"/>
                  </wp:wrapPolygon>
                </wp:wrapThrough>
                <wp:docPr id="22" name="Rounded Rectangle 22"/>
                <wp:cNvGraphicFramePr/>
                <a:graphic xmlns:a="http://schemas.openxmlformats.org/drawingml/2006/main">
                  <a:graphicData uri="http://schemas.microsoft.com/office/word/2010/wordprocessingShape">
                    <wps:wsp>
                      <wps:cNvSpPr/>
                      <wps:spPr>
                        <a:xfrm>
                          <a:off x="0" y="0"/>
                          <a:ext cx="1450975" cy="685800"/>
                        </a:xfrm>
                        <a:prstGeom prst="roundRect">
                          <a:avLst>
                            <a:gd name="adj" fmla="val 20440"/>
                          </a:avLst>
                        </a:prstGeom>
                        <a:solidFill>
                          <a:schemeClr val="tx2">
                            <a:lumMod val="40000"/>
                            <a:lumOff val="60000"/>
                          </a:schemeClr>
                        </a:solidFill>
                        <a:ln>
                          <a:noFill/>
                        </a:ln>
                        <a:effectLst/>
                      </wps:spPr>
                      <wps:style>
                        <a:lnRef idx="2">
                          <a:schemeClr val="accent1">
                            <a:shade val="50000"/>
                          </a:schemeClr>
                        </a:lnRef>
                        <a:fillRef idx="1">
                          <a:schemeClr val="accent1"/>
                        </a:fillRef>
                        <a:effectRef idx="0">
                          <a:schemeClr val="accent1"/>
                        </a:effectRef>
                        <a:fontRef idx="minor">
                          <a:schemeClr val="lt1"/>
                        </a:fontRef>
                      </wps:style>
                      <wps:txbx>
                        <w:txbxContent>
                          <w:p w:rsidRPr="00DD26A0" w:rsidR="0044702E" w:rsidP="0044702E" w:rsidRDefault="0044702E" w14:paraId="584D10AF" w14:textId="77777777">
                            <w:pPr>
                              <w:bidi w:val="false"/>
                              <w:spacing w:line="276" w:lineRule="auto"/>
                              <w:jc w:val="center"/>
                              <w:rPr>
                                <w:rFonts w:ascii="Century Gothic" w:hAnsi="Century Gothic" w:cs="Arial"/>
                                <w:b/>
                                <w:color w:val="000000" w:themeColor="text1"/>
                                <w:sz w:val="16"/>
                                <w:szCs w:val="16"/>
                              </w:rPr>
                            </w:pPr>
                            <w:r w:rsidRPr="00DD26A0">
                              <w:rPr>
                                <w:rFonts w:ascii="Century Gothic" w:hAnsi="Century Gothic" w:cs="Arial"/>
                                <w:b/>
                                <w:color w:val="000000" w:themeColor="text1"/>
                                <w:sz w:val="16"/>
                                <w:szCs w:val="16"/>
                                <w:lang w:val="Portuguese"/>
                              </w:rPr>
                              <w:t xml:space="preserve"> – 2.4 –</w:t>
                            </w:r>
                          </w:p>
                          <w:p w:rsidRPr="00DD26A0" w:rsidR="0044702E" w:rsidP="0044702E" w:rsidRDefault="004579CD" w14:paraId="1F85FB65" w14:textId="77777777">
                            <w:pPr>
                              <w:bidi w:val="false"/>
                              <w:spacing w:line="276" w:lineRule="auto"/>
                              <w:jc w:val="center"/>
                              <w:rPr>
                                <w:rFonts w:ascii="Century Gothic" w:hAnsi="Century Gothic" w:cs="Arial"/>
                                <w:b/>
                                <w:color w:val="000000" w:themeColor="text1"/>
                                <w:sz w:val="16"/>
                                <w:szCs w:val="16"/>
                              </w:rPr>
                            </w:pPr>
                            <w:r w:rsidRPr="00DD26A0">
                              <w:rPr>
                                <w:rFonts w:ascii="Century Gothic" w:hAnsi="Century Gothic" w:cs="Arial"/>
                                <w:b/>
                                <w:color w:val="000000" w:themeColor="text1"/>
                                <w:sz w:val="16"/>
                                <w:szCs w:val="16"/>
                                <w:lang w:val="Portuguese"/>
                              </w:rPr>
                              <w:t>Análise de Impacto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2" style="position:absolute;margin-left:167.05pt;margin-top:249.8pt;width:114.25pt;height:54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42" fillcolor="#acb9ca [1311]" stroked="f"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" arcsize="13395f" w14:anchorId="42B99DB4">
                <v:stroke joinstyle="miter"/>
                <v:textbox>
                  <w:txbxContent>
                    <w:p w:rsidRPr="00DD26A0" w:rsidR="0044702E" w:rsidP="0044702E" w:rsidRDefault="0044702E" w14:paraId="584D10AF" w14:textId="77777777">
                      <w:pPr>
                        <w:bidi w:val="false"/>
                        <w:spacing w:line="276" w:lineRule="auto"/>
                        <w:jc w:val="center"/>
                        <w:rPr>
                          <w:rFonts w:ascii="Century Gothic" w:hAnsi="Century Gothic" w:cs="Arial"/>
                          <w:b/>
                          <w:color w:val="000000" w:themeColor="text1"/>
                          <w:sz w:val="16"/>
                          <w:szCs w:val="16"/>
                        </w:rPr>
                      </w:pPr>
                      <w:r w:rsidRPr="00DD26A0">
                        <w:rPr>
                          <w:rFonts w:ascii="Century Gothic" w:hAnsi="Century Gothic" w:cs="Arial"/>
                          <w:b/>
                          <w:color w:val="000000" w:themeColor="text1"/>
                          <w:sz w:val="16"/>
                          <w:szCs w:val="16"/>
                          <w:lang w:val="Portuguese"/>
                        </w:rPr>
                        <w:t xml:space="preserve"> – 2.4 –</w:t>
                      </w:r>
                    </w:p>
                    <w:p w:rsidRPr="00DD26A0" w:rsidR="0044702E" w:rsidP="0044702E" w:rsidRDefault="004579CD" w14:paraId="1F85FB65" w14:textId="77777777">
                      <w:pPr>
                        <w:bidi w:val="false"/>
                        <w:spacing w:line="276" w:lineRule="auto"/>
                        <w:jc w:val="center"/>
                        <w:rPr>
                          <w:rFonts w:ascii="Century Gothic" w:hAnsi="Century Gothic" w:cs="Arial"/>
                          <w:b/>
                          <w:color w:val="000000" w:themeColor="text1"/>
                          <w:sz w:val="16"/>
                          <w:szCs w:val="16"/>
                        </w:rPr>
                      </w:pPr>
                      <w:r w:rsidRPr="00DD26A0">
                        <w:rPr>
                          <w:rFonts w:ascii="Century Gothic" w:hAnsi="Century Gothic" w:cs="Arial"/>
                          <w:b/>
                          <w:color w:val="000000" w:themeColor="text1"/>
                          <w:sz w:val="16"/>
                          <w:szCs w:val="16"/>
                          <w:lang w:val="Portuguese"/>
                        </w:rPr>
                        <w:t>Análise de Impacto</w:t>
                      </w:r>
                    </w:p>
                  </w:txbxContent>
                </v:textbox>
                <w10:wrap type="through"/>
              </v:roundrect>
            </w:pict>
          </mc:Fallback>
        </mc:AlternateContent>
      </w:r>
      <w:r>
        <w:rPr>
          <w:rFonts w:ascii="Arial" w:hAnsi="Arial" w:cs="Arial"/>
          <w:noProof/>
          <w:sz w:val="20"/>
          <w:szCs w:val="20"/>
          <w:lang w:val="Portuguese"/>
        </w:rPr>
        <mc:AlternateContent>
          <mc:Choice Requires="wps">
            <w:drawing>
              <wp:anchor distT="0" distB="0" distL="114300" distR="114300" simplePos="0" relativeHeight="251688960" behindDoc="0" locked="0" layoutInCell="1" allowOverlap="1" wp14:editId="6304F716" wp14:anchorId="70CF7D40">
                <wp:simplePos x="0" y="0"/>
                <wp:positionH relativeFrom="column">
                  <wp:posOffset>2121535</wp:posOffset>
                </wp:positionH>
                <wp:positionV relativeFrom="paragraph">
                  <wp:posOffset>2367915</wp:posOffset>
                </wp:positionV>
                <wp:extent cx="1450975" cy="685800"/>
                <wp:effectExtent l="0" t="0" r="0" b="0"/>
                <wp:wrapThrough wrapText="bothSides">
                  <wp:wrapPolygon edited="0">
                    <wp:start x="756" y="0"/>
                    <wp:lineTo x="0" y="1600"/>
                    <wp:lineTo x="0" y="19600"/>
                    <wp:lineTo x="756" y="21200"/>
                    <wp:lineTo x="20607" y="21200"/>
                    <wp:lineTo x="21364" y="19600"/>
                    <wp:lineTo x="21364" y="1600"/>
                    <wp:lineTo x="20607" y="0"/>
                    <wp:lineTo x="756" y="0"/>
                  </wp:wrapPolygon>
                </wp:wrapThrough>
                <wp:docPr id="21" name="Rounded Rectangle 21"/>
                <wp:cNvGraphicFramePr/>
                <a:graphic xmlns:a="http://schemas.openxmlformats.org/drawingml/2006/main">
                  <a:graphicData uri="http://schemas.microsoft.com/office/word/2010/wordprocessingShape">
                    <wps:wsp>
                      <wps:cNvSpPr/>
                      <wps:spPr>
                        <a:xfrm>
                          <a:off x="0" y="0"/>
                          <a:ext cx="1450975" cy="685800"/>
                        </a:xfrm>
                        <a:prstGeom prst="roundRect">
                          <a:avLst>
                            <a:gd name="adj" fmla="val 20440"/>
                          </a:avLst>
                        </a:prstGeom>
                        <a:solidFill>
                          <a:schemeClr val="tx2">
                            <a:lumMod val="40000"/>
                            <a:lumOff val="60000"/>
                          </a:schemeClr>
                        </a:solidFill>
                        <a:ln>
                          <a:noFill/>
                        </a:ln>
                        <a:effectLst/>
                      </wps:spPr>
                      <wps:style>
                        <a:lnRef idx="2">
                          <a:schemeClr val="accent1">
                            <a:shade val="50000"/>
                          </a:schemeClr>
                        </a:lnRef>
                        <a:fillRef idx="1">
                          <a:schemeClr val="accent1"/>
                        </a:fillRef>
                        <a:effectRef idx="0">
                          <a:schemeClr val="accent1"/>
                        </a:effectRef>
                        <a:fontRef idx="minor">
                          <a:schemeClr val="lt1"/>
                        </a:fontRef>
                      </wps:style>
                      <wps:txbx>
                        <w:txbxContent>
                          <w:p w:rsidRPr="00DD26A0" w:rsidR="0044702E" w:rsidP="0044702E" w:rsidRDefault="0044702E" w14:paraId="04F3BA1E" w14:textId="77777777">
                            <w:pPr>
                              <w:bidi w:val="false"/>
                              <w:spacing w:line="276" w:lineRule="auto"/>
                              <w:jc w:val="center"/>
                              <w:rPr>
                                <w:rFonts w:ascii="Century Gothic" w:hAnsi="Century Gothic" w:cs="Arial"/>
                                <w:b/>
                                <w:color w:val="000000" w:themeColor="text1"/>
                                <w:sz w:val="16"/>
                                <w:szCs w:val="16"/>
                              </w:rPr>
                            </w:pPr>
                            <w:r w:rsidRPr="00DD26A0">
                              <w:rPr>
                                <w:rFonts w:ascii="Century Gothic" w:hAnsi="Century Gothic" w:cs="Arial"/>
                                <w:b/>
                                <w:color w:val="000000" w:themeColor="text1"/>
                                <w:sz w:val="16"/>
                                <w:szCs w:val="16"/>
                                <w:lang w:val="Portuguese"/>
                              </w:rPr>
                              <w:t xml:space="preserve"> – 2.3 – </w:t>
                            </w:r>
                          </w:p>
                          <w:p w:rsidRPr="00DD26A0" w:rsidR="0044702E" w:rsidP="0044702E" w:rsidRDefault="004579CD" w14:paraId="1537BDA2" w14:textId="77777777">
                            <w:pPr>
                              <w:bidi w:val="false"/>
                              <w:spacing w:line="276" w:lineRule="auto"/>
                              <w:jc w:val="center"/>
                              <w:rPr>
                                <w:rFonts w:ascii="Century Gothic" w:hAnsi="Century Gothic" w:cs="Arial"/>
                                <w:b/>
                                <w:color w:val="000000" w:themeColor="text1"/>
                                <w:sz w:val="16"/>
                                <w:szCs w:val="16"/>
                              </w:rPr>
                            </w:pPr>
                            <w:r w:rsidRPr="00DD26A0">
                              <w:rPr>
                                <w:rFonts w:ascii="Century Gothic" w:hAnsi="Century Gothic" w:cs="Arial"/>
                                <w:b/>
                                <w:color w:val="000000" w:themeColor="text1"/>
                                <w:sz w:val="16"/>
                                <w:szCs w:val="16"/>
                                <w:lang w:val="Portuguese"/>
                              </w:rPr>
                              <w:t>Análise de Custo benefício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1" style="position:absolute;margin-left:167.05pt;margin-top:186.45pt;width:114.25pt;height:5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43" fillcolor="#acb9ca [1311]" stroked="f"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" arcsize="13395f" w14:anchorId="70CF7D40">
                <v:stroke joinstyle="miter"/>
                <v:textbox>
                  <w:txbxContent>
                    <w:p w:rsidRPr="00DD26A0" w:rsidR="0044702E" w:rsidP="0044702E" w:rsidRDefault="0044702E" w14:paraId="04F3BA1E" w14:textId="77777777">
                      <w:pPr>
                        <w:bidi w:val="false"/>
                        <w:spacing w:line="276" w:lineRule="auto"/>
                        <w:jc w:val="center"/>
                        <w:rPr>
                          <w:rFonts w:ascii="Century Gothic" w:hAnsi="Century Gothic" w:cs="Arial"/>
                          <w:b/>
                          <w:color w:val="000000" w:themeColor="text1"/>
                          <w:sz w:val="16"/>
                          <w:szCs w:val="16"/>
                        </w:rPr>
                      </w:pPr>
                      <w:r w:rsidRPr="00DD26A0">
                        <w:rPr>
                          <w:rFonts w:ascii="Century Gothic" w:hAnsi="Century Gothic" w:cs="Arial"/>
                          <w:b/>
                          <w:color w:val="000000" w:themeColor="text1"/>
                          <w:sz w:val="16"/>
                          <w:szCs w:val="16"/>
                          <w:lang w:val="Portuguese"/>
                        </w:rPr>
                        <w:t xml:space="preserve"> – 2.3 – </w:t>
                      </w:r>
                    </w:p>
                    <w:p w:rsidRPr="00DD26A0" w:rsidR="0044702E" w:rsidP="0044702E" w:rsidRDefault="004579CD" w14:paraId="1537BDA2" w14:textId="77777777">
                      <w:pPr>
                        <w:bidi w:val="false"/>
                        <w:spacing w:line="276" w:lineRule="auto"/>
                        <w:jc w:val="center"/>
                        <w:rPr>
                          <w:rFonts w:ascii="Century Gothic" w:hAnsi="Century Gothic" w:cs="Arial"/>
                          <w:b/>
                          <w:color w:val="000000" w:themeColor="text1"/>
                          <w:sz w:val="16"/>
                          <w:szCs w:val="16"/>
                        </w:rPr>
                      </w:pPr>
                      <w:r w:rsidRPr="00DD26A0">
                        <w:rPr>
                          <w:rFonts w:ascii="Century Gothic" w:hAnsi="Century Gothic" w:cs="Arial"/>
                          <w:b/>
                          <w:color w:val="000000" w:themeColor="text1"/>
                          <w:sz w:val="16"/>
                          <w:szCs w:val="16"/>
                          <w:lang w:val="Portuguese"/>
                        </w:rPr>
                        <w:t>Análise de Custo benefício</w:t>
                      </w:r>
                    </w:p>
                  </w:txbxContent>
                </v:textbox>
                <w10:wrap type="through"/>
              </v:roundrect>
            </w:pict>
          </mc:Fallback>
        </mc:AlternateContent>
      </w:r>
      <w:r>
        <w:rPr>
          <w:rFonts w:ascii="Arial" w:hAnsi="Arial" w:cs="Arial"/>
          <w:noProof/>
          <w:sz w:val="20"/>
          <w:szCs w:val="20"/>
          <w:lang w:val="Portuguese"/>
        </w:rPr>
        <mc:AlternateContent>
          <mc:Choice Requires="wps">
            <w:drawing>
              <wp:anchor distT="0" distB="0" distL="114300" distR="114300" simplePos="0" relativeHeight="251687936" behindDoc="0" locked="0" layoutInCell="1" allowOverlap="1" wp14:editId="0847975D" wp14:anchorId="5087E421">
                <wp:simplePos x="0" y="0"/>
                <wp:positionH relativeFrom="column">
                  <wp:posOffset>2121535</wp:posOffset>
                </wp:positionH>
                <wp:positionV relativeFrom="paragraph">
                  <wp:posOffset>1572260</wp:posOffset>
                </wp:positionV>
                <wp:extent cx="1450975" cy="685800"/>
                <wp:effectExtent l="0" t="0" r="0" b="0"/>
                <wp:wrapThrough wrapText="bothSides">
                  <wp:wrapPolygon edited="0">
                    <wp:start x="756" y="0"/>
                    <wp:lineTo x="0" y="1600"/>
                    <wp:lineTo x="0" y="19600"/>
                    <wp:lineTo x="756" y="21200"/>
                    <wp:lineTo x="20607" y="21200"/>
                    <wp:lineTo x="21364" y="19600"/>
                    <wp:lineTo x="21364" y="1600"/>
                    <wp:lineTo x="20607" y="0"/>
                    <wp:lineTo x="756" y="0"/>
                  </wp:wrapPolygon>
                </wp:wrapThrough>
                <wp:docPr id="20" name="Rounded Rectangle 20"/>
                <wp:cNvGraphicFramePr/>
                <a:graphic xmlns:a="http://schemas.openxmlformats.org/drawingml/2006/main">
                  <a:graphicData uri="http://schemas.microsoft.com/office/word/2010/wordprocessingShape">
                    <wps:wsp>
                      <wps:cNvSpPr/>
                      <wps:spPr>
                        <a:xfrm>
                          <a:off x="0" y="0"/>
                          <a:ext cx="1450975" cy="685800"/>
                        </a:xfrm>
                        <a:prstGeom prst="roundRect">
                          <a:avLst>
                            <a:gd name="adj" fmla="val 20440"/>
                          </a:avLst>
                        </a:prstGeom>
                        <a:solidFill>
                          <a:schemeClr val="tx2">
                            <a:lumMod val="40000"/>
                            <a:lumOff val="60000"/>
                          </a:schemeClr>
                        </a:solidFill>
                        <a:ln>
                          <a:noFill/>
                        </a:ln>
                        <a:effectLst/>
                      </wps:spPr>
                      <wps:style>
                        <a:lnRef idx="2">
                          <a:schemeClr val="accent1">
                            <a:shade val="50000"/>
                          </a:schemeClr>
                        </a:lnRef>
                        <a:fillRef idx="1">
                          <a:schemeClr val="accent1"/>
                        </a:fillRef>
                        <a:effectRef idx="0">
                          <a:schemeClr val="accent1"/>
                        </a:effectRef>
                        <a:fontRef idx="minor">
                          <a:schemeClr val="lt1"/>
                        </a:fontRef>
                      </wps:style>
                      <wps:txbx>
                        <w:txbxContent>
                          <w:p w:rsidRPr="00DD26A0" w:rsidR="0044702E" w:rsidP="0044702E" w:rsidRDefault="0044702E" w14:paraId="49776217" w14:textId="77777777">
                            <w:pPr>
                              <w:bidi w:val="false"/>
                              <w:spacing w:line="276" w:lineRule="auto"/>
                              <w:jc w:val="center"/>
                              <w:rPr>
                                <w:rFonts w:ascii="Century Gothic" w:hAnsi="Century Gothic" w:cs="Arial"/>
                                <w:b/>
                                <w:color w:val="000000" w:themeColor="text1"/>
                                <w:sz w:val="16"/>
                                <w:szCs w:val="16"/>
                              </w:rPr>
                            </w:pPr>
                            <w:r w:rsidRPr="00DD26A0">
                              <w:rPr>
                                <w:rFonts w:ascii="Century Gothic" w:hAnsi="Century Gothic" w:cs="Arial"/>
                                <w:b/>
                                <w:color w:val="000000" w:themeColor="text1"/>
                                <w:sz w:val="16"/>
                                <w:szCs w:val="16"/>
                                <w:lang w:val="Portuguese"/>
                              </w:rPr>
                              <w:t xml:space="preserve"> – 2.2 –</w:t>
                            </w:r>
                          </w:p>
                          <w:p w:rsidRPr="00DD26A0" w:rsidR="0044702E" w:rsidP="0044702E" w:rsidRDefault="005F5856" w14:paraId="03FADF3B" w14:textId="77777777">
                            <w:pPr>
                              <w:bidi w:val="false"/>
                              <w:spacing w:line="276" w:lineRule="auto"/>
                              <w:jc w:val="center"/>
                              <w:rPr>
                                <w:rFonts w:ascii="Century Gothic" w:hAnsi="Century Gothic" w:cs="Arial"/>
                                <w:b/>
                                <w:color w:val="000000" w:themeColor="text1"/>
                                <w:sz w:val="16"/>
                                <w:szCs w:val="16"/>
                              </w:rPr>
                            </w:pPr>
                            <w:r w:rsidRPr="00DD26A0">
                              <w:rPr>
                                <w:rFonts w:ascii="Century Gothic" w:hAnsi="Century Gothic" w:cs="Arial"/>
                                <w:b/>
                                <w:color w:val="000000" w:themeColor="text1"/>
                                <w:sz w:val="16"/>
                                <w:szCs w:val="16"/>
                                <w:lang w:val="Portuguese"/>
                              </w:rPr>
                              <w:t>Avaliar recursos / requisitos de ativos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0" style="position:absolute;margin-left:167.05pt;margin-top:123.8pt;width:114.25pt;height:5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44" fillcolor="#acb9ca [1311]" stroked="f"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" arcsize="13395f" w14:anchorId="5087E421">
                <v:stroke joinstyle="miter"/>
                <v:textbox>
                  <w:txbxContent>
                    <w:p w:rsidRPr="00DD26A0" w:rsidR="0044702E" w:rsidP="0044702E" w:rsidRDefault="0044702E" w14:paraId="49776217" w14:textId="77777777">
                      <w:pPr>
                        <w:bidi w:val="false"/>
                        <w:spacing w:line="276" w:lineRule="auto"/>
                        <w:jc w:val="center"/>
                        <w:rPr>
                          <w:rFonts w:ascii="Century Gothic" w:hAnsi="Century Gothic" w:cs="Arial"/>
                          <w:b/>
                          <w:color w:val="000000" w:themeColor="text1"/>
                          <w:sz w:val="16"/>
                          <w:szCs w:val="16"/>
                        </w:rPr>
                      </w:pPr>
                      <w:r w:rsidRPr="00DD26A0">
                        <w:rPr>
                          <w:rFonts w:ascii="Century Gothic" w:hAnsi="Century Gothic" w:cs="Arial"/>
                          <w:b/>
                          <w:color w:val="000000" w:themeColor="text1"/>
                          <w:sz w:val="16"/>
                          <w:szCs w:val="16"/>
                          <w:lang w:val="Portuguese"/>
                        </w:rPr>
                        <w:t xml:space="preserve"> – 2.2 –</w:t>
                      </w:r>
                    </w:p>
                    <w:p w:rsidRPr="00DD26A0" w:rsidR="0044702E" w:rsidP="0044702E" w:rsidRDefault="005F5856" w14:paraId="03FADF3B" w14:textId="77777777">
                      <w:pPr>
                        <w:bidi w:val="false"/>
                        <w:spacing w:line="276" w:lineRule="auto"/>
                        <w:jc w:val="center"/>
                        <w:rPr>
                          <w:rFonts w:ascii="Century Gothic" w:hAnsi="Century Gothic" w:cs="Arial"/>
                          <w:b/>
                          <w:color w:val="000000" w:themeColor="text1"/>
                          <w:sz w:val="16"/>
                          <w:szCs w:val="16"/>
                        </w:rPr>
                      </w:pPr>
                      <w:r w:rsidRPr="00DD26A0">
                        <w:rPr>
                          <w:rFonts w:ascii="Century Gothic" w:hAnsi="Century Gothic" w:cs="Arial"/>
                          <w:b/>
                          <w:color w:val="000000" w:themeColor="text1"/>
                          <w:sz w:val="16"/>
                          <w:szCs w:val="16"/>
                          <w:lang w:val="Portuguese"/>
                        </w:rPr>
                        <w:t>Avaliar recursos / requisitos de ativos</w:t>
                      </w:r>
                    </w:p>
                  </w:txbxContent>
                </v:textbox>
                <w10:wrap type="through"/>
              </v:roundrect>
            </w:pict>
          </mc:Fallback>
        </mc:AlternateContent>
      </w:r>
      <w:r>
        <w:rPr>
          <w:rFonts w:ascii="Arial" w:hAnsi="Arial" w:cs="Arial"/>
          <w:noProof/>
          <w:sz w:val="20"/>
          <w:szCs w:val="20"/>
          <w:lang w:val="Portuguese"/>
        </w:rPr>
        <mc:AlternateContent>
          <mc:Choice Requires="wps">
            <w:drawing>
              <wp:anchor distT="0" distB="0" distL="114300" distR="114300" simplePos="0" relativeHeight="251686912" behindDoc="0" locked="0" layoutInCell="1" allowOverlap="1" wp14:editId="6D27D0AE" wp14:anchorId="3D86884D">
                <wp:simplePos x="0" y="0"/>
                <wp:positionH relativeFrom="column">
                  <wp:posOffset>2121535</wp:posOffset>
                </wp:positionH>
                <wp:positionV relativeFrom="paragraph">
                  <wp:posOffset>767715</wp:posOffset>
                </wp:positionV>
                <wp:extent cx="1450975" cy="685800"/>
                <wp:effectExtent l="0" t="0" r="0" b="0"/>
                <wp:wrapThrough wrapText="bothSides">
                  <wp:wrapPolygon edited="0">
                    <wp:start x="756" y="0"/>
                    <wp:lineTo x="0" y="1600"/>
                    <wp:lineTo x="0" y="19600"/>
                    <wp:lineTo x="756" y="21200"/>
                    <wp:lineTo x="20607" y="21200"/>
                    <wp:lineTo x="21364" y="19600"/>
                    <wp:lineTo x="21364" y="1600"/>
                    <wp:lineTo x="20607" y="0"/>
                    <wp:lineTo x="756" y="0"/>
                  </wp:wrapPolygon>
                </wp:wrapThrough>
                <wp:docPr id="19" name="Rounded Rectangle 19"/>
                <wp:cNvGraphicFramePr/>
                <a:graphic xmlns:a="http://schemas.openxmlformats.org/drawingml/2006/main">
                  <a:graphicData uri="http://schemas.microsoft.com/office/word/2010/wordprocessingShape">
                    <wps:wsp>
                      <wps:cNvSpPr/>
                      <wps:spPr>
                        <a:xfrm>
                          <a:off x="0" y="0"/>
                          <a:ext cx="1450975" cy="685800"/>
                        </a:xfrm>
                        <a:prstGeom prst="roundRect">
                          <a:avLst>
                            <a:gd name="adj" fmla="val 20440"/>
                          </a:avLst>
                        </a:prstGeom>
                        <a:solidFill>
                          <a:schemeClr val="tx2">
                            <a:lumMod val="40000"/>
                            <a:lumOff val="60000"/>
                          </a:schemeClr>
                        </a:solidFill>
                        <a:ln>
                          <a:noFill/>
                        </a:ln>
                        <a:effectLst/>
                      </wps:spPr>
                      <wps:style>
                        <a:lnRef idx="2">
                          <a:schemeClr val="accent1">
                            <a:shade val="50000"/>
                          </a:schemeClr>
                        </a:lnRef>
                        <a:fillRef idx="1">
                          <a:schemeClr val="accent1"/>
                        </a:fillRef>
                        <a:effectRef idx="0">
                          <a:schemeClr val="accent1"/>
                        </a:effectRef>
                        <a:fontRef idx="minor">
                          <a:schemeClr val="lt1"/>
                        </a:fontRef>
                      </wps:style>
                      <wps:txbx>
                        <w:txbxContent>
                          <w:p w:rsidRPr="00DD26A0" w:rsidR="0044702E" w:rsidP="0044702E" w:rsidRDefault="0044702E" w14:paraId="5B7FBC4C" w14:textId="77777777">
                            <w:pPr>
                              <w:bidi w:val="false"/>
                              <w:spacing w:line="276" w:lineRule="auto"/>
                              <w:jc w:val="center"/>
                              <w:rPr>
                                <w:rFonts w:ascii="Century Gothic" w:hAnsi="Century Gothic" w:cs="Arial"/>
                                <w:b/>
                                <w:color w:val="000000" w:themeColor="text1"/>
                                <w:sz w:val="16"/>
                                <w:szCs w:val="16"/>
                              </w:rPr>
                            </w:pPr>
                            <w:r w:rsidRPr="00DD26A0">
                              <w:rPr>
                                <w:rFonts w:ascii="Century Gothic" w:hAnsi="Century Gothic" w:cs="Arial"/>
                                <w:b/>
                                <w:color w:val="000000" w:themeColor="text1"/>
                                <w:sz w:val="16"/>
                                <w:szCs w:val="16"/>
                                <w:lang w:val="Portuguese"/>
                              </w:rPr>
                              <w:t xml:space="preserve">– 2.1 –</w:t>
                            </w:r>
                          </w:p>
                          <w:p w:rsidRPr="00DD26A0" w:rsidR="0044702E" w:rsidP="0044702E" w:rsidRDefault="004579CD" w14:paraId="4E67A7B8" w14:textId="77777777">
                            <w:pPr>
                              <w:bidi w:val="false"/>
                              <w:spacing w:line="276" w:lineRule="auto"/>
                              <w:jc w:val="center"/>
                              <w:rPr>
                                <w:rFonts w:ascii="Century Gothic" w:hAnsi="Century Gothic" w:cs="Arial"/>
                                <w:b/>
                                <w:color w:val="000000" w:themeColor="text1"/>
                                <w:sz w:val="16"/>
                                <w:szCs w:val="16"/>
                              </w:rPr>
                            </w:pPr>
                            <w:r w:rsidRPr="00DD26A0">
                              <w:rPr>
                                <w:rFonts w:ascii="Century Gothic" w:hAnsi="Century Gothic" w:cs="Arial"/>
                                <w:b/>
                                <w:color w:val="000000" w:themeColor="text1"/>
                                <w:sz w:val="16"/>
                                <w:szCs w:val="16"/>
                                <w:lang w:val="Portuguese"/>
                              </w:rPr>
                              <w:t>Verificação de Especificação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9" style="position:absolute;margin-left:167.05pt;margin-top:60.45pt;width:114.25pt;height:5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45" fillcolor="#acb9ca [1311]" stroked="f"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" arcsize="13395f" w14:anchorId="3D86884D">
                <v:stroke joinstyle="miter"/>
                <v:textbox>
                  <w:txbxContent>
                    <w:p w:rsidRPr="00DD26A0" w:rsidR="0044702E" w:rsidP="0044702E" w:rsidRDefault="0044702E" w14:paraId="5B7FBC4C" w14:textId="77777777">
                      <w:pPr>
                        <w:bidi w:val="false"/>
                        <w:spacing w:line="276" w:lineRule="auto"/>
                        <w:jc w:val="center"/>
                        <w:rPr>
                          <w:rFonts w:ascii="Century Gothic" w:hAnsi="Century Gothic" w:cs="Arial"/>
                          <w:b/>
                          <w:color w:val="000000" w:themeColor="text1"/>
                          <w:sz w:val="16"/>
                          <w:szCs w:val="16"/>
                        </w:rPr>
                      </w:pPr>
                      <w:r w:rsidRPr="00DD26A0">
                        <w:rPr>
                          <w:rFonts w:ascii="Century Gothic" w:hAnsi="Century Gothic" w:cs="Arial"/>
                          <w:b/>
                          <w:color w:val="000000" w:themeColor="text1"/>
                          <w:sz w:val="16"/>
                          <w:szCs w:val="16"/>
                          <w:lang w:val="Portuguese"/>
                        </w:rPr>
                        <w:t xml:space="preserve">– 2.1 –</w:t>
                      </w:r>
                    </w:p>
                    <w:p w:rsidRPr="00DD26A0" w:rsidR="0044702E" w:rsidP="0044702E" w:rsidRDefault="004579CD" w14:paraId="4E67A7B8" w14:textId="77777777">
                      <w:pPr>
                        <w:bidi w:val="false"/>
                        <w:spacing w:line="276" w:lineRule="auto"/>
                        <w:jc w:val="center"/>
                        <w:rPr>
                          <w:rFonts w:ascii="Century Gothic" w:hAnsi="Century Gothic" w:cs="Arial"/>
                          <w:b/>
                          <w:color w:val="000000" w:themeColor="text1"/>
                          <w:sz w:val="16"/>
                          <w:szCs w:val="16"/>
                        </w:rPr>
                      </w:pPr>
                      <w:r w:rsidRPr="00DD26A0">
                        <w:rPr>
                          <w:rFonts w:ascii="Century Gothic" w:hAnsi="Century Gothic" w:cs="Arial"/>
                          <w:b/>
                          <w:color w:val="000000" w:themeColor="text1"/>
                          <w:sz w:val="16"/>
                          <w:szCs w:val="16"/>
                          <w:lang w:val="Portuguese"/>
                        </w:rPr>
                        <w:t>Verificação de Especificação</w:t>
                      </w:r>
                    </w:p>
                  </w:txbxContent>
                </v:textbox>
                <w10:wrap type="through"/>
              </v:roundrect>
            </w:pict>
          </mc:Fallback>
        </mc:AlternateContent>
      </w:r>
      <w:r>
        <w:rPr>
          <w:rFonts w:ascii="Arial" w:hAnsi="Arial" w:cs="Arial"/>
          <w:noProof/>
          <w:sz w:val="20"/>
          <w:szCs w:val="20"/>
          <w:lang w:val="Portuguese"/>
        </w:rPr>
        <mc:AlternateContent>
          <mc:Choice Requires="wps">
            <w:drawing>
              <wp:anchor distT="0" distB="0" distL="114300" distR="114300" simplePos="0" relativeHeight="251637758" behindDoc="0" locked="0" layoutInCell="1" allowOverlap="1" wp14:editId="0B9D0628" wp14:anchorId="2B7D93D4">
                <wp:simplePos x="0" y="0"/>
                <wp:positionH relativeFrom="column">
                  <wp:posOffset>1896110</wp:posOffset>
                </wp:positionH>
                <wp:positionV relativeFrom="paragraph">
                  <wp:posOffset>140970</wp:posOffset>
                </wp:positionV>
                <wp:extent cx="0" cy="4227195"/>
                <wp:effectExtent l="12700" t="0" r="12700" b="14605"/>
                <wp:wrapNone/>
                <wp:docPr id="54" name="Straight Connector 54"/>
                <wp:cNvGraphicFramePr/>
                <a:graphic xmlns:a="http://schemas.openxmlformats.org/drawingml/2006/main">
                  <a:graphicData uri="http://schemas.microsoft.com/office/word/2010/wordprocessingShape">
                    <wps:wsp>
                      <wps:cNvCnPr/>
                      <wps:spPr>
                        <a:xfrm>
                          <a:off x="0" y="0"/>
                          <a:ext cx="0" cy="4227195"/>
                        </a:xfrm>
                        <a:prstGeom prst="line">
                          <a:avLst/>
                        </a:prstGeom>
                        <a:ln w="28575">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54" style="position:absolute;z-index:25163775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spid="_x0000_s1026" strokecolor="#bfbfbf [2412]" strokeweigh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" from="149.3pt,11.1pt" to="149.3pt,343.95pt" w14:anchorId="43473CAF">
                <v:stroke joinstyle="miter"/>
              </v:line>
            </w:pict>
          </mc:Fallback>
        </mc:AlternateContent>
      </w:r>
      <w:r>
        <w:rPr>
          <w:rFonts w:ascii="Arial" w:hAnsi="Arial" w:cs="Arial"/>
          <w:noProof/>
          <w:sz w:val="20"/>
          <w:szCs w:val="20"/>
          <w:lang w:val="Portuguese"/>
        </w:rPr>
        <mc:AlternateContent>
          <mc:Choice Requires="wps">
            <w:drawing>
              <wp:anchor distT="0" distB="0" distL="114300" distR="114300" simplePos="0" relativeHeight="251641854" behindDoc="0" locked="0" layoutInCell="1" allowOverlap="1" wp14:editId="3FEF7C63" wp14:anchorId="2201F3B7">
                <wp:simplePos x="0" y="0"/>
                <wp:positionH relativeFrom="column">
                  <wp:posOffset>1896110</wp:posOffset>
                </wp:positionH>
                <wp:positionV relativeFrom="paragraph">
                  <wp:posOffset>3456305</wp:posOffset>
                </wp:positionV>
                <wp:extent cx="838835" cy="2540"/>
                <wp:effectExtent l="12700" t="12700" r="24765" b="22860"/>
                <wp:wrapNone/>
                <wp:docPr id="58" name="Straight Connector 58"/>
                <wp:cNvGraphicFramePr/>
                <a:graphic xmlns:a="http://schemas.openxmlformats.org/drawingml/2006/main">
                  <a:graphicData uri="http://schemas.microsoft.com/office/word/2010/wordprocessingShape">
                    <wps:wsp>
                      <wps:cNvCnPr/>
                      <wps:spPr>
                        <a:xfrm>
                          <a:off x="0" y="0"/>
                          <a:ext cx="838835" cy="2540"/>
                        </a:xfrm>
                        <a:prstGeom prst="line">
                          <a:avLst/>
                        </a:prstGeom>
                        <a:ln w="28575">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8" style="position:absolute;z-index:251641854;visibility:visible;mso-wrap-style:square;mso-wrap-distance-left:9pt;mso-wrap-distance-top:0;mso-wrap-distance-right:9pt;mso-wrap-distance-bottom:0;mso-position-horizontal:absolute;mso-position-horizontal-relative:text;mso-position-vertical:absolute;mso-position-vertical-relative:text" o:spid="_x0000_s1026" strokecolor="#bfbfbf [2412]" strokeweigh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" from="149.3pt,272.15pt" to="215.35pt,272.35pt" w14:anchorId="78CB6E01">
                <v:stroke joinstyle="miter"/>
              </v:line>
            </w:pict>
          </mc:Fallback>
        </mc:AlternateContent>
      </w:r>
      <w:r>
        <w:rPr>
          <w:rFonts w:ascii="Arial" w:hAnsi="Arial" w:cs="Arial"/>
          <w:noProof/>
          <w:sz w:val="20"/>
          <w:szCs w:val="20"/>
          <w:lang w:val="Portuguese"/>
        </w:rPr>
        <mc:AlternateContent>
          <mc:Choice Requires="wps">
            <w:drawing>
              <wp:anchor distT="0" distB="0" distL="114300" distR="114300" simplePos="0" relativeHeight="251709440" behindDoc="0" locked="0" layoutInCell="1" allowOverlap="1" wp14:editId="144490F8" wp14:anchorId="6183B1B0">
                <wp:simplePos x="0" y="0"/>
                <wp:positionH relativeFrom="column">
                  <wp:posOffset>2117725</wp:posOffset>
                </wp:positionH>
                <wp:positionV relativeFrom="paragraph">
                  <wp:posOffset>3995420</wp:posOffset>
                </wp:positionV>
                <wp:extent cx="1450975" cy="685800"/>
                <wp:effectExtent l="0" t="0" r="0" b="0"/>
                <wp:wrapThrough wrapText="bothSides">
                  <wp:wrapPolygon edited="0">
                    <wp:start x="756" y="0"/>
                    <wp:lineTo x="0" y="1600"/>
                    <wp:lineTo x="0" y="19600"/>
                    <wp:lineTo x="756" y="21200"/>
                    <wp:lineTo x="20607" y="21200"/>
                    <wp:lineTo x="21364" y="19600"/>
                    <wp:lineTo x="21364" y="1600"/>
                    <wp:lineTo x="20607" y="0"/>
                    <wp:lineTo x="756" y="0"/>
                  </wp:wrapPolygon>
                </wp:wrapThrough>
                <wp:docPr id="86" name="Rounded Rectangle 86"/>
                <wp:cNvGraphicFramePr/>
                <a:graphic xmlns:a="http://schemas.openxmlformats.org/drawingml/2006/main">
                  <a:graphicData uri="http://schemas.microsoft.com/office/word/2010/wordprocessingShape">
                    <wps:wsp>
                      <wps:cNvSpPr/>
                      <wps:spPr>
                        <a:xfrm>
                          <a:off x="0" y="0"/>
                          <a:ext cx="1450975" cy="685800"/>
                        </a:xfrm>
                        <a:prstGeom prst="roundRect">
                          <a:avLst>
                            <a:gd name="adj" fmla="val 20440"/>
                          </a:avLst>
                        </a:prstGeom>
                        <a:solidFill>
                          <a:schemeClr val="tx2">
                            <a:lumMod val="40000"/>
                            <a:lumOff val="60000"/>
                          </a:schemeClr>
                        </a:solidFill>
                        <a:ln>
                          <a:noFill/>
                        </a:ln>
                        <a:effectLst/>
                      </wps:spPr>
                      <wps:style>
                        <a:lnRef idx="2">
                          <a:schemeClr val="accent1">
                            <a:shade val="50000"/>
                          </a:schemeClr>
                        </a:lnRef>
                        <a:fillRef idx="1">
                          <a:schemeClr val="accent1"/>
                        </a:fillRef>
                        <a:effectRef idx="0">
                          <a:schemeClr val="accent1"/>
                        </a:effectRef>
                        <a:fontRef idx="minor">
                          <a:schemeClr val="lt1"/>
                        </a:fontRef>
                      </wps:style>
                      <wps:txbx>
                        <w:txbxContent>
                          <w:p w:rsidRPr="00DD26A0" w:rsidR="004579CD" w:rsidP="004579CD" w:rsidRDefault="004579CD" w14:paraId="28857AFF" w14:textId="77777777">
                            <w:pPr>
                              <w:bidi w:val="false"/>
                              <w:spacing w:line="276" w:lineRule="auto"/>
                              <w:jc w:val="center"/>
                              <w:rPr>
                                <w:rFonts w:ascii="Century Gothic" w:hAnsi="Century Gothic" w:cs="Arial"/>
                                <w:b/>
                                <w:color w:val="000000" w:themeColor="text1"/>
                                <w:sz w:val="16"/>
                                <w:szCs w:val="16"/>
                              </w:rPr>
                            </w:pPr>
                            <w:r w:rsidRPr="00DD26A0">
                              <w:rPr>
                                <w:rFonts w:ascii="Century Gothic" w:hAnsi="Century Gothic" w:cs="Arial"/>
                                <w:b/>
                                <w:color w:val="000000" w:themeColor="text1"/>
                                <w:sz w:val="16"/>
                                <w:szCs w:val="16"/>
                                <w:lang w:val="Portuguese"/>
                              </w:rPr>
                              <w:t>– 2.5 –</w:t>
                            </w:r>
                          </w:p>
                          <w:p w:rsidRPr="00DD26A0" w:rsidR="004579CD" w:rsidP="004579CD" w:rsidRDefault="004579CD" w14:paraId="23CC54D7" w14:textId="77777777">
                            <w:pPr>
                              <w:bidi w:val="false"/>
                              <w:spacing w:line="276" w:lineRule="auto"/>
                              <w:jc w:val="center"/>
                              <w:rPr>
                                <w:rFonts w:ascii="Century Gothic" w:hAnsi="Century Gothic" w:cs="Arial"/>
                                <w:b/>
                                <w:color w:val="000000" w:themeColor="text1"/>
                                <w:sz w:val="16"/>
                                <w:szCs w:val="16"/>
                              </w:rPr>
                            </w:pPr>
                            <w:r w:rsidRPr="00DD26A0">
                              <w:rPr>
                                <w:rFonts w:ascii="Century Gothic" w:hAnsi="Century Gothic" w:cs="Arial"/>
                                <w:b/>
                                <w:color w:val="000000" w:themeColor="text1"/>
                                <w:sz w:val="16"/>
                                <w:szCs w:val="16"/>
                                <w:lang w:val="Portuguese"/>
                              </w:rPr>
                              <w:t>Aprovação de Submissão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86" style="position:absolute;margin-left:166.75pt;margin-top:314.6pt;width:114.25pt;height:54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46" fillcolor="#acb9ca [1311]" stroked="f"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" arcsize="13395f" w14:anchorId="6183B1B0">
                <v:stroke joinstyle="miter"/>
                <v:textbox>
                  <w:txbxContent>
                    <w:p w:rsidRPr="00DD26A0" w:rsidR="004579CD" w:rsidP="004579CD" w:rsidRDefault="004579CD" w14:paraId="28857AFF" w14:textId="77777777">
                      <w:pPr>
                        <w:bidi w:val="false"/>
                        <w:spacing w:line="276" w:lineRule="auto"/>
                        <w:jc w:val="center"/>
                        <w:rPr>
                          <w:rFonts w:ascii="Century Gothic" w:hAnsi="Century Gothic" w:cs="Arial"/>
                          <w:b/>
                          <w:color w:val="000000" w:themeColor="text1"/>
                          <w:sz w:val="16"/>
                          <w:szCs w:val="16"/>
                        </w:rPr>
                      </w:pPr>
                      <w:r w:rsidRPr="00DD26A0">
                        <w:rPr>
                          <w:rFonts w:ascii="Century Gothic" w:hAnsi="Century Gothic" w:cs="Arial"/>
                          <w:b/>
                          <w:color w:val="000000" w:themeColor="text1"/>
                          <w:sz w:val="16"/>
                          <w:szCs w:val="16"/>
                          <w:lang w:val="Portuguese"/>
                        </w:rPr>
                        <w:t>– 2.5 –</w:t>
                      </w:r>
                    </w:p>
                    <w:p w:rsidRPr="00DD26A0" w:rsidR="004579CD" w:rsidP="004579CD" w:rsidRDefault="004579CD" w14:paraId="23CC54D7" w14:textId="77777777">
                      <w:pPr>
                        <w:bidi w:val="false"/>
                        <w:spacing w:line="276" w:lineRule="auto"/>
                        <w:jc w:val="center"/>
                        <w:rPr>
                          <w:rFonts w:ascii="Century Gothic" w:hAnsi="Century Gothic" w:cs="Arial"/>
                          <w:b/>
                          <w:color w:val="000000" w:themeColor="text1"/>
                          <w:sz w:val="16"/>
                          <w:szCs w:val="16"/>
                        </w:rPr>
                      </w:pPr>
                      <w:r w:rsidRPr="00DD26A0">
                        <w:rPr>
                          <w:rFonts w:ascii="Century Gothic" w:hAnsi="Century Gothic" w:cs="Arial"/>
                          <w:b/>
                          <w:color w:val="000000" w:themeColor="text1"/>
                          <w:sz w:val="16"/>
                          <w:szCs w:val="16"/>
                          <w:lang w:val="Portuguese"/>
                        </w:rPr>
                        <w:t>Aprovação de Submissão</w:t>
                      </w:r>
                    </w:p>
                  </w:txbxContent>
                </v:textbox>
                <w10:wrap type="through"/>
              </v:roundrect>
            </w:pict>
          </mc:Fallback>
        </mc:AlternateContent>
      </w:r>
      <w:r w:rsidR="00307191">
        <w:rPr>
          <w:rFonts w:ascii="Arial" w:hAnsi="Arial" w:cs="Arial"/>
          <w:noProof/>
          <w:sz w:val="20"/>
          <w:szCs w:val="20"/>
          <w:lang w:val="Portuguese"/>
        </w:rPr>
        <mc:AlternateContent>
          <mc:Choice Requires="wpg">
            <w:drawing>
              <wp:anchor distT="0" distB="0" distL="114300" distR="114300" simplePos="0" relativeHeight="251644926" behindDoc="0" locked="0" layoutInCell="1" allowOverlap="1" wp14:editId="5E048B40" wp14:anchorId="257A4061">
                <wp:simplePos x="0" y="0"/>
                <wp:positionH relativeFrom="column">
                  <wp:posOffset>7480935</wp:posOffset>
                </wp:positionH>
                <wp:positionV relativeFrom="paragraph">
                  <wp:posOffset>139700</wp:posOffset>
                </wp:positionV>
                <wp:extent cx="838835" cy="3317240"/>
                <wp:effectExtent l="12700" t="12700" r="24765" b="22860"/>
                <wp:wrapNone/>
                <wp:docPr id="73" name="Group 73"/>
                <wp:cNvGraphicFramePr/>
                <a:graphic xmlns:a="http://schemas.openxmlformats.org/drawingml/2006/main">
                  <a:graphicData uri="http://schemas.microsoft.com/office/word/2010/wordprocessingGroup">
                    <wpg:wgp>
                      <wpg:cNvGrpSpPr/>
                      <wpg:grpSpPr>
                        <a:xfrm>
                          <a:off x="0" y="0"/>
                          <a:ext cx="838835" cy="3317240"/>
                          <a:chOff x="0" y="0"/>
                          <a:chExt cx="838835" cy="3317240"/>
                        </a:xfrm>
                      </wpg:grpSpPr>
                      <wps:wsp>
                        <wps:cNvPr id="74" name="Straight Connector 74"/>
                        <wps:cNvCnPr/>
                        <wps:spPr>
                          <a:xfrm>
                            <a:off x="0" y="0"/>
                            <a:ext cx="838835" cy="2540"/>
                          </a:xfrm>
                          <a:prstGeom prst="line">
                            <a:avLst/>
                          </a:prstGeom>
                          <a:ln w="28575">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75" name="Straight Connector 75"/>
                        <wps:cNvCnPr/>
                        <wps:spPr>
                          <a:xfrm>
                            <a:off x="0" y="0"/>
                            <a:ext cx="0" cy="3304540"/>
                          </a:xfrm>
                          <a:prstGeom prst="line">
                            <a:avLst/>
                          </a:prstGeom>
                          <a:ln w="28575">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76" name="Straight Connector 76"/>
                        <wps:cNvCnPr/>
                        <wps:spPr>
                          <a:xfrm>
                            <a:off x="0" y="914400"/>
                            <a:ext cx="838835" cy="2540"/>
                          </a:xfrm>
                          <a:prstGeom prst="line">
                            <a:avLst/>
                          </a:prstGeom>
                          <a:ln w="28575">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77" name="Straight Connector 77"/>
                        <wps:cNvCnPr/>
                        <wps:spPr>
                          <a:xfrm>
                            <a:off x="0" y="1714500"/>
                            <a:ext cx="838835" cy="2540"/>
                          </a:xfrm>
                          <a:prstGeom prst="line">
                            <a:avLst/>
                          </a:prstGeom>
                          <a:ln w="28575">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78" name="Straight Connector 78"/>
                        <wps:cNvCnPr/>
                        <wps:spPr>
                          <a:xfrm>
                            <a:off x="0" y="2514600"/>
                            <a:ext cx="838835" cy="2540"/>
                          </a:xfrm>
                          <a:prstGeom prst="line">
                            <a:avLst/>
                          </a:prstGeom>
                          <a:ln w="28575">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79" name="Straight Connector 79"/>
                        <wps:cNvCnPr/>
                        <wps:spPr>
                          <a:xfrm>
                            <a:off x="0" y="3314700"/>
                            <a:ext cx="838835" cy="2540"/>
                          </a:xfrm>
                          <a:prstGeom prst="line">
                            <a:avLst/>
                          </a:prstGeom>
                          <a:ln w="28575">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Group 73" style="position:absolute;margin-left:589.05pt;margin-top:11pt;width:66.05pt;height:261.2pt;z-index:251644926" coordsize="8388,33172"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" w14:anchorId="46C3067D">
                <v:line id="Straight Connector 74" style="position:absolute;visibility:visible;mso-wrap-style:square" o:spid="_x0000_s1027" strokecolor="#bfbfbf [2412]" strokeweight="2.25pt"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" from="0,0" to="8388,25">
                  <v:stroke joinstyle="miter"/>
                </v:line>
                <v:line id="Straight Connector 75" style="position:absolute;visibility:visible;mso-wrap-style:square" o:spid="_x0000_s1028" strokecolor="#bfbfbf [2412]" strokeweight="2.25pt"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" from="0,0" to="0,33045">
                  <v:stroke joinstyle="miter"/>
                </v:line>
                <v:line id="Straight Connector 76" style="position:absolute;visibility:visible;mso-wrap-style:square" o:spid="_x0000_s1029" strokecolor="#bfbfbf [2412]" strokeweight="2.25pt"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" from="0,9144" to="8388,9169">
                  <v:stroke joinstyle="miter"/>
                </v:line>
                <v:line id="Straight Connector 77" style="position:absolute;visibility:visible;mso-wrap-style:square" o:spid="_x0000_s1030" strokecolor="#bfbfbf [2412]" strokeweight="2.25pt"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" from="0,17145" to="8388,17170">
                  <v:stroke joinstyle="miter"/>
                </v:line>
                <v:line id="Straight Connector 78" style="position:absolute;visibility:visible;mso-wrap-style:square" o:spid="_x0000_s1031" strokecolor="#bfbfbf [2412]" strokeweight="2.25pt"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" from="0,25146" to="8388,25171">
                  <v:stroke joinstyle="miter"/>
                </v:line>
                <v:line id="Straight Connector 79" style="position:absolute;visibility:visible;mso-wrap-style:square" o:spid="_x0000_s1032" strokecolor="#bfbfbf [2412]" strokeweight="2.25pt"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" from="0,33147" to="8388,33172">
                  <v:stroke joinstyle="miter"/>
                </v:line>
              </v:group>
            </w:pict>
          </mc:Fallback>
        </mc:AlternateContent>
      </w:r>
    </w:p>
    <w:p w:rsidRPr="005F5856" w:rsidR="005F5856" w:rsidP="005F5856" w:rsidRDefault="001B5E40" w14:paraId="1B7A25B4" w14:textId="77777777">
      <w:pPr>
        <w:bidi w:val="false"/>
        <w:rPr>
          <w:rFonts w:ascii="Arial" w:hAnsi="Arial" w:cs="Arial"/>
          <w:sz w:val="20"/>
          <w:szCs w:val="20"/>
        </w:rPr>
      </w:pPr>
      <w:r>
        <w:rPr>
          <w:rFonts w:ascii="Arial" w:hAnsi="Arial" w:cs="Arial"/>
          <w:noProof/>
          <w:sz w:val="20"/>
          <w:szCs w:val="20"/>
          <w:lang w:val="Portuguese"/>
        </w:rPr>
        <mc:AlternateContent>
          <mc:Choice Requires="wpg">
            <w:drawing>
              <wp:anchor distT="0" distB="0" distL="114300" distR="114300" simplePos="0" relativeHeight="251634686" behindDoc="0" locked="0" layoutInCell="1" allowOverlap="1" wp14:editId="2852D259" wp14:anchorId="6F5EF10F">
                <wp:simplePos x="0" y="0"/>
                <wp:positionH relativeFrom="column">
                  <wp:posOffset>25400</wp:posOffset>
                </wp:positionH>
                <wp:positionV relativeFrom="paragraph">
                  <wp:posOffset>16510</wp:posOffset>
                </wp:positionV>
                <wp:extent cx="838835" cy="3317240"/>
                <wp:effectExtent l="12700" t="12700" r="24765" b="22860"/>
                <wp:wrapNone/>
                <wp:docPr id="51" name="Group 51"/>
                <wp:cNvGraphicFramePr/>
                <a:graphic xmlns:a="http://schemas.openxmlformats.org/drawingml/2006/main">
                  <a:graphicData uri="http://schemas.microsoft.com/office/word/2010/wordprocessingGroup">
                    <wpg:wgp>
                      <wpg:cNvGrpSpPr/>
                      <wpg:grpSpPr>
                        <a:xfrm>
                          <a:off x="0" y="0"/>
                          <a:ext cx="838835" cy="3317240"/>
                          <a:chOff x="0" y="0"/>
                          <a:chExt cx="838835" cy="3317240"/>
                        </a:xfrm>
                      </wpg:grpSpPr>
                      <wps:wsp>
                        <wps:cNvPr id="44" name="Straight Connector 44"/>
                        <wps:cNvCnPr/>
                        <wps:spPr>
                          <a:xfrm>
                            <a:off x="0" y="0"/>
                            <a:ext cx="838835" cy="2540"/>
                          </a:xfrm>
                          <a:prstGeom prst="line">
                            <a:avLst/>
                          </a:prstGeom>
                          <a:ln w="28575">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45" name="Straight Connector 45"/>
                        <wps:cNvCnPr/>
                        <wps:spPr>
                          <a:xfrm>
                            <a:off x="0" y="0"/>
                            <a:ext cx="0" cy="3304540"/>
                          </a:xfrm>
                          <a:prstGeom prst="line">
                            <a:avLst/>
                          </a:prstGeom>
                          <a:ln w="28575">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47" name="Straight Connector 47"/>
                        <wps:cNvCnPr/>
                        <wps:spPr>
                          <a:xfrm>
                            <a:off x="0" y="914400"/>
                            <a:ext cx="838835" cy="2540"/>
                          </a:xfrm>
                          <a:prstGeom prst="line">
                            <a:avLst/>
                          </a:prstGeom>
                          <a:ln w="28575">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48" name="Straight Connector 48"/>
                        <wps:cNvCnPr/>
                        <wps:spPr>
                          <a:xfrm>
                            <a:off x="0" y="1714500"/>
                            <a:ext cx="838835" cy="2540"/>
                          </a:xfrm>
                          <a:prstGeom prst="line">
                            <a:avLst/>
                          </a:prstGeom>
                          <a:ln w="28575">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49" name="Straight Connector 49"/>
                        <wps:cNvCnPr/>
                        <wps:spPr>
                          <a:xfrm>
                            <a:off x="0" y="2514600"/>
                            <a:ext cx="838835" cy="2540"/>
                          </a:xfrm>
                          <a:prstGeom prst="line">
                            <a:avLst/>
                          </a:prstGeom>
                          <a:ln w="28575">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50" name="Straight Connector 50"/>
                        <wps:cNvCnPr/>
                        <wps:spPr>
                          <a:xfrm>
                            <a:off x="0" y="3314700"/>
                            <a:ext cx="838835" cy="2540"/>
                          </a:xfrm>
                          <a:prstGeom prst="line">
                            <a:avLst/>
                          </a:prstGeom>
                          <a:ln w="28575">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Group 51" style="position:absolute;margin-left:2pt;margin-top:1.3pt;width:66.05pt;height:261.2pt;z-index:251634686" coordsize="8388,33172"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" w14:anchorId="1BD123F7">
                <v:line id="Straight Connector 44" style="position:absolute;visibility:visible;mso-wrap-style:square" o:spid="_x0000_s1027" strokecolor="#bfbfbf [2412]" strokeweight="2.25pt"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" from="0,0" to="8388,25">
                  <v:stroke joinstyle="miter"/>
                </v:line>
                <v:line id="Straight Connector 45" style="position:absolute;visibility:visible;mso-wrap-style:square" o:spid="_x0000_s1028" strokecolor="#bfbfbf [2412]" strokeweight="2.25pt"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" from="0,0" to="0,33045">
                  <v:stroke joinstyle="miter"/>
                </v:line>
                <v:line id="Straight Connector 47" style="position:absolute;visibility:visible;mso-wrap-style:square" o:spid="_x0000_s1029" strokecolor="#bfbfbf [2412]" strokeweight="2.25pt"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" from="0,9144" to="8388,9169">
                  <v:stroke joinstyle="miter"/>
                </v:line>
                <v:line id="Straight Connector 48" style="position:absolute;visibility:visible;mso-wrap-style:square" o:spid="_x0000_s1030" strokecolor="#bfbfbf [2412]" strokeweight="2.25pt"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" from="0,17145" to="8388,17170">
                  <v:stroke joinstyle="miter"/>
                </v:line>
                <v:line id="Straight Connector 49" style="position:absolute;visibility:visible;mso-wrap-style:square" o:spid="_x0000_s1031" strokecolor="#bfbfbf [2412]" strokeweight="2.25pt"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" from="0,25146" to="8388,25171">
                  <v:stroke joinstyle="miter"/>
                </v:line>
                <v:line id="Straight Connector 50" style="position:absolute;visibility:visible;mso-wrap-style:square" o:spid="_x0000_s1032" strokecolor="#bfbfbf [2412]" strokeweight="2.25pt"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" from="0,33147" to="8388,33172">
                  <v:stroke joinstyle="miter"/>
                </v:line>
              </v:group>
            </w:pict>
          </mc:Fallback>
        </mc:AlternateContent>
      </w:r>
    </w:p>
    <w:p w:rsidRPr="005F5856" w:rsidR="005F5856" w:rsidP="005F5856" w:rsidRDefault="005F5856" w14:paraId="38053AB7" w14:textId="77777777">
      <w:pPr>
        <w:bidi w:val="false"/>
        <w:rPr>
          <w:rFonts w:ascii="Arial" w:hAnsi="Arial" w:cs="Arial"/>
          <w:sz w:val="20"/>
          <w:szCs w:val="20"/>
        </w:rPr>
      </w:pPr>
    </w:p>
    <w:p w:rsidRPr="005F5856" w:rsidR="005F5856" w:rsidP="005F5856" w:rsidRDefault="005F5856" w14:paraId="3BAA4D88" w14:textId="77777777">
      <w:pPr>
        <w:bidi w:val="false"/>
        <w:rPr>
          <w:rFonts w:ascii="Arial" w:hAnsi="Arial" w:cs="Arial"/>
          <w:sz w:val="20"/>
          <w:szCs w:val="20"/>
        </w:rPr>
      </w:pPr>
    </w:p>
    <w:p w:rsidRPr="005F5856" w:rsidR="005F5856" w:rsidP="005F5856" w:rsidRDefault="005F5856" w14:paraId="0F6D2616" w14:textId="77777777">
      <w:pPr>
        <w:bidi w:val="false"/>
        <w:rPr>
          <w:rFonts w:ascii="Arial" w:hAnsi="Arial" w:cs="Arial"/>
          <w:sz w:val="20"/>
          <w:szCs w:val="20"/>
        </w:rPr>
      </w:pPr>
    </w:p>
    <w:p w:rsidRPr="005F5856" w:rsidR="005F5856" w:rsidP="005F5856" w:rsidRDefault="00307191" w14:paraId="695ADF00" w14:textId="77777777">
      <w:pPr>
        <w:bidi w:val="false"/>
        <w:rPr>
          <w:rFonts w:ascii="Arial" w:hAnsi="Arial" w:cs="Arial"/>
          <w:sz w:val="20"/>
          <w:szCs w:val="20"/>
        </w:rPr>
      </w:pPr>
      <w:r>
        <w:rPr>
          <w:rFonts w:ascii="Arial" w:hAnsi="Arial" w:cs="Arial"/>
          <w:noProof/>
          <w:sz w:val="20"/>
          <w:szCs w:val="20"/>
          <w:lang w:val="Portuguese"/>
        </w:rPr>
        <mc:AlternateContent>
          <mc:Choice Requires="wps">
            <w:drawing>
              <wp:anchor distT="0" distB="0" distL="114300" distR="114300" simplePos="0" relativeHeight="251692032" behindDoc="0" locked="0" layoutInCell="1" allowOverlap="1" wp14:editId="5071D68E" wp14:anchorId="0C5C6A97">
                <wp:simplePos x="0" y="0"/>
                <wp:positionH relativeFrom="column">
                  <wp:posOffset>3975735</wp:posOffset>
                </wp:positionH>
                <wp:positionV relativeFrom="paragraph">
                  <wp:posOffset>12065</wp:posOffset>
                </wp:positionV>
                <wp:extent cx="1450975" cy="685800"/>
                <wp:effectExtent l="0" t="0" r="0" b="0"/>
                <wp:wrapThrough wrapText="bothSides">
                  <wp:wrapPolygon edited="0">
                    <wp:start x="756" y="0"/>
                    <wp:lineTo x="0" y="1600"/>
                    <wp:lineTo x="0" y="19600"/>
                    <wp:lineTo x="756" y="21200"/>
                    <wp:lineTo x="20607" y="21200"/>
                    <wp:lineTo x="21364" y="19600"/>
                    <wp:lineTo x="21364" y="1600"/>
                    <wp:lineTo x="20607" y="0"/>
                    <wp:lineTo x="756" y="0"/>
                  </wp:wrapPolygon>
                </wp:wrapThrough>
                <wp:docPr id="23" name="Rounded Rectangle 23"/>
                <wp:cNvGraphicFramePr/>
                <a:graphic xmlns:a="http://schemas.openxmlformats.org/drawingml/2006/main">
                  <a:graphicData uri="http://schemas.microsoft.com/office/word/2010/wordprocessingShape">
                    <wps:wsp>
                      <wps:cNvSpPr/>
                      <wps:spPr>
                        <a:xfrm>
                          <a:off x="0" y="0"/>
                          <a:ext cx="1450975" cy="685800"/>
                        </a:xfrm>
                        <a:prstGeom prst="roundRect">
                          <a:avLst>
                            <a:gd name="adj" fmla="val 20440"/>
                          </a:avLst>
                        </a:prstGeom>
                        <a:solidFill>
                          <a:schemeClr val="tx2">
                            <a:lumMod val="60000"/>
                            <a:lumOff val="40000"/>
                          </a:schemeClr>
                        </a:solidFill>
                        <a:ln>
                          <a:noFill/>
                        </a:ln>
                        <a:effectLst/>
                      </wps:spPr>
                      <wps:style>
                        <a:lnRef idx="2">
                          <a:schemeClr val="accent1">
                            <a:shade val="50000"/>
                          </a:schemeClr>
                        </a:lnRef>
                        <a:fillRef idx="1">
                          <a:schemeClr val="accent1"/>
                        </a:fillRef>
                        <a:effectRef idx="0">
                          <a:schemeClr val="accent1"/>
                        </a:effectRef>
                        <a:fontRef idx="minor">
                          <a:schemeClr val="lt1"/>
                        </a:fontRef>
                      </wps:style>
                      <wps:txbx>
                        <w:txbxContent>
                          <w:p w:rsidRPr="00DD26A0" w:rsidR="0044702E" w:rsidP="0044702E" w:rsidRDefault="0044702E" w14:paraId="4AF8A890" w14:textId="77777777">
                            <w:pPr>
                              <w:bidi w:val="false"/>
                              <w:spacing w:line="276" w:lineRule="auto"/>
                              <w:jc w:val="center"/>
                              <w:rPr>
                                <w:rFonts w:ascii="Century Gothic" w:hAnsi="Century Gothic" w:cs="Arial"/>
                                <w:b/>
                                <w:color w:val="FFFFFF" w:themeColor="background1"/>
                                <w:sz w:val="16"/>
                                <w:szCs w:val="16"/>
                              </w:rPr>
                            </w:pPr>
                            <w:r w:rsidRPr="00DD26A0">
                              <w:rPr>
                                <w:rFonts w:ascii="Century Gothic" w:hAnsi="Century Gothic" w:cs="Arial"/>
                                <w:b/>
                                <w:color w:val="FFFFFF" w:themeColor="background1"/>
                                <w:sz w:val="16"/>
                                <w:szCs w:val="16"/>
                                <w:lang w:val="Portuguese"/>
                              </w:rPr>
                              <w:t xml:space="preserve">– 3.1 –</w:t>
                            </w:r>
                          </w:p>
                          <w:p w:rsidRPr="00DD26A0" w:rsidR="0044702E" w:rsidP="0044702E" w:rsidRDefault="004579CD" w14:paraId="40677328" w14:textId="77777777">
                            <w:pPr>
                              <w:bidi w:val="false"/>
                              <w:spacing w:line="276" w:lineRule="auto"/>
                              <w:jc w:val="center"/>
                              <w:rPr>
                                <w:rFonts w:ascii="Century Gothic" w:hAnsi="Century Gothic" w:cs="Arial"/>
                                <w:b/>
                                <w:color w:val="FFFFFF" w:themeColor="background1"/>
                                <w:sz w:val="16"/>
                                <w:szCs w:val="16"/>
                              </w:rPr>
                            </w:pPr>
                            <w:r w:rsidRPr="00DD26A0">
                              <w:rPr>
                                <w:rFonts w:ascii="Century Gothic" w:hAnsi="Century Gothic" w:cs="Arial"/>
                                <w:b/>
                                <w:color w:val="FFFFFF" w:themeColor="background1"/>
                                <w:sz w:val="16"/>
                                <w:szCs w:val="16"/>
                                <w:lang w:val="Portuguese"/>
                              </w:rPr>
                              <w:t>Revisão da Análise de Custo Benefício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3" style="position:absolute;margin-left:313.05pt;margin-top:.95pt;width:114.25pt;height:54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47" fillcolor="#8496b0 [1951]" stroked="f"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" arcsize="13395f" w14:anchorId="0C5C6A97">
                <v:stroke joinstyle="miter"/>
                <v:textbox>
                  <w:txbxContent>
                    <w:p w:rsidRPr="00DD26A0" w:rsidR="0044702E" w:rsidP="0044702E" w:rsidRDefault="0044702E" w14:paraId="4AF8A890" w14:textId="77777777">
                      <w:pPr>
                        <w:bidi w:val="false"/>
                        <w:spacing w:line="276" w:lineRule="auto"/>
                        <w:jc w:val="center"/>
                        <w:rPr>
                          <w:rFonts w:ascii="Century Gothic" w:hAnsi="Century Gothic" w:cs="Arial"/>
                          <w:b/>
                          <w:color w:val="FFFFFF" w:themeColor="background1"/>
                          <w:sz w:val="16"/>
                          <w:szCs w:val="16"/>
                        </w:rPr>
                      </w:pPr>
                      <w:r w:rsidRPr="00DD26A0">
                        <w:rPr>
                          <w:rFonts w:ascii="Century Gothic" w:hAnsi="Century Gothic" w:cs="Arial"/>
                          <w:b/>
                          <w:color w:val="FFFFFF" w:themeColor="background1"/>
                          <w:sz w:val="16"/>
                          <w:szCs w:val="16"/>
                          <w:lang w:val="Portuguese"/>
                        </w:rPr>
                        <w:t xml:space="preserve">– 3.1 –</w:t>
                      </w:r>
                    </w:p>
                    <w:p w:rsidRPr="00DD26A0" w:rsidR="0044702E" w:rsidP="0044702E" w:rsidRDefault="004579CD" w14:paraId="40677328" w14:textId="77777777">
                      <w:pPr>
                        <w:bidi w:val="false"/>
                        <w:spacing w:line="276" w:lineRule="auto"/>
                        <w:jc w:val="center"/>
                        <w:rPr>
                          <w:rFonts w:ascii="Century Gothic" w:hAnsi="Century Gothic" w:cs="Arial"/>
                          <w:b/>
                          <w:color w:val="FFFFFF" w:themeColor="background1"/>
                          <w:sz w:val="16"/>
                          <w:szCs w:val="16"/>
                        </w:rPr>
                      </w:pPr>
                      <w:r w:rsidRPr="00DD26A0">
                        <w:rPr>
                          <w:rFonts w:ascii="Century Gothic" w:hAnsi="Century Gothic" w:cs="Arial"/>
                          <w:b/>
                          <w:color w:val="FFFFFF" w:themeColor="background1"/>
                          <w:sz w:val="16"/>
                          <w:szCs w:val="16"/>
                          <w:lang w:val="Portuguese"/>
                        </w:rPr>
                        <w:t>Revisão da Análise de Custo Benefício</w:t>
                      </w:r>
                    </w:p>
                  </w:txbxContent>
                </v:textbox>
                <w10:wrap type="through"/>
              </v:roundrect>
            </w:pict>
          </mc:Fallback>
        </mc:AlternateContent>
      </w:r>
      <w:r>
        <w:rPr>
          <w:rFonts w:ascii="Arial" w:hAnsi="Arial" w:cs="Arial"/>
          <w:noProof/>
          <w:sz w:val="20"/>
          <w:szCs w:val="20"/>
          <w:lang w:val="Portuguese"/>
        </w:rPr>
        <mc:AlternateContent>
          <mc:Choice Requires="wps">
            <w:drawing>
              <wp:anchor distT="0" distB="0" distL="114300" distR="114300" simplePos="0" relativeHeight="251702272" behindDoc="0" locked="0" layoutInCell="1" allowOverlap="1" wp14:editId="67B0D448" wp14:anchorId="3A40EC2A">
                <wp:simplePos x="0" y="0"/>
                <wp:positionH relativeFrom="column">
                  <wp:posOffset>7709535</wp:posOffset>
                </wp:positionH>
                <wp:positionV relativeFrom="paragraph">
                  <wp:posOffset>37465</wp:posOffset>
                </wp:positionV>
                <wp:extent cx="1450975" cy="685800"/>
                <wp:effectExtent l="0" t="0" r="0" b="0"/>
                <wp:wrapThrough wrapText="bothSides">
                  <wp:wrapPolygon edited="0">
                    <wp:start x="756" y="0"/>
                    <wp:lineTo x="0" y="1600"/>
                    <wp:lineTo x="0" y="19600"/>
                    <wp:lineTo x="756" y="21200"/>
                    <wp:lineTo x="20607" y="21200"/>
                    <wp:lineTo x="21364" y="19600"/>
                    <wp:lineTo x="21364" y="1600"/>
                    <wp:lineTo x="20607" y="0"/>
                    <wp:lineTo x="756" y="0"/>
                  </wp:wrapPolygon>
                </wp:wrapThrough>
                <wp:docPr id="33" name="Rounded Rectangle 33"/>
                <wp:cNvGraphicFramePr/>
                <a:graphic xmlns:a="http://schemas.openxmlformats.org/drawingml/2006/main">
                  <a:graphicData uri="http://schemas.microsoft.com/office/word/2010/wordprocessingShape">
                    <wps:wsp>
                      <wps:cNvSpPr/>
                      <wps:spPr>
                        <a:xfrm>
                          <a:off x="0" y="0"/>
                          <a:ext cx="1450975" cy="685800"/>
                        </a:xfrm>
                        <a:prstGeom prst="roundRect">
                          <a:avLst>
                            <a:gd name="adj" fmla="val 20440"/>
                          </a:avLst>
                        </a:prstGeom>
                        <a:solidFill>
                          <a:schemeClr val="tx2">
                            <a:lumMod val="50000"/>
                          </a:schemeClr>
                        </a:solidFill>
                        <a:ln>
                          <a:noFill/>
                        </a:ln>
                        <a:effectLst/>
                      </wps:spPr>
                      <wps:style>
                        <a:lnRef idx="2">
                          <a:schemeClr val="accent1">
                            <a:shade val="50000"/>
                          </a:schemeClr>
                        </a:lnRef>
                        <a:fillRef idx="1">
                          <a:schemeClr val="accent1"/>
                        </a:fillRef>
                        <a:effectRef idx="0">
                          <a:schemeClr val="accent1"/>
                        </a:effectRef>
                        <a:fontRef idx="minor">
                          <a:schemeClr val="lt1"/>
                        </a:fontRef>
                      </wps:style>
                      <wps:txbx>
                        <w:txbxContent>
                          <w:p w:rsidRPr="00DD26A0" w:rsidR="0044702E" w:rsidP="0044702E" w:rsidRDefault="0044702E" w14:paraId="786390DE" w14:textId="77777777">
                            <w:pPr>
                              <w:bidi w:val="false"/>
                              <w:spacing w:line="276" w:lineRule="auto"/>
                              <w:jc w:val="center"/>
                              <w:rPr>
                                <w:rFonts w:ascii="Century Gothic" w:hAnsi="Century Gothic" w:cs="Arial"/>
                                <w:b/>
                                <w:color w:val="FFFFFF" w:themeColor="background1"/>
                                <w:sz w:val="16"/>
                                <w:szCs w:val="16"/>
                              </w:rPr>
                            </w:pPr>
                            <w:r w:rsidRPr="00DD26A0">
                              <w:rPr>
                                <w:rFonts w:ascii="Century Gothic" w:hAnsi="Century Gothic" w:cs="Arial"/>
                                <w:b/>
                                <w:color w:val="FFFFFF" w:themeColor="background1"/>
                                <w:sz w:val="16"/>
                                <w:szCs w:val="16"/>
                                <w:lang w:val="Portuguese"/>
                              </w:rPr>
                              <w:t xml:space="preserve"> – 5.1 – </w:t>
                            </w:r>
                          </w:p>
                          <w:p w:rsidRPr="00DD26A0" w:rsidR="0044702E" w:rsidP="0044702E" w:rsidRDefault="00162725" w14:paraId="1EB97A41" w14:textId="77777777">
                            <w:pPr>
                              <w:bidi w:val="false"/>
                              <w:spacing w:line="276" w:lineRule="auto"/>
                              <w:jc w:val="center"/>
                              <w:rPr>
                                <w:rFonts w:ascii="Century Gothic" w:hAnsi="Century Gothic" w:cs="Arial"/>
                                <w:b/>
                                <w:color w:val="FFFFFF" w:themeColor="background1"/>
                                <w:sz w:val="16"/>
                                <w:szCs w:val="16"/>
                              </w:rPr>
                            </w:pPr>
                            <w:r w:rsidRPr="00DD26A0">
                              <w:rPr>
                                <w:rFonts w:ascii="Century Gothic" w:hAnsi="Century Gothic" w:cs="Arial"/>
                                <w:b/>
                                <w:color w:val="FFFFFF" w:themeColor="background1"/>
                                <w:sz w:val="16"/>
                                <w:szCs w:val="16"/>
                                <w:lang w:val="Portuguese"/>
                              </w:rPr>
                              <w:t xml:space="preserve">Avaliar resultados de mudança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3" style="position:absolute;margin-left:607.05pt;margin-top:2.95pt;width:114.25pt;height:54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48" fillcolor="#212934 [1615]" stroked="f"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" arcsize="13395f" w14:anchorId="3A40EC2A">
                <v:stroke joinstyle="miter"/>
                <v:textbox>
                  <w:txbxContent>
                    <w:p w:rsidRPr="00DD26A0" w:rsidR="0044702E" w:rsidP="0044702E" w:rsidRDefault="0044702E" w14:paraId="786390DE" w14:textId="77777777">
                      <w:pPr>
                        <w:bidi w:val="false"/>
                        <w:spacing w:line="276" w:lineRule="auto"/>
                        <w:jc w:val="center"/>
                        <w:rPr>
                          <w:rFonts w:ascii="Century Gothic" w:hAnsi="Century Gothic" w:cs="Arial"/>
                          <w:b/>
                          <w:color w:val="FFFFFF" w:themeColor="background1"/>
                          <w:sz w:val="16"/>
                          <w:szCs w:val="16"/>
                        </w:rPr>
                      </w:pPr>
                      <w:r w:rsidRPr="00DD26A0">
                        <w:rPr>
                          <w:rFonts w:ascii="Century Gothic" w:hAnsi="Century Gothic" w:cs="Arial"/>
                          <w:b/>
                          <w:color w:val="FFFFFF" w:themeColor="background1"/>
                          <w:sz w:val="16"/>
                          <w:szCs w:val="16"/>
                          <w:lang w:val="Portuguese"/>
                        </w:rPr>
                        <w:t xml:space="preserve"> – 5.1 – </w:t>
                      </w:r>
                    </w:p>
                    <w:p w:rsidRPr="00DD26A0" w:rsidR="0044702E" w:rsidP="0044702E" w:rsidRDefault="00162725" w14:paraId="1EB97A41" w14:textId="77777777">
                      <w:pPr>
                        <w:bidi w:val="false"/>
                        <w:spacing w:line="276" w:lineRule="auto"/>
                        <w:jc w:val="center"/>
                        <w:rPr>
                          <w:rFonts w:ascii="Century Gothic" w:hAnsi="Century Gothic" w:cs="Arial"/>
                          <w:b/>
                          <w:color w:val="FFFFFF" w:themeColor="background1"/>
                          <w:sz w:val="16"/>
                          <w:szCs w:val="16"/>
                        </w:rPr>
                      </w:pPr>
                      <w:r w:rsidRPr="00DD26A0">
                        <w:rPr>
                          <w:rFonts w:ascii="Century Gothic" w:hAnsi="Century Gothic" w:cs="Arial"/>
                          <w:b/>
                          <w:color w:val="FFFFFF" w:themeColor="background1"/>
                          <w:sz w:val="16"/>
                          <w:szCs w:val="16"/>
                          <w:lang w:val="Portuguese"/>
                        </w:rPr>
                        <w:t xml:space="preserve">Avaliar resultados de mudança </w:t>
                      </w:r>
                    </w:p>
                  </w:txbxContent>
                </v:textbox>
                <w10:wrap type="through"/>
              </v:roundrect>
            </w:pict>
          </mc:Fallback>
        </mc:AlternateContent>
      </w:r>
    </w:p>
    <w:p w:rsidRPr="005F5856" w:rsidR="005F5856" w:rsidP="005F5856" w:rsidRDefault="00307191" w14:paraId="5E29E800" w14:textId="77777777">
      <w:pPr>
        <w:bidi w:val="false"/>
        <w:rPr>
          <w:rFonts w:ascii="Arial" w:hAnsi="Arial" w:cs="Arial"/>
          <w:sz w:val="20"/>
          <w:szCs w:val="20"/>
        </w:rPr>
      </w:pPr>
      <w:r>
        <w:rPr>
          <w:rFonts w:ascii="Arial" w:hAnsi="Arial" w:cs="Arial"/>
          <w:noProof/>
          <w:sz w:val="20"/>
          <w:szCs w:val="20"/>
          <w:lang w:val="Portuguese"/>
        </w:rPr>
        <mc:AlternateContent>
          <mc:Choice Requires="wps">
            <w:drawing>
              <wp:anchor distT="0" distB="0" distL="114300" distR="114300" simplePos="0" relativeHeight="251639806" behindDoc="0" locked="0" layoutInCell="1" allowOverlap="1" wp14:editId="1B830334" wp14:anchorId="05CCC3DF">
                <wp:simplePos x="0" y="0"/>
                <wp:positionH relativeFrom="column">
                  <wp:posOffset>1896110</wp:posOffset>
                </wp:positionH>
                <wp:positionV relativeFrom="paragraph">
                  <wp:posOffset>147320</wp:posOffset>
                </wp:positionV>
                <wp:extent cx="838835" cy="2540"/>
                <wp:effectExtent l="12700" t="12700" r="24765" b="22860"/>
                <wp:wrapNone/>
                <wp:docPr id="56" name="Straight Connector 56"/>
                <wp:cNvGraphicFramePr/>
                <a:graphic xmlns:a="http://schemas.openxmlformats.org/drawingml/2006/main">
                  <a:graphicData uri="http://schemas.microsoft.com/office/word/2010/wordprocessingShape">
                    <wps:wsp>
                      <wps:cNvCnPr/>
                      <wps:spPr>
                        <a:xfrm>
                          <a:off x="0" y="0"/>
                          <a:ext cx="838835" cy="2540"/>
                        </a:xfrm>
                        <a:prstGeom prst="line">
                          <a:avLst/>
                        </a:prstGeom>
                        <a:ln w="28575">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6" style="position:absolute;z-index:251639806;visibility:visible;mso-wrap-style:square;mso-wrap-distance-left:9pt;mso-wrap-distance-top:0;mso-wrap-distance-right:9pt;mso-wrap-distance-bottom:0;mso-position-horizontal:absolute;mso-position-horizontal-relative:text;mso-position-vertical:absolute;mso-position-vertical-relative:text" o:spid="_x0000_s1026" strokecolor="#bfbfbf [2412]" strokeweigh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" from="149.3pt,11.6pt" to="215.35pt,11.8pt" w14:anchorId="2B179FA2">
                <v:stroke joinstyle="miter"/>
              </v:line>
            </w:pict>
          </mc:Fallback>
        </mc:AlternateContent>
      </w:r>
    </w:p>
    <w:p w:rsidRPr="005F5856" w:rsidR="005F5856" w:rsidP="005F5856" w:rsidRDefault="005F5856" w14:paraId="08B64283" w14:textId="77777777">
      <w:pPr>
        <w:bidi w:val="false"/>
        <w:rPr>
          <w:rFonts w:ascii="Arial" w:hAnsi="Arial" w:cs="Arial"/>
          <w:sz w:val="20"/>
          <w:szCs w:val="20"/>
        </w:rPr>
      </w:pPr>
    </w:p>
    <w:p w:rsidRPr="005F5856" w:rsidR="005F5856" w:rsidP="005F5856" w:rsidRDefault="005F5856" w14:paraId="53224E64" w14:textId="77777777">
      <w:pPr>
        <w:bidi w:val="false"/>
        <w:rPr>
          <w:rFonts w:ascii="Arial" w:hAnsi="Arial" w:cs="Arial"/>
          <w:sz w:val="20"/>
          <w:szCs w:val="20"/>
        </w:rPr>
      </w:pPr>
    </w:p>
    <w:p w:rsidRPr="005F5856" w:rsidR="005F5856" w:rsidP="005F5856" w:rsidRDefault="005F5856" w14:paraId="66263202" w14:textId="77777777">
      <w:pPr>
        <w:bidi w:val="false"/>
        <w:rPr>
          <w:rFonts w:ascii="Arial" w:hAnsi="Arial" w:cs="Arial"/>
          <w:sz w:val="20"/>
          <w:szCs w:val="20"/>
        </w:rPr>
      </w:pPr>
      <w:bookmarkStart w:name="_GoBack" w:id="0"/>
      <w:bookmarkEnd w:id="0"/>
    </w:p>
    <w:p w:rsidRPr="005F5856" w:rsidR="005F5856" w:rsidP="005F5856" w:rsidRDefault="00307191" w14:paraId="62597534" w14:textId="77777777">
      <w:pPr>
        <w:bidi w:val="false"/>
        <w:rPr>
          <w:rFonts w:ascii="Arial" w:hAnsi="Arial" w:cs="Arial"/>
          <w:sz w:val="20"/>
          <w:szCs w:val="20"/>
        </w:rPr>
      </w:pPr>
      <w:r>
        <w:rPr>
          <w:rFonts w:ascii="Arial" w:hAnsi="Arial" w:cs="Arial"/>
          <w:noProof/>
          <w:sz w:val="20"/>
          <w:szCs w:val="20"/>
          <w:lang w:val="Portuguese"/>
        </w:rPr>
        <mc:AlternateContent>
          <mc:Choice Requires="wps">
            <w:drawing>
              <wp:anchor distT="0" distB="0" distL="114300" distR="114300" simplePos="0" relativeHeight="251693056" behindDoc="0" locked="0" layoutInCell="1" allowOverlap="1" wp14:editId="0C7D4703" wp14:anchorId="0C1E966B">
                <wp:simplePos x="0" y="0"/>
                <wp:positionH relativeFrom="column">
                  <wp:posOffset>3975735</wp:posOffset>
                </wp:positionH>
                <wp:positionV relativeFrom="paragraph">
                  <wp:posOffset>54610</wp:posOffset>
                </wp:positionV>
                <wp:extent cx="1450975" cy="685800"/>
                <wp:effectExtent l="0" t="0" r="0" b="0"/>
                <wp:wrapThrough wrapText="bothSides">
                  <wp:wrapPolygon edited="0">
                    <wp:start x="756" y="0"/>
                    <wp:lineTo x="0" y="1600"/>
                    <wp:lineTo x="0" y="19600"/>
                    <wp:lineTo x="756" y="21200"/>
                    <wp:lineTo x="20607" y="21200"/>
                    <wp:lineTo x="21364" y="19600"/>
                    <wp:lineTo x="21364" y="1600"/>
                    <wp:lineTo x="20607" y="0"/>
                    <wp:lineTo x="756" y="0"/>
                  </wp:wrapPolygon>
                </wp:wrapThrough>
                <wp:docPr id="24" name="Rounded Rectangle 24"/>
                <wp:cNvGraphicFramePr/>
                <a:graphic xmlns:a="http://schemas.openxmlformats.org/drawingml/2006/main">
                  <a:graphicData uri="http://schemas.microsoft.com/office/word/2010/wordprocessingShape">
                    <wps:wsp>
                      <wps:cNvSpPr/>
                      <wps:spPr>
                        <a:xfrm>
                          <a:off x="0" y="0"/>
                          <a:ext cx="1450975" cy="685800"/>
                        </a:xfrm>
                        <a:prstGeom prst="roundRect">
                          <a:avLst>
                            <a:gd name="adj" fmla="val 20440"/>
                          </a:avLst>
                        </a:prstGeom>
                        <a:solidFill>
                          <a:schemeClr val="tx2">
                            <a:lumMod val="60000"/>
                            <a:lumOff val="40000"/>
                          </a:schemeClr>
                        </a:solidFill>
                        <a:ln>
                          <a:noFill/>
                        </a:ln>
                        <a:effectLst/>
                      </wps:spPr>
                      <wps:style>
                        <a:lnRef idx="2">
                          <a:schemeClr val="accent1">
                            <a:shade val="50000"/>
                          </a:schemeClr>
                        </a:lnRef>
                        <a:fillRef idx="1">
                          <a:schemeClr val="accent1"/>
                        </a:fillRef>
                        <a:effectRef idx="0">
                          <a:schemeClr val="accent1"/>
                        </a:effectRef>
                        <a:fontRef idx="minor">
                          <a:schemeClr val="lt1"/>
                        </a:fontRef>
                      </wps:style>
                      <wps:txbx>
                        <w:txbxContent>
                          <w:p w:rsidRPr="00DD26A0" w:rsidR="0044702E" w:rsidP="0044702E" w:rsidRDefault="0044702E" w14:paraId="5D7086DA" w14:textId="77777777">
                            <w:pPr>
                              <w:bidi w:val="false"/>
                              <w:spacing w:line="276" w:lineRule="auto"/>
                              <w:jc w:val="center"/>
                              <w:rPr>
                                <w:rFonts w:ascii="Century Gothic" w:hAnsi="Century Gothic" w:cs="Arial"/>
                                <w:b/>
                                <w:color w:val="FFFFFF" w:themeColor="background1"/>
                                <w:sz w:val="16"/>
                                <w:szCs w:val="16"/>
                              </w:rPr>
                            </w:pPr>
                            <w:r w:rsidRPr="00DD26A0">
                              <w:rPr>
                                <w:rFonts w:ascii="Century Gothic" w:hAnsi="Century Gothic" w:cs="Arial"/>
                                <w:b/>
                                <w:color w:val="FFFFFF" w:themeColor="background1"/>
                                <w:sz w:val="16"/>
                                <w:szCs w:val="16"/>
                                <w:lang w:val="Portuguese"/>
                              </w:rPr>
                              <w:t xml:space="preserve">– 3.2 –</w:t>
                            </w:r>
                          </w:p>
                          <w:p w:rsidRPr="00DD26A0" w:rsidR="0044702E" w:rsidP="0044702E" w:rsidRDefault="004579CD" w14:paraId="40F23BE0" w14:textId="77777777">
                            <w:pPr>
                              <w:bidi w:val="false"/>
                              <w:spacing w:line="276" w:lineRule="auto"/>
                              <w:jc w:val="center"/>
                              <w:rPr>
                                <w:rFonts w:ascii="Century Gothic" w:hAnsi="Century Gothic" w:cs="Arial"/>
                                <w:b/>
                                <w:color w:val="FFFFFF" w:themeColor="background1"/>
                                <w:sz w:val="16"/>
                                <w:szCs w:val="16"/>
                              </w:rPr>
                            </w:pPr>
                            <w:r w:rsidRPr="00DD26A0">
                              <w:rPr>
                                <w:rFonts w:ascii="Century Gothic" w:hAnsi="Century Gothic" w:cs="Arial"/>
                                <w:b/>
                                <w:color w:val="FFFFFF" w:themeColor="background1"/>
                                <w:sz w:val="16"/>
                                <w:szCs w:val="16"/>
                                <w:lang w:val="Portuguese"/>
                              </w:rPr>
                              <w:t>Análise de Impacto de Revisão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4" style="position:absolute;margin-left:313.05pt;margin-top:4.3pt;width:114.25pt;height:54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49" fillcolor="#8496b0 [1951]" stroked="f"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" arcsize="13395f" w14:anchorId="0C1E966B">
                <v:stroke joinstyle="miter"/>
                <v:textbox>
                  <w:txbxContent>
                    <w:p w:rsidRPr="00DD26A0" w:rsidR="0044702E" w:rsidP="0044702E" w:rsidRDefault="0044702E" w14:paraId="5D7086DA" w14:textId="77777777">
                      <w:pPr>
                        <w:bidi w:val="false"/>
                        <w:spacing w:line="276" w:lineRule="auto"/>
                        <w:jc w:val="center"/>
                        <w:rPr>
                          <w:rFonts w:ascii="Century Gothic" w:hAnsi="Century Gothic" w:cs="Arial"/>
                          <w:b/>
                          <w:color w:val="FFFFFF" w:themeColor="background1"/>
                          <w:sz w:val="16"/>
                          <w:szCs w:val="16"/>
                        </w:rPr>
                      </w:pPr>
                      <w:r w:rsidRPr="00DD26A0">
                        <w:rPr>
                          <w:rFonts w:ascii="Century Gothic" w:hAnsi="Century Gothic" w:cs="Arial"/>
                          <w:b/>
                          <w:color w:val="FFFFFF" w:themeColor="background1"/>
                          <w:sz w:val="16"/>
                          <w:szCs w:val="16"/>
                          <w:lang w:val="Portuguese"/>
                        </w:rPr>
                        <w:t xml:space="preserve">– 3.2 –</w:t>
                      </w:r>
                    </w:p>
                    <w:p w:rsidRPr="00DD26A0" w:rsidR="0044702E" w:rsidP="0044702E" w:rsidRDefault="004579CD" w14:paraId="40F23BE0" w14:textId="77777777">
                      <w:pPr>
                        <w:bidi w:val="false"/>
                        <w:spacing w:line="276" w:lineRule="auto"/>
                        <w:jc w:val="center"/>
                        <w:rPr>
                          <w:rFonts w:ascii="Century Gothic" w:hAnsi="Century Gothic" w:cs="Arial"/>
                          <w:b/>
                          <w:color w:val="FFFFFF" w:themeColor="background1"/>
                          <w:sz w:val="16"/>
                          <w:szCs w:val="16"/>
                        </w:rPr>
                      </w:pPr>
                      <w:r w:rsidRPr="00DD26A0">
                        <w:rPr>
                          <w:rFonts w:ascii="Century Gothic" w:hAnsi="Century Gothic" w:cs="Arial"/>
                          <w:b/>
                          <w:color w:val="FFFFFF" w:themeColor="background1"/>
                          <w:sz w:val="16"/>
                          <w:szCs w:val="16"/>
                          <w:lang w:val="Portuguese"/>
                        </w:rPr>
                        <w:t>Análise de Impacto de Revisão</w:t>
                      </w:r>
                    </w:p>
                  </w:txbxContent>
                </v:textbox>
                <w10:wrap type="through"/>
              </v:roundrect>
            </w:pict>
          </mc:Fallback>
        </mc:AlternateContent>
      </w:r>
      <w:r>
        <w:rPr>
          <w:rFonts w:ascii="Arial" w:hAnsi="Arial" w:cs="Arial"/>
          <w:noProof/>
          <w:sz w:val="20"/>
          <w:szCs w:val="20"/>
          <w:lang w:val="Portuguese"/>
        </w:rPr>
        <mc:AlternateContent>
          <mc:Choice Requires="wps">
            <w:drawing>
              <wp:anchor distT="0" distB="0" distL="114300" distR="114300" simplePos="0" relativeHeight="251703296" behindDoc="0" locked="0" layoutInCell="1" allowOverlap="1" wp14:editId="2A1DF947" wp14:anchorId="3D1A0426">
                <wp:simplePos x="0" y="0"/>
                <wp:positionH relativeFrom="column">
                  <wp:posOffset>7709535</wp:posOffset>
                </wp:positionH>
                <wp:positionV relativeFrom="paragraph">
                  <wp:posOffset>111760</wp:posOffset>
                </wp:positionV>
                <wp:extent cx="1450975" cy="685800"/>
                <wp:effectExtent l="0" t="0" r="0" b="0"/>
                <wp:wrapThrough wrapText="bothSides">
                  <wp:wrapPolygon edited="0">
                    <wp:start x="756" y="0"/>
                    <wp:lineTo x="0" y="1600"/>
                    <wp:lineTo x="0" y="19600"/>
                    <wp:lineTo x="756" y="21200"/>
                    <wp:lineTo x="20607" y="21200"/>
                    <wp:lineTo x="21364" y="19600"/>
                    <wp:lineTo x="21364" y="1600"/>
                    <wp:lineTo x="20607" y="0"/>
                    <wp:lineTo x="756" y="0"/>
                  </wp:wrapPolygon>
                </wp:wrapThrough>
                <wp:docPr id="34" name="Rounded Rectangle 34"/>
                <wp:cNvGraphicFramePr/>
                <a:graphic xmlns:a="http://schemas.openxmlformats.org/drawingml/2006/main">
                  <a:graphicData uri="http://schemas.microsoft.com/office/word/2010/wordprocessingShape">
                    <wps:wsp>
                      <wps:cNvSpPr/>
                      <wps:spPr>
                        <a:xfrm>
                          <a:off x="0" y="0"/>
                          <a:ext cx="1450975" cy="685800"/>
                        </a:xfrm>
                        <a:prstGeom prst="roundRect">
                          <a:avLst>
                            <a:gd name="adj" fmla="val 20440"/>
                          </a:avLst>
                        </a:prstGeom>
                        <a:solidFill>
                          <a:schemeClr val="tx2">
                            <a:lumMod val="50000"/>
                          </a:schemeClr>
                        </a:solidFill>
                        <a:ln>
                          <a:noFill/>
                        </a:ln>
                        <a:effectLst/>
                      </wps:spPr>
                      <wps:style>
                        <a:lnRef idx="2">
                          <a:schemeClr val="accent1">
                            <a:shade val="50000"/>
                          </a:schemeClr>
                        </a:lnRef>
                        <a:fillRef idx="1">
                          <a:schemeClr val="accent1"/>
                        </a:fillRef>
                        <a:effectRef idx="0">
                          <a:schemeClr val="accent1"/>
                        </a:effectRef>
                        <a:fontRef idx="minor">
                          <a:schemeClr val="lt1"/>
                        </a:fontRef>
                      </wps:style>
                      <wps:txbx>
                        <w:txbxContent>
                          <w:p w:rsidRPr="00DD26A0" w:rsidR="0044702E" w:rsidP="0044702E" w:rsidRDefault="0044702E" w14:paraId="38D8130A" w14:textId="77777777">
                            <w:pPr>
                              <w:bidi w:val="false"/>
                              <w:spacing w:line="276" w:lineRule="auto"/>
                              <w:jc w:val="center"/>
                              <w:rPr>
                                <w:rFonts w:ascii="Century Gothic" w:hAnsi="Century Gothic" w:cs="Arial"/>
                                <w:b/>
                                <w:color w:val="FFFFFF" w:themeColor="background1"/>
                                <w:sz w:val="16"/>
                                <w:szCs w:val="16"/>
                              </w:rPr>
                            </w:pPr>
                            <w:r w:rsidRPr="00DD26A0">
                              <w:rPr>
                                <w:rFonts w:ascii="Century Gothic" w:hAnsi="Century Gothic" w:cs="Arial"/>
                                <w:b/>
                                <w:color w:val="FFFFFF" w:themeColor="background1"/>
                                <w:sz w:val="16"/>
                                <w:szCs w:val="16"/>
                                <w:lang w:val="Portuguese"/>
                              </w:rPr>
                              <w:t xml:space="preserve"> – 5.2 –</w:t>
                            </w:r>
                          </w:p>
                          <w:p w:rsidRPr="00DD26A0" w:rsidR="0044702E" w:rsidP="0044702E" w:rsidRDefault="00162725" w14:paraId="545F3AB4" w14:textId="77777777">
                            <w:pPr>
                              <w:bidi w:val="false"/>
                              <w:spacing w:line="276" w:lineRule="auto"/>
                              <w:jc w:val="center"/>
                              <w:rPr>
                                <w:rFonts w:ascii="Century Gothic" w:hAnsi="Century Gothic" w:cs="Arial"/>
                                <w:b/>
                                <w:color w:val="FFFFFF" w:themeColor="background1"/>
                                <w:sz w:val="16"/>
                                <w:szCs w:val="16"/>
                              </w:rPr>
                            </w:pPr>
                            <w:r w:rsidRPr="00DD26A0">
                              <w:rPr>
                                <w:rFonts w:ascii="Century Gothic" w:hAnsi="Century Gothic" w:cs="Arial"/>
                                <w:b/>
                                <w:color w:val="FFFFFF" w:themeColor="background1"/>
                                <w:sz w:val="16"/>
                                <w:szCs w:val="16"/>
                                <w:lang w:val="Portuguese"/>
                              </w:rPr>
                              <w:t>Processo de Avaliação para Melhorias Futuras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4" style="position:absolute;margin-left:607.05pt;margin-top:8.8pt;width:114.25pt;height:54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50" fillcolor="#212934 [1615]" stroked="f"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" arcsize="13395f" w14:anchorId="3D1A0426">
                <v:stroke joinstyle="miter"/>
                <v:textbox>
                  <w:txbxContent>
                    <w:p w:rsidRPr="00DD26A0" w:rsidR="0044702E" w:rsidP="0044702E" w:rsidRDefault="0044702E" w14:paraId="38D8130A" w14:textId="77777777">
                      <w:pPr>
                        <w:bidi w:val="false"/>
                        <w:spacing w:line="276" w:lineRule="auto"/>
                        <w:jc w:val="center"/>
                        <w:rPr>
                          <w:rFonts w:ascii="Century Gothic" w:hAnsi="Century Gothic" w:cs="Arial"/>
                          <w:b/>
                          <w:color w:val="FFFFFF" w:themeColor="background1"/>
                          <w:sz w:val="16"/>
                          <w:szCs w:val="16"/>
                        </w:rPr>
                      </w:pPr>
                      <w:r w:rsidRPr="00DD26A0">
                        <w:rPr>
                          <w:rFonts w:ascii="Century Gothic" w:hAnsi="Century Gothic" w:cs="Arial"/>
                          <w:b/>
                          <w:color w:val="FFFFFF" w:themeColor="background1"/>
                          <w:sz w:val="16"/>
                          <w:szCs w:val="16"/>
                          <w:lang w:val="Portuguese"/>
                        </w:rPr>
                        <w:t xml:space="preserve"> – 5.2 –</w:t>
                      </w:r>
                    </w:p>
                    <w:p w:rsidRPr="00DD26A0" w:rsidR="0044702E" w:rsidP="0044702E" w:rsidRDefault="00162725" w14:paraId="545F3AB4" w14:textId="77777777">
                      <w:pPr>
                        <w:bidi w:val="false"/>
                        <w:spacing w:line="276" w:lineRule="auto"/>
                        <w:jc w:val="center"/>
                        <w:rPr>
                          <w:rFonts w:ascii="Century Gothic" w:hAnsi="Century Gothic" w:cs="Arial"/>
                          <w:b/>
                          <w:color w:val="FFFFFF" w:themeColor="background1"/>
                          <w:sz w:val="16"/>
                          <w:szCs w:val="16"/>
                        </w:rPr>
                      </w:pPr>
                      <w:r w:rsidRPr="00DD26A0">
                        <w:rPr>
                          <w:rFonts w:ascii="Century Gothic" w:hAnsi="Century Gothic" w:cs="Arial"/>
                          <w:b/>
                          <w:color w:val="FFFFFF" w:themeColor="background1"/>
                          <w:sz w:val="16"/>
                          <w:szCs w:val="16"/>
                          <w:lang w:val="Portuguese"/>
                        </w:rPr>
                        <w:t>Processo de Avaliação para Melhorias Futuras</w:t>
                      </w:r>
                    </w:p>
                  </w:txbxContent>
                </v:textbox>
                <w10:wrap type="through"/>
              </v:roundrect>
            </w:pict>
          </mc:Fallback>
        </mc:AlternateContent>
      </w:r>
      <w:r>
        <w:rPr>
          <w:rFonts w:ascii="Arial" w:hAnsi="Arial" w:cs="Arial"/>
          <w:noProof/>
          <w:sz w:val="20"/>
          <w:szCs w:val="20"/>
          <w:lang w:val="Portuguese"/>
        </w:rPr>
        <mc:AlternateContent>
          <mc:Choice Requires="wps">
            <w:drawing>
              <wp:anchor distT="0" distB="0" distL="114300" distR="114300" simplePos="0" relativeHeight="251704320" behindDoc="0" locked="0" layoutInCell="1" allowOverlap="1" wp14:editId="64D8EDB7" wp14:anchorId="5AF0D99B">
                <wp:simplePos x="0" y="0"/>
                <wp:positionH relativeFrom="column">
                  <wp:posOffset>7709535</wp:posOffset>
                </wp:positionH>
                <wp:positionV relativeFrom="paragraph">
                  <wp:posOffset>907415</wp:posOffset>
                </wp:positionV>
                <wp:extent cx="1450975" cy="685800"/>
                <wp:effectExtent l="0" t="0" r="0" b="0"/>
                <wp:wrapThrough wrapText="bothSides">
                  <wp:wrapPolygon edited="0">
                    <wp:start x="756" y="0"/>
                    <wp:lineTo x="0" y="1600"/>
                    <wp:lineTo x="0" y="19600"/>
                    <wp:lineTo x="756" y="21200"/>
                    <wp:lineTo x="20607" y="21200"/>
                    <wp:lineTo x="21364" y="19600"/>
                    <wp:lineTo x="21364" y="1600"/>
                    <wp:lineTo x="20607" y="0"/>
                    <wp:lineTo x="756" y="0"/>
                  </wp:wrapPolygon>
                </wp:wrapThrough>
                <wp:docPr id="35" name="Rounded Rectangle 35"/>
                <wp:cNvGraphicFramePr/>
                <a:graphic xmlns:a="http://schemas.openxmlformats.org/drawingml/2006/main">
                  <a:graphicData uri="http://schemas.microsoft.com/office/word/2010/wordprocessingShape">
                    <wps:wsp>
                      <wps:cNvSpPr/>
                      <wps:spPr>
                        <a:xfrm>
                          <a:off x="0" y="0"/>
                          <a:ext cx="1450975" cy="685800"/>
                        </a:xfrm>
                        <a:prstGeom prst="roundRect">
                          <a:avLst>
                            <a:gd name="adj" fmla="val 20440"/>
                          </a:avLst>
                        </a:prstGeom>
                        <a:solidFill>
                          <a:schemeClr val="tx2">
                            <a:lumMod val="50000"/>
                          </a:schemeClr>
                        </a:solidFill>
                        <a:ln>
                          <a:noFill/>
                        </a:ln>
                        <a:effectLst/>
                      </wps:spPr>
                      <wps:style>
                        <a:lnRef idx="2">
                          <a:schemeClr val="accent1">
                            <a:shade val="50000"/>
                          </a:schemeClr>
                        </a:lnRef>
                        <a:fillRef idx="1">
                          <a:schemeClr val="accent1"/>
                        </a:fillRef>
                        <a:effectRef idx="0">
                          <a:schemeClr val="accent1"/>
                        </a:effectRef>
                        <a:fontRef idx="minor">
                          <a:schemeClr val="lt1"/>
                        </a:fontRef>
                      </wps:style>
                      <wps:txbx>
                        <w:txbxContent>
                          <w:p w:rsidRPr="00DD26A0" w:rsidR="0044702E" w:rsidP="0044702E" w:rsidRDefault="0044702E" w14:paraId="3350A74C" w14:textId="77777777">
                            <w:pPr>
                              <w:bidi w:val="false"/>
                              <w:spacing w:line="276" w:lineRule="auto"/>
                              <w:jc w:val="center"/>
                              <w:rPr>
                                <w:rFonts w:ascii="Century Gothic" w:hAnsi="Century Gothic" w:cs="Arial"/>
                                <w:b/>
                                <w:color w:val="FFFFFF" w:themeColor="background1"/>
                                <w:sz w:val="16"/>
                                <w:szCs w:val="16"/>
                              </w:rPr>
                            </w:pPr>
                            <w:r w:rsidRPr="00DD26A0">
                              <w:rPr>
                                <w:rFonts w:ascii="Century Gothic" w:hAnsi="Century Gothic" w:cs="Arial"/>
                                <w:b/>
                                <w:color w:val="FFFFFF" w:themeColor="background1"/>
                                <w:sz w:val="16"/>
                                <w:szCs w:val="16"/>
                                <w:lang w:val="Portuguese"/>
                              </w:rPr>
                              <w:t xml:space="preserve"> – 5.3 –</w:t>
                            </w:r>
                          </w:p>
                          <w:p w:rsidRPr="00DD26A0" w:rsidR="0044702E" w:rsidP="0044702E" w:rsidRDefault="00162725" w14:paraId="382EE65A" w14:textId="77777777">
                            <w:pPr>
                              <w:bidi w:val="false"/>
                              <w:spacing w:line="276" w:lineRule="auto"/>
                              <w:jc w:val="center"/>
                              <w:rPr>
                                <w:rFonts w:ascii="Century Gothic" w:hAnsi="Century Gothic" w:cs="Arial"/>
                                <w:b/>
                                <w:color w:val="FFFFFF" w:themeColor="background1"/>
                                <w:sz w:val="16"/>
                                <w:szCs w:val="16"/>
                              </w:rPr>
                            </w:pPr>
                            <w:r w:rsidRPr="00DD26A0">
                              <w:rPr>
                                <w:rFonts w:ascii="Century Gothic" w:hAnsi="Century Gothic" w:cs="Arial"/>
                                <w:b/>
                                <w:color w:val="FFFFFF" w:themeColor="background1"/>
                                <w:sz w:val="16"/>
                                <w:szCs w:val="16"/>
                                <w:lang w:val="Portuguese"/>
                              </w:rPr>
                              <w:t xml:space="preserve">Compile Relatório de Resultados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5" style="position:absolute;margin-left:607.05pt;margin-top:71.45pt;width:114.25pt;height:54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51" fillcolor="#212934 [1615]" stroked="f"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" arcsize="13395f" w14:anchorId="5AF0D99B">
                <v:stroke joinstyle="miter"/>
                <v:textbox>
                  <w:txbxContent>
                    <w:p w:rsidRPr="00DD26A0" w:rsidR="0044702E" w:rsidP="0044702E" w:rsidRDefault="0044702E" w14:paraId="3350A74C" w14:textId="77777777">
                      <w:pPr>
                        <w:bidi w:val="false"/>
                        <w:spacing w:line="276" w:lineRule="auto"/>
                        <w:jc w:val="center"/>
                        <w:rPr>
                          <w:rFonts w:ascii="Century Gothic" w:hAnsi="Century Gothic" w:cs="Arial"/>
                          <w:b/>
                          <w:color w:val="FFFFFF" w:themeColor="background1"/>
                          <w:sz w:val="16"/>
                          <w:szCs w:val="16"/>
                        </w:rPr>
                      </w:pPr>
                      <w:r w:rsidRPr="00DD26A0">
                        <w:rPr>
                          <w:rFonts w:ascii="Century Gothic" w:hAnsi="Century Gothic" w:cs="Arial"/>
                          <w:b/>
                          <w:color w:val="FFFFFF" w:themeColor="background1"/>
                          <w:sz w:val="16"/>
                          <w:szCs w:val="16"/>
                          <w:lang w:val="Portuguese"/>
                        </w:rPr>
                        <w:t xml:space="preserve"> – 5.3 –</w:t>
                      </w:r>
                    </w:p>
                    <w:p w:rsidRPr="00DD26A0" w:rsidR="0044702E" w:rsidP="0044702E" w:rsidRDefault="00162725" w14:paraId="382EE65A" w14:textId="77777777">
                      <w:pPr>
                        <w:bidi w:val="false"/>
                        <w:spacing w:line="276" w:lineRule="auto"/>
                        <w:jc w:val="center"/>
                        <w:rPr>
                          <w:rFonts w:ascii="Century Gothic" w:hAnsi="Century Gothic" w:cs="Arial"/>
                          <w:b/>
                          <w:color w:val="FFFFFF" w:themeColor="background1"/>
                          <w:sz w:val="16"/>
                          <w:szCs w:val="16"/>
                        </w:rPr>
                      </w:pPr>
                      <w:r w:rsidRPr="00DD26A0">
                        <w:rPr>
                          <w:rFonts w:ascii="Century Gothic" w:hAnsi="Century Gothic" w:cs="Arial"/>
                          <w:b/>
                          <w:color w:val="FFFFFF" w:themeColor="background1"/>
                          <w:sz w:val="16"/>
                          <w:szCs w:val="16"/>
                          <w:lang w:val="Portuguese"/>
                        </w:rPr>
                        <w:t xml:space="preserve">Compile Relatório de Resultados </w:t>
                      </w:r>
                    </w:p>
                  </w:txbxContent>
                </v:textbox>
                <w10:wrap type="through"/>
              </v:roundrect>
            </w:pict>
          </mc:Fallback>
        </mc:AlternateContent>
      </w:r>
      <w:r>
        <w:rPr>
          <w:rFonts w:ascii="Arial" w:hAnsi="Arial" w:cs="Arial"/>
          <w:noProof/>
          <w:sz w:val="20"/>
          <w:szCs w:val="20"/>
          <w:lang w:val="Portuguese"/>
        </w:rPr>
        <mc:AlternateContent>
          <mc:Choice Requires="wps">
            <w:drawing>
              <wp:anchor distT="0" distB="0" distL="114300" distR="114300" simplePos="0" relativeHeight="251705344" behindDoc="0" locked="0" layoutInCell="1" allowOverlap="1" wp14:editId="2065E50B" wp14:anchorId="71248096">
                <wp:simplePos x="0" y="0"/>
                <wp:positionH relativeFrom="column">
                  <wp:posOffset>7709535</wp:posOffset>
                </wp:positionH>
                <wp:positionV relativeFrom="paragraph">
                  <wp:posOffset>1711960</wp:posOffset>
                </wp:positionV>
                <wp:extent cx="1450975" cy="685800"/>
                <wp:effectExtent l="0" t="0" r="0" b="0"/>
                <wp:wrapThrough wrapText="bothSides">
                  <wp:wrapPolygon edited="0">
                    <wp:start x="756" y="0"/>
                    <wp:lineTo x="0" y="1600"/>
                    <wp:lineTo x="0" y="19600"/>
                    <wp:lineTo x="756" y="21200"/>
                    <wp:lineTo x="20607" y="21200"/>
                    <wp:lineTo x="21364" y="19600"/>
                    <wp:lineTo x="21364" y="1600"/>
                    <wp:lineTo x="20607" y="0"/>
                    <wp:lineTo x="756" y="0"/>
                  </wp:wrapPolygon>
                </wp:wrapThrough>
                <wp:docPr id="36" name="Rounded Rectangle 36"/>
                <wp:cNvGraphicFramePr/>
                <a:graphic xmlns:a="http://schemas.openxmlformats.org/drawingml/2006/main">
                  <a:graphicData uri="http://schemas.microsoft.com/office/word/2010/wordprocessingShape">
                    <wps:wsp>
                      <wps:cNvSpPr/>
                      <wps:spPr>
                        <a:xfrm>
                          <a:off x="0" y="0"/>
                          <a:ext cx="1450975" cy="685800"/>
                        </a:xfrm>
                        <a:prstGeom prst="roundRect">
                          <a:avLst>
                            <a:gd name="adj" fmla="val 20440"/>
                          </a:avLst>
                        </a:prstGeom>
                        <a:solidFill>
                          <a:schemeClr val="tx2">
                            <a:lumMod val="50000"/>
                          </a:schemeClr>
                        </a:solidFill>
                        <a:ln>
                          <a:noFill/>
                        </a:ln>
                        <a:effectLst/>
                      </wps:spPr>
                      <wps:style>
                        <a:lnRef idx="2">
                          <a:schemeClr val="accent1">
                            <a:shade val="50000"/>
                          </a:schemeClr>
                        </a:lnRef>
                        <a:fillRef idx="1">
                          <a:schemeClr val="accent1"/>
                        </a:fillRef>
                        <a:effectRef idx="0">
                          <a:schemeClr val="accent1"/>
                        </a:effectRef>
                        <a:fontRef idx="minor">
                          <a:schemeClr val="lt1"/>
                        </a:fontRef>
                      </wps:style>
                      <wps:txbx>
                        <w:txbxContent>
                          <w:p w:rsidRPr="00DD26A0" w:rsidR="0044702E" w:rsidP="0044702E" w:rsidRDefault="0044702E" w14:paraId="315F613B" w14:textId="77777777">
                            <w:pPr>
                              <w:bidi w:val="false"/>
                              <w:spacing w:line="276" w:lineRule="auto"/>
                              <w:jc w:val="center"/>
                              <w:rPr>
                                <w:rFonts w:ascii="Century Gothic" w:hAnsi="Century Gothic" w:cs="Arial"/>
                                <w:b/>
                                <w:color w:val="FFFFFF" w:themeColor="background1"/>
                                <w:sz w:val="16"/>
                                <w:szCs w:val="16"/>
                              </w:rPr>
                            </w:pPr>
                            <w:r w:rsidRPr="00DD26A0">
                              <w:rPr>
                                <w:rFonts w:ascii="Century Gothic" w:hAnsi="Century Gothic" w:cs="Arial"/>
                                <w:b/>
                                <w:color w:val="FFFFFF" w:themeColor="background1"/>
                                <w:sz w:val="16"/>
                                <w:szCs w:val="16"/>
                                <w:lang w:val="Portuguese"/>
                              </w:rPr>
                              <w:t xml:space="preserve">– 5.4 – </w:t>
                            </w:r>
                          </w:p>
                          <w:p w:rsidRPr="00DD26A0" w:rsidR="0044702E" w:rsidP="0044702E" w:rsidRDefault="00162725" w14:paraId="3321D83F" w14:textId="77777777">
                            <w:pPr>
                              <w:bidi w:val="false"/>
                              <w:spacing w:line="276" w:lineRule="auto"/>
                              <w:jc w:val="center"/>
                              <w:rPr>
                                <w:rFonts w:ascii="Century Gothic" w:hAnsi="Century Gothic" w:cs="Arial"/>
                                <w:b/>
                                <w:color w:val="FFFFFF" w:themeColor="background1"/>
                                <w:sz w:val="16"/>
                                <w:szCs w:val="16"/>
                              </w:rPr>
                            </w:pPr>
                            <w:r w:rsidRPr="00DD26A0">
                              <w:rPr>
                                <w:rFonts w:ascii="Century Gothic" w:hAnsi="Century Gothic" w:cs="Arial"/>
                                <w:b/>
                                <w:color w:val="FFFFFF" w:themeColor="background1"/>
                                <w:sz w:val="16"/>
                                <w:szCs w:val="16"/>
                                <w:lang w:val="Portuguese"/>
                              </w:rPr>
                              <w:t>Relatório de Comunicações aos Stakeholders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6" style="position:absolute;margin-left:607.05pt;margin-top:134.8pt;width:114.25pt;height:54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52" fillcolor="#212934 [1615]" stroked="f"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" arcsize="13395f" w14:anchorId="71248096">
                <v:stroke joinstyle="miter"/>
                <v:textbox>
                  <w:txbxContent>
                    <w:p w:rsidRPr="00DD26A0" w:rsidR="0044702E" w:rsidP="0044702E" w:rsidRDefault="0044702E" w14:paraId="315F613B" w14:textId="77777777">
                      <w:pPr>
                        <w:bidi w:val="false"/>
                        <w:spacing w:line="276" w:lineRule="auto"/>
                        <w:jc w:val="center"/>
                        <w:rPr>
                          <w:rFonts w:ascii="Century Gothic" w:hAnsi="Century Gothic" w:cs="Arial"/>
                          <w:b/>
                          <w:color w:val="FFFFFF" w:themeColor="background1"/>
                          <w:sz w:val="16"/>
                          <w:szCs w:val="16"/>
                        </w:rPr>
                      </w:pPr>
                      <w:r w:rsidRPr="00DD26A0">
                        <w:rPr>
                          <w:rFonts w:ascii="Century Gothic" w:hAnsi="Century Gothic" w:cs="Arial"/>
                          <w:b/>
                          <w:color w:val="FFFFFF" w:themeColor="background1"/>
                          <w:sz w:val="16"/>
                          <w:szCs w:val="16"/>
                          <w:lang w:val="Portuguese"/>
                        </w:rPr>
                        <w:t xml:space="preserve">– 5.4 – </w:t>
                      </w:r>
                    </w:p>
                    <w:p w:rsidRPr="00DD26A0" w:rsidR="0044702E" w:rsidP="0044702E" w:rsidRDefault="00162725" w14:paraId="3321D83F" w14:textId="77777777">
                      <w:pPr>
                        <w:bidi w:val="false"/>
                        <w:spacing w:line="276" w:lineRule="auto"/>
                        <w:jc w:val="center"/>
                        <w:rPr>
                          <w:rFonts w:ascii="Century Gothic" w:hAnsi="Century Gothic" w:cs="Arial"/>
                          <w:b/>
                          <w:color w:val="FFFFFF" w:themeColor="background1"/>
                          <w:sz w:val="16"/>
                          <w:szCs w:val="16"/>
                        </w:rPr>
                      </w:pPr>
                      <w:r w:rsidRPr="00DD26A0">
                        <w:rPr>
                          <w:rFonts w:ascii="Century Gothic" w:hAnsi="Century Gothic" w:cs="Arial"/>
                          <w:b/>
                          <w:color w:val="FFFFFF" w:themeColor="background1"/>
                          <w:sz w:val="16"/>
                          <w:szCs w:val="16"/>
                          <w:lang w:val="Portuguese"/>
                        </w:rPr>
                        <w:t>Relatório de Comunicações aos Stakeholders</w:t>
                      </w:r>
                    </w:p>
                  </w:txbxContent>
                </v:textbox>
                <w10:wrap type="through"/>
              </v:roundrect>
            </w:pict>
          </mc:Fallback>
        </mc:AlternateContent>
      </w:r>
    </w:p>
    <w:p w:rsidRPr="005F5856" w:rsidR="005F5856" w:rsidP="005F5856" w:rsidRDefault="005F5856" w14:paraId="1CF23D1C" w14:textId="77777777">
      <w:pPr>
        <w:bidi w:val="false"/>
        <w:rPr>
          <w:rFonts w:ascii="Arial" w:hAnsi="Arial" w:cs="Arial"/>
          <w:sz w:val="20"/>
          <w:szCs w:val="20"/>
        </w:rPr>
      </w:pPr>
    </w:p>
    <w:p w:rsidRPr="005F5856" w:rsidR="005F5856" w:rsidP="005F5856" w:rsidRDefault="00307191" w14:paraId="141F2042" w14:textId="77777777">
      <w:pPr>
        <w:bidi w:val="false"/>
        <w:rPr>
          <w:rFonts w:ascii="Arial" w:hAnsi="Arial" w:cs="Arial"/>
          <w:sz w:val="20"/>
          <w:szCs w:val="20"/>
        </w:rPr>
      </w:pPr>
      <w:r>
        <w:rPr>
          <w:rFonts w:ascii="Arial" w:hAnsi="Arial" w:cs="Arial"/>
          <w:noProof/>
          <w:sz w:val="20"/>
          <w:szCs w:val="20"/>
          <w:lang w:val="Portuguese"/>
        </w:rPr>
        <mc:AlternateContent>
          <mc:Choice Requires="wps">
            <w:drawing>
              <wp:anchor distT="0" distB="0" distL="114300" distR="114300" simplePos="0" relativeHeight="251640830" behindDoc="0" locked="0" layoutInCell="1" allowOverlap="1" wp14:editId="175201F9" wp14:anchorId="001095DD">
                <wp:simplePos x="0" y="0"/>
                <wp:positionH relativeFrom="column">
                  <wp:posOffset>1896110</wp:posOffset>
                </wp:positionH>
                <wp:positionV relativeFrom="paragraph">
                  <wp:posOffset>84455</wp:posOffset>
                </wp:positionV>
                <wp:extent cx="838835" cy="2540"/>
                <wp:effectExtent l="12700" t="12700" r="24765" b="22860"/>
                <wp:wrapNone/>
                <wp:docPr id="57" name="Straight Connector 57"/>
                <wp:cNvGraphicFramePr/>
                <a:graphic xmlns:a="http://schemas.openxmlformats.org/drawingml/2006/main">
                  <a:graphicData uri="http://schemas.microsoft.com/office/word/2010/wordprocessingShape">
                    <wps:wsp>
                      <wps:cNvCnPr/>
                      <wps:spPr>
                        <a:xfrm>
                          <a:off x="0" y="0"/>
                          <a:ext cx="838835" cy="2540"/>
                        </a:xfrm>
                        <a:prstGeom prst="line">
                          <a:avLst/>
                        </a:prstGeom>
                        <a:ln w="28575">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7" style="position:absolute;z-index:251640830;visibility:visible;mso-wrap-style:square;mso-wrap-distance-left:9pt;mso-wrap-distance-top:0;mso-wrap-distance-right:9pt;mso-wrap-distance-bottom:0;mso-position-horizontal:absolute;mso-position-horizontal-relative:text;mso-position-vertical:absolute;mso-position-vertical-relative:text" o:spid="_x0000_s1026" strokecolor="#bfbfbf [2412]" strokeweigh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" from="149.3pt,6.65pt" to="215.35pt,6.85pt" w14:anchorId="61C33CD8">
                <v:stroke joinstyle="miter"/>
              </v:line>
            </w:pict>
          </mc:Fallback>
        </mc:AlternateContent>
      </w:r>
    </w:p>
    <w:p w:rsidRPr="005F5856" w:rsidR="005F5856" w:rsidP="005F5856" w:rsidRDefault="005F5856" w14:paraId="09254997" w14:textId="77777777">
      <w:pPr>
        <w:bidi w:val="false"/>
        <w:rPr>
          <w:rFonts w:ascii="Arial" w:hAnsi="Arial" w:cs="Arial"/>
          <w:sz w:val="20"/>
          <w:szCs w:val="20"/>
        </w:rPr>
      </w:pPr>
    </w:p>
    <w:p w:rsidRPr="003576AF" w:rsidR="000D1796" w:rsidP="000D1796" w:rsidRDefault="000D1796" w14:paraId="7684CF83" w14:textId="77777777">
      <w:pPr>
        <w:bidi w:val="false"/>
        <w:rPr>
          <w:rFonts w:ascii="Century Gothic" w:hAnsi="Century Gothic"/>
          <w:b/>
          <w:color w:val="A6A6A6" w:themeColor="background1" w:themeShade="A6"/>
          <w:sz w:val="20"/>
          <w:szCs w:val="20"/>
        </w:rPr>
      </w:pPr>
    </w:p>
    <w:p w:rsidR="000D1796" w:rsidP="005F5856" w:rsidRDefault="000D1796" w14:paraId="6019D47E" w14:textId="77777777">
      <w:pPr>
        <w:bidi w:val="false"/>
        <w:rPr>
          <w:rFonts w:ascii="Arial" w:hAnsi="Arial" w:cs="Arial"/>
          <w:sz w:val="20"/>
          <w:szCs w:val="20"/>
        </w:rPr>
      </w:pPr>
    </w:p>
    <w:p w:rsidR="000D1796" w:rsidP="005F5856" w:rsidRDefault="000D1796" w14:paraId="59F9C202" w14:textId="77777777">
      <w:pPr>
        <w:bidi w:val="false"/>
        <w:rPr>
          <w:rFonts w:ascii="Arial" w:hAnsi="Arial" w:cs="Arial"/>
          <w:sz w:val="20"/>
          <w:szCs w:val="20"/>
        </w:rPr>
      </w:pPr>
    </w:p>
    <w:p w:rsidR="000D1796" w:rsidRDefault="001B5E40" w14:paraId="5D94B791" w14:textId="77777777">
      <w:pPr>
        <w:bidi w:val="false"/>
        <w:rPr>
          <w:rFonts w:ascii="Century Gothic" w:hAnsi="Century Gothic" w:cs="Arial"/>
          <w:b/>
          <w:noProof/>
          <w:color w:val="808080" w:themeColor="background1" w:themeShade="80"/>
          <w:sz w:val="20"/>
          <w:szCs w:val="20"/>
        </w:rPr>
      </w:pPr>
      <w:r>
        <w:rPr>
          <w:rFonts w:ascii="Arial" w:hAnsi="Arial" w:cs="Arial"/>
          <w:noProof/>
          <w:sz w:val="20"/>
          <w:szCs w:val="20"/>
          <w:lang w:val="Portuguese"/>
        </w:rPr>
        <mc:AlternateContent>
          <mc:Choice Requires="wps">
            <w:drawing>
              <wp:anchor distT="0" distB="0" distL="114300" distR="114300" simplePos="0" relativeHeight="251632636" behindDoc="0" locked="0" layoutInCell="1" allowOverlap="1" wp14:editId="05B92472" wp14:anchorId="40227A43">
                <wp:simplePos x="0" y="0"/>
                <wp:positionH relativeFrom="column">
                  <wp:posOffset>1897380</wp:posOffset>
                </wp:positionH>
                <wp:positionV relativeFrom="paragraph">
                  <wp:posOffset>223520</wp:posOffset>
                </wp:positionV>
                <wp:extent cx="838835" cy="2540"/>
                <wp:effectExtent l="12700" t="12700" r="24765" b="22860"/>
                <wp:wrapNone/>
                <wp:docPr id="15" name="Straight Connector 15"/>
                <wp:cNvGraphicFramePr/>
                <a:graphic xmlns:a="http://schemas.openxmlformats.org/drawingml/2006/main">
                  <a:graphicData uri="http://schemas.microsoft.com/office/word/2010/wordprocessingShape">
                    <wps:wsp>
                      <wps:cNvCnPr/>
                      <wps:spPr>
                        <a:xfrm>
                          <a:off x="0" y="0"/>
                          <a:ext cx="838835" cy="2540"/>
                        </a:xfrm>
                        <a:prstGeom prst="line">
                          <a:avLst/>
                        </a:prstGeom>
                        <a:ln w="28575">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5" style="position:absolute;z-index:251632636;visibility:visible;mso-wrap-style:square;mso-wrap-distance-left:9pt;mso-wrap-distance-top:0;mso-wrap-distance-right:9pt;mso-wrap-distance-bottom:0;mso-position-horizontal:absolute;mso-position-horizontal-relative:text;mso-position-vertical:absolute;mso-position-vertical-relative:text" o:spid="_x0000_s1026" strokecolor="#bfbfbf [2412]" strokeweigh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" from="149.4pt,17.6pt" to="215.45pt,17.8pt" w14:anchorId="440638A0">
                <v:stroke joinstyle="miter"/>
              </v:line>
            </w:pict>
          </mc:Fallback>
        </mc:AlternateContent>
      </w:r>
      <w:r>
        <w:rPr>
          <w:rFonts w:ascii="Arial" w:hAnsi="Arial" w:cs="Arial"/>
          <w:noProof/>
          <w:sz w:val="20"/>
          <w:szCs w:val="20"/>
          <w:lang w:val="Portuguese"/>
        </w:rPr>
        <mc:AlternateContent>
          <mc:Choice Requires="wps">
            <w:drawing>
              <wp:anchor distT="0" distB="0" distL="114300" distR="114300" simplePos="0" relativeHeight="251633661" behindDoc="0" locked="0" layoutInCell="1" allowOverlap="1" wp14:editId="67F2E768" wp14:anchorId="2AB7CAFC">
                <wp:simplePos x="0" y="0"/>
                <wp:positionH relativeFrom="column">
                  <wp:posOffset>1897380</wp:posOffset>
                </wp:positionH>
                <wp:positionV relativeFrom="paragraph">
                  <wp:posOffset>1870075</wp:posOffset>
                </wp:positionV>
                <wp:extent cx="838835" cy="2540"/>
                <wp:effectExtent l="12700" t="12700" r="24765" b="22860"/>
                <wp:wrapNone/>
                <wp:docPr id="14" name="Straight Connector 14"/>
                <wp:cNvGraphicFramePr/>
                <a:graphic xmlns:a="http://schemas.openxmlformats.org/drawingml/2006/main">
                  <a:graphicData uri="http://schemas.microsoft.com/office/word/2010/wordprocessingShape">
                    <wps:wsp>
                      <wps:cNvCnPr/>
                      <wps:spPr>
                        <a:xfrm>
                          <a:off x="0" y="0"/>
                          <a:ext cx="838835" cy="2540"/>
                        </a:xfrm>
                        <a:prstGeom prst="line">
                          <a:avLst/>
                        </a:prstGeom>
                        <a:ln w="28575">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4" style="position:absolute;z-index:251633661;visibility:visible;mso-wrap-style:square;mso-wrap-distance-left:9pt;mso-wrap-distance-top:0;mso-wrap-distance-right:9pt;mso-wrap-distance-bottom:0;mso-position-horizontal:absolute;mso-position-horizontal-relative:text;mso-position-vertical:absolute;mso-position-vertical-relative:text" o:spid="_x0000_s1026" strokecolor="#bfbfbf [2412]" strokeweigh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" from="149.4pt,147.25pt" to="215.45pt,147.45pt" w14:anchorId="4BB0B2BC">
                <v:stroke joinstyle="miter"/>
              </v:line>
            </w:pict>
          </mc:Fallback>
        </mc:AlternateContent>
      </w:r>
      <w:r w:rsidR="000D1796">
        <w:rPr>
          <w:rFonts w:ascii="Century Gothic" w:hAnsi="Century Gothic" w:cs="Arial"/>
          <w:b/>
          <w:noProof/>
          <w:color w:val="808080" w:themeColor="background1" w:themeShade="80"/>
          <w:sz w:val="20"/>
          <w:szCs w:val="20"/>
          <w:lang w:val="Portuguese"/>
        </w:rPr>
        <w:br w:type="page"/>
      </w:r>
    </w:p>
    <w:p w:rsidRPr="003576AF" w:rsidR="000D1796" w:rsidP="000D1796" w:rsidRDefault="000D1796" w14:paraId="2D5324A5" w14:textId="77777777">
      <w:pPr>
        <w:bidi w:val="false"/>
        <w:rPr>
          <w:rFonts w:ascii="Century Gothic" w:hAnsi="Century Gothic" w:cs="Arial"/>
          <w:b/>
          <w:noProof/>
          <w:color w:val="808080" w:themeColor="background1" w:themeShade="80"/>
          <w:sz w:val="20"/>
          <w:szCs w:val="20"/>
        </w:rPr>
      </w:pPr>
    </w:p>
    <w:tbl>
      <w:tblPr>
        <w:tblStyle w:val="aa"/>
        <w:tblpPr w:leftFromText="180" w:rightFromText="180" w:horzAnchor="margin" w:tblpXSpec="center" w:tblpY="438"/>
        <w:tblW w:w="13712"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Layout w:type="fixed"/>
        <w:tblCellMar>
          <w:left w:w="360" w:type="dxa"/>
          <w:right w:w="115" w:type="dxa"/>
        </w:tblCellMar>
        <w:tblLook w:val="04A0" w:firstRow="1" w:lastRow="0" w:firstColumn="1" w:lastColumn="0" w:noHBand="0" w:noVBand="1"/>
      </w:tblPr>
      <w:tblGrid>
        <w:gridCol w:w="13712"/>
      </w:tblGrid>
      <w:tr w:rsidRPr="008E35DF" w:rsidR="001476D5" w:rsidTr="0062167A" w14:paraId="2303F5D3" w14:textId="77777777">
        <w:trPr>
          <w:trHeight w:val="2411"/>
        </w:trPr>
        <w:tc>
          <w:tcPr>
            <w:tcW w:w="13712" w:type="dxa"/>
          </w:tcPr>
          <w:p w:rsidR="001476D5" w:rsidP="0062167A" w:rsidRDefault="001476D5" w14:paraId="69B1A827" w14:textId="77777777">
            <w:pPr>
              <w:bidi w:val="false"/>
              <w:ind w:left="80"/>
              <w:jc w:val="center"/>
              <w:rPr>
                <w:rFonts w:ascii="Century Gothic" w:hAnsi="Century Gothic" w:cs="Arial"/>
                <w:b/>
                <w:sz w:val="20"/>
                <w:szCs w:val="20"/>
              </w:rPr>
            </w:pPr>
          </w:p>
          <w:p w:rsidRPr="008E35DF" w:rsidR="001476D5" w:rsidP="0062167A" w:rsidRDefault="001476D5" w14:paraId="5F8CD4AE" w14:textId="77777777">
            <w:pPr>
              <w:bidi w:val="false"/>
              <w:ind w:left="80"/>
              <w:jc w:val="center"/>
              <w:rPr>
                <w:rFonts w:ascii="Century Gothic" w:hAnsi="Century Gothic" w:cs="Arial"/>
                <w:b/>
                <w:sz w:val="20"/>
                <w:szCs w:val="20"/>
              </w:rPr>
            </w:pPr>
            <w:r w:rsidRPr="008E35DF">
              <w:rPr>
                <w:rFonts w:ascii="Century Gothic" w:hAnsi="Century Gothic" w:cs="Arial"/>
                <w:b/>
                <w:sz w:val="20"/>
                <w:szCs w:val="20"/>
                <w:lang w:val="Portuguese"/>
              </w:rPr>
              <w:t>DISCLAIMER</w:t>
            </w:r>
          </w:p>
          <w:p w:rsidRPr="008E35DF" w:rsidR="001476D5" w:rsidP="0062167A" w:rsidRDefault="001476D5" w14:paraId="38C8025C" w14:textId="77777777">
            <w:pPr>
              <w:bidi w:val="false"/>
              <w:ind w:left="80"/>
              <w:rPr>
                <w:rFonts w:ascii="Century Gothic" w:hAnsi="Century Gothic" w:cs="Arial"/>
                <w:szCs w:val="20"/>
              </w:rPr>
            </w:pPr>
          </w:p>
          <w:p w:rsidRPr="001476D5" w:rsidR="001476D5" w:rsidP="0062167A" w:rsidRDefault="001476D5" w14:paraId="6C0F5385" w14:textId="77777777">
            <w:pPr>
              <w:bidi w:val="false"/>
              <w:ind w:left="80"/>
              <w:rPr>
                <w:rFonts w:ascii="Century Gothic" w:hAnsi="Century Gothic" w:cs="Arial"/>
                <w:sz w:val="22"/>
                <w:szCs w:val="22"/>
              </w:rPr>
            </w:pPr>
            <w:r w:rsidRPr="001476D5">
              <w:rPr>
                <w:rFonts w:ascii="Century Gothic" w:hAnsi="Century Gothic" w:cs="Arial"/>
                <w:sz w:val="22"/>
                <w:szCs w:val="22"/>
                <w:lang w:val="Portuguese"/>
              </w:rPr>
              <w:t>Quaisquer artigos, modelos ou informações fornecidas pelo Smartsheet no site são apenas para referência. Embora nos esforcemos para manter as informações atualizadas e corretas, não fazemos representações ou garantias de qualquer tipo, expressas ou implícitas, sobre a completude, precisão, confiabilidade, adequação ou disponibilidade em relação ao site ou às informações, artigos, modelos ou gráficos relacionados contidos no site. Qualquer dependência que você colocar em tais informações é, portanto, estritamente por sua conta e risco.</w:t>
            </w:r>
          </w:p>
        </w:tc>
      </w:tr>
    </w:tbl>
    <w:p w:rsidRPr="005F5856" w:rsidR="00A40022" w:rsidP="005F5856" w:rsidRDefault="00A40022" w14:paraId="69FA77B1" w14:textId="77777777">
      <w:pPr>
        <w:rPr>
          <w:rFonts w:ascii="Arial" w:hAnsi="Arial" w:cs="Arial"/>
          <w:sz w:val="20"/>
          <w:szCs w:val="20"/>
        </w:rPr>
      </w:pPr>
    </w:p>
    <w:sectPr w:rsidRPr="005F5856" w:rsidR="00A40022" w:rsidSect="006D7097">
      <w:footerReference w:type="even" r:id="rId10"/>
      <w:footerReference w:type="default" r:id="rId11"/>
      <w:pgSz w:w="15840" w:h="12240" w:orient="landscape"/>
      <w:pgMar w:top="432" w:right="432" w:bottom="432" w:left="432"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1FF194" w14:textId="77777777" w:rsidR="00440761" w:rsidRDefault="00440761" w:rsidP="00B01A05">
      <w:r>
        <w:separator/>
      </w:r>
    </w:p>
  </w:endnote>
  <w:endnote w:type="continuationSeparator" w:id="0">
    <w:p w14:paraId="76ABC4CE" w14:textId="77777777" w:rsidR="00440761" w:rsidRDefault="00440761" w:rsidP="00B01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03027D" w14:textId="77777777" w:rsidR="00074389" w:rsidRDefault="00074389" w:rsidP="00074389">
    <w:pPr>
      <w:pStyle w:val="a5"/>
      <w:framePr w:wrap="none" w:vAnchor="text" w:hAnchor="margin" w:xAlign="right" w:y="1"/>
      <w:rPr>
        <w:rStyle w:val="a9"/>
      </w:rPr>
    </w:pPr>
    <w:r>
      <w:rPr>
        <w:rStyle w:val="a9"/>
      </w:rPr>
      <w:fldChar w:fldCharType="begin"/>
    </w:r>
    <w:r>
      <w:rPr>
        <w:rStyle w:val="a9"/>
      </w:rPr>
      <w:instrText xml:space="preserve">PAGE  </w:instrText>
    </w:r>
    <w:r>
      <w:rPr>
        <w:rStyle w:val="a9"/>
      </w:rPr>
      <w:fldChar w:fldCharType="end"/>
    </w:r>
  </w:p>
  <w:p w14:paraId="38833301" w14:textId="77777777" w:rsidR="00074389" w:rsidRDefault="00074389" w:rsidP="00043993">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7E1559" w14:textId="77777777" w:rsidR="00074389" w:rsidRDefault="00074389" w:rsidP="00043993">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03CB97" w14:textId="77777777" w:rsidR="00440761" w:rsidRDefault="00440761" w:rsidP="00B01A05">
      <w:r>
        <w:separator/>
      </w:r>
    </w:p>
  </w:footnote>
  <w:footnote w:type="continuationSeparator" w:id="0">
    <w:p w14:paraId="5F4D4D63" w14:textId="77777777" w:rsidR="00440761" w:rsidRDefault="00440761" w:rsidP="00B01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9C59A2"/>
    <w:multiLevelType w:val="hybridMultilevel"/>
    <w:tmpl w:val="1BDAC298"/>
    <w:lvl w:ilvl="0" w:tplc="AB8A624A">
      <w:start w:val="1"/>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324A776E"/>
    <w:multiLevelType w:val="hybridMultilevel"/>
    <w:tmpl w:val="672A5092"/>
    <w:lvl w:ilvl="0" w:tplc="C8B2F0FA">
      <w:start w:val="1"/>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34085695"/>
    <w:multiLevelType w:val="hybridMultilevel"/>
    <w:tmpl w:val="C57E249C"/>
    <w:lvl w:ilvl="0" w:tplc="069E19DE">
      <w:start w:val="1"/>
      <w:numFmt w:val="bullet"/>
      <w:lvlText w:val="–"/>
      <w:lvlJc w:val="left"/>
      <w:pPr>
        <w:ind w:left="1080" w:hanging="360"/>
      </w:pPr>
      <w:rPr>
        <w:rFonts w:hint="default" w:ascii="Arial" w:hAnsi="Arial" w:cs="Arial" w:eastAsiaTheme="minorHAnsi"/>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0761"/>
    <w:rsid w:val="00002923"/>
    <w:rsid w:val="00016866"/>
    <w:rsid w:val="00043993"/>
    <w:rsid w:val="00044BBF"/>
    <w:rsid w:val="00067B96"/>
    <w:rsid w:val="00074389"/>
    <w:rsid w:val="000B31AF"/>
    <w:rsid w:val="000C1664"/>
    <w:rsid w:val="000C1E27"/>
    <w:rsid w:val="000C2B36"/>
    <w:rsid w:val="000C5AA8"/>
    <w:rsid w:val="000D1796"/>
    <w:rsid w:val="000E09FB"/>
    <w:rsid w:val="000E742E"/>
    <w:rsid w:val="001270C7"/>
    <w:rsid w:val="00134479"/>
    <w:rsid w:val="001405DC"/>
    <w:rsid w:val="001476D5"/>
    <w:rsid w:val="00162725"/>
    <w:rsid w:val="0016502F"/>
    <w:rsid w:val="00171B9C"/>
    <w:rsid w:val="00187B23"/>
    <w:rsid w:val="001A6EE5"/>
    <w:rsid w:val="001B5E40"/>
    <w:rsid w:val="001D300C"/>
    <w:rsid w:val="001E6203"/>
    <w:rsid w:val="001E6659"/>
    <w:rsid w:val="001F69A7"/>
    <w:rsid w:val="00215B5C"/>
    <w:rsid w:val="002200FE"/>
    <w:rsid w:val="0022470C"/>
    <w:rsid w:val="00231594"/>
    <w:rsid w:val="00243542"/>
    <w:rsid w:val="00266451"/>
    <w:rsid w:val="002733C3"/>
    <w:rsid w:val="002968DA"/>
    <w:rsid w:val="002B44C0"/>
    <w:rsid w:val="002D4552"/>
    <w:rsid w:val="002E3269"/>
    <w:rsid w:val="002E5CF8"/>
    <w:rsid w:val="002E66A4"/>
    <w:rsid w:val="00307191"/>
    <w:rsid w:val="00312386"/>
    <w:rsid w:val="0032022E"/>
    <w:rsid w:val="003405F9"/>
    <w:rsid w:val="003566B4"/>
    <w:rsid w:val="00384D8F"/>
    <w:rsid w:val="003C0D2F"/>
    <w:rsid w:val="003C7519"/>
    <w:rsid w:val="003C76F8"/>
    <w:rsid w:val="00413DC8"/>
    <w:rsid w:val="00420987"/>
    <w:rsid w:val="0042433D"/>
    <w:rsid w:val="00440761"/>
    <w:rsid w:val="0044702E"/>
    <w:rsid w:val="004579CD"/>
    <w:rsid w:val="004765CE"/>
    <w:rsid w:val="00490F58"/>
    <w:rsid w:val="00492C36"/>
    <w:rsid w:val="004961C2"/>
    <w:rsid w:val="00497AB5"/>
    <w:rsid w:val="004B26E8"/>
    <w:rsid w:val="004D5595"/>
    <w:rsid w:val="00503EBA"/>
    <w:rsid w:val="00522530"/>
    <w:rsid w:val="00550D26"/>
    <w:rsid w:val="005620D4"/>
    <w:rsid w:val="005954C5"/>
    <w:rsid w:val="005A06B3"/>
    <w:rsid w:val="005A3869"/>
    <w:rsid w:val="005F5856"/>
    <w:rsid w:val="0062450E"/>
    <w:rsid w:val="0066019D"/>
    <w:rsid w:val="00665F5E"/>
    <w:rsid w:val="00666C1E"/>
    <w:rsid w:val="006678CE"/>
    <w:rsid w:val="0068002F"/>
    <w:rsid w:val="00686332"/>
    <w:rsid w:val="006A7953"/>
    <w:rsid w:val="006C6A0C"/>
    <w:rsid w:val="006D7097"/>
    <w:rsid w:val="006F5384"/>
    <w:rsid w:val="006F5444"/>
    <w:rsid w:val="00702DDD"/>
    <w:rsid w:val="00717895"/>
    <w:rsid w:val="00761512"/>
    <w:rsid w:val="00763525"/>
    <w:rsid w:val="007B2D41"/>
    <w:rsid w:val="007F70A6"/>
    <w:rsid w:val="0081333F"/>
    <w:rsid w:val="00840CF7"/>
    <w:rsid w:val="0086192E"/>
    <w:rsid w:val="00893A95"/>
    <w:rsid w:val="008A5C9F"/>
    <w:rsid w:val="008D4662"/>
    <w:rsid w:val="00904736"/>
    <w:rsid w:val="0091097D"/>
    <w:rsid w:val="00971157"/>
    <w:rsid w:val="0098277B"/>
    <w:rsid w:val="00985EBF"/>
    <w:rsid w:val="009940DD"/>
    <w:rsid w:val="009A3242"/>
    <w:rsid w:val="009A6136"/>
    <w:rsid w:val="009B2ABE"/>
    <w:rsid w:val="009B354D"/>
    <w:rsid w:val="009C45E8"/>
    <w:rsid w:val="009E0257"/>
    <w:rsid w:val="009E63D7"/>
    <w:rsid w:val="00A008FD"/>
    <w:rsid w:val="00A20201"/>
    <w:rsid w:val="00A3294D"/>
    <w:rsid w:val="00A40022"/>
    <w:rsid w:val="00AB26A6"/>
    <w:rsid w:val="00AC1FED"/>
    <w:rsid w:val="00B012C9"/>
    <w:rsid w:val="00B01A05"/>
    <w:rsid w:val="00B15E79"/>
    <w:rsid w:val="00B33250"/>
    <w:rsid w:val="00B40948"/>
    <w:rsid w:val="00B84021"/>
    <w:rsid w:val="00B90509"/>
    <w:rsid w:val="00BA510B"/>
    <w:rsid w:val="00BB0C36"/>
    <w:rsid w:val="00BB3B5A"/>
    <w:rsid w:val="00BC59BC"/>
    <w:rsid w:val="00BD2CB0"/>
    <w:rsid w:val="00C02EEA"/>
    <w:rsid w:val="00C45C77"/>
    <w:rsid w:val="00C739B9"/>
    <w:rsid w:val="00CA64DD"/>
    <w:rsid w:val="00D01BC0"/>
    <w:rsid w:val="00D0753F"/>
    <w:rsid w:val="00D31909"/>
    <w:rsid w:val="00D35EA0"/>
    <w:rsid w:val="00D404D2"/>
    <w:rsid w:val="00DA30A5"/>
    <w:rsid w:val="00DB04B0"/>
    <w:rsid w:val="00DC7B5A"/>
    <w:rsid w:val="00DD26A0"/>
    <w:rsid w:val="00DE04BB"/>
    <w:rsid w:val="00DE6C8B"/>
    <w:rsid w:val="00E050B6"/>
    <w:rsid w:val="00E11AA3"/>
    <w:rsid w:val="00E26AB8"/>
    <w:rsid w:val="00EC0122"/>
    <w:rsid w:val="00EE0FED"/>
    <w:rsid w:val="00F13174"/>
    <w:rsid w:val="00F157D7"/>
    <w:rsid w:val="00F234B8"/>
    <w:rsid w:val="00F25D17"/>
    <w:rsid w:val="00FB0AD4"/>
    <w:rsid w:val="00FB7A35"/>
    <w:rsid w:val="00FC6B28"/>
    <w:rsid w:val="00FD3860"/>
    <w:rsid w:val="00FF1B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EEA95C"/>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a" w:default="1">
    <w:name w:val="Normal"/>
    <w:qFormat/>
    <w:rsid w:val="004B26E8"/>
    <w:rPr>
      <w:rFonts w:ascii="Times New Roman" w:hAnsi="Times New Roman" w:cs="Times New Roman" w:eastAsiaTheme="minorEastAsia"/>
    </w:rPr>
  </w:style>
  <w:style w:type="character" w:styleId="a0" w:default="1">
    <w:name w:val="Default Paragraph Font"/>
    <w:uiPriority w:val="1"/>
    <w:semiHidden/>
    <w:unhideWhenUsed/>
  </w:style>
  <w:style w:type="table" w:styleId="a1" w:default="1">
    <w:name w:val="Normal Table"/>
    <w:uiPriority w:val="99"/>
    <w:semiHidden/>
    <w:unhideWhenUsed/>
    <w:tblPr>
      <w:tblInd w:w="0" w:type="dxa"/>
      <w:tblCellMar>
        <w:top w:w="0" w:type="dxa"/>
        <w:left w:w="108" w:type="dxa"/>
        <w:bottom w:w="0" w:type="dxa"/>
        <w:right w:w="108" w:type="dxa"/>
      </w:tblCellMar>
    </w:tblPr>
  </w:style>
  <w:style w:type="numbering" w:styleId="a2" w:default="1">
    <w:name w:val="No List"/>
    <w:uiPriority w:val="99"/>
    <w:semiHidden/>
    <w:unhideWhenUsed/>
  </w:style>
  <w:style w:type="paragraph" w:styleId="a3">
    <w:name w:val="header"/>
    <w:basedOn w:val="a"/>
    <w:link w:val="a4"/>
    <w:uiPriority w:val="99"/>
    <w:unhideWhenUsed/>
    <w:rsid w:val="00B01A05"/>
    <w:pPr>
      <w:tabs>
        <w:tab w:val="center" w:pos="4680"/>
        <w:tab w:val="right" w:pos="9360"/>
      </w:tabs>
    </w:pPr>
  </w:style>
  <w:style w:type="character" w:styleId="a4" w:customStyle="1">
    <w:name w:val="Верхний колонтитул Знак"/>
    <w:basedOn w:val="a0"/>
    <w:link w:val="a3"/>
    <w:uiPriority w:val="99"/>
    <w:rsid w:val="00B01A05"/>
  </w:style>
  <w:style w:type="paragraph" w:styleId="a5">
    <w:name w:val="footer"/>
    <w:basedOn w:val="a"/>
    <w:link w:val="a6"/>
    <w:uiPriority w:val="99"/>
    <w:unhideWhenUsed/>
    <w:rsid w:val="00B01A05"/>
    <w:pPr>
      <w:tabs>
        <w:tab w:val="center" w:pos="4680"/>
        <w:tab w:val="right" w:pos="9360"/>
      </w:tabs>
    </w:pPr>
  </w:style>
  <w:style w:type="character" w:styleId="a6" w:customStyle="1">
    <w:name w:val="Нижний колонтитул Знак"/>
    <w:basedOn w:val="a0"/>
    <w:link w:val="a5"/>
    <w:uiPriority w:val="99"/>
    <w:rsid w:val="00B01A05"/>
  </w:style>
  <w:style w:type="paragraph" w:styleId="a7">
    <w:name w:val="Normal (Web)"/>
    <w:basedOn w:val="a"/>
    <w:uiPriority w:val="99"/>
    <w:semiHidden/>
    <w:unhideWhenUsed/>
    <w:rsid w:val="000C5AA8"/>
    <w:pPr>
      <w:spacing w:before="100" w:beforeAutospacing="1" w:after="100" w:afterAutospacing="1"/>
    </w:pPr>
  </w:style>
  <w:style w:type="paragraph" w:styleId="a8">
    <w:name w:val="Revision"/>
    <w:hidden/>
    <w:uiPriority w:val="99"/>
    <w:semiHidden/>
    <w:rsid w:val="00503EBA"/>
  </w:style>
  <w:style w:type="character" w:styleId="a9">
    <w:name w:val="page number"/>
    <w:basedOn w:val="a0"/>
    <w:uiPriority w:val="99"/>
    <w:semiHidden/>
    <w:unhideWhenUsed/>
    <w:rsid w:val="00043993"/>
  </w:style>
  <w:style w:type="table" w:styleId="aa">
    <w:name w:val="Table Grid"/>
    <w:basedOn w:val="a1"/>
    <w:uiPriority w:val="39"/>
    <w:rsid w:val="009E63D7"/>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ab">
    <w:name w:val="List Paragraph"/>
    <w:basedOn w:val="a"/>
    <w:uiPriority w:val="34"/>
    <w:qFormat/>
    <w:rsid w:val="00074389"/>
    <w:pPr>
      <w:ind w:left="720"/>
      <w:contextualSpacing/>
    </w:pPr>
  </w:style>
  <w:style w:type="paragraph" w:styleId="p1" w:customStyle="1">
    <w:name w:val="p1"/>
    <w:basedOn w:val="a"/>
    <w:rsid w:val="00A20201"/>
    <w:rPr>
      <w:rFonts w:ascii="Arial" w:hAnsi="Arial" w:cs="Arial"/>
      <w:color w:val="232323"/>
      <w:sz w:val="22"/>
      <w:szCs w:val="22"/>
    </w:rPr>
  </w:style>
  <w:style w:type="character" w:styleId="s1" w:customStyle="1">
    <w:name w:val="s1"/>
    <w:basedOn w:val="a0"/>
    <w:rsid w:val="00A202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981335">
      <w:bodyDiv w:val="1"/>
      <w:marLeft w:val="0"/>
      <w:marRight w:val="0"/>
      <w:marTop w:val="0"/>
      <w:marBottom w:val="0"/>
      <w:divBdr>
        <w:top w:val="none" w:sz="0" w:space="0" w:color="auto"/>
        <w:left w:val="none" w:sz="0" w:space="0" w:color="auto"/>
        <w:bottom w:val="none" w:sz="0" w:space="0" w:color="auto"/>
        <w:right w:val="none" w:sz="0" w:space="0" w:color="auto"/>
      </w:divBdr>
    </w:div>
    <w:div w:id="208960228">
      <w:bodyDiv w:val="1"/>
      <w:marLeft w:val="0"/>
      <w:marRight w:val="0"/>
      <w:marTop w:val="0"/>
      <w:marBottom w:val="0"/>
      <w:divBdr>
        <w:top w:val="none" w:sz="0" w:space="0" w:color="auto"/>
        <w:left w:val="none" w:sz="0" w:space="0" w:color="auto"/>
        <w:bottom w:val="none" w:sz="0" w:space="0" w:color="auto"/>
        <w:right w:val="none" w:sz="0" w:space="0" w:color="auto"/>
      </w:divBdr>
    </w:div>
    <w:div w:id="298075211">
      <w:bodyDiv w:val="1"/>
      <w:marLeft w:val="0"/>
      <w:marRight w:val="0"/>
      <w:marTop w:val="0"/>
      <w:marBottom w:val="0"/>
      <w:divBdr>
        <w:top w:val="none" w:sz="0" w:space="0" w:color="auto"/>
        <w:left w:val="none" w:sz="0" w:space="0" w:color="auto"/>
        <w:bottom w:val="none" w:sz="0" w:space="0" w:color="auto"/>
        <w:right w:val="none" w:sz="0" w:space="0" w:color="auto"/>
      </w:divBdr>
    </w:div>
    <w:div w:id="329989017">
      <w:bodyDiv w:val="1"/>
      <w:marLeft w:val="0"/>
      <w:marRight w:val="0"/>
      <w:marTop w:val="0"/>
      <w:marBottom w:val="0"/>
      <w:divBdr>
        <w:top w:val="none" w:sz="0" w:space="0" w:color="auto"/>
        <w:left w:val="none" w:sz="0" w:space="0" w:color="auto"/>
        <w:bottom w:val="none" w:sz="0" w:space="0" w:color="auto"/>
        <w:right w:val="none" w:sz="0" w:space="0" w:color="auto"/>
      </w:divBdr>
    </w:div>
    <w:div w:id="363025323">
      <w:bodyDiv w:val="1"/>
      <w:marLeft w:val="0"/>
      <w:marRight w:val="0"/>
      <w:marTop w:val="0"/>
      <w:marBottom w:val="0"/>
      <w:divBdr>
        <w:top w:val="none" w:sz="0" w:space="0" w:color="auto"/>
        <w:left w:val="none" w:sz="0" w:space="0" w:color="auto"/>
        <w:bottom w:val="none" w:sz="0" w:space="0" w:color="auto"/>
        <w:right w:val="none" w:sz="0" w:space="0" w:color="auto"/>
      </w:divBdr>
    </w:div>
    <w:div w:id="508956208">
      <w:bodyDiv w:val="1"/>
      <w:marLeft w:val="0"/>
      <w:marRight w:val="0"/>
      <w:marTop w:val="0"/>
      <w:marBottom w:val="0"/>
      <w:divBdr>
        <w:top w:val="none" w:sz="0" w:space="0" w:color="auto"/>
        <w:left w:val="none" w:sz="0" w:space="0" w:color="auto"/>
        <w:bottom w:val="none" w:sz="0" w:space="0" w:color="auto"/>
        <w:right w:val="none" w:sz="0" w:space="0" w:color="auto"/>
      </w:divBdr>
    </w:div>
    <w:div w:id="1166439436">
      <w:bodyDiv w:val="1"/>
      <w:marLeft w:val="0"/>
      <w:marRight w:val="0"/>
      <w:marTop w:val="0"/>
      <w:marBottom w:val="0"/>
      <w:divBdr>
        <w:top w:val="none" w:sz="0" w:space="0" w:color="auto"/>
        <w:left w:val="none" w:sz="0" w:space="0" w:color="auto"/>
        <w:bottom w:val="none" w:sz="0" w:space="0" w:color="auto"/>
        <w:right w:val="none" w:sz="0" w:space="0" w:color="auto"/>
      </w:divBdr>
    </w:div>
    <w:div w:id="1182011851">
      <w:bodyDiv w:val="1"/>
      <w:marLeft w:val="0"/>
      <w:marRight w:val="0"/>
      <w:marTop w:val="0"/>
      <w:marBottom w:val="0"/>
      <w:divBdr>
        <w:top w:val="none" w:sz="0" w:space="0" w:color="auto"/>
        <w:left w:val="none" w:sz="0" w:space="0" w:color="auto"/>
        <w:bottom w:val="none" w:sz="0" w:space="0" w:color="auto"/>
        <w:right w:val="none" w:sz="0" w:space="0" w:color="auto"/>
      </w:divBdr>
    </w:div>
    <w:div w:id="1517620870">
      <w:bodyDiv w:val="1"/>
      <w:marLeft w:val="0"/>
      <w:marRight w:val="0"/>
      <w:marTop w:val="0"/>
      <w:marBottom w:val="0"/>
      <w:divBdr>
        <w:top w:val="none" w:sz="0" w:space="0" w:color="auto"/>
        <w:left w:val="none" w:sz="0" w:space="0" w:color="auto"/>
        <w:bottom w:val="none" w:sz="0" w:space="0" w:color="auto"/>
        <w:right w:val="none" w:sz="0" w:space="0" w:color="auto"/>
      </w:divBdr>
    </w:div>
    <w:div w:id="1730955693">
      <w:bodyDiv w:val="1"/>
      <w:marLeft w:val="0"/>
      <w:marRight w:val="0"/>
      <w:marTop w:val="0"/>
      <w:marBottom w:val="0"/>
      <w:divBdr>
        <w:top w:val="none" w:sz="0" w:space="0" w:color="auto"/>
        <w:left w:val="none" w:sz="0" w:space="0" w:color="auto"/>
        <w:bottom w:val="none" w:sz="0" w:space="0" w:color="auto"/>
        <w:right w:val="none" w:sz="0" w:space="0" w:color="auto"/>
      </w:divBdr>
    </w:div>
    <w:div w:id="1776486549">
      <w:bodyDiv w:val="1"/>
      <w:marLeft w:val="0"/>
      <w:marRight w:val="0"/>
      <w:marTop w:val="0"/>
      <w:marBottom w:val="0"/>
      <w:divBdr>
        <w:top w:val="none" w:sz="0" w:space="0" w:color="auto"/>
        <w:left w:val="none" w:sz="0" w:space="0" w:color="auto"/>
        <w:bottom w:val="none" w:sz="0" w:space="0" w:color="auto"/>
        <w:right w:val="none" w:sz="0" w:space="0" w:color="auto"/>
      </w:divBdr>
    </w:div>
    <w:div w:id="20620531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pt.smartsheet.com/try-it?trp=57511&amp;utm_language=PT&amp;utm_source=integrated+content&amp;utm_campaign=/implementation-plan&amp;utm_medium=ic+change+management+process+57511+word+pt&amp;lpa=ic+change+management+process+57511+word+p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595509A-5A80-4805-ACD5-D3DF134E6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IC-Change-Management-Process-Template_WORD.dotx</Template>
  <TotalTime>0</TotalTime>
  <Pages>2</Pages>
  <Words>94</Words>
  <Characters>539</Characters>
  <Application>Microsoft Office Word</Application>
  <DocSecurity>0</DocSecurity>
  <Lines>4</Lines>
  <Paragraphs>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ragaz</dc:creator>
  <cp:lastModifiedBy>Alexandra Ragazhinskaya</cp:lastModifiedBy>
  <cp:revision>1</cp:revision>
  <cp:lastPrinted>2018-09-19T18:31:00Z</cp:lastPrinted>
  <dcterms:created xsi:type="dcterms:W3CDTF">2018-11-18T23:40:00Z</dcterms:created>
  <dcterms:modified xsi:type="dcterms:W3CDTF">2018-11-18T23:40:00Z</dcterms:modified>
</cp:coreProperties>
</file>