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2A6488" w:rsidRDefault="00385C71" w14:paraId="2ED08187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 wp14:editId="36277D7F" wp14:anchorId="6BA1B847">
            <wp:simplePos x="0" y="0"/>
            <wp:positionH relativeFrom="column">
              <wp:posOffset>7136620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val="Spanish"/>
        </w:rPr>
        <w:t xml:space="preserve">PLANTILLA DE HITO DE LA EMPRESA</w:t>
      </w:r>
    </w:p>
    <w:p w:rsidR="002A6488" w:rsidP="002A6488" w:rsidRDefault="002A6488" w14:paraId="1005EA51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 xml:space="preserve">La línea de tiempo en la página 2 se puede manipular manualmente. Para la función de línea de tiempo automática, utilice la versión de Excel.  </w:t>
      </w:r>
    </w:p>
    <w:p w:rsidRPr="002A6488" w:rsidR="002A6488" w:rsidP="002A6488" w:rsidRDefault="002A6488" w14:paraId="4DFAE9D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</w:p>
    <w:tbl>
      <w:tblPr>
        <w:tblW w:w="14670" w:type="dxa"/>
        <w:tblInd w:w="175" w:type="dxa"/>
        <w:tblLook w:val="04A0" w:firstRow="1" w:lastRow="0" w:firstColumn="1" w:lastColumn="0" w:noHBand="0" w:noVBand="1"/>
      </w:tblPr>
      <w:tblGrid>
        <w:gridCol w:w="1170"/>
        <w:gridCol w:w="4140"/>
        <w:gridCol w:w="2520"/>
        <w:gridCol w:w="1800"/>
        <w:gridCol w:w="5040"/>
      </w:tblGrid>
      <w:tr w:rsidRPr="006207F9" w:rsidR="002A6488" w:rsidTr="00033D50" w14:paraId="626F5D7E" w14:textId="77777777">
        <w:trPr>
          <w:trHeight w:val="446"/>
        </w:trPr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2DE98A5D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4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736DE088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594BBDF0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Spanish"/>
              </w:rPr>
              <w:t>CESIONARIO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9C275D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50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42F377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Pr="006207F9" w:rsidR="002A6488" w:rsidTr="00033D50" w14:paraId="596C2626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628A6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Spanish"/>
              </w:rPr>
              <w:t>01/16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063A2C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9676EB9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00F9A47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19E854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00148A7A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500577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01/18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928845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6AC19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491CDF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67BB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3F7645E7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F1114E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01/22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D5ADC2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1BD62B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98010E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115E1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498B0F23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7647BF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01/27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F3CDB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828381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9FD2DF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0DA160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686675AF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6D08555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01/31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80E7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C6F6CA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9A82DD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3F27B0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0BD7BD7C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DBDB8F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01/28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26E391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99030B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AAD49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3ABAB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6207F9" w:rsidR="002A6488" w:rsidTr="00033D50" w14:paraId="18AF878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E8CF1F8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Spanish"/>
              </w:rPr>
              <w:t>02/02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02BB29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76E986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8DA84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1773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210BB5A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0EDFF43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02/05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56664E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3B1C7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AC09DF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A78A2D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70A782E5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5943725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02/09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B86952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514C45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48BC5EB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7D8BA0D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1D80D6D8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557D0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02/11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BA98C4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Hito 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277050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091F8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80B888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6207F9" w:rsidR="002A6488" w:rsidTr="00033D50" w14:paraId="5406D43E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2BEDA5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02/15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ECBD69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>Proyecto completado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CF4FAC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2D44C76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A1CB7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2A6488" w:rsidP="002A6488" w:rsidRDefault="002A6488" w14:paraId="250923B8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R="002A6488" w:rsidSect="00E942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:rsidRDefault="002A6488" w14:paraId="6AAC1179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2A6488" w:rsidR="006207F9" w:rsidRDefault="006207F9" w14:paraId="662741AC" w14:textId="77777777">
      <w:pPr>
        <w:bidi w:val="false"/>
        <w:rPr>
          <w:rFonts w:cs="Arial"/>
          <w:b/>
          <w:noProof/>
          <w:color w:val="000000" w:themeColor="text1"/>
          <w:sz w:val="15"/>
        </w:rPr>
      </w:pPr>
    </w:p>
    <w:p w:rsidR="006207F9" w:rsidRDefault="006207F9" w14:paraId="0B0F40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543EFB" w14:paraId="633784B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2A6488" w14:paraId="63EC6AE7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543EFB" w:rsidSect="00E942CC"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1D2450C6" wp14:anchorId="240634CD">
                <wp:simplePos x="0" y="0"/>
                <wp:positionH relativeFrom="column">
                  <wp:posOffset>76200</wp:posOffset>
                </wp:positionH>
                <wp:positionV relativeFrom="paragraph">
                  <wp:posOffset>2954655</wp:posOffset>
                </wp:positionV>
                <wp:extent cx="9448800" cy="0"/>
                <wp:effectExtent l="38100" t="38100" r="3810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" from="6pt,232.65pt" to="750pt,232.65pt" w14:anchorId="2D576C35">
                <v:stroke startarrow="diamond" endarrow="diamond"/>
              </v:line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28B14677" wp14:anchorId="153B8D88">
                <wp:simplePos x="0" y="0"/>
                <wp:positionH relativeFrom="column">
                  <wp:posOffset>7696200</wp:posOffset>
                </wp:positionH>
                <wp:positionV relativeFrom="paragraph">
                  <wp:posOffset>2919095</wp:posOffset>
                </wp:positionV>
                <wp:extent cx="1411605" cy="1124585"/>
                <wp:effectExtent l="0" t="1270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124585"/>
                          <a:chOff x="0" y="-641985"/>
                          <a:chExt cx="1412111" cy="112483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-380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302AFAD1" w14:textId="77777777">
                              <w:r>
                                <w:rPr>
                                  <w:lang w:val="Spanish"/>
                                </w:rPr>
                                <w:t>Hito 10</w:t>
                              </w:r>
                            </w:p>
                            <w:p w:rsidR="00507FF4" w:rsidP="00507FF4" w:rsidRDefault="00507FF4" w14:paraId="7BE4FEE3" w14:textId="77777777">
                              <w:r>
                                <w:rPr>
                                  <w:lang w:val="Spanish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Oval 49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position:absolute;margin-left:606pt;margin-top:229.85pt;width:111.15pt;height:88.55pt;z-index:251682816;mso-height-relative:margin" coordsize="14121,11248" coordorigin=",-64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" w14:anchorId="153B8D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style="position:absolute;top:-380;width:14121;height:5208;visibility:visible;mso-wrap-style:square;v-text-anchor:top" o:spid="_x0000_s102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>
                  <v:textbox>
                    <w:txbxContent>
                      <w:p w:rsidR="00507FF4" w:rsidP="00507FF4" w:rsidRDefault="00507FF4" w14:paraId="302AFAD1" w14:textId="77777777">
                        <w:r>
                          <w:rPr>
                            <w:lang w:val="Spanish"/>
                          </w:rPr>
                          <w:t>Hito 10</w:t>
                        </w:r>
                      </w:p>
                      <w:p w:rsidR="00507FF4" w:rsidP="00507FF4" w:rsidRDefault="00507FF4" w14:paraId="7BE4FEE3" w14:textId="77777777">
                        <w:r>
                          <w:rPr>
                            <w:lang w:val="Spanish"/>
                          </w:rPr>
                          <w:t>02/11</w:t>
                        </w:r>
                      </w:p>
                    </w:txbxContent>
                  </v:textbox>
                </v:shape>
                <v:line id="Straight Connector 48" style="position:absolute;flip:y;visibility:visible;mso-wrap-style:square" o:spid="_x0000_s102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" from="2417,-6062" to="2417,-908">
                  <v:stroke dashstyle="dash" startarrow="oval" endarrow="oval"/>
                </v:line>
                <v:oval id="Oval 49" style="position:absolute;left:1955;top:-6419;width:927;height:927;visibility:visible;mso-wrap-style:square;v-text-anchor:middle" o:spid="_x0000_s102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0FED9A26" wp14:anchorId="33E91594">
                <wp:simplePos x="0" y="0"/>
                <wp:positionH relativeFrom="column">
                  <wp:posOffset>3261360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4B55B433" w14:textId="77777777">
                              <w:r>
                                <w:rPr>
                                  <w:lang w:val="Spanish"/>
                                </w:rPr>
                                <w:t>Hito 4</w:t>
                              </w:r>
                            </w:p>
                            <w:p w:rsidR="008F74B0" w:rsidP="008F74B0" w:rsidRDefault="008F74B0" w14:paraId="31EEE357" w14:textId="77777777">
                              <w:r>
                                <w:rPr>
                                  <w:lang w:val="Spanish"/>
                                </w:rPr>
                                <w:t>01/27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152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256.8pt;margin-top:229.85pt;width:111.15pt;height:170.95pt;z-index:251676672;mso-height-relative:margin" coordsize="14121,21713" coordorigin=",-6419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" w14:anchorId="33E91594">
                <v:shape id="Text Box 35" style="position:absolute;top:10084;width:14121;height:5209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>
                  <v:textbox>
                    <w:txbxContent>
                      <w:p w:rsidR="008F74B0" w:rsidP="008F74B0" w:rsidRDefault="008F74B0" w14:paraId="4B55B433" w14:textId="77777777">
                        <w:r>
                          <w:rPr>
                            <w:lang w:val="Spanish"/>
                          </w:rPr>
                          <w:t>Hito 4</w:t>
                        </w:r>
                      </w:p>
                      <w:p w:rsidR="008F74B0" w:rsidP="008F74B0" w:rsidRDefault="008F74B0" w14:paraId="31EEE357" w14:textId="77777777">
                        <w:r>
                          <w:rPr>
                            <w:lang w:val="Spanish"/>
                          </w:rPr>
                          <w:t>01/27</w:t>
                        </w:r>
                      </w:p>
                    </w:txbxContent>
                  </v:textbox>
                </v:shape>
                <v:line id="Straight Connector 36" style="position:absolute;flip:y;visibility:visible;mso-wrap-style:square" o:spid="_x0000_s103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" from="2417,-6062" to="2417,9201">
                  <v:stroke dashstyle="dash" startarrow="oval" endarrow="oval"/>
                </v:line>
                <v:oval id="Oval 37" style="position:absolute;left:1955;top:-6419;width:927;height:927;visibility:visible;mso-wrap-style:square;v-text-anchor:middle" o:spid="_x0000_s103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editId="7C7788AC" wp14:anchorId="293F4CF1">
                <wp:simplePos x="0" y="0"/>
                <wp:positionH relativeFrom="column">
                  <wp:posOffset>604520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68C0" w:rsidP="005968C0" w:rsidRDefault="005968C0" w14:paraId="3B390F42" w14:textId="77777777">
                              <w:r>
                                <w:rPr>
                                  <w:lang w:val="Spanish"/>
                                </w:rPr>
                                <w:t>Hito 2</w:t>
                              </w:r>
                            </w:p>
                            <w:p w:rsidR="005968C0" w:rsidP="005968C0" w:rsidRDefault="005968C0" w14:paraId="170B2A13" w14:textId="77777777">
                              <w:r>
                                <w:rPr>
                                  <w:lang w:val="Spanish"/>
                                </w:rPr>
                                <w:t>01/18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Oval 3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47.6pt;margin-top:229.85pt;width:111.15pt;height:132.55pt;z-index:251674624;mso-height-relative:margin" coordsize="14121,16836" coordorigin=",-6419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" w14:anchorId="293F4CF1">
                <v:shape id="Text Box 31" style="position:absolute;top:5207;width:14121;height:5209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>
                  <v:textbox>
                    <w:txbxContent>
                      <w:p w:rsidR="005968C0" w:rsidP="005968C0" w:rsidRDefault="005968C0" w14:paraId="3B390F42" w14:textId="77777777">
                        <w:r>
                          <w:rPr>
                            <w:lang w:val="Spanish"/>
                          </w:rPr>
                          <w:t>Hito 2</w:t>
                        </w:r>
                      </w:p>
                      <w:p w:rsidR="005968C0" w:rsidP="005968C0" w:rsidRDefault="005968C0" w14:paraId="170B2A13" w14:textId="77777777">
                        <w:r>
                          <w:rPr>
                            <w:lang w:val="Spanish"/>
                          </w:rPr>
                          <w:t>01/18</w:t>
                        </w:r>
                      </w:p>
                    </w:txbxContent>
                  </v:textbox>
                </v:shape>
                <v:line id="Straight Connector 32" style="position:absolute;flip:x y;visibility:visible;mso-wrap-style:square" o:spid="_x0000_s103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" from="2418,-6062" to="2418,3976">
                  <v:stroke dashstyle="dash" startarrow="oval" endarrow="oval"/>
                </v:line>
                <v:oval id="Oval 33" style="position:absolute;left:1955;top:-6419;width:927;height:927;visibility:visible;mso-wrap-style:square;v-text-anchor:middle" o:spid="_x0000_s103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29CEF41A" wp14:anchorId="10C3277F">
                <wp:simplePos x="0" y="0"/>
                <wp:positionH relativeFrom="column">
                  <wp:posOffset>3556000</wp:posOffset>
                </wp:positionH>
                <wp:positionV relativeFrom="paragraph">
                  <wp:posOffset>1891665</wp:posOffset>
                </wp:positionV>
                <wp:extent cx="1411605" cy="1096010"/>
                <wp:effectExtent l="0" t="0" r="0" b="88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096010"/>
                          <a:chOff x="0" y="858331"/>
                          <a:chExt cx="1412111" cy="1096191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85833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6CD5F3CF" w14:textId="77777777">
                              <w:r>
                                <w:rPr>
                                  <w:lang w:val="Spanish"/>
                                </w:rPr>
                                <w:t>Hito 5</w:t>
                              </w:r>
                            </w:p>
                            <w:p w:rsidR="003E7A75" w:rsidP="003E7A75" w:rsidRDefault="003E7A75" w14:paraId="66F7456E" w14:textId="77777777">
                              <w:r>
                                <w:rPr>
                                  <w:lang w:val="Spanish"/>
                                </w:rPr>
                                <w:t>01/31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6204" y="1346200"/>
                            <a:ext cx="0" cy="5507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280pt;margin-top:148.95pt;width:111.15pt;height:86.3pt;z-index:251666432;mso-height-relative:margin" coordsize="14121,10961" coordorigin=",8583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" w14:anchorId="10C3277F">
                <v:shape id="Text Box 15" style="position:absolute;top:8583;width:14121;height:5208;visibility:visible;mso-wrap-style:square;v-text-anchor:top" o:spid="_x0000_s103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>
                  <v:textbox>
                    <w:txbxContent>
                      <w:p w:rsidR="003E7A75" w:rsidP="003E7A75" w:rsidRDefault="003E7A75" w14:paraId="6CD5F3CF" w14:textId="77777777">
                        <w:r>
                          <w:rPr>
                            <w:lang w:val="Spanish"/>
                          </w:rPr>
                          <w:t>Hito 5</w:t>
                        </w:r>
                      </w:p>
                      <w:p w:rsidR="003E7A75" w:rsidP="003E7A75" w:rsidRDefault="003E7A75" w14:paraId="66F7456E" w14:textId="77777777">
                        <w:r>
                          <w:rPr>
                            <w:lang w:val="Spanish"/>
                          </w:rPr>
                          <w:t>01/31</w:t>
                        </w:r>
                      </w:p>
                    </w:txbxContent>
                  </v:textbox>
                </v:shape>
                <v:line id="Straight Connector 16" style="position:absolute;visibility:visible;mso-wrap-style:square" o:spid="_x0000_s104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" from="2462,13462" to="2462,18969">
                  <v:stroke dashstyle="dash" startarrow="oval" endarrow="oval"/>
                </v:line>
                <v:oval id="Oval 17" style="position:absolute;left:1955;top:18618;width:927;height:927;visibility:visible;mso-wrap-style:square;v-text-anchor:middle" o:spid="_x0000_s104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132EFB77" wp14:anchorId="03774F6F">
                <wp:simplePos x="0" y="0"/>
                <wp:positionH relativeFrom="column">
                  <wp:posOffset>1772920</wp:posOffset>
                </wp:positionH>
                <wp:positionV relativeFrom="paragraph">
                  <wp:posOffset>1422400</wp:posOffset>
                </wp:positionV>
                <wp:extent cx="1411605" cy="1567815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67815"/>
                          <a:chOff x="0" y="386080"/>
                          <a:chExt cx="1412111" cy="156844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38608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2924" w:rsidP="00102924" w:rsidRDefault="00102924" w14:paraId="35B1DCA8" w14:textId="77777777">
                              <w:r>
                                <w:rPr>
                                  <w:lang w:val="Spanish"/>
                                </w:rPr>
                                <w:t>Hito 3</w:t>
                              </w:r>
                            </w:p>
                            <w:p w:rsidR="00102924" w:rsidP="00102924" w:rsidRDefault="00102924" w14:paraId="036AE28A" w14:textId="77777777">
                              <w:r w:rsidR="003E7A75">
                                <w:rPr>
                                  <w:lang w:val="Spanish"/>
                                </w:rPr>
                                <w:t>01/22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6292" y="858520"/>
                            <a:ext cx="0" cy="10389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139.6pt;margin-top:112pt;width:111.15pt;height:123.45pt;z-index:251664384;mso-height-relative:margin" coordsize="14121,15684" coordorigin=",3860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" w14:anchorId="03774F6F">
                <v:shape id="Text Box 11" style="position:absolute;top:3860;width:14121;height:5209;visibility:visible;mso-wrap-style:square;v-text-anchor:top" o:spid="_x0000_s104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>
                  <v:textbox>
                    <w:txbxContent>
                      <w:p w:rsidR="00102924" w:rsidP="00102924" w:rsidRDefault="00102924" w14:paraId="35B1DCA8" w14:textId="77777777">
                        <w:r>
                          <w:rPr>
                            <w:lang w:val="Spanish"/>
                          </w:rPr>
                          <w:t>Hito 3</w:t>
                        </w:r>
                      </w:p>
                      <w:p w:rsidR="00102924" w:rsidP="00102924" w:rsidRDefault="00102924" w14:paraId="036AE28A" w14:textId="77777777">
                        <w:r w:rsidR="003E7A75">
                          <w:rPr>
                            <w:lang w:val="Spanish"/>
                          </w:rPr>
                          <w:t>01/22</w:t>
                        </w:r>
                      </w:p>
                    </w:txbxContent>
                  </v:textbox>
                </v:shape>
                <v:line id="Straight Connector 12" style="position:absolute;visibility:visible;mso-wrap-style:square" o:spid="_x0000_s104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" from="2462,8585" to="2462,18975">
                  <v:stroke dashstyle="dash" startarrow="oval" endarrow="oval"/>
                </v:line>
                <v:oval id="Oval 13" style="position:absolute;left:1955;top:18618;width:927;height:927;visibility:visible;mso-wrap-style:square;v-text-anchor:middle" o:spid="_x0000_s104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043F2E4C" wp14:anchorId="0C71C92B">
                <wp:simplePos x="0" y="0"/>
                <wp:positionH relativeFrom="column">
                  <wp:posOffset>5080</wp:posOffset>
                </wp:positionH>
                <wp:positionV relativeFrom="paragraph">
                  <wp:posOffset>1031875</wp:posOffset>
                </wp:positionV>
                <wp:extent cx="1411605" cy="1953895"/>
                <wp:effectExtent l="0" t="0" r="0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953895"/>
                          <a:chOff x="0" y="0"/>
                          <a:chExt cx="1412111" cy="195452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704D" w:rsidRDefault="003A704D" w14:paraId="2186B4CD" w14:textId="77777777">
                              <w:r>
                                <w:rPr>
                                  <w:lang w:val="Spanish"/>
                                </w:rPr>
                                <w:t>Hito 1</w:t>
                              </w:r>
                            </w:p>
                            <w:p w:rsidR="003A704D" w:rsidRDefault="003A704D" w14:paraId="47D2E5C1" w14:textId="77777777">
                              <w:r>
                                <w:rPr>
                                  <w:lang w:val="Spanish"/>
                                </w:rPr>
                                <w:t>01/16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46380" y="454660"/>
                            <a:ext cx="0" cy="14434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.4pt;margin-top:81.25pt;width:111.15pt;height:153.85pt;z-index:251662336" coordsize="14121,19545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" w14:anchorId="0C71C92B">
                <v:shape id="Text Box 6" style="position:absolute;width:14121;height:5208;visibility:visible;mso-wrap-style:square;v-text-anchor:top" o:spid="_x0000_s104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>
                  <v:textbox>
                    <w:txbxContent>
                      <w:p w:rsidR="003A704D" w:rsidRDefault="003A704D" w14:paraId="2186B4CD" w14:textId="77777777">
                        <w:r>
                          <w:rPr>
                            <w:lang w:val="Spanish"/>
                          </w:rPr>
                          <w:t>Hito 1</w:t>
                        </w:r>
                      </w:p>
                      <w:p w:rsidR="003A704D" w:rsidRDefault="003A704D" w14:paraId="47D2E5C1" w14:textId="77777777">
                        <w:r>
                          <w:rPr>
                            <w:lang w:val="Spanish"/>
                          </w:rPr>
                          <w:t>01/16</w:t>
                        </w:r>
                      </w:p>
                    </w:txbxContent>
                  </v:textbox>
                </v:shape>
                <v:line id="Straight Connector 7" style="position:absolute;visibility:visible;mso-wrap-style:square" o:spid="_x0000_s104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" from="2463,4546" to="2463,18981">
                  <v:stroke dashstyle="dash" startarrow="oval" endarrow="oval"/>
                </v:line>
                <v:oval id="Oval 8" style="position:absolute;left:1955;top:18618;width:927;height:927;visibility:visible;mso-wrap-style:square;v-text-anchor:middle" o:spid="_x0000_s104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editId="528F3961" wp14:anchorId="06DFCB84">
                <wp:simplePos x="0" y="0"/>
                <wp:positionH relativeFrom="column">
                  <wp:posOffset>7075170</wp:posOffset>
                </wp:positionH>
                <wp:positionV relativeFrom="paragraph">
                  <wp:posOffset>1508760</wp:posOffset>
                </wp:positionV>
                <wp:extent cx="1411605" cy="1474470"/>
                <wp:effectExtent l="0" t="0" r="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474470"/>
                          <a:chOff x="0" y="479710"/>
                          <a:chExt cx="1412111" cy="1474812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47971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1D3797DA" w14:textId="77777777">
                              <w:r>
                                <w:rPr>
                                  <w:lang w:val="Spanish"/>
                                </w:rPr>
                                <w:t>Hito 9</w:t>
                              </w:r>
                            </w:p>
                            <w:p w:rsidR="003E7A75" w:rsidP="003E7A75" w:rsidRDefault="003E7A75" w14:paraId="78C94E59" w14:textId="77777777">
                              <w:r>
                                <w:rPr>
                                  <w:lang w:val="Spanish"/>
                                </w:rPr>
                                <w:t>02/09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6028" y="1000571"/>
                            <a:ext cx="0" cy="895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557.1pt;margin-top:118.8pt;width:111.15pt;height:116.1pt;z-index:251670528;mso-height-relative:margin" coordsize="14121,14748" coordorigin=",4797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" w14:anchorId="06DFCB84">
                <v:shape id="Text Box 23" style="position:absolute;top:4797;width:14121;height:5208;visibility:visible;mso-wrap-style:square;v-text-anchor:top" o:spid="_x0000_s105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="003E7A75" w:rsidP="003E7A75" w:rsidRDefault="003E7A75" w14:paraId="1D3797DA" w14:textId="77777777">
                        <w:r>
                          <w:rPr>
                            <w:lang w:val="Spanish"/>
                          </w:rPr>
                          <w:t>Hito 9</w:t>
                        </w:r>
                      </w:p>
                      <w:p w:rsidR="003E7A75" w:rsidP="003E7A75" w:rsidRDefault="003E7A75" w14:paraId="78C94E59" w14:textId="77777777">
                        <w:r>
                          <w:rPr>
                            <w:lang w:val="Spanish"/>
                          </w:rPr>
                          <w:t>02/09</w:t>
                        </w:r>
                      </w:p>
                    </w:txbxContent>
                  </v:textbox>
                </v:shape>
                <v:line id="Straight Connector 24" style="position:absolute;visibility:visible;mso-wrap-style:square" o:spid="_x0000_s105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" from="2460,10005" to="2460,18965">
                  <v:stroke dashstyle="dash" startarrow="oval" endarrow="oval"/>
                </v:line>
                <v:oval id="Oval 25" style="position:absolute;left:1955;top:18618;width:927;height:927;visibility:visible;mso-wrap-style:square;v-text-anchor:middle" o:spid="_x0000_s105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editId="1CA4D8C6" wp14:anchorId="5B992171">
                <wp:simplePos x="0" y="0"/>
                <wp:positionH relativeFrom="column">
                  <wp:posOffset>4457700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045E36EF" w14:textId="77777777">
                              <w:r w:rsidR="002A6488">
                                <w:rPr>
                                  <w:lang w:val="Spanish"/>
                                </w:rPr>
                                <w:t>Hito 6</w:t>
                              </w:r>
                            </w:p>
                            <w:p w:rsidR="008F74B0" w:rsidP="008F74B0" w:rsidRDefault="00507FF4" w14:paraId="2D6E2214" w14:textId="77777777">
                              <w:r>
                                <w:rPr>
                                  <w:lang w:val="Spanish"/>
                                </w:rPr>
                                <w:t>02/02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val 41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351pt;margin-top:229.85pt;width:111.15pt;height:132.55pt;z-index:251678720;mso-width-relative:margin;mso-height-relative:margin" coordsize="14121,16836" coordorigin=",-6419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" w14:anchorId="5B992171">
                <v:shape id="Text Box 39" style="position:absolute;top:5207;width:14121;height:5209;visibility:visible;mso-wrap-style:square;v-text-anchor:top" o:spid="_x0000_s105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>
                  <v:textbox>
                    <w:txbxContent>
                      <w:p w:rsidR="008F74B0" w:rsidP="008F74B0" w:rsidRDefault="008F74B0" w14:paraId="045E36EF" w14:textId="77777777">
                        <w:r w:rsidR="002A6488">
                          <w:rPr>
                            <w:lang w:val="Spanish"/>
                          </w:rPr>
                          <w:t>Hito 6</w:t>
                        </w:r>
                      </w:p>
                      <w:p w:rsidR="008F74B0" w:rsidP="008F74B0" w:rsidRDefault="00507FF4" w14:paraId="2D6E2214" w14:textId="77777777">
                        <w:r>
                          <w:rPr>
                            <w:lang w:val="Spanish"/>
                          </w:rPr>
                          <w:t>02/02</w:t>
                        </w:r>
                      </w:p>
                    </w:txbxContent>
                  </v:textbox>
                </v:shape>
                <v:line id="Straight Connector 40" style="position:absolute;flip:x y;visibility:visible;mso-wrap-style:square" o:spid="_x0000_s105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" from="2418,-6062" to="2418,3976">
                  <v:stroke dashstyle="dash" startarrow="oval" endarrow="oval"/>
                </v:line>
                <v:oval id="Oval 41" style="position:absolute;left:1955;top:-6419;width:927;height:927;visibility:visible;mso-wrap-style:square;v-text-anchor:middle" o:spid="_x0000_s105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1FB97D57" wp14:anchorId="7B1CECE8">
                <wp:simplePos x="0" y="0"/>
                <wp:positionH relativeFrom="column">
                  <wp:posOffset>6313170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1E4016A9" w14:textId="77777777">
                              <w:r>
                                <w:rPr>
                                  <w:lang w:val="Spanish"/>
                                </w:rPr>
                                <w:t>Hito 8</w:t>
                              </w:r>
                            </w:p>
                            <w:p w:rsidR="00507FF4" w:rsidP="00507FF4" w:rsidRDefault="00507FF4" w14:paraId="1BB21EA6" w14:textId="77777777">
                              <w:r w:rsidR="002A6488">
                                <w:rPr>
                                  <w:lang w:val="Spanish"/>
                                </w:rPr>
                                <w:t>02/07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41758" y="-606285"/>
                            <a:ext cx="0" cy="1582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style="position:absolute;margin-left:497.1pt;margin-top:229.85pt;width:111.15pt;height:170.95pt;z-index:251680768;mso-height-relative:margin" coordsize="14121,21713" coordorigin=",-6419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" w14:anchorId="7B1CECE8">
                <v:shape id="Text Box 43" style="position:absolute;top:10084;width:14121;height:5209;visibility:visible;mso-wrap-style:square;v-text-anchor:top" o:spid="_x0000_s10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>
                  <v:textbox>
                    <w:txbxContent>
                      <w:p w:rsidR="00507FF4" w:rsidP="00507FF4" w:rsidRDefault="00507FF4" w14:paraId="1E4016A9" w14:textId="77777777">
                        <w:r>
                          <w:rPr>
                            <w:lang w:val="Spanish"/>
                          </w:rPr>
                          <w:t>Hito 8</w:t>
                        </w:r>
                      </w:p>
                      <w:p w:rsidR="00507FF4" w:rsidP="00507FF4" w:rsidRDefault="00507FF4" w14:paraId="1BB21EA6" w14:textId="77777777">
                        <w:r w:rsidR="002A6488">
                          <w:rPr>
                            <w:lang w:val="Spanish"/>
                          </w:rPr>
                          <w:t>02/07</w:t>
                        </w:r>
                      </w:p>
                    </w:txbxContent>
                  </v:textbox>
                </v:shape>
                <v:line id="Straight Connector 44" style="position:absolute;flip:y;visibility:visible;mso-wrap-style:square" o:spid="_x0000_s106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" from="2417,-6062" to="2417,9759">
                  <v:stroke dashstyle="dash" startarrow="oval" endarrow="oval"/>
                </v:line>
                <v:oval id="Oval 45" style="position:absolute;left:1955;top:-6419;width:927;height:927;visibility:visible;mso-wrap-style:square;v-text-anchor:middle" o:spid="_x0000_s106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634F7AB2" wp14:anchorId="2A0A2C3A">
                <wp:simplePos x="0" y="0"/>
                <wp:positionH relativeFrom="column">
                  <wp:posOffset>5666105</wp:posOffset>
                </wp:positionH>
                <wp:positionV relativeFrom="paragraph">
                  <wp:posOffset>1185545</wp:posOffset>
                </wp:positionV>
                <wp:extent cx="1411605" cy="1802130"/>
                <wp:effectExtent l="0" t="0" r="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802130"/>
                          <a:chOff x="0" y="152211"/>
                          <a:chExt cx="1412111" cy="1802311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1522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6488" w:rsidP="003E7A75" w:rsidRDefault="003E7A75" w14:paraId="2E324D5A" w14:textId="77777777">
                              <w:r w:rsidR="002A6488">
                                <w:rPr>
                                  <w:lang w:val="Spanish"/>
                                </w:rPr>
                                <w:t>Hito 7</w:t>
                              </w:r>
                            </w:p>
                            <w:p w:rsidR="003E7A75" w:rsidP="003E7A75" w:rsidRDefault="003E7A75" w14:paraId="5ACE51B5" w14:textId="77777777">
                              <w:r>
                                <w:rPr>
                                  <w:lang w:val="Spanish"/>
                                </w:rPr>
                                <w:t>02/05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46116" y="604331"/>
                            <a:ext cx="0" cy="129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446.15pt;margin-top:93.35pt;width:111.15pt;height:141.9pt;z-index:251668480;mso-height-relative:margin" coordsize="14121,18023" coordorigin=",1522" o:spid="_x0000_s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" w14:anchorId="2A0A2C3A">
                <v:shape id="Text Box 19" style="position:absolute;top:1522;width:14121;height:5208;visibility:visible;mso-wrap-style:square;v-text-anchor:top" o:spid="_x0000_s106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>
                  <v:textbox>
                    <w:txbxContent>
                      <w:p w:rsidR="002A6488" w:rsidP="003E7A75" w:rsidRDefault="003E7A75" w14:paraId="2E324D5A" w14:textId="77777777">
                        <w:r w:rsidR="002A6488">
                          <w:rPr>
                            <w:lang w:val="Spanish"/>
                          </w:rPr>
                          <w:t>Hito 7</w:t>
                        </w:r>
                      </w:p>
                      <w:p w:rsidR="003E7A75" w:rsidP="003E7A75" w:rsidRDefault="003E7A75" w14:paraId="5ACE51B5" w14:textId="77777777">
                        <w:r>
                          <w:rPr>
                            <w:lang w:val="Spanish"/>
                          </w:rPr>
                          <w:t>02/05</w:t>
                        </w:r>
                      </w:p>
                    </w:txbxContent>
                  </v:textbox>
                </v:shape>
                <v:line id="Straight Connector 20" style="position:absolute;visibility:visible;mso-wrap-style:square" o:spid="_x0000_s106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hN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/rwJfwAOXsDAAD//wMAUEsBAi0AFAAGAAgAAAAhANvh9svuAAAAhQEAABMAAAAAAAAAAAAAAAAA&#10;AAAAAFtDb250ZW50X1R5cGVzXS54bWxQSwECLQAUAAYACAAAACEAWvQsW78AAAAVAQAACwAAAAAA&#10;AAAAAAAAAAAfAQAAX3JlbHMvLnJlbHNQSwECLQAUAAYACAAAACEAj7lYTcAAAADbAAAADwAAAAAA&#10;AAAAAAAAAAAHAgAAZHJzL2Rvd25yZXYueG1sUEsFBgAAAAADAAMAtwAAAPQCAAAAAA==&#10;" from="2461,6043" to="2461,18967">
                  <v:stroke dashstyle="dash" startarrow="oval" endarrow="oval"/>
                </v:line>
                <v:oval id="Oval 21" style="position:absolute;left:1955;top:18618;width:927;height:927;visibility:visible;mso-wrap-style:square;v-text-anchor:middle" o:spid="_x0000_s106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editId="03E112A4" wp14:anchorId="7B22DF65">
                <wp:simplePos x="0" y="0"/>
                <wp:positionH relativeFrom="column">
                  <wp:posOffset>8630920</wp:posOffset>
                </wp:positionH>
                <wp:positionV relativeFrom="paragraph">
                  <wp:posOffset>1875846</wp:posOffset>
                </wp:positionV>
                <wp:extent cx="894080" cy="1123950"/>
                <wp:effectExtent l="0" t="0" r="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1123950"/>
                          <a:chOff x="-24974" y="830312"/>
                          <a:chExt cx="894080" cy="112421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-24974" y="830312"/>
                            <a:ext cx="894080" cy="62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3FB" w:rsidP="008F73FB" w:rsidRDefault="008F73FB" w14:paraId="74BA2344" w14:textId="77777777">
                              <w:r>
                                <w:rPr>
                                  <w:lang w:val="Spanish"/>
                                </w:rPr>
                                <w:t>Proyecto Completado</w:t>
                              </w:r>
                            </w:p>
                            <w:p w:rsidR="008F73FB" w:rsidP="008F73FB" w:rsidRDefault="008F73FB" w14:paraId="23E7E728" w14:textId="77777777">
                              <w:r>
                                <w:rPr>
                                  <w:lang w:val="Spanish"/>
                                </w:rPr>
                                <w:t>02/15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34453" y="1495569"/>
                            <a:ext cx="0" cy="4007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679.6pt;margin-top:147.7pt;width:70.4pt;height:88.5pt;z-index:251672576;mso-width-relative:margin;mso-height-relative:margin" coordsize="8940,11242" coordorigin="-249,8303" o:spid="_x0000_s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" w14:anchorId="7B22DF65">
                <v:shape id="Text Box 27" style="position:absolute;left:-249;top:8303;width:8940;height:6247;visibility:visible;mso-wrap-style:square;v-text-anchor:top" o:spid="_x0000_s106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>
                  <v:textbox>
                    <w:txbxContent>
                      <w:p w:rsidR="008F73FB" w:rsidP="008F73FB" w:rsidRDefault="008F73FB" w14:paraId="74BA2344" w14:textId="77777777">
                        <w:r>
                          <w:rPr>
                            <w:lang w:val="Spanish"/>
                          </w:rPr>
                          <w:t>Proyecto Completado</w:t>
                        </w:r>
                      </w:p>
                      <w:p w:rsidR="008F73FB" w:rsidP="008F73FB" w:rsidRDefault="008F73FB" w14:paraId="23E7E728" w14:textId="77777777">
                        <w:r>
                          <w:rPr>
                            <w:lang w:val="Spanish"/>
                          </w:rPr>
                          <w:t>02/15</w:t>
                        </w:r>
                      </w:p>
                    </w:txbxContent>
                  </v:textbox>
                </v:shape>
                <v:line id="Straight Connector 28" style="position:absolute;visibility:visible;mso-wrap-style:square" o:spid="_x0000_s106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RL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9jwJfwAOXsDAAD//wMAUEsBAi0AFAAGAAgAAAAhANvh9svuAAAAhQEAABMAAAAAAAAAAAAAAAAA&#10;AAAAAFtDb250ZW50X1R5cGVzXS54bWxQSwECLQAUAAYACAAAACEAWvQsW78AAAAVAQAACwAAAAAA&#10;AAAAAAAAAAAfAQAAX3JlbHMvLnJlbHNQSwECLQAUAAYACAAAACEAcc9US8AAAADbAAAADwAAAAAA&#10;AAAAAAAAAAAHAgAAZHJzL2Rvd25yZXYueG1sUEsFBgAAAAADAAMAtwAAAPQCAAAAAA==&#10;" from="2344,14955" to="2344,18963">
                  <v:stroke dashstyle="dash" startarrow="oval" endarrow="oval"/>
                </v:line>
                <v:oval id="Oval 29" style="position:absolute;left:1955;top:18618;width:927;height:927;visibility:visible;mso-wrap-style:square;v-text-anchor:middle" o:spid="_x0000_s106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"/>
              </v:group>
            </w:pict>
          </mc:Fallback>
        </mc:AlternateContent>
      </w:r>
    </w:p>
    <w:p w:rsidRPr="003D706E" w:rsidR="003D220F" w:rsidRDefault="003D220F" w14:paraId="7FCDFF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CD94E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7B0F79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9B17FB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3B177C5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F0A656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CE02E8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F65C74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EF3D79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0A22" w14:textId="77777777" w:rsidR="00813562" w:rsidRDefault="00813562" w:rsidP="00F36FE0">
      <w:r>
        <w:separator/>
      </w:r>
    </w:p>
  </w:endnote>
  <w:endnote w:type="continuationSeparator" w:id="0">
    <w:p w14:paraId="6FE2FF0F" w14:textId="77777777" w:rsidR="00813562" w:rsidRDefault="0081356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8B0415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B2888F9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447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C11B" w14:textId="77777777" w:rsidR="00813562" w:rsidRDefault="0081356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D084" w14:textId="77777777" w:rsidR="00813562" w:rsidRDefault="00813562" w:rsidP="00F36FE0">
      <w:r>
        <w:separator/>
      </w:r>
    </w:p>
  </w:footnote>
  <w:footnote w:type="continuationSeparator" w:id="0">
    <w:p w14:paraId="67A98BF8" w14:textId="77777777" w:rsidR="00813562" w:rsidRDefault="0081356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8CCC" w14:textId="77777777" w:rsidR="00813562" w:rsidRDefault="0081356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8142" w14:textId="77777777" w:rsidR="00813562" w:rsidRDefault="0081356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EEFA" w14:textId="77777777" w:rsidR="00813562" w:rsidRDefault="0081356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6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562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AE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3&amp;utm_language=ES&amp;utm_source=integrated+content&amp;utm_campaign=/milestone-templates&amp;utm_medium=ic+company+milestone+template+27453+word+es&amp;lpa=ic+company+milestone+template+27453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6430739-A199-4495-B8CD-8FB6A61B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IC-Company-Milestone-Template_WORD.dotx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2020-01-06T19:57:00Z</dcterms:created>
  <dcterms:modified xsi:type="dcterms:W3CDTF">2020-01-06T19:57:00Z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