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5C71" w:rsidP="002A6488" w:rsidRDefault="00385C71" w14:paraId="2ED08187" w14:textId="77777777">
      <w:pPr>
        <w:bidi w:val="false"/>
        <w:spacing w:line="276" w:lineRule="auto"/>
        <w:ind w:left="180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 wp14:editId="36277D7F" wp14:anchorId="6BA1B847">
            <wp:simplePos x="0" y="0"/>
            <wp:positionH relativeFrom="column">
              <wp:posOffset>7136620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6207F9">
        <w:rPr>
          <w:b/>
          <w:color w:val="808080" w:themeColor="background1" w:themeShade="80"/>
          <w:sz w:val="36"/>
          <w:szCs w:val="44"/>
          <w:lang w:val="Italian"/>
        </w:rPr>
        <w:t xml:space="preserve">MODELLO MILESTONE AZIENDALE</w:t>
      </w:r>
    </w:p>
    <w:p w:rsidR="002A6488" w:rsidP="002A6488" w:rsidRDefault="002A6488" w14:paraId="1005EA51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  <w:r>
        <w:rPr>
          <w:color w:val="808080" w:themeColor="background1" w:themeShade="80"/>
          <w:szCs w:val="20"/>
          <w:lang w:val="Italian"/>
        </w:rPr>
        <w:t xml:space="preserve">La sequenza temporale a pagina 2 può essere manipolata manualmente. Per la funzione di timeline automatica, utilizzare la versione di Excel.  </w:t>
      </w:r>
    </w:p>
    <w:p w:rsidRPr="002A6488" w:rsidR="002A6488" w:rsidP="002A6488" w:rsidRDefault="002A6488" w14:paraId="4DFAE9D6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 w:val="13"/>
          <w:szCs w:val="13"/>
        </w:rPr>
      </w:pPr>
    </w:p>
    <w:tbl>
      <w:tblPr>
        <w:tblW w:w="14670" w:type="dxa"/>
        <w:tblInd w:w="175" w:type="dxa"/>
        <w:tblLook w:val="04A0" w:firstRow="1" w:lastRow="0" w:firstColumn="1" w:lastColumn="0" w:noHBand="0" w:noVBand="1"/>
      </w:tblPr>
      <w:tblGrid>
        <w:gridCol w:w="1170"/>
        <w:gridCol w:w="4140"/>
        <w:gridCol w:w="2520"/>
        <w:gridCol w:w="1800"/>
        <w:gridCol w:w="5040"/>
      </w:tblGrid>
      <w:tr w:rsidRPr="006207F9" w:rsidR="002A6488" w:rsidTr="00033D50" w14:paraId="626F5D7E" w14:textId="77777777">
        <w:trPr>
          <w:trHeight w:val="446"/>
        </w:trPr>
        <w:tc>
          <w:tcPr>
            <w:tcW w:w="117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704D" w:rsidR="002A6488" w:rsidP="00033D50" w:rsidRDefault="002A6488" w14:paraId="2DE98A5D" w14:textId="77777777">
            <w:pPr>
              <w:bidi w:val="false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Italian"/>
              </w:rPr>
              <w:t>DATTERO</w:t>
            </w:r>
          </w:p>
        </w:tc>
        <w:tc>
          <w:tcPr>
            <w:tcW w:w="41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noWrap/>
            <w:vAlign w:val="center"/>
            <w:hideMark/>
          </w:tcPr>
          <w:p w:rsidRPr="003A704D" w:rsidR="002A6488" w:rsidP="00033D50" w:rsidRDefault="002A6488" w14:paraId="736DE088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Italian"/>
              </w:rPr>
              <w:t>PIETRA MILIARE</w:t>
            </w:r>
          </w:p>
        </w:tc>
        <w:tc>
          <w:tcPr>
            <w:tcW w:w="252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704D" w:rsidR="002A6488" w:rsidP="00033D50" w:rsidRDefault="002A6488" w14:paraId="594BBDF0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Italian"/>
              </w:rPr>
              <w:t>ASSEGNATARIO</w:t>
            </w:r>
          </w:p>
        </w:tc>
        <w:tc>
          <w:tcPr>
            <w:tcW w:w="180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704D" w:rsidR="002A6488" w:rsidP="00033D50" w:rsidRDefault="002A6488" w14:paraId="49C275D5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Italian"/>
              </w:rPr>
              <w:t>STATO</w:t>
            </w:r>
          </w:p>
        </w:tc>
        <w:tc>
          <w:tcPr>
            <w:tcW w:w="5040" w:type="dxa"/>
            <w:tcBorders>
              <w:top w:val="single" w:color="BFBFBF" w:sz="4" w:space="0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D6DCE4"/>
            <w:vAlign w:val="center"/>
            <w:hideMark/>
          </w:tcPr>
          <w:p w:rsidRPr="003A704D" w:rsidR="002A6488" w:rsidP="00033D50" w:rsidRDefault="002A6488" w14:paraId="442F3775" w14:textId="77777777">
            <w:pPr>
              <w:bidi w:val="false"/>
              <w:rPr>
                <w:b/>
                <w:bCs/>
                <w:color w:val="000000"/>
                <w:sz w:val="18"/>
                <w:szCs w:val="18"/>
              </w:rPr>
            </w:pPr>
            <w:r w:rsidRPr="003A704D">
              <w:rPr>
                <w:b/>
                <w:color w:val="000000"/>
                <w:sz w:val="18"/>
                <w:szCs w:val="18"/>
                <w:lang w:val="Italian"/>
              </w:rPr>
              <w:t>COMMENTI</w:t>
            </w:r>
          </w:p>
        </w:tc>
      </w:tr>
      <w:tr w:rsidRPr="006207F9" w:rsidR="002A6488" w:rsidTr="00033D50" w14:paraId="596C2626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65628A61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Italian"/>
              </w:rPr>
              <w:t>01/16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063A2C1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Pietra miliare 1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59676EB9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700F9A47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19E854A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07F9" w:rsidR="002A6488" w:rsidTr="00033D50" w14:paraId="00148A7A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25005779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01/18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928845E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Pietra miliare 2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26AC19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1491CDF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8967BB4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07F9" w:rsidR="002A6488" w:rsidTr="00033D50" w14:paraId="3F7645E7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2F1114E2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01/22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D5ADC2C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Pietra miliare 3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1BD62B1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98010EB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115E170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07F9" w:rsidR="002A6488" w:rsidTr="00033D50" w14:paraId="498B0F23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37647BF2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01/27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4F3CDBB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Pietra miliare 4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828381B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79FD2DFC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0DA1603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07F9" w:rsidR="002A6488" w:rsidTr="00033D50" w14:paraId="686675AF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76D08555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01/31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8980E75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Pietra miliare 5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C6F6CA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19A82DD1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3F27B06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07F9" w:rsidR="002A6488" w:rsidTr="00033D50" w14:paraId="0BD7BD7C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3DBDB8FB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01/28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26E391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Pietra miliare 6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99030BE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BAAD49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3ABAB4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bookmarkStart w:name="_GoBack" w:id="5"/>
        <w:bookmarkEnd w:id="5"/>
      </w:tr>
      <w:tr w:rsidRPr="006207F9" w:rsidR="002A6488" w:rsidTr="00033D50" w14:paraId="18AF8780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6E8CF1F8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>
              <w:rPr>
                <w:color w:val="000000"/>
                <w:szCs w:val="20"/>
                <w:lang w:val="Italian"/>
              </w:rPr>
              <w:t>02/02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302BB294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Pietra miliare 7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76E986E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08DA8470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217734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07F9" w:rsidR="002A6488" w:rsidTr="00033D50" w14:paraId="210BB5A0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20EDFF43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02/05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56664E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Pietra miliare 8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243B1C7D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0AC09DF6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A78A2D6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07F9" w:rsidR="002A6488" w:rsidTr="00033D50" w14:paraId="70A782E5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59437259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02/09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B86952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Pietra miliare 9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514C45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48BC5EB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7D8BA0DF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07F9" w:rsidR="002A6488" w:rsidTr="00033D50" w14:paraId="1D80D6D8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65557D01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02/11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BA98C45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Pietra miliare 10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5277050A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3B091F88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680B888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  <w:tr w:rsidRPr="006207F9" w:rsidR="002A6488" w:rsidTr="00033D50" w14:paraId="5406D43E" w14:textId="77777777">
        <w:trPr>
          <w:trHeight w:val="806"/>
        </w:trPr>
        <w:tc>
          <w:tcPr>
            <w:tcW w:w="1170" w:type="dxa"/>
            <w:tcBorders>
              <w:top w:val="nil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000000" w:fill="F2F2F2"/>
            <w:vAlign w:val="center"/>
            <w:hideMark/>
          </w:tcPr>
          <w:p w:rsidRPr="006207F9" w:rsidR="002A6488" w:rsidP="00033D50" w:rsidRDefault="002A6488" w14:paraId="72BEDA5B" w14:textId="77777777">
            <w:pPr>
              <w:bidi w:val="false"/>
              <w:jc w:val="center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02/15</w:t>
            </w:r>
          </w:p>
        </w:tc>
        <w:tc>
          <w:tcPr>
            <w:tcW w:w="41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1ECBD69D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>Progetto completato</w:t>
            </w:r>
          </w:p>
        </w:tc>
        <w:tc>
          <w:tcPr>
            <w:tcW w:w="252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0CF4FAC3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1800" w:type="dxa"/>
            <w:tcBorders>
              <w:top w:val="single" w:color="BFBFBF" w:sz="4" w:space="0"/>
              <w:left w:val="single" w:color="BFBFBF" w:sz="4" w:space="0"/>
              <w:bottom w:val="single" w:color="BFBFBF" w:sz="4" w:space="0"/>
              <w:right w:val="single" w:color="BFBFBF" w:sz="4" w:space="0"/>
            </w:tcBorders>
            <w:shd w:val="clear" w:color="auto" w:fill="auto"/>
            <w:vAlign w:val="center"/>
            <w:hideMark/>
          </w:tcPr>
          <w:p w:rsidRPr="006207F9" w:rsidR="002A6488" w:rsidP="00033D50" w:rsidRDefault="002A6488" w14:paraId="2D44C762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  <w:tc>
          <w:tcPr>
            <w:tcW w:w="5040" w:type="dxa"/>
            <w:tcBorders>
              <w:top w:val="nil"/>
              <w:left w:val="nil"/>
              <w:bottom w:val="single" w:color="BFBFBF" w:sz="4" w:space="0"/>
              <w:right w:val="single" w:color="BFBFBF" w:sz="4" w:space="0"/>
            </w:tcBorders>
            <w:shd w:val="clear" w:color="000000" w:fill="FFFFFF"/>
            <w:vAlign w:val="center"/>
            <w:hideMark/>
          </w:tcPr>
          <w:p w:rsidRPr="006207F9" w:rsidR="002A6488" w:rsidP="00033D50" w:rsidRDefault="002A6488" w14:paraId="42A1CB73" w14:textId="77777777">
            <w:pPr>
              <w:bidi w:val="false"/>
              <w:rPr>
                <w:color w:val="000000"/>
                <w:szCs w:val="20"/>
              </w:rPr>
            </w:pPr>
            <w:r w:rsidRPr="006207F9">
              <w:rPr>
                <w:color w:val="000000"/>
                <w:szCs w:val="20"/>
                <w:lang w:val="Italian"/>
              </w:rPr>
              <w:t xml:space="preserve"> </w:t>
            </w:r>
          </w:p>
        </w:tc>
      </w:tr>
    </w:tbl>
    <w:p w:rsidR="002A6488" w:rsidP="002A6488" w:rsidRDefault="002A6488" w14:paraId="250923B8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  <w:sectPr w:rsidR="002A6488" w:rsidSect="00E942CC">
          <w:headerReference w:type="even" r:id="rId13"/>
          <w:headerReference w:type="default" r:id="rId14"/>
          <w:footerReference w:type="even" r:id="rId15"/>
          <w:footerReference w:type="default" r:id="rId16"/>
          <w:headerReference w:type="first" r:id="rId17"/>
          <w:footerReference w:type="first" r:id="rId18"/>
          <w:pgSz w:w="15840" w:h="12240" w:orient="landscape"/>
          <w:pgMar w:top="567" w:right="432" w:bottom="720" w:left="432" w:header="720" w:footer="518" w:gutter="0"/>
          <w:cols w:space="720"/>
          <w:titlePg/>
          <w:docGrid w:linePitch="360"/>
        </w:sectPr>
      </w:pPr>
    </w:p>
    <w:p w:rsidRPr="002A6488" w:rsidR="002A6488" w:rsidP="002A6488" w:rsidRDefault="002A6488" w14:paraId="6AAC1179" w14:textId="77777777">
      <w:pPr>
        <w:bidi w:val="false"/>
        <w:spacing w:line="276" w:lineRule="auto"/>
        <w:ind w:left="180"/>
        <w:outlineLvl w:val="0"/>
        <w:rPr>
          <w:bCs/>
          <w:color w:val="808080" w:themeColor="background1" w:themeShade="80"/>
          <w:szCs w:val="20"/>
        </w:rPr>
      </w:pPr>
    </w:p>
    <w:p w:rsidRPr="002A6488" w:rsidR="006207F9" w:rsidRDefault="006207F9" w14:paraId="662741AC" w14:textId="77777777">
      <w:pPr>
        <w:bidi w:val="false"/>
        <w:rPr>
          <w:rFonts w:cs="Arial"/>
          <w:b/>
          <w:noProof/>
          <w:color w:val="000000" w:themeColor="text1"/>
          <w:sz w:val="15"/>
        </w:rPr>
      </w:pPr>
    </w:p>
    <w:p w:rsidR="006207F9" w:rsidRDefault="006207F9" w14:paraId="0B0F40D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543EFB" w:rsidRDefault="00543EFB" w14:paraId="633784B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543EFB" w:rsidRDefault="002A6488" w14:paraId="63EC6AE7" w14:textId="77777777">
      <w:pPr>
        <w:bidi w:val="false"/>
        <w:rPr>
          <w:rFonts w:cs="Arial"/>
          <w:b/>
          <w:noProof/>
          <w:color w:val="000000" w:themeColor="text1"/>
          <w:szCs w:val="36"/>
        </w:rPr>
        <w:sectPr w:rsidR="00543EFB" w:rsidSect="00E942CC">
          <w:pgSz w:w="15840" w:h="12240" w:orient="landscape"/>
          <w:pgMar w:top="567" w:right="432" w:bottom="720" w:left="432" w:header="720" w:footer="518" w:gutter="0"/>
          <w:cols w:space="720"/>
          <w:titlePg/>
          <w:docGrid w:linePitch="360"/>
        </w:sectPr>
      </w:pPr>
      <w:r>
        <w:rPr>
          <w:noProof/>
          <w:lang w:val="Italian"/>
        </w:rPr>
        <mc:AlternateContent>
          <mc:Choice Requires="wps">
            <w:drawing>
              <wp:anchor distT="0" distB="0" distL="114300" distR="114300" simplePos="0" relativeHeight="251657215" behindDoc="0" locked="0" layoutInCell="1" allowOverlap="1" wp14:editId="1D2450C6" wp14:anchorId="240634CD">
                <wp:simplePos x="0" y="0"/>
                <wp:positionH relativeFrom="column">
                  <wp:posOffset>76200</wp:posOffset>
                </wp:positionH>
                <wp:positionV relativeFrom="paragraph">
                  <wp:posOffset>2954655</wp:posOffset>
                </wp:positionV>
                <wp:extent cx="9448800" cy="0"/>
                <wp:effectExtent l="38100" t="38100" r="38100" b="3810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0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0" style="position:absolute;z-index:25165721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#bfbfbf [2412]" strokeweight="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" from="6pt,232.65pt" to="750pt,232.65pt" w14:anchorId="2D576C35">
                <v:stroke startarrow="diamond" endarrow="diamond"/>
              </v:line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82816" behindDoc="0" locked="0" layoutInCell="1" allowOverlap="1" wp14:editId="28B14677" wp14:anchorId="153B8D88">
                <wp:simplePos x="0" y="0"/>
                <wp:positionH relativeFrom="column">
                  <wp:posOffset>7696200</wp:posOffset>
                </wp:positionH>
                <wp:positionV relativeFrom="paragraph">
                  <wp:posOffset>2919095</wp:posOffset>
                </wp:positionV>
                <wp:extent cx="1411605" cy="1124585"/>
                <wp:effectExtent l="0" t="12700" r="0" b="0"/>
                <wp:wrapNone/>
                <wp:docPr id="46" name="Group 4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124585"/>
                          <a:chOff x="0" y="-641985"/>
                          <a:chExt cx="1412111" cy="1124835"/>
                        </a:xfrm>
                      </wpg:grpSpPr>
                      <wps:wsp>
                        <wps:cNvPr id="47" name="Text Box 47"/>
                        <wps:cNvSpPr txBox="1"/>
                        <wps:spPr>
                          <a:xfrm>
                            <a:off x="0" y="-38011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7FF4" w:rsidP="00507FF4" w:rsidRDefault="00507FF4" w14:paraId="302AFAD1" w14:textId="77777777">
                              <w:r>
                                <w:rPr>
                                  <w:lang w:val="Italian"/>
                                </w:rPr>
                                <w:t>Milestone 10</w:t>
                              </w:r>
                            </w:p>
                            <w:p w:rsidR="00507FF4" w:rsidP="00507FF4" w:rsidRDefault="00507FF4" w14:paraId="7BE4FEE3" w14:textId="77777777">
                              <w:r>
                                <w:rPr>
                                  <w:lang w:val="Italian"/>
                                </w:rPr>
                                <w:t>02/11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8" name="Straight Connector 48"/>
                        <wps:cNvCnPr/>
                        <wps:spPr>
                          <a:xfrm flipV="1">
                            <a:off x="241758" y="-606285"/>
                            <a:ext cx="0" cy="5154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9" name="Oval 49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6" style="position:absolute;margin-left:606pt;margin-top:229.85pt;width:111.15pt;height:88.55pt;z-index:251682816;mso-height-relative:margin" coordsize="14121,11248" coordorigin=",-6419" o:spid="_x0000_s10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" w14:anchorId="153B8D8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7" style="position:absolute;top:-380;width:14121;height:5208;visibility:visible;mso-wrap-style:square;v-text-anchor:top" o:spid="_x0000_s102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">
                  <v:textbox>
                    <w:txbxContent>
                      <w:p w:rsidR="00507FF4" w:rsidP="00507FF4" w:rsidRDefault="00507FF4" w14:paraId="302AFAD1" w14:textId="77777777">
                        <w:r>
                          <w:rPr>
                            <w:lang w:val="Italian"/>
                          </w:rPr>
                          <w:t>Milestone 10</w:t>
                        </w:r>
                      </w:p>
                      <w:p w:rsidR="00507FF4" w:rsidP="00507FF4" w:rsidRDefault="00507FF4" w14:paraId="7BE4FEE3" w14:textId="77777777">
                        <w:r>
                          <w:rPr>
                            <w:lang w:val="Italian"/>
                          </w:rPr>
                          <w:t>02/11</w:t>
                        </w:r>
                      </w:p>
                    </w:txbxContent>
                  </v:textbox>
                </v:shape>
                <v:line id="Straight Connector 48" style="position:absolute;flip:y;visibility:visible;mso-wrap-style:square" o:spid="_x0000_s1028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" from="2417,-6062" to="2417,-908">
                  <v:stroke dashstyle="dash" startarrow="oval" endarrow="oval"/>
                </v:line>
                <v:oval id="Oval 49" style="position:absolute;left:1955;top:-6419;width:927;height:927;visibility:visible;mso-wrap-style:square;v-text-anchor:middle" o:spid="_x0000_s1029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editId="0FED9A26" wp14:anchorId="33E91594">
                <wp:simplePos x="0" y="0"/>
                <wp:positionH relativeFrom="column">
                  <wp:posOffset>3261360</wp:posOffset>
                </wp:positionH>
                <wp:positionV relativeFrom="paragraph">
                  <wp:posOffset>2919095</wp:posOffset>
                </wp:positionV>
                <wp:extent cx="1411605" cy="2171065"/>
                <wp:effectExtent l="0" t="12700" r="0" b="0"/>
                <wp:wrapNone/>
                <wp:docPr id="34" name="Group 3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2171065"/>
                          <a:chOff x="0" y="-641985"/>
                          <a:chExt cx="1412111" cy="2171315"/>
                        </a:xfrm>
                      </wpg:grpSpPr>
                      <wps:wsp>
                        <wps:cNvPr id="35" name="Text Box 35"/>
                        <wps:cNvSpPr txBox="1"/>
                        <wps:spPr>
                          <a:xfrm>
                            <a:off x="0" y="100846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4B0" w:rsidP="008F74B0" w:rsidRDefault="008F74B0" w14:paraId="4B55B433" w14:textId="77777777">
                              <w:r>
                                <w:rPr>
                                  <w:lang w:val="Italian"/>
                                </w:rPr>
                                <w:t>Milestone 4</w:t>
                              </w:r>
                            </w:p>
                            <w:p w:rsidR="008F74B0" w:rsidP="008F74B0" w:rsidRDefault="008F74B0" w14:paraId="31EEE357" w14:textId="77777777">
                              <w:r>
                                <w:rPr>
                                  <w:lang w:val="Italian"/>
                                </w:rPr>
                                <w:t>01/27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6" name="Straight Connector 36"/>
                        <wps:cNvCnPr/>
                        <wps:spPr>
                          <a:xfrm flipV="1">
                            <a:off x="241758" y="-606285"/>
                            <a:ext cx="0" cy="1526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Oval 37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4" style="position:absolute;margin-left:256.8pt;margin-top:229.85pt;width:111.15pt;height:170.95pt;z-index:251676672;mso-height-relative:margin" coordsize="14121,21713" coordorigin=",-6419" o:spid="_x0000_s10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" w14:anchorId="33E91594">
                <v:shape id="Text Box 35" style="position:absolute;top:10084;width:14121;height:5209;visibility:visible;mso-wrap-style:square;v-text-anchor:top" o:spid="_x0000_s103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">
                  <v:textbox>
                    <w:txbxContent>
                      <w:p w:rsidR="008F74B0" w:rsidP="008F74B0" w:rsidRDefault="008F74B0" w14:paraId="4B55B433" w14:textId="77777777">
                        <w:r>
                          <w:rPr>
                            <w:lang w:val="Italian"/>
                          </w:rPr>
                          <w:t>Milestone 4</w:t>
                        </w:r>
                      </w:p>
                      <w:p w:rsidR="008F74B0" w:rsidP="008F74B0" w:rsidRDefault="008F74B0" w14:paraId="31EEE357" w14:textId="77777777">
                        <w:r>
                          <w:rPr>
                            <w:lang w:val="Italian"/>
                          </w:rPr>
                          <w:t>01/27</w:t>
                        </w:r>
                      </w:p>
                    </w:txbxContent>
                  </v:textbox>
                </v:shape>
                <v:line id="Straight Connector 36" style="position:absolute;flip:y;visibility:visible;mso-wrap-style:square" o:spid="_x0000_s1032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" from="2417,-6062" to="2417,9201">
                  <v:stroke dashstyle="dash" startarrow="oval" endarrow="oval"/>
                </v:line>
                <v:oval id="Oval 37" style="position:absolute;left:1955;top:-6419;width:927;height:927;visibility:visible;mso-wrap-style:square;v-text-anchor:middle" o:spid="_x0000_s1033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editId="7C7788AC" wp14:anchorId="293F4CF1">
                <wp:simplePos x="0" y="0"/>
                <wp:positionH relativeFrom="column">
                  <wp:posOffset>604520</wp:posOffset>
                </wp:positionH>
                <wp:positionV relativeFrom="paragraph">
                  <wp:posOffset>2919095</wp:posOffset>
                </wp:positionV>
                <wp:extent cx="1411605" cy="1683385"/>
                <wp:effectExtent l="0" t="12700" r="0" b="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683385"/>
                          <a:chOff x="0" y="-641985"/>
                          <a:chExt cx="1412111" cy="1683635"/>
                        </a:xfrm>
                      </wpg:grpSpPr>
                      <wps:wsp>
                        <wps:cNvPr id="31" name="Text Box 31"/>
                        <wps:cNvSpPr txBox="1"/>
                        <wps:spPr>
                          <a:xfrm>
                            <a:off x="0" y="52078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968C0" w:rsidP="005968C0" w:rsidRDefault="005968C0" w14:paraId="3B390F42" w14:textId="77777777">
                              <w:r>
                                <w:rPr>
                                  <w:lang w:val="Italian"/>
                                </w:rPr>
                                <w:t>Milestone 2</w:t>
                              </w:r>
                            </w:p>
                            <w:p w:rsidR="005968C0" w:rsidP="005968C0" w:rsidRDefault="005968C0" w14:paraId="170B2A13" w14:textId="77777777">
                              <w:r>
                                <w:rPr>
                                  <w:lang w:val="Italian"/>
                                </w:rPr>
                                <w:t>01/18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" name="Straight Connector 32"/>
                        <wps:cNvCnPr/>
                        <wps:spPr>
                          <a:xfrm flipH="1" flipV="1">
                            <a:off x="241845" y="-606281"/>
                            <a:ext cx="0" cy="10039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Oval 33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0" style="position:absolute;margin-left:47.6pt;margin-top:229.85pt;width:111.15pt;height:132.55pt;z-index:251674624;mso-height-relative:margin" coordsize="14121,16836" coordorigin=",-6419" o:spid="_x0000_s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" w14:anchorId="293F4CF1">
                <v:shape id="Text Box 31" style="position:absolute;top:5207;width:14121;height:5209;visibility:visible;mso-wrap-style:square;v-text-anchor:top" o:spid="_x0000_s103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">
                  <v:textbox>
                    <w:txbxContent>
                      <w:p w:rsidR="005968C0" w:rsidP="005968C0" w:rsidRDefault="005968C0" w14:paraId="3B390F42" w14:textId="77777777">
                        <w:r>
                          <w:rPr>
                            <w:lang w:val="Italian"/>
                          </w:rPr>
                          <w:t>Milestone 2</w:t>
                        </w:r>
                      </w:p>
                      <w:p w:rsidR="005968C0" w:rsidP="005968C0" w:rsidRDefault="005968C0" w14:paraId="170B2A13" w14:textId="77777777">
                        <w:r>
                          <w:rPr>
                            <w:lang w:val="Italian"/>
                          </w:rPr>
                          <w:t>01/18</w:t>
                        </w:r>
                      </w:p>
                    </w:txbxContent>
                  </v:textbox>
                </v:shape>
                <v:line id="Straight Connector 32" style="position:absolute;flip:x y;visibility:visible;mso-wrap-style:square" o:spid="_x0000_s1036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" from="2418,-6062" to="2418,3976">
                  <v:stroke dashstyle="dash" startarrow="oval" endarrow="oval"/>
                </v:line>
                <v:oval id="Oval 33" style="position:absolute;left:1955;top:-6419;width:927;height:927;visibility:visible;mso-wrap-style:square;v-text-anchor:middle" o:spid="_x0000_s1037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"/>
              </v:group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editId="29CEF41A" wp14:anchorId="10C3277F">
                <wp:simplePos x="0" y="0"/>
                <wp:positionH relativeFrom="column">
                  <wp:posOffset>3556000</wp:posOffset>
                </wp:positionH>
                <wp:positionV relativeFrom="paragraph">
                  <wp:posOffset>1891665</wp:posOffset>
                </wp:positionV>
                <wp:extent cx="1411605" cy="1096010"/>
                <wp:effectExtent l="0" t="0" r="0" b="8890"/>
                <wp:wrapNone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096010"/>
                          <a:chOff x="0" y="858331"/>
                          <a:chExt cx="1412111" cy="1096191"/>
                        </a:xfrm>
                      </wpg:grpSpPr>
                      <wps:wsp>
                        <wps:cNvPr id="15" name="Text Box 15"/>
                        <wps:cNvSpPr txBox="1"/>
                        <wps:spPr>
                          <a:xfrm>
                            <a:off x="0" y="858331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7A75" w:rsidP="003E7A75" w:rsidRDefault="003E7A75" w14:paraId="6CD5F3CF" w14:textId="77777777">
                              <w:r>
                                <w:rPr>
                                  <w:lang w:val="Italian"/>
                                </w:rPr>
                                <w:t>Milestone 5</w:t>
                              </w:r>
                            </w:p>
                            <w:p w:rsidR="003E7A75" w:rsidP="003E7A75" w:rsidRDefault="003E7A75" w14:paraId="66F7456E" w14:textId="77777777">
                              <w:r>
                                <w:rPr>
                                  <w:lang w:val="Italian"/>
                                </w:rPr>
                                <w:t>01/31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Straight Connector 16"/>
                        <wps:cNvCnPr/>
                        <wps:spPr>
                          <a:xfrm>
                            <a:off x="246204" y="1346200"/>
                            <a:ext cx="0" cy="550706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7" name="Oval 17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4" style="position:absolute;margin-left:280pt;margin-top:148.95pt;width:111.15pt;height:86.3pt;z-index:251666432;mso-height-relative:margin" coordsize="14121,10961" coordorigin=",8583" o:spid="_x0000_s10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" w14:anchorId="10C3277F">
                <v:shape id="Text Box 15" style="position:absolute;top:8583;width:14121;height:5208;visibility:visible;mso-wrap-style:square;v-text-anchor:top" o:spid="_x0000_s103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">
                  <v:textbox>
                    <w:txbxContent>
                      <w:p w:rsidR="003E7A75" w:rsidP="003E7A75" w:rsidRDefault="003E7A75" w14:paraId="6CD5F3CF" w14:textId="77777777">
                        <w:r>
                          <w:rPr>
                            <w:lang w:val="Italian"/>
                          </w:rPr>
                          <w:t>Milestone 5</w:t>
                        </w:r>
                      </w:p>
                      <w:p w:rsidR="003E7A75" w:rsidP="003E7A75" w:rsidRDefault="003E7A75" w14:paraId="66F7456E" w14:textId="77777777">
                        <w:r>
                          <w:rPr>
                            <w:lang w:val="Italian"/>
                          </w:rPr>
                          <w:t>01/31</w:t>
                        </w:r>
                      </w:p>
                    </w:txbxContent>
                  </v:textbox>
                </v:shape>
                <v:line id="Straight Connector 16" style="position:absolute;visibility:visible;mso-wrap-style:square" o:spid="_x0000_s1040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" from="2462,13462" to="2462,18969">
                  <v:stroke dashstyle="dash" startarrow="oval" endarrow="oval"/>
                </v:line>
                <v:oval id="Oval 17" style="position:absolute;left:1955;top:18618;width:927;height:927;visibility:visible;mso-wrap-style:square;v-text-anchor:middle" o:spid="_x0000_s1041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"/>
              </v:group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editId="132EFB77" wp14:anchorId="03774F6F">
                <wp:simplePos x="0" y="0"/>
                <wp:positionH relativeFrom="column">
                  <wp:posOffset>1772920</wp:posOffset>
                </wp:positionH>
                <wp:positionV relativeFrom="paragraph">
                  <wp:posOffset>1422400</wp:posOffset>
                </wp:positionV>
                <wp:extent cx="1411605" cy="1567815"/>
                <wp:effectExtent l="0" t="0" r="0" b="6985"/>
                <wp:wrapNone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567815"/>
                          <a:chOff x="0" y="386080"/>
                          <a:chExt cx="1412111" cy="1568442"/>
                        </a:xfrm>
                      </wpg:grpSpPr>
                      <wps:wsp>
                        <wps:cNvPr id="11" name="Text Box 11"/>
                        <wps:cNvSpPr txBox="1"/>
                        <wps:spPr>
                          <a:xfrm>
                            <a:off x="0" y="386080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102924" w:rsidP="00102924" w:rsidRDefault="00102924" w14:paraId="35B1DCA8" w14:textId="77777777">
                              <w:r>
                                <w:rPr>
                                  <w:lang w:val="Italian"/>
                                </w:rPr>
                                <w:t>Milestone 3</w:t>
                              </w:r>
                            </w:p>
                            <w:p w:rsidR="00102924" w:rsidP="00102924" w:rsidRDefault="00102924" w14:paraId="036AE28A" w14:textId="77777777">
                              <w:r w:rsidR="003E7A75">
                                <w:rPr>
                                  <w:lang w:val="Italian"/>
                                </w:rPr>
                                <w:t>01/22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Straight Connector 12"/>
                        <wps:cNvCnPr/>
                        <wps:spPr>
                          <a:xfrm>
                            <a:off x="246292" y="858520"/>
                            <a:ext cx="0" cy="103899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13" name="Oval 13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style="position:absolute;margin-left:139.6pt;margin-top:112pt;width:111.15pt;height:123.45pt;z-index:251664384;mso-height-relative:margin" coordsize="14121,15684" coordorigin=",3860" o:spid="_x0000_s10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" w14:anchorId="03774F6F">
                <v:shape id="Text Box 11" style="position:absolute;top:3860;width:14121;height:5209;visibility:visible;mso-wrap-style:square;v-text-anchor:top" o:spid="_x0000_s104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">
                  <v:textbox>
                    <w:txbxContent>
                      <w:p w:rsidR="00102924" w:rsidP="00102924" w:rsidRDefault="00102924" w14:paraId="35B1DCA8" w14:textId="77777777">
                        <w:r>
                          <w:rPr>
                            <w:lang w:val="Italian"/>
                          </w:rPr>
                          <w:t>Milestone 3</w:t>
                        </w:r>
                      </w:p>
                      <w:p w:rsidR="00102924" w:rsidP="00102924" w:rsidRDefault="00102924" w14:paraId="036AE28A" w14:textId="77777777">
                        <w:r w:rsidR="003E7A75">
                          <w:rPr>
                            <w:lang w:val="Italian"/>
                          </w:rPr>
                          <w:t>01/22</w:t>
                        </w:r>
                      </w:p>
                    </w:txbxContent>
                  </v:textbox>
                </v:shape>
                <v:line id="Straight Connector 12" style="position:absolute;visibility:visible;mso-wrap-style:square" o:spid="_x0000_s1044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" from="2462,8585" to="2462,18975">
                  <v:stroke dashstyle="dash" startarrow="oval" endarrow="oval"/>
                </v:line>
                <v:oval id="Oval 13" style="position:absolute;left:1955;top:18618;width:927;height:927;visibility:visible;mso-wrap-style:square;v-text-anchor:middle" o:spid="_x0000_s1045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"/>
              </v:group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editId="043F2E4C" wp14:anchorId="0C71C92B">
                <wp:simplePos x="0" y="0"/>
                <wp:positionH relativeFrom="column">
                  <wp:posOffset>5080</wp:posOffset>
                </wp:positionH>
                <wp:positionV relativeFrom="paragraph">
                  <wp:posOffset>1031875</wp:posOffset>
                </wp:positionV>
                <wp:extent cx="1411605" cy="1953895"/>
                <wp:effectExtent l="0" t="0" r="0" b="1460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953895"/>
                          <a:chOff x="0" y="0"/>
                          <a:chExt cx="1412111" cy="1954522"/>
                        </a:xfrm>
                      </wpg:grpSpPr>
                      <wps:wsp>
                        <wps:cNvPr id="6" name="Text Box 6"/>
                        <wps:cNvSpPr txBox="1"/>
                        <wps:spPr>
                          <a:xfrm>
                            <a:off x="0" y="0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A704D" w:rsidRDefault="003A704D" w14:paraId="2186B4CD" w14:textId="77777777">
                              <w:r>
                                <w:rPr>
                                  <w:lang w:val="Italian"/>
                                </w:rPr>
                                <w:t>Milestone 1</w:t>
                              </w:r>
                            </w:p>
                            <w:p w:rsidR="003A704D" w:rsidRDefault="003A704D" w14:paraId="47D2E5C1" w14:textId="77777777">
                              <w:r>
                                <w:rPr>
                                  <w:lang w:val="Italian"/>
                                </w:rPr>
                                <w:t>01/16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Straight Connector 7"/>
                        <wps:cNvCnPr/>
                        <wps:spPr>
                          <a:xfrm>
                            <a:off x="246380" y="454660"/>
                            <a:ext cx="0" cy="1443459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" name="Oval 8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9" style="position:absolute;margin-left:.4pt;margin-top:81.25pt;width:111.15pt;height:153.85pt;z-index:251662336" coordsize="14121,19545" o:spid="_x0000_s10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" w14:anchorId="0C71C92B">
                <v:shape id="Text Box 6" style="position:absolute;width:14121;height:5208;visibility:visible;mso-wrap-style:square;v-text-anchor:top" o:spid="_x0000_s104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">
                  <v:textbox>
                    <w:txbxContent>
                      <w:p w:rsidR="003A704D" w:rsidRDefault="003A704D" w14:paraId="2186B4CD" w14:textId="77777777">
                        <w:r>
                          <w:rPr>
                            <w:lang w:val="Italian"/>
                          </w:rPr>
                          <w:t>Milestone 1</w:t>
                        </w:r>
                      </w:p>
                      <w:p w:rsidR="003A704D" w:rsidRDefault="003A704D" w14:paraId="47D2E5C1" w14:textId="77777777">
                        <w:r>
                          <w:rPr>
                            <w:lang w:val="Italian"/>
                          </w:rPr>
                          <w:t>01/16</w:t>
                        </w:r>
                      </w:p>
                    </w:txbxContent>
                  </v:textbox>
                </v:shape>
                <v:line id="Straight Connector 7" style="position:absolute;visibility:visible;mso-wrap-style:square" o:spid="_x0000_s1048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" from="2463,4546" to="2463,18981">
                  <v:stroke dashstyle="dash" startarrow="oval" endarrow="oval"/>
                </v:line>
                <v:oval id="Oval 8" style="position:absolute;left:1955;top:18618;width:927;height:927;visibility:visible;mso-wrap-style:square;v-text-anchor:middle" o:spid="_x0000_s1049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"/>
              </v:group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editId="528F3961" wp14:anchorId="06DFCB84">
                <wp:simplePos x="0" y="0"/>
                <wp:positionH relativeFrom="column">
                  <wp:posOffset>7075170</wp:posOffset>
                </wp:positionH>
                <wp:positionV relativeFrom="paragraph">
                  <wp:posOffset>1508760</wp:posOffset>
                </wp:positionV>
                <wp:extent cx="1411605" cy="1474470"/>
                <wp:effectExtent l="0" t="0" r="0" b="11430"/>
                <wp:wrapNone/>
                <wp:docPr id="22" name="Group 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474470"/>
                          <a:chOff x="0" y="479710"/>
                          <a:chExt cx="1412111" cy="1474812"/>
                        </a:xfrm>
                      </wpg:grpSpPr>
                      <wps:wsp>
                        <wps:cNvPr id="23" name="Text Box 23"/>
                        <wps:cNvSpPr txBox="1"/>
                        <wps:spPr>
                          <a:xfrm>
                            <a:off x="0" y="479710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3E7A75" w:rsidP="003E7A75" w:rsidRDefault="003E7A75" w14:paraId="1D3797DA" w14:textId="77777777">
                              <w:r>
                                <w:rPr>
                                  <w:lang w:val="Italian"/>
                                </w:rPr>
                                <w:t>Milestone 9</w:t>
                              </w:r>
                            </w:p>
                            <w:p w:rsidR="003E7A75" w:rsidP="003E7A75" w:rsidRDefault="003E7A75" w14:paraId="78C94E59" w14:textId="77777777">
                              <w:r>
                                <w:rPr>
                                  <w:lang w:val="Italian"/>
                                </w:rPr>
                                <w:t>02/09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4" name="Straight Connector 24"/>
                        <wps:cNvCnPr/>
                        <wps:spPr>
                          <a:xfrm>
                            <a:off x="246028" y="1000571"/>
                            <a:ext cx="0" cy="895985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Oval 25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2" style="position:absolute;margin-left:557.1pt;margin-top:118.8pt;width:111.15pt;height:116.1pt;z-index:251670528;mso-height-relative:margin" coordsize="14121,14748" coordorigin=",4797" o:spid="_x0000_s10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" w14:anchorId="06DFCB84">
                <v:shape id="Text Box 23" style="position:absolute;top:4797;width:14121;height:5208;visibility:visible;mso-wrap-style:square;v-text-anchor:top" o:spid="_x0000_s1051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">
                  <v:textbox>
                    <w:txbxContent>
                      <w:p w:rsidR="003E7A75" w:rsidP="003E7A75" w:rsidRDefault="003E7A75" w14:paraId="1D3797DA" w14:textId="77777777">
                        <w:r>
                          <w:rPr>
                            <w:lang w:val="Italian"/>
                          </w:rPr>
                          <w:t>Milestone 9</w:t>
                        </w:r>
                      </w:p>
                      <w:p w:rsidR="003E7A75" w:rsidP="003E7A75" w:rsidRDefault="003E7A75" w14:paraId="78C94E59" w14:textId="77777777">
                        <w:r>
                          <w:rPr>
                            <w:lang w:val="Italian"/>
                          </w:rPr>
                          <w:t>02/09</w:t>
                        </w:r>
                      </w:p>
                    </w:txbxContent>
                  </v:textbox>
                </v:shape>
                <v:line id="Straight Connector 24" style="position:absolute;visibility:visible;mso-wrap-style:square" o:spid="_x0000_s1052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" from="2460,10005" to="2460,18965">
                  <v:stroke dashstyle="dash" startarrow="oval" endarrow="oval"/>
                </v:line>
                <v:oval id="Oval 25" style="position:absolute;left:1955;top:18618;width:927;height:927;visibility:visible;mso-wrap-style:square;v-text-anchor:middle" o:spid="_x0000_s1053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editId="1CA4D8C6" wp14:anchorId="5B992171">
                <wp:simplePos x="0" y="0"/>
                <wp:positionH relativeFrom="column">
                  <wp:posOffset>4457700</wp:posOffset>
                </wp:positionH>
                <wp:positionV relativeFrom="paragraph">
                  <wp:posOffset>2919095</wp:posOffset>
                </wp:positionV>
                <wp:extent cx="1411605" cy="1683385"/>
                <wp:effectExtent l="0" t="12700" r="0" b="0"/>
                <wp:wrapNone/>
                <wp:docPr id="38" name="Group 3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683385"/>
                          <a:chOff x="0" y="-641985"/>
                          <a:chExt cx="1412111" cy="1683635"/>
                        </a:xfrm>
                      </wpg:grpSpPr>
                      <wps:wsp>
                        <wps:cNvPr id="39" name="Text Box 39"/>
                        <wps:cNvSpPr txBox="1"/>
                        <wps:spPr>
                          <a:xfrm>
                            <a:off x="0" y="52078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4B0" w:rsidP="008F74B0" w:rsidRDefault="008F74B0" w14:paraId="045E36EF" w14:textId="77777777">
                              <w:r w:rsidR="002A6488">
                                <w:rPr>
                                  <w:lang w:val="Italian"/>
                                </w:rPr>
                                <w:t>Milestone 6</w:t>
                              </w:r>
                            </w:p>
                            <w:p w:rsidR="008F74B0" w:rsidP="008F74B0" w:rsidRDefault="00507FF4" w14:paraId="2D6E2214" w14:textId="77777777">
                              <w:r>
                                <w:rPr>
                                  <w:lang w:val="Italian"/>
                                </w:rPr>
                                <w:t>02/02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Straight Connector 40"/>
                        <wps:cNvCnPr/>
                        <wps:spPr>
                          <a:xfrm flipH="1" flipV="1">
                            <a:off x="241845" y="-606281"/>
                            <a:ext cx="0" cy="1003902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Oval 41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8" style="position:absolute;margin-left:351pt;margin-top:229.85pt;width:111.15pt;height:132.55pt;z-index:251678720;mso-width-relative:margin;mso-height-relative:margin" coordsize="14121,16836" coordorigin=",-6419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" w14:anchorId="5B992171">
                <v:shape id="Text Box 39" style="position:absolute;top:5207;width:14121;height:5209;visibility:visible;mso-wrap-style:square;v-text-anchor:top" o:spid="_x0000_s1055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">
                  <v:textbox>
                    <w:txbxContent>
                      <w:p w:rsidR="008F74B0" w:rsidP="008F74B0" w:rsidRDefault="008F74B0" w14:paraId="045E36EF" w14:textId="77777777">
                        <w:r w:rsidR="002A6488">
                          <w:rPr>
                            <w:lang w:val="Italian"/>
                          </w:rPr>
                          <w:t>Milestone 6</w:t>
                        </w:r>
                      </w:p>
                      <w:p w:rsidR="008F74B0" w:rsidP="008F74B0" w:rsidRDefault="00507FF4" w14:paraId="2D6E2214" w14:textId="77777777">
                        <w:r>
                          <w:rPr>
                            <w:lang w:val="Italian"/>
                          </w:rPr>
                          <w:t>02/02</w:t>
                        </w:r>
                      </w:p>
                    </w:txbxContent>
                  </v:textbox>
                </v:shape>
                <v:line id="Straight Connector 40" style="position:absolute;flip:x y;visibility:visible;mso-wrap-style:square" o:spid="_x0000_s1056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" from="2418,-6062" to="2418,3976">
                  <v:stroke dashstyle="dash" startarrow="oval" endarrow="oval"/>
                </v:line>
                <v:oval id="Oval 41" style="position:absolute;left:1955;top:-6419;width:927;height:927;visibility:visible;mso-wrap-style:square;v-text-anchor:middle" o:spid="_x0000_s1057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editId="1FB97D57" wp14:anchorId="7B1CECE8">
                <wp:simplePos x="0" y="0"/>
                <wp:positionH relativeFrom="column">
                  <wp:posOffset>6313170</wp:posOffset>
                </wp:positionH>
                <wp:positionV relativeFrom="paragraph">
                  <wp:posOffset>2919095</wp:posOffset>
                </wp:positionV>
                <wp:extent cx="1411605" cy="2171065"/>
                <wp:effectExtent l="0" t="12700" r="0" b="0"/>
                <wp:wrapNone/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2171065"/>
                          <a:chOff x="0" y="-641985"/>
                          <a:chExt cx="1412111" cy="2171315"/>
                        </a:xfrm>
                      </wpg:grpSpPr>
                      <wps:wsp>
                        <wps:cNvPr id="43" name="Text Box 43"/>
                        <wps:cNvSpPr txBox="1"/>
                        <wps:spPr>
                          <a:xfrm>
                            <a:off x="0" y="1008469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507FF4" w:rsidP="00507FF4" w:rsidRDefault="00507FF4" w14:paraId="1E4016A9" w14:textId="77777777">
                              <w:r>
                                <w:rPr>
                                  <w:lang w:val="Italian"/>
                                </w:rPr>
                                <w:t>Milestone 8</w:t>
                              </w:r>
                            </w:p>
                            <w:p w:rsidR="00507FF4" w:rsidP="00507FF4" w:rsidRDefault="00507FF4" w14:paraId="1BB21EA6" w14:textId="77777777">
                              <w:r w:rsidR="002A6488">
                                <w:rPr>
                                  <w:lang w:val="Italian"/>
                                </w:rPr>
                                <w:t>02/07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4" name="Straight Connector 44"/>
                        <wps:cNvCnPr/>
                        <wps:spPr>
                          <a:xfrm flipV="1">
                            <a:off x="241758" y="-606285"/>
                            <a:ext cx="0" cy="158228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5" name="Oval 45"/>
                        <wps:cNvSpPr/>
                        <wps:spPr>
                          <a:xfrm>
                            <a:off x="195580" y="-641985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42" style="position:absolute;margin-left:497.1pt;margin-top:229.85pt;width:111.15pt;height:170.95pt;z-index:251680768;mso-height-relative:margin" coordsize="14121,21713" coordorigin=",-6419" o:spid="_x0000_s10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" w14:anchorId="7B1CECE8">
                <v:shape id="Text Box 43" style="position:absolute;top:10084;width:14121;height:5209;visibility:visible;mso-wrap-style:square;v-text-anchor:top" o:spid="_x0000_s1059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">
                  <v:textbox>
                    <w:txbxContent>
                      <w:p w:rsidR="00507FF4" w:rsidP="00507FF4" w:rsidRDefault="00507FF4" w14:paraId="1E4016A9" w14:textId="77777777">
                        <w:r>
                          <w:rPr>
                            <w:lang w:val="Italian"/>
                          </w:rPr>
                          <w:t>Milestone 8</w:t>
                        </w:r>
                      </w:p>
                      <w:p w:rsidR="00507FF4" w:rsidP="00507FF4" w:rsidRDefault="00507FF4" w14:paraId="1BB21EA6" w14:textId="77777777">
                        <w:r w:rsidR="002A6488">
                          <w:rPr>
                            <w:lang w:val="Italian"/>
                          </w:rPr>
                          <w:t>02/07</w:t>
                        </w:r>
                      </w:p>
                    </w:txbxContent>
                  </v:textbox>
                </v:shape>
                <v:line id="Straight Connector 44" style="position:absolute;flip:y;visibility:visible;mso-wrap-style:square" o:spid="_x0000_s1060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" from="2417,-6062" to="2417,9759">
                  <v:stroke dashstyle="dash" startarrow="oval" endarrow="oval"/>
                </v:line>
                <v:oval id="Oval 45" style="position:absolute;left:1955;top:-6419;width:927;height:927;visibility:visible;mso-wrap-style:square;v-text-anchor:middle" o:spid="_x0000_s1061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"/>
              </v:group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editId="634F7AB2" wp14:anchorId="2A0A2C3A">
                <wp:simplePos x="0" y="0"/>
                <wp:positionH relativeFrom="column">
                  <wp:posOffset>5666105</wp:posOffset>
                </wp:positionH>
                <wp:positionV relativeFrom="paragraph">
                  <wp:posOffset>1185545</wp:posOffset>
                </wp:positionV>
                <wp:extent cx="1411605" cy="1802130"/>
                <wp:effectExtent l="0" t="0" r="0" b="13970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11605" cy="1802130"/>
                          <a:chOff x="0" y="152211"/>
                          <a:chExt cx="1412111" cy="1802311"/>
                        </a:xfrm>
                      </wpg:grpSpPr>
                      <wps:wsp>
                        <wps:cNvPr id="19" name="Text Box 19"/>
                        <wps:cNvSpPr txBox="1"/>
                        <wps:spPr>
                          <a:xfrm>
                            <a:off x="0" y="152211"/>
                            <a:ext cx="1412111" cy="520861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2A6488" w:rsidP="003E7A75" w:rsidRDefault="003E7A75" w14:paraId="2E324D5A" w14:textId="77777777">
                              <w:r w:rsidR="002A6488">
                                <w:rPr>
                                  <w:lang w:val="Italian"/>
                                </w:rPr>
                                <w:t>Milestone 7</w:t>
                              </w:r>
                            </w:p>
                            <w:p w:rsidR="003E7A75" w:rsidP="003E7A75" w:rsidRDefault="003E7A75" w14:paraId="5ACE51B5" w14:textId="77777777">
                              <w:r>
                                <w:rPr>
                                  <w:lang w:val="Italian"/>
                                </w:rPr>
                                <w:t>02/05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Straight Connector 20"/>
                        <wps:cNvCnPr/>
                        <wps:spPr>
                          <a:xfrm>
                            <a:off x="246116" y="604331"/>
                            <a:ext cx="0" cy="1292400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1" name="Oval 21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8" style="position:absolute;margin-left:446.15pt;margin-top:93.35pt;width:111.15pt;height:141.9pt;z-index:251668480;mso-height-relative:margin" coordsize="14121,18023" coordorigin=",1522" o:spid="_x0000_s10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" w14:anchorId="2A0A2C3A">
                <v:shape id="Text Box 19" style="position:absolute;top:1522;width:14121;height:5208;visibility:visible;mso-wrap-style:square;v-text-anchor:top" o:spid="_x0000_s1063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">
                  <v:textbox>
                    <w:txbxContent>
                      <w:p w:rsidR="002A6488" w:rsidP="003E7A75" w:rsidRDefault="003E7A75" w14:paraId="2E324D5A" w14:textId="77777777">
                        <w:r w:rsidR="002A6488">
                          <w:rPr>
                            <w:lang w:val="Italian"/>
                          </w:rPr>
                          <w:t>Milestone 7</w:t>
                        </w:r>
                      </w:p>
                      <w:p w:rsidR="003E7A75" w:rsidP="003E7A75" w:rsidRDefault="003E7A75" w14:paraId="5ACE51B5" w14:textId="77777777">
                        <w:r>
                          <w:rPr>
                            <w:lang w:val="Italian"/>
                          </w:rPr>
                          <w:t>02/05</w:t>
                        </w:r>
                      </w:p>
                    </w:txbxContent>
                  </v:textbox>
                </v:shape>
                <v:line id="Straight Connector 20" style="position:absolute;visibility:visible;mso-wrap-style:square" o:spid="_x0000_s1064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" from="2461,6043" to="2461,18967">
                  <v:stroke dashstyle="dash" startarrow="oval" endarrow="oval"/>
                </v:line>
                <v:oval id="Oval 21" style="position:absolute;left:1955;top:18618;width:927;height:927;visibility:visible;mso-wrap-style:square;v-text-anchor:middle" o:spid="_x0000_s1065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"/>
              </v:group>
            </w:pict>
          </mc:Fallback>
        </mc:AlternateContent>
      </w:r>
      <w:r>
        <w:rPr>
          <w:noProof/>
          <w:lang w:val="Italian"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editId="03E112A4" wp14:anchorId="7B22DF65">
                <wp:simplePos x="0" y="0"/>
                <wp:positionH relativeFrom="column">
                  <wp:posOffset>8630920</wp:posOffset>
                </wp:positionH>
                <wp:positionV relativeFrom="paragraph">
                  <wp:posOffset>1875846</wp:posOffset>
                </wp:positionV>
                <wp:extent cx="894080" cy="1123950"/>
                <wp:effectExtent l="0" t="0" r="0" b="1905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4080" cy="1123950"/>
                          <a:chOff x="-24974" y="830312"/>
                          <a:chExt cx="894080" cy="1124210"/>
                        </a:xfrm>
                      </wpg:grpSpPr>
                      <wps:wsp>
                        <wps:cNvPr id="27" name="Text Box 27"/>
                        <wps:cNvSpPr txBox="1"/>
                        <wps:spPr>
                          <a:xfrm>
                            <a:off x="-24974" y="830312"/>
                            <a:ext cx="894080" cy="624767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noFill/>
                          </a:ln>
                        </wps:spPr>
                        <wps:txbx>
                          <w:txbxContent>
                            <w:p w:rsidR="008F73FB" w:rsidP="008F73FB" w:rsidRDefault="008F73FB" w14:paraId="74BA2344" w14:textId="77777777">
                              <w:r>
                                <w:rPr>
                                  <w:lang w:val="Italian"/>
                                </w:rPr>
                                <w:t>Project Complete</w:t>
                              </w:r>
                            </w:p>
                            <w:p w:rsidR="008F73FB" w:rsidP="008F73FB" w:rsidRDefault="008F73FB" w14:paraId="23E7E728" w14:textId="77777777">
                              <w:r>
                                <w:rPr>
                                  <w:lang w:val="Italian"/>
                                </w:rPr>
                                <w:t>02/15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Straight Connector 28"/>
                        <wps:cNvCnPr/>
                        <wps:spPr>
                          <a:xfrm>
                            <a:off x="234453" y="1495569"/>
                            <a:ext cx="0" cy="400741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bg1">
                                <a:lumMod val="75000"/>
                              </a:schemeClr>
                            </a:solidFill>
                            <a:prstDash val="dash"/>
                            <a:headEnd type="oval"/>
                            <a:tailEnd type="oval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Oval 29"/>
                        <wps:cNvSpPr/>
                        <wps:spPr>
                          <a:xfrm>
                            <a:off x="195580" y="1861820"/>
                            <a:ext cx="92702" cy="92702"/>
                          </a:xfrm>
                          <a:prstGeom prst="ellipse">
                            <a:avLst/>
                          </a:prstGeom>
                          <a:solidFill>
                            <a:srgbClr val="92D050"/>
                          </a:solidFill>
                          <a:ln w="19050">
                            <a:solidFill>
                              <a:srgbClr val="00B05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style="position:absolute;margin-left:679.6pt;margin-top:147.7pt;width:70.4pt;height:88.5pt;z-index:251672576;mso-width-relative:margin;mso-height-relative:margin" coordsize="8940,11242" coordorigin="-249,8303" o:spid="_x0000_s10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" w14:anchorId="7B22DF65">
                <v:shape id="Text Box 27" style="position:absolute;left:-249;top:8303;width:8940;height:6247;visibility:visible;mso-wrap-style:square;v-text-anchor:top" o:spid="_x0000_s1067" filled="f" stroked="f" strokeweight=".5pt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">
                  <v:textbox>
                    <w:txbxContent>
                      <w:p w:rsidR="008F73FB" w:rsidP="008F73FB" w:rsidRDefault="008F73FB" w14:paraId="74BA2344" w14:textId="77777777">
                        <w:r>
                          <w:rPr>
                            <w:lang w:val="Italian"/>
                          </w:rPr>
                          <w:t>Project Complete</w:t>
                        </w:r>
                      </w:p>
                      <w:p w:rsidR="008F73FB" w:rsidP="008F73FB" w:rsidRDefault="008F73FB" w14:paraId="23E7E728" w14:textId="77777777">
                        <w:r>
                          <w:rPr>
                            <w:lang w:val="Italian"/>
                          </w:rPr>
                          <w:t>02/15</w:t>
                        </w:r>
                      </w:p>
                    </w:txbxContent>
                  </v:textbox>
                </v:shape>
                <v:line id="Straight Connector 28" style="position:absolute;visibility:visible;mso-wrap-style:square" o:spid="_x0000_s1068" strokecolor="#bfbfbf [2412]" strokeweight="1pt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" from="2344,14955" to="2344,18963">
                  <v:stroke dashstyle="dash" startarrow="oval" endarrow="oval"/>
                </v:line>
                <v:oval id="Oval 29" style="position:absolute;left:1955;top:18618;width:927;height:927;visibility:visible;mso-wrap-style:square;v-text-anchor:middle" o:spid="_x0000_s1069" fillcolor="#92d050" strokecolor="#00b050" strokeweight="1.5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"/>
              </v:group>
            </w:pict>
          </mc:Fallback>
        </mc:AlternateContent>
      </w:r>
    </w:p>
    <w:p w:rsidRPr="003D706E" w:rsidR="003D220F" w:rsidRDefault="003D220F" w14:paraId="7FCDFFBF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1CD94ECE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C81141" w:rsidP="00FF51C2" w:rsidRDefault="00C81141" w14:paraId="57B0F799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10147"/>
      </w:tblGrid>
      <w:tr w:rsidRPr="003D706E" w:rsidR="003D706E" w:rsidTr="001546C7" w14:paraId="5E9B17FB" w14:textId="77777777">
        <w:trPr>
          <w:trHeight w:val="2952"/>
        </w:trPr>
        <w:tc>
          <w:tcPr>
            <w:tcW w:w="10147" w:type="dxa"/>
          </w:tcPr>
          <w:p w:rsidR="00A255C6" w:rsidP="00531F82" w:rsidRDefault="00A255C6" w14:paraId="3B177C5A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531F82" w:rsidRDefault="00FF51C2" w14:paraId="0F0A656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546C7" w:rsidRDefault="00FF51C2" w14:paraId="1CE02E8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546C7" w:rsidRDefault="00FF51C2" w14:paraId="5F65C74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Pr="003D706E" w:rsidR="006B5ECE" w:rsidP="00D022DF" w:rsidRDefault="006B5ECE" w14:paraId="7EF3D790" w14:textId="77777777">
      <w:pPr>
        <w:rPr>
          <w:b/>
          <w:color w:val="000000" w:themeColor="text1"/>
          <w:sz w:val="32"/>
          <w:szCs w:val="44"/>
        </w:rPr>
      </w:pPr>
    </w:p>
    <w:sectPr w:rsidRPr="003D706E" w:rsidR="006B5ECE" w:rsidSect="00813A41">
      <w:pgSz w:w="12240" w:h="15840"/>
      <w:pgMar w:top="432" w:right="720" w:bottom="432" w:left="720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230A22" w14:textId="77777777" w:rsidR="00813562" w:rsidRDefault="00813562" w:rsidP="00F36FE0">
      <w:r>
        <w:separator/>
      </w:r>
    </w:p>
  </w:endnote>
  <w:endnote w:type="continuationSeparator" w:id="0">
    <w:p w14:paraId="6FE2FF0F" w14:textId="77777777" w:rsidR="00813562" w:rsidRDefault="00813562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af4"/>
      </w:rPr>
      <w:id w:val="-1012525287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778B0415" w14:textId="77777777" w:rsidR="00036FF2" w:rsidRDefault="00036FF2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2B2888F9" w14:textId="77777777" w:rsidR="00036FF2" w:rsidRDefault="00036FF2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554475" w14:textId="77777777" w:rsidR="00036FF2" w:rsidRDefault="00036FF2" w:rsidP="00F36FE0">
    <w:pPr>
      <w:pStyle w:val="af2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FFC11B" w14:textId="77777777" w:rsidR="00813562" w:rsidRDefault="00813562">
    <w:pPr>
      <w:pStyle w:val="af2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C5D084" w14:textId="77777777" w:rsidR="00813562" w:rsidRDefault="00813562" w:rsidP="00F36FE0">
      <w:r>
        <w:separator/>
      </w:r>
    </w:p>
  </w:footnote>
  <w:footnote w:type="continuationSeparator" w:id="0">
    <w:p w14:paraId="67A98BF8" w14:textId="77777777" w:rsidR="00813562" w:rsidRDefault="00813562" w:rsidP="00F36F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3C8CCC" w14:textId="77777777" w:rsidR="00813562" w:rsidRDefault="00813562">
    <w:pPr>
      <w:pStyle w:val="af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3D8142" w14:textId="77777777" w:rsidR="00813562" w:rsidRDefault="00813562">
    <w:pPr>
      <w:pStyle w:val="af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9EEFA" w14:textId="77777777" w:rsidR="00813562" w:rsidRDefault="00813562">
    <w:pPr>
      <w:pStyle w:val="af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5FA248E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BD5049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846660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AB859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DF8D71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F530EC7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FE1AD91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F7FAE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3D844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D305A0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6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8"/>
  </w:num>
  <w:num w:numId="13">
    <w:abstractNumId w:val="17"/>
  </w:num>
  <w:num w:numId="14">
    <w:abstractNumId w:val="13"/>
  </w:num>
  <w:num w:numId="15">
    <w:abstractNumId w:val="10"/>
  </w:num>
  <w:num w:numId="16">
    <w:abstractNumId w:val="14"/>
  </w:num>
  <w:num w:numId="17">
    <w:abstractNumId w:val="16"/>
  </w:num>
  <w:num w:numId="18">
    <w:abstractNumId w:val="12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562"/>
    <w:rsid w:val="00031AF7"/>
    <w:rsid w:val="00036FF2"/>
    <w:rsid w:val="000413A5"/>
    <w:rsid w:val="000B3AA5"/>
    <w:rsid w:val="000C02F8"/>
    <w:rsid w:val="000C4DD4"/>
    <w:rsid w:val="000C5A84"/>
    <w:rsid w:val="000D5F7F"/>
    <w:rsid w:val="000E7AF5"/>
    <w:rsid w:val="000F1D44"/>
    <w:rsid w:val="00102924"/>
    <w:rsid w:val="0011091C"/>
    <w:rsid w:val="00111C4F"/>
    <w:rsid w:val="00121D51"/>
    <w:rsid w:val="001304C4"/>
    <w:rsid w:val="001472A1"/>
    <w:rsid w:val="00150B91"/>
    <w:rsid w:val="001546C7"/>
    <w:rsid w:val="00172EE8"/>
    <w:rsid w:val="001962A6"/>
    <w:rsid w:val="001E186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4407"/>
    <w:rsid w:val="002F2C0D"/>
    <w:rsid w:val="002F39CD"/>
    <w:rsid w:val="00303C60"/>
    <w:rsid w:val="00321387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D220F"/>
    <w:rsid w:val="003D28EE"/>
    <w:rsid w:val="003D706E"/>
    <w:rsid w:val="003D7E76"/>
    <w:rsid w:val="003E0399"/>
    <w:rsid w:val="003E7A75"/>
    <w:rsid w:val="003F787D"/>
    <w:rsid w:val="00422668"/>
    <w:rsid w:val="0045552B"/>
    <w:rsid w:val="0046242A"/>
    <w:rsid w:val="004654F9"/>
    <w:rsid w:val="004674F6"/>
    <w:rsid w:val="00482909"/>
    <w:rsid w:val="00491059"/>
    <w:rsid w:val="00492BF1"/>
    <w:rsid w:val="00493BCE"/>
    <w:rsid w:val="004952F9"/>
    <w:rsid w:val="004B4C32"/>
    <w:rsid w:val="004D59AF"/>
    <w:rsid w:val="004E520B"/>
    <w:rsid w:val="004E59C7"/>
    <w:rsid w:val="004E7C78"/>
    <w:rsid w:val="00507F71"/>
    <w:rsid w:val="00507FF4"/>
    <w:rsid w:val="00531F82"/>
    <w:rsid w:val="005345A7"/>
    <w:rsid w:val="00543EFB"/>
    <w:rsid w:val="00547183"/>
    <w:rsid w:val="00557C38"/>
    <w:rsid w:val="005913EC"/>
    <w:rsid w:val="005921CD"/>
    <w:rsid w:val="005968C0"/>
    <w:rsid w:val="005A2BD6"/>
    <w:rsid w:val="005B7C30"/>
    <w:rsid w:val="005C1013"/>
    <w:rsid w:val="005F5ABE"/>
    <w:rsid w:val="005F70B0"/>
    <w:rsid w:val="005F7B5D"/>
    <w:rsid w:val="006207F9"/>
    <w:rsid w:val="006316D7"/>
    <w:rsid w:val="006437C4"/>
    <w:rsid w:val="00660D04"/>
    <w:rsid w:val="00666161"/>
    <w:rsid w:val="00681EE0"/>
    <w:rsid w:val="006940BE"/>
    <w:rsid w:val="006950B1"/>
    <w:rsid w:val="006B39F0"/>
    <w:rsid w:val="006B5ECE"/>
    <w:rsid w:val="006B6267"/>
    <w:rsid w:val="006C1052"/>
    <w:rsid w:val="006C3482"/>
    <w:rsid w:val="006C66DE"/>
    <w:rsid w:val="006D36F2"/>
    <w:rsid w:val="006D6888"/>
    <w:rsid w:val="006E24AA"/>
    <w:rsid w:val="006F5AC0"/>
    <w:rsid w:val="00714325"/>
    <w:rsid w:val="00744E50"/>
    <w:rsid w:val="00756B3B"/>
    <w:rsid w:val="00774101"/>
    <w:rsid w:val="0078197E"/>
    <w:rsid w:val="00783BAD"/>
    <w:rsid w:val="007D181E"/>
    <w:rsid w:val="007F08AA"/>
    <w:rsid w:val="007F4394"/>
    <w:rsid w:val="007F4423"/>
    <w:rsid w:val="00804DF9"/>
    <w:rsid w:val="00813562"/>
    <w:rsid w:val="00813A41"/>
    <w:rsid w:val="0081690B"/>
    <w:rsid w:val="00830077"/>
    <w:rsid w:val="008350B3"/>
    <w:rsid w:val="0085124E"/>
    <w:rsid w:val="00863730"/>
    <w:rsid w:val="008B4152"/>
    <w:rsid w:val="008C3ED9"/>
    <w:rsid w:val="008F0F82"/>
    <w:rsid w:val="008F73FB"/>
    <w:rsid w:val="008F74B0"/>
    <w:rsid w:val="009016C1"/>
    <w:rsid w:val="009152A8"/>
    <w:rsid w:val="00942BD8"/>
    <w:rsid w:val="009541D8"/>
    <w:rsid w:val="009A10DA"/>
    <w:rsid w:val="009A140C"/>
    <w:rsid w:val="009A7594"/>
    <w:rsid w:val="009C2E35"/>
    <w:rsid w:val="009C4A98"/>
    <w:rsid w:val="009C6682"/>
    <w:rsid w:val="009D3ACD"/>
    <w:rsid w:val="009E31FD"/>
    <w:rsid w:val="009E4A5C"/>
    <w:rsid w:val="009E71D3"/>
    <w:rsid w:val="009F028C"/>
    <w:rsid w:val="00A06691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B1033B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3014C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E1475"/>
    <w:rsid w:val="00E0014C"/>
    <w:rsid w:val="00E06662"/>
    <w:rsid w:val="00E11F52"/>
    <w:rsid w:val="00E1328E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CDB"/>
    <w:rsid w:val="00F05EE6"/>
    <w:rsid w:val="00F11F7B"/>
    <w:rsid w:val="00F200A5"/>
    <w:rsid w:val="00F36FE0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0FAE1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D2118F"/>
    <w:pPr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it.smartsheet.com/try-it?trp=37447&amp;utm_language=IT&amp;utm_source=integrated+content&amp;utm_campaign=/milestone-templates&amp;utm_medium=ic+company+milestone+template+37447+word+it&amp;lpa=ic+company+milestone+template+37447+word+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F6430739-A199-4495-B8CD-8FB6A61B1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IC-Company-Milestone-Template_WORD.dotx</Template>
  <TotalTime>0</TotalTime>
  <Pages>3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1004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2020-01-06T19:57:00Z</dcterms:created>
  <dcterms:modified xsi:type="dcterms:W3CDTF">2020-01-06T19:57:00Z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