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2A6488" w:rsidRDefault="00385C71" w14:paraId="2ED08187" w14:textId="77777777">
      <w:pPr>
        <w:bidi w:val="false"/>
        <w:spacing w:line="276" w:lineRule="auto"/>
        <w:ind w:left="180"/>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14:editId="36277D7F" wp14:anchorId="6BA1B847">
            <wp:simplePos x="0" y="0"/>
            <wp:positionH relativeFrom="column">
              <wp:posOffset>7136620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207F9">
        <w:rPr>
          <w:b/>
          <w:color w:val="808080" w:themeColor="background1" w:themeShade="80"/>
          <w:sz w:val="36"/>
          <w:szCs w:val="44"/>
          <w:lang w:val="German"/>
        </w:rPr>
        <w:t xml:space="preserve">VORLAGE FÜR UNTERNEHMENSMEILENSTEINE</w:t>
      </w:r>
    </w:p>
    <w:p w:rsidR="002A6488" w:rsidP="002A6488" w:rsidRDefault="002A6488" w14:paraId="1005EA51" w14:textId="77777777">
      <w:pPr>
        <w:bidi w:val="false"/>
        <w:spacing w:line="276" w:lineRule="auto"/>
        <w:ind w:left="180"/>
        <w:outlineLvl w:val="0"/>
        <w:rPr>
          <w:bCs/>
          <w:color w:val="808080" w:themeColor="background1" w:themeShade="80"/>
          <w:szCs w:val="20"/>
        </w:rPr>
      </w:pPr>
      <w:r>
        <w:rPr>
          <w:color w:val="808080" w:themeColor="background1" w:themeShade="80"/>
          <w:szCs w:val="20"/>
          <w:lang w:val="German"/>
        </w:rPr>
        <w:t xml:space="preserve">Die Zeitleiste auf Seite 2 kann manuell bearbeitet werden. Verwenden Sie für die automatische Zeitachsenfunktion die Excel-Version.  </w:t>
      </w:r>
    </w:p>
    <w:p w:rsidRPr="002A6488" w:rsidR="002A6488" w:rsidP="002A6488" w:rsidRDefault="002A6488" w14:paraId="4DFAE9D6" w14:textId="77777777">
      <w:pPr>
        <w:bidi w:val="false"/>
        <w:spacing w:line="276" w:lineRule="auto"/>
        <w:ind w:left="180"/>
        <w:outlineLvl w:val="0"/>
        <w:rPr>
          <w:bCs/>
          <w:color w:val="808080" w:themeColor="background1" w:themeShade="80"/>
          <w:sz w:val="13"/>
          <w:szCs w:val="13"/>
        </w:rPr>
      </w:pPr>
    </w:p>
    <w:tbl>
      <w:tblPr>
        <w:tblW w:w="14670" w:type="dxa"/>
        <w:tblInd w:w="175" w:type="dxa"/>
        <w:tblLook w:val="04A0" w:firstRow="1" w:lastRow="0" w:firstColumn="1" w:lastColumn="0" w:noHBand="0" w:noVBand="1"/>
      </w:tblPr>
      <w:tblGrid>
        <w:gridCol w:w="1170"/>
        <w:gridCol w:w="4140"/>
        <w:gridCol w:w="2520"/>
        <w:gridCol w:w="1800"/>
        <w:gridCol w:w="5040"/>
      </w:tblGrid>
      <w:tr w:rsidRPr="006207F9" w:rsidR="002A6488" w:rsidTr="00033D50" w14:paraId="626F5D7E" w14:textId="77777777">
        <w:trPr>
          <w:trHeight w:val="446"/>
        </w:trPr>
        <w:tc>
          <w:tcPr>
            <w:tcW w:w="1170"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3A704D" w:rsidR="002A6488" w:rsidP="00033D50" w:rsidRDefault="002A6488" w14:paraId="2DE98A5D" w14:textId="77777777">
            <w:pPr>
              <w:bidi w:val="false"/>
              <w:jc w:val="center"/>
              <w:rPr>
                <w:b/>
                <w:bCs/>
                <w:color w:val="000000"/>
                <w:sz w:val="18"/>
                <w:szCs w:val="18"/>
              </w:rPr>
            </w:pPr>
            <w:r w:rsidRPr="003A704D">
              <w:rPr>
                <w:b/>
                <w:color w:val="000000"/>
                <w:sz w:val="18"/>
                <w:szCs w:val="18"/>
                <w:lang w:val="German"/>
              </w:rPr>
              <w:t>DATUM</w:t>
            </w:r>
          </w:p>
        </w:tc>
        <w:tc>
          <w:tcPr>
            <w:tcW w:w="4140" w:type="dxa"/>
            <w:tcBorders>
              <w:top w:val="single" w:color="BFBFBF" w:sz="4" w:space="0"/>
              <w:left w:val="nil"/>
              <w:bottom w:val="single" w:color="BFBFBF" w:sz="4" w:space="0"/>
              <w:right w:val="single" w:color="BFBFBF" w:sz="4" w:space="0"/>
            </w:tcBorders>
            <w:shd w:val="clear" w:color="000000" w:fill="D6DCE4"/>
            <w:noWrap/>
            <w:vAlign w:val="center"/>
            <w:hideMark/>
          </w:tcPr>
          <w:p w:rsidRPr="003A704D" w:rsidR="002A6488" w:rsidP="00033D50" w:rsidRDefault="002A6488" w14:paraId="736DE088" w14:textId="77777777">
            <w:pPr>
              <w:bidi w:val="false"/>
              <w:rPr>
                <w:b/>
                <w:bCs/>
                <w:color w:val="000000"/>
                <w:sz w:val="18"/>
                <w:szCs w:val="18"/>
              </w:rPr>
            </w:pPr>
            <w:r w:rsidRPr="003A704D">
              <w:rPr>
                <w:b/>
                <w:color w:val="000000"/>
                <w:sz w:val="18"/>
                <w:szCs w:val="18"/>
                <w:lang w:val="German"/>
              </w:rPr>
              <w:t>MEILENSTEIN</w:t>
            </w:r>
          </w:p>
        </w:tc>
        <w:tc>
          <w:tcPr>
            <w:tcW w:w="2520" w:type="dxa"/>
            <w:tcBorders>
              <w:top w:val="single" w:color="BFBFBF" w:sz="4" w:space="0"/>
              <w:left w:val="nil"/>
              <w:bottom w:val="single" w:color="BFBFBF" w:sz="4" w:space="0"/>
              <w:right w:val="single" w:color="BFBFBF" w:sz="4" w:space="0"/>
            </w:tcBorders>
            <w:shd w:val="clear" w:color="000000" w:fill="D6DCE4"/>
            <w:vAlign w:val="center"/>
            <w:hideMark/>
          </w:tcPr>
          <w:p w:rsidRPr="003A704D" w:rsidR="002A6488" w:rsidP="00033D50" w:rsidRDefault="002A6488" w14:paraId="594BBDF0" w14:textId="77777777">
            <w:pPr>
              <w:bidi w:val="false"/>
              <w:rPr>
                <w:b/>
                <w:bCs/>
                <w:color w:val="000000"/>
                <w:sz w:val="18"/>
                <w:szCs w:val="18"/>
              </w:rPr>
            </w:pPr>
            <w:r w:rsidRPr="003A704D">
              <w:rPr>
                <w:b/>
                <w:color w:val="000000"/>
                <w:sz w:val="18"/>
                <w:szCs w:val="18"/>
                <w:lang w:val="German"/>
              </w:rPr>
              <w:t>ABTRETUNGSEMPFÄNGER</w:t>
            </w:r>
          </w:p>
        </w:tc>
        <w:tc>
          <w:tcPr>
            <w:tcW w:w="1800" w:type="dxa"/>
            <w:tcBorders>
              <w:top w:val="single" w:color="BFBFBF" w:sz="4" w:space="0"/>
              <w:left w:val="nil"/>
              <w:bottom w:val="single" w:color="BFBFBF" w:sz="4" w:space="0"/>
              <w:right w:val="single" w:color="BFBFBF" w:sz="4" w:space="0"/>
            </w:tcBorders>
            <w:shd w:val="clear" w:color="000000" w:fill="D6DCE4"/>
            <w:vAlign w:val="center"/>
            <w:hideMark/>
          </w:tcPr>
          <w:p w:rsidRPr="003A704D" w:rsidR="002A6488" w:rsidP="00033D50" w:rsidRDefault="002A6488" w14:paraId="49C275D5" w14:textId="77777777">
            <w:pPr>
              <w:bidi w:val="false"/>
              <w:rPr>
                <w:b/>
                <w:bCs/>
                <w:color w:val="000000"/>
                <w:sz w:val="18"/>
                <w:szCs w:val="18"/>
              </w:rPr>
            </w:pPr>
            <w:r w:rsidRPr="003A704D">
              <w:rPr>
                <w:b/>
                <w:color w:val="000000"/>
                <w:sz w:val="18"/>
                <w:szCs w:val="18"/>
                <w:lang w:val="German"/>
              </w:rPr>
              <w:t>STATUS</w:t>
            </w:r>
          </w:p>
        </w:tc>
        <w:tc>
          <w:tcPr>
            <w:tcW w:w="5040" w:type="dxa"/>
            <w:tcBorders>
              <w:top w:val="single" w:color="BFBFBF" w:sz="4" w:space="0"/>
              <w:left w:val="nil"/>
              <w:bottom w:val="single" w:color="BFBFBF" w:sz="4" w:space="0"/>
              <w:right w:val="single" w:color="BFBFBF" w:sz="4" w:space="0"/>
            </w:tcBorders>
            <w:shd w:val="clear" w:color="000000" w:fill="D6DCE4"/>
            <w:vAlign w:val="center"/>
            <w:hideMark/>
          </w:tcPr>
          <w:p w:rsidRPr="003A704D" w:rsidR="002A6488" w:rsidP="00033D50" w:rsidRDefault="002A6488" w14:paraId="442F3775" w14:textId="77777777">
            <w:pPr>
              <w:bidi w:val="false"/>
              <w:rPr>
                <w:b/>
                <w:bCs/>
                <w:color w:val="000000"/>
                <w:sz w:val="18"/>
                <w:szCs w:val="18"/>
              </w:rPr>
            </w:pPr>
            <w:r w:rsidRPr="003A704D">
              <w:rPr>
                <w:b/>
                <w:color w:val="000000"/>
                <w:sz w:val="18"/>
                <w:szCs w:val="18"/>
                <w:lang w:val="German"/>
              </w:rPr>
              <w:t>KOMMENTARE</w:t>
            </w:r>
          </w:p>
        </w:tc>
      </w:tr>
      <w:tr w:rsidRPr="006207F9" w:rsidR="002A6488" w:rsidTr="00033D50" w14:paraId="596C2626"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65628A61" w14:textId="77777777">
            <w:pPr>
              <w:bidi w:val="false"/>
              <w:jc w:val="center"/>
              <w:rPr>
                <w:color w:val="000000"/>
                <w:szCs w:val="20"/>
              </w:rPr>
            </w:pPr>
            <w:r>
              <w:rPr>
                <w:color w:val="000000"/>
                <w:szCs w:val="20"/>
                <w:lang w:val="German"/>
              </w:rPr>
              <w:t>01/16</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063A2C1" w14:textId="77777777">
            <w:pPr>
              <w:bidi w:val="false"/>
              <w:rPr>
                <w:color w:val="000000"/>
                <w:szCs w:val="20"/>
              </w:rPr>
            </w:pPr>
            <w:r w:rsidRPr="006207F9">
              <w:rPr>
                <w:color w:val="000000"/>
                <w:szCs w:val="20"/>
                <w:lang w:val="German"/>
              </w:rPr>
              <w:t>Meilenstein 1</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59676EB9" w14:textId="77777777">
            <w:pPr>
              <w:bidi w:val="false"/>
              <w:rPr>
                <w:color w:val="000000"/>
                <w:szCs w:val="20"/>
              </w:rPr>
            </w:pPr>
            <w:r w:rsidRPr="006207F9">
              <w:rPr>
                <w:color w:val="000000"/>
                <w:szCs w:val="20"/>
                <w:lang w:val="German"/>
              </w:rPr>
              <w:t xml:space="preserve"> </w:t>
            </w:r>
          </w:p>
        </w:tc>
        <w:tc>
          <w:tcPr>
            <w:tcW w:w="1800" w:type="dxa"/>
            <w:tcBorders>
              <w:top w:val="nil"/>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700F9A47"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219E854A" w14:textId="77777777">
            <w:pPr>
              <w:bidi w:val="false"/>
              <w:rPr>
                <w:color w:val="000000"/>
                <w:szCs w:val="20"/>
              </w:rPr>
            </w:pPr>
            <w:r w:rsidRPr="006207F9">
              <w:rPr>
                <w:color w:val="000000"/>
                <w:szCs w:val="20"/>
                <w:lang w:val="German"/>
              </w:rPr>
              <w:t xml:space="preserve"> </w:t>
            </w:r>
          </w:p>
        </w:tc>
      </w:tr>
      <w:tr w:rsidRPr="006207F9" w:rsidR="002A6488" w:rsidTr="00033D50" w14:paraId="00148A7A"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25005779" w14:textId="77777777">
            <w:pPr>
              <w:bidi w:val="false"/>
              <w:jc w:val="center"/>
              <w:rPr>
                <w:color w:val="000000"/>
                <w:szCs w:val="20"/>
              </w:rPr>
            </w:pPr>
            <w:r w:rsidRPr="006207F9">
              <w:rPr>
                <w:color w:val="000000"/>
                <w:szCs w:val="20"/>
                <w:lang w:val="German"/>
              </w:rPr>
              <w:t>01/18</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928845E" w14:textId="77777777">
            <w:pPr>
              <w:bidi w:val="false"/>
              <w:rPr>
                <w:color w:val="000000"/>
                <w:szCs w:val="20"/>
              </w:rPr>
            </w:pPr>
            <w:r w:rsidRPr="006207F9">
              <w:rPr>
                <w:color w:val="000000"/>
                <w:szCs w:val="20"/>
                <w:lang w:val="German"/>
              </w:rPr>
              <w:t>Meilenstein 2</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26AC198"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1491CDF2"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8967BB4" w14:textId="77777777">
            <w:pPr>
              <w:bidi w:val="false"/>
              <w:rPr>
                <w:color w:val="000000"/>
                <w:szCs w:val="20"/>
              </w:rPr>
            </w:pPr>
            <w:r w:rsidRPr="006207F9">
              <w:rPr>
                <w:color w:val="000000"/>
                <w:szCs w:val="20"/>
                <w:lang w:val="German"/>
              </w:rPr>
              <w:t xml:space="preserve"> </w:t>
            </w:r>
          </w:p>
        </w:tc>
      </w:tr>
      <w:tr w:rsidRPr="006207F9" w:rsidR="002A6488" w:rsidTr="00033D50" w14:paraId="3F7645E7"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2F1114E2" w14:textId="77777777">
            <w:pPr>
              <w:bidi w:val="false"/>
              <w:jc w:val="center"/>
              <w:rPr>
                <w:color w:val="000000"/>
                <w:szCs w:val="20"/>
              </w:rPr>
            </w:pPr>
            <w:r w:rsidRPr="006207F9">
              <w:rPr>
                <w:color w:val="000000"/>
                <w:szCs w:val="20"/>
                <w:lang w:val="German"/>
              </w:rPr>
              <w:t>01/22</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D5ADC2C" w14:textId="77777777">
            <w:pPr>
              <w:bidi w:val="false"/>
              <w:rPr>
                <w:color w:val="000000"/>
                <w:szCs w:val="20"/>
              </w:rPr>
            </w:pPr>
            <w:r w:rsidRPr="006207F9">
              <w:rPr>
                <w:color w:val="000000"/>
                <w:szCs w:val="20"/>
                <w:lang w:val="German"/>
              </w:rPr>
              <w:t>Meilenstein 3</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61BD62B1"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398010EB"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0115E170" w14:textId="77777777">
            <w:pPr>
              <w:bidi w:val="false"/>
              <w:rPr>
                <w:color w:val="000000"/>
                <w:szCs w:val="20"/>
              </w:rPr>
            </w:pPr>
            <w:r w:rsidRPr="006207F9">
              <w:rPr>
                <w:color w:val="000000"/>
                <w:szCs w:val="20"/>
                <w:lang w:val="German"/>
              </w:rPr>
              <w:t xml:space="preserve"> </w:t>
            </w:r>
          </w:p>
        </w:tc>
      </w:tr>
      <w:tr w:rsidRPr="006207F9" w:rsidR="002A6488" w:rsidTr="00033D50" w14:paraId="498B0F23"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37647BF2" w14:textId="77777777">
            <w:pPr>
              <w:bidi w:val="false"/>
              <w:jc w:val="center"/>
              <w:rPr>
                <w:color w:val="000000"/>
                <w:szCs w:val="20"/>
              </w:rPr>
            </w:pPr>
            <w:r w:rsidRPr="006207F9">
              <w:rPr>
                <w:color w:val="000000"/>
                <w:szCs w:val="20"/>
                <w:lang w:val="German"/>
              </w:rPr>
              <w:t>01/27</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24F3CDBB" w14:textId="77777777">
            <w:pPr>
              <w:bidi w:val="false"/>
              <w:rPr>
                <w:color w:val="000000"/>
                <w:szCs w:val="20"/>
              </w:rPr>
            </w:pPr>
            <w:r w:rsidRPr="006207F9">
              <w:rPr>
                <w:color w:val="000000"/>
                <w:szCs w:val="20"/>
                <w:lang w:val="German"/>
              </w:rPr>
              <w:t>Meilenstein 4</w:t>
            </w:r>
          </w:p>
        </w:tc>
        <w:tc>
          <w:tcPr>
            <w:tcW w:w="2520" w:type="dxa"/>
            <w:tcBorders>
              <w:top w:val="nil"/>
              <w:left w:val="nil"/>
              <w:bottom w:val="single" w:color="BFBFBF" w:sz="4" w:space="0"/>
              <w:right w:val="single" w:color="BFBFBF" w:sz="4" w:space="0"/>
            </w:tcBorders>
            <w:shd w:val="clear" w:color="auto" w:fill="auto"/>
            <w:vAlign w:val="center"/>
            <w:hideMark/>
          </w:tcPr>
          <w:p w:rsidRPr="006207F9" w:rsidR="002A6488" w:rsidP="00033D50" w:rsidRDefault="002A6488" w14:paraId="3828381B"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79FD2DFC"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00DA1603" w14:textId="77777777">
            <w:pPr>
              <w:bidi w:val="false"/>
              <w:rPr>
                <w:color w:val="000000"/>
                <w:szCs w:val="20"/>
              </w:rPr>
            </w:pPr>
            <w:r w:rsidRPr="006207F9">
              <w:rPr>
                <w:color w:val="000000"/>
                <w:szCs w:val="20"/>
                <w:lang w:val="German"/>
              </w:rPr>
              <w:t xml:space="preserve"> </w:t>
            </w:r>
          </w:p>
        </w:tc>
      </w:tr>
      <w:tr w:rsidRPr="006207F9" w:rsidR="002A6488" w:rsidTr="00033D50" w14:paraId="686675AF"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76D08555" w14:textId="77777777">
            <w:pPr>
              <w:bidi w:val="false"/>
              <w:jc w:val="center"/>
              <w:rPr>
                <w:color w:val="000000"/>
                <w:szCs w:val="20"/>
              </w:rPr>
            </w:pPr>
            <w:r w:rsidRPr="006207F9">
              <w:rPr>
                <w:color w:val="000000"/>
                <w:szCs w:val="20"/>
                <w:lang w:val="German"/>
              </w:rPr>
              <w:t>01/31</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8980E75" w14:textId="77777777">
            <w:pPr>
              <w:bidi w:val="false"/>
              <w:rPr>
                <w:color w:val="000000"/>
                <w:szCs w:val="20"/>
              </w:rPr>
            </w:pPr>
            <w:r w:rsidRPr="006207F9">
              <w:rPr>
                <w:color w:val="000000"/>
                <w:szCs w:val="20"/>
                <w:lang w:val="German"/>
              </w:rPr>
              <w:t>Meilenstein 5</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C6F6CA8"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19A82DD1"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63F27B06" w14:textId="77777777">
            <w:pPr>
              <w:bidi w:val="false"/>
              <w:rPr>
                <w:color w:val="000000"/>
                <w:szCs w:val="20"/>
              </w:rPr>
            </w:pPr>
            <w:r w:rsidRPr="006207F9">
              <w:rPr>
                <w:color w:val="000000"/>
                <w:szCs w:val="20"/>
                <w:lang w:val="German"/>
              </w:rPr>
              <w:t xml:space="preserve"> </w:t>
            </w:r>
          </w:p>
        </w:tc>
      </w:tr>
      <w:tr w:rsidRPr="006207F9" w:rsidR="002A6488" w:rsidTr="00033D50" w14:paraId="0BD7BD7C"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3DBDB8FB" w14:textId="77777777">
            <w:pPr>
              <w:bidi w:val="false"/>
              <w:jc w:val="center"/>
              <w:rPr>
                <w:color w:val="000000"/>
                <w:szCs w:val="20"/>
              </w:rPr>
            </w:pPr>
            <w:r w:rsidRPr="006207F9">
              <w:rPr>
                <w:color w:val="000000"/>
                <w:szCs w:val="20"/>
                <w:lang w:val="German"/>
              </w:rPr>
              <w:t>01/28</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26E3912" w14:textId="77777777">
            <w:pPr>
              <w:bidi w:val="false"/>
              <w:rPr>
                <w:color w:val="000000"/>
                <w:szCs w:val="20"/>
              </w:rPr>
            </w:pPr>
            <w:r w:rsidRPr="006207F9">
              <w:rPr>
                <w:color w:val="000000"/>
                <w:szCs w:val="20"/>
                <w:lang w:val="German"/>
              </w:rPr>
              <w:t>Meilenstein 6</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99030BE"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3BAAD49F"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23ABAB4F" w14:textId="77777777">
            <w:pPr>
              <w:bidi w:val="false"/>
              <w:rPr>
                <w:color w:val="000000"/>
                <w:szCs w:val="20"/>
              </w:rPr>
            </w:pPr>
            <w:r w:rsidRPr="006207F9">
              <w:rPr>
                <w:color w:val="000000"/>
                <w:szCs w:val="20"/>
                <w:lang w:val="German"/>
              </w:rPr>
              <w:t xml:space="preserve"> </w:t>
            </w:r>
          </w:p>
        </w:tc>
        <w:bookmarkStart w:name="_GoBack" w:id="5"/>
        <w:bookmarkEnd w:id="5"/>
      </w:tr>
      <w:tr w:rsidRPr="006207F9" w:rsidR="002A6488" w:rsidTr="00033D50" w14:paraId="18AF8780"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6E8CF1F8" w14:textId="77777777">
            <w:pPr>
              <w:bidi w:val="false"/>
              <w:jc w:val="center"/>
              <w:rPr>
                <w:color w:val="000000"/>
                <w:szCs w:val="20"/>
              </w:rPr>
            </w:pPr>
            <w:r>
              <w:rPr>
                <w:color w:val="000000"/>
                <w:szCs w:val="20"/>
                <w:lang w:val="German"/>
              </w:rPr>
              <w:t>02/02</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302BB294" w14:textId="77777777">
            <w:pPr>
              <w:bidi w:val="false"/>
              <w:rPr>
                <w:color w:val="000000"/>
                <w:szCs w:val="20"/>
              </w:rPr>
            </w:pPr>
            <w:r w:rsidRPr="006207F9">
              <w:rPr>
                <w:color w:val="000000"/>
                <w:szCs w:val="20"/>
                <w:lang w:val="German"/>
              </w:rPr>
              <w:t>Meilenstein 7</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76E986E"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08DA8470"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217734F" w14:textId="77777777">
            <w:pPr>
              <w:bidi w:val="false"/>
              <w:rPr>
                <w:color w:val="000000"/>
                <w:szCs w:val="20"/>
              </w:rPr>
            </w:pPr>
            <w:r w:rsidRPr="006207F9">
              <w:rPr>
                <w:color w:val="000000"/>
                <w:szCs w:val="20"/>
                <w:lang w:val="German"/>
              </w:rPr>
              <w:t xml:space="preserve"> </w:t>
            </w:r>
          </w:p>
        </w:tc>
      </w:tr>
      <w:tr w:rsidRPr="006207F9" w:rsidR="002A6488" w:rsidTr="00033D50" w14:paraId="210BB5A0"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20EDFF43" w14:textId="77777777">
            <w:pPr>
              <w:bidi w:val="false"/>
              <w:jc w:val="center"/>
              <w:rPr>
                <w:color w:val="000000"/>
                <w:szCs w:val="20"/>
              </w:rPr>
            </w:pPr>
            <w:r w:rsidRPr="006207F9">
              <w:rPr>
                <w:color w:val="000000"/>
                <w:szCs w:val="20"/>
                <w:lang w:val="German"/>
              </w:rPr>
              <w:t>02/05</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656664EF" w14:textId="77777777">
            <w:pPr>
              <w:bidi w:val="false"/>
              <w:rPr>
                <w:color w:val="000000"/>
                <w:szCs w:val="20"/>
              </w:rPr>
            </w:pPr>
            <w:r w:rsidRPr="006207F9">
              <w:rPr>
                <w:color w:val="000000"/>
                <w:szCs w:val="20"/>
                <w:lang w:val="German"/>
              </w:rPr>
              <w:t>Meilenstein 8</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243B1C7D"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0AC09DF6"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A78A2D6" w14:textId="77777777">
            <w:pPr>
              <w:bidi w:val="false"/>
              <w:rPr>
                <w:color w:val="000000"/>
                <w:szCs w:val="20"/>
              </w:rPr>
            </w:pPr>
            <w:r w:rsidRPr="006207F9">
              <w:rPr>
                <w:color w:val="000000"/>
                <w:szCs w:val="20"/>
                <w:lang w:val="German"/>
              </w:rPr>
              <w:t xml:space="preserve"> </w:t>
            </w:r>
          </w:p>
        </w:tc>
      </w:tr>
      <w:tr w:rsidRPr="006207F9" w:rsidR="002A6488" w:rsidTr="00033D50" w14:paraId="70A782E5"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59437259" w14:textId="77777777">
            <w:pPr>
              <w:bidi w:val="false"/>
              <w:jc w:val="center"/>
              <w:rPr>
                <w:color w:val="000000"/>
                <w:szCs w:val="20"/>
              </w:rPr>
            </w:pPr>
            <w:r w:rsidRPr="006207F9">
              <w:rPr>
                <w:color w:val="000000"/>
                <w:szCs w:val="20"/>
                <w:lang w:val="German"/>
              </w:rPr>
              <w:t>02/09</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0B869528" w14:textId="77777777">
            <w:pPr>
              <w:bidi w:val="false"/>
              <w:rPr>
                <w:color w:val="000000"/>
                <w:szCs w:val="20"/>
              </w:rPr>
            </w:pPr>
            <w:r w:rsidRPr="006207F9">
              <w:rPr>
                <w:color w:val="000000"/>
                <w:szCs w:val="20"/>
                <w:lang w:val="German"/>
              </w:rPr>
              <w:t>Meilenstein 9</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514C452"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48BC5EBF"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7D8BA0DF" w14:textId="77777777">
            <w:pPr>
              <w:bidi w:val="false"/>
              <w:rPr>
                <w:color w:val="000000"/>
                <w:szCs w:val="20"/>
              </w:rPr>
            </w:pPr>
            <w:r w:rsidRPr="006207F9">
              <w:rPr>
                <w:color w:val="000000"/>
                <w:szCs w:val="20"/>
                <w:lang w:val="German"/>
              </w:rPr>
              <w:t xml:space="preserve"> </w:t>
            </w:r>
          </w:p>
        </w:tc>
      </w:tr>
      <w:tr w:rsidRPr="006207F9" w:rsidR="002A6488" w:rsidTr="00033D50" w14:paraId="1D80D6D8"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65557D01" w14:textId="77777777">
            <w:pPr>
              <w:bidi w:val="false"/>
              <w:jc w:val="center"/>
              <w:rPr>
                <w:color w:val="000000"/>
                <w:szCs w:val="20"/>
              </w:rPr>
            </w:pPr>
            <w:r w:rsidRPr="006207F9">
              <w:rPr>
                <w:color w:val="000000"/>
                <w:szCs w:val="20"/>
                <w:lang w:val="German"/>
              </w:rPr>
              <w:t>02/11</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BA98C45" w14:textId="77777777">
            <w:pPr>
              <w:bidi w:val="false"/>
              <w:rPr>
                <w:color w:val="000000"/>
                <w:szCs w:val="20"/>
              </w:rPr>
            </w:pPr>
            <w:r w:rsidRPr="006207F9">
              <w:rPr>
                <w:color w:val="000000"/>
                <w:szCs w:val="20"/>
                <w:lang w:val="German"/>
              </w:rPr>
              <w:t>Meilenstein 10</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5277050A"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3B091F88"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680B8882" w14:textId="77777777">
            <w:pPr>
              <w:bidi w:val="false"/>
              <w:rPr>
                <w:color w:val="000000"/>
                <w:szCs w:val="20"/>
              </w:rPr>
            </w:pPr>
            <w:r w:rsidRPr="006207F9">
              <w:rPr>
                <w:color w:val="000000"/>
                <w:szCs w:val="20"/>
                <w:lang w:val="German"/>
              </w:rPr>
              <w:t xml:space="preserve"> </w:t>
            </w:r>
          </w:p>
        </w:tc>
      </w:tr>
      <w:tr w:rsidRPr="006207F9" w:rsidR="002A6488" w:rsidTr="00033D50" w14:paraId="5406D43E" w14:textId="77777777">
        <w:trPr>
          <w:trHeight w:val="806"/>
        </w:trPr>
        <w:tc>
          <w:tcPr>
            <w:tcW w:w="1170" w:type="dxa"/>
            <w:tcBorders>
              <w:top w:val="nil"/>
              <w:left w:val="single" w:color="BFBFBF" w:sz="4" w:space="0"/>
              <w:bottom w:val="single" w:color="BFBFBF" w:sz="4" w:space="0"/>
              <w:right w:val="single" w:color="BFBFBF" w:sz="4" w:space="0"/>
            </w:tcBorders>
            <w:shd w:val="clear" w:color="000000" w:fill="F2F2F2"/>
            <w:vAlign w:val="center"/>
            <w:hideMark/>
          </w:tcPr>
          <w:p w:rsidRPr="006207F9" w:rsidR="002A6488" w:rsidP="00033D50" w:rsidRDefault="002A6488" w14:paraId="72BEDA5B" w14:textId="77777777">
            <w:pPr>
              <w:bidi w:val="false"/>
              <w:jc w:val="center"/>
              <w:rPr>
                <w:color w:val="000000"/>
                <w:szCs w:val="20"/>
              </w:rPr>
            </w:pPr>
            <w:r w:rsidRPr="006207F9">
              <w:rPr>
                <w:color w:val="000000"/>
                <w:szCs w:val="20"/>
                <w:lang w:val="German"/>
              </w:rPr>
              <w:t>02/15</w:t>
            </w:r>
          </w:p>
        </w:tc>
        <w:tc>
          <w:tcPr>
            <w:tcW w:w="41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1ECBD69D" w14:textId="77777777">
            <w:pPr>
              <w:bidi w:val="false"/>
              <w:rPr>
                <w:color w:val="000000"/>
                <w:szCs w:val="20"/>
              </w:rPr>
            </w:pPr>
            <w:r w:rsidRPr="006207F9">
              <w:rPr>
                <w:color w:val="000000"/>
                <w:szCs w:val="20"/>
                <w:lang w:val="German"/>
              </w:rPr>
              <w:t>Projekt abgeschlossen</w:t>
            </w:r>
          </w:p>
        </w:tc>
        <w:tc>
          <w:tcPr>
            <w:tcW w:w="252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0CF4FAC3" w14:textId="77777777">
            <w:pPr>
              <w:bidi w:val="false"/>
              <w:rPr>
                <w:color w:val="000000"/>
                <w:szCs w:val="20"/>
              </w:rPr>
            </w:pPr>
            <w:r w:rsidRPr="006207F9">
              <w:rPr>
                <w:color w:val="000000"/>
                <w:szCs w:val="20"/>
                <w:lang w:val="German"/>
              </w:rPr>
              <w:t xml:space="preserve"> </w:t>
            </w:r>
          </w:p>
        </w:tc>
        <w:tc>
          <w:tcPr>
            <w:tcW w:w="180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207F9" w:rsidR="002A6488" w:rsidP="00033D50" w:rsidRDefault="002A6488" w14:paraId="2D44C762" w14:textId="77777777">
            <w:pPr>
              <w:bidi w:val="false"/>
              <w:rPr>
                <w:color w:val="000000"/>
                <w:szCs w:val="20"/>
              </w:rPr>
            </w:pPr>
            <w:r w:rsidRPr="006207F9">
              <w:rPr>
                <w:color w:val="000000"/>
                <w:szCs w:val="20"/>
                <w:lang w:val="German"/>
              </w:rPr>
              <w:t xml:space="preserve"> </w:t>
            </w:r>
          </w:p>
        </w:tc>
        <w:tc>
          <w:tcPr>
            <w:tcW w:w="5040" w:type="dxa"/>
            <w:tcBorders>
              <w:top w:val="nil"/>
              <w:left w:val="nil"/>
              <w:bottom w:val="single" w:color="BFBFBF" w:sz="4" w:space="0"/>
              <w:right w:val="single" w:color="BFBFBF" w:sz="4" w:space="0"/>
            </w:tcBorders>
            <w:shd w:val="clear" w:color="000000" w:fill="FFFFFF"/>
            <w:vAlign w:val="center"/>
            <w:hideMark/>
          </w:tcPr>
          <w:p w:rsidRPr="006207F9" w:rsidR="002A6488" w:rsidP="00033D50" w:rsidRDefault="002A6488" w14:paraId="42A1CB73" w14:textId="77777777">
            <w:pPr>
              <w:bidi w:val="false"/>
              <w:rPr>
                <w:color w:val="000000"/>
                <w:szCs w:val="20"/>
              </w:rPr>
            </w:pPr>
            <w:r w:rsidRPr="006207F9">
              <w:rPr>
                <w:color w:val="000000"/>
                <w:szCs w:val="20"/>
                <w:lang w:val="German"/>
              </w:rPr>
              <w:t xml:space="preserve"> </w:t>
            </w:r>
          </w:p>
        </w:tc>
      </w:tr>
    </w:tbl>
    <w:p w:rsidR="002A6488" w:rsidP="002A6488" w:rsidRDefault="002A6488" w14:paraId="250923B8" w14:textId="77777777">
      <w:pPr>
        <w:bidi w:val="false"/>
        <w:spacing w:line="276" w:lineRule="auto"/>
        <w:ind w:left="180"/>
        <w:outlineLvl w:val="0"/>
        <w:rPr>
          <w:bCs/>
          <w:color w:val="808080" w:themeColor="background1" w:themeShade="80"/>
          <w:szCs w:val="20"/>
        </w:rPr>
        <w:sectPr w:rsidR="002A6488" w:rsidSect="00E942CC">
          <w:headerReference w:type="even" r:id="rId13"/>
          <w:headerReference w:type="default" r:id="rId14"/>
          <w:footerReference w:type="even" r:id="rId15"/>
          <w:footerReference w:type="default" r:id="rId16"/>
          <w:headerReference w:type="first" r:id="rId17"/>
          <w:footerReference w:type="first" r:id="rId18"/>
          <w:pgSz w:w="15840" w:h="12240" w:orient="landscape"/>
          <w:pgMar w:top="567" w:right="432" w:bottom="720" w:left="432" w:header="720" w:footer="518" w:gutter="0"/>
          <w:cols w:space="720"/>
          <w:titlePg/>
          <w:docGrid w:linePitch="360"/>
        </w:sectPr>
      </w:pPr>
    </w:p>
    <w:p w:rsidRPr="002A6488" w:rsidR="002A6488" w:rsidP="002A6488" w:rsidRDefault="002A6488" w14:paraId="6AAC1179" w14:textId="77777777">
      <w:pPr>
        <w:bidi w:val="false"/>
        <w:spacing w:line="276" w:lineRule="auto"/>
        <w:ind w:left="180"/>
        <w:outlineLvl w:val="0"/>
        <w:rPr>
          <w:bCs/>
          <w:color w:val="808080" w:themeColor="background1" w:themeShade="80"/>
          <w:szCs w:val="20"/>
        </w:rPr>
      </w:pPr>
    </w:p>
    <w:p w:rsidRPr="002A6488" w:rsidR="006207F9" w:rsidRDefault="006207F9" w14:paraId="662741AC" w14:textId="77777777">
      <w:pPr>
        <w:bidi w:val="false"/>
        <w:rPr>
          <w:rFonts w:cs="Arial"/>
          <w:b/>
          <w:noProof/>
          <w:color w:val="000000" w:themeColor="text1"/>
          <w:sz w:val="15"/>
        </w:rPr>
      </w:pPr>
    </w:p>
    <w:p w:rsidR="006207F9" w:rsidRDefault="006207F9" w14:paraId="0B0F40D9" w14:textId="77777777">
      <w:pPr>
        <w:bidi w:val="false"/>
        <w:rPr>
          <w:rFonts w:cs="Arial"/>
          <w:b/>
          <w:noProof/>
          <w:color w:val="000000" w:themeColor="text1"/>
          <w:szCs w:val="36"/>
        </w:rPr>
      </w:pPr>
    </w:p>
    <w:p w:rsidR="00543EFB" w:rsidRDefault="00543EFB" w14:paraId="633784BE" w14:textId="77777777">
      <w:pPr>
        <w:bidi w:val="false"/>
        <w:rPr>
          <w:rFonts w:cs="Arial"/>
          <w:b/>
          <w:noProof/>
          <w:color w:val="000000" w:themeColor="text1"/>
          <w:szCs w:val="36"/>
        </w:rPr>
      </w:pPr>
    </w:p>
    <w:p w:rsidR="00543EFB" w:rsidRDefault="002A6488" w14:paraId="63EC6AE7" w14:textId="77777777">
      <w:pPr>
        <w:bidi w:val="false"/>
        <w:rPr>
          <w:rFonts w:cs="Arial"/>
          <w:b/>
          <w:noProof/>
          <w:color w:val="000000" w:themeColor="text1"/>
          <w:szCs w:val="36"/>
        </w:rPr>
        <w:sectPr w:rsidR="00543EFB" w:rsidSect="00E942CC">
          <w:pgSz w:w="15840" w:h="12240" w:orient="landscape"/>
          <w:pgMar w:top="567" w:right="432" w:bottom="720" w:left="432" w:header="720" w:footer="518" w:gutter="0"/>
          <w:cols w:space="720"/>
          <w:titlePg/>
          <w:docGrid w:linePitch="360"/>
        </w:sectPr>
      </w:pPr>
      <w:r>
        <w:rPr>
          <w:noProof/>
          <w:lang w:val="German"/>
        </w:rPr>
        <mc:AlternateContent>
          <mc:Choice Requires="wps">
            <w:drawing>
              <wp:anchor distT="0" distB="0" distL="114300" distR="114300" simplePos="0" relativeHeight="251657215" behindDoc="0" locked="0" layoutInCell="1" allowOverlap="1" wp14:editId="1D2450C6" wp14:anchorId="240634CD">
                <wp:simplePos x="0" y="0"/>
                <wp:positionH relativeFrom="column">
                  <wp:posOffset>76200</wp:posOffset>
                </wp:positionH>
                <wp:positionV relativeFrom="paragraph">
                  <wp:posOffset>2954655</wp:posOffset>
                </wp:positionV>
                <wp:extent cx="9448800" cy="0"/>
                <wp:effectExtent l="38100" t="38100" r="38100" b="38100"/>
                <wp:wrapNone/>
                <wp:docPr id="50" name="Straight Connector 50"/>
                <wp:cNvGraphicFramePr/>
                <a:graphic xmlns:a="http://schemas.openxmlformats.org/drawingml/2006/main">
                  <a:graphicData uri="http://schemas.microsoft.com/office/word/2010/wordprocessingShape">
                    <wps:wsp>
                      <wps:cNvCnPr/>
                      <wps:spPr>
                        <a:xfrm>
                          <a:off x="0" y="0"/>
                          <a:ext cx="9448800" cy="0"/>
                        </a:xfrm>
                        <a:prstGeom prst="line">
                          <a:avLst/>
                        </a:prstGeom>
                        <a:ln w="19050">
                          <a:solidFill>
                            <a:schemeClr val="bg1">
                              <a:lumMod val="75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style="position:absolute;z-index:251657215;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" from="6pt,232.65pt" to="750pt,232.65pt" w14:anchorId="2D576C35">
                <v:stroke startarrow="diamond" endarrow="diamond"/>
              </v:line>
            </w:pict>
          </mc:Fallback>
        </mc:AlternateContent>
      </w:r>
      <w:r>
        <w:rPr>
          <w:noProof/>
          <w:lang w:val="German"/>
        </w:rPr>
        <mc:AlternateContent>
          <mc:Choice Requires="wpg">
            <w:drawing>
              <wp:anchor distT="0" distB="0" distL="114300" distR="114300" simplePos="0" relativeHeight="251682816" behindDoc="0" locked="0" layoutInCell="1" allowOverlap="1" wp14:editId="28B14677" wp14:anchorId="153B8D88">
                <wp:simplePos x="0" y="0"/>
                <wp:positionH relativeFrom="column">
                  <wp:posOffset>7696200</wp:posOffset>
                </wp:positionH>
                <wp:positionV relativeFrom="paragraph">
                  <wp:posOffset>2919095</wp:posOffset>
                </wp:positionV>
                <wp:extent cx="1411605" cy="1124585"/>
                <wp:effectExtent l="0" t="12700" r="0" b="0"/>
                <wp:wrapNone/>
                <wp:docPr id="46" name="Group 46"/>
                <wp:cNvGraphicFramePr/>
                <a:graphic xmlns:a="http://schemas.openxmlformats.org/drawingml/2006/main">
                  <a:graphicData uri="http://schemas.microsoft.com/office/word/2010/wordprocessingGroup">
                    <wpg:wgp>
                      <wpg:cNvGrpSpPr/>
                      <wpg:grpSpPr>
                        <a:xfrm>
                          <a:off x="0" y="0"/>
                          <a:ext cx="1411605" cy="1124585"/>
                          <a:chOff x="0" y="-641985"/>
                          <a:chExt cx="1412111" cy="1124835"/>
                        </a:xfrm>
                      </wpg:grpSpPr>
                      <wps:wsp>
                        <wps:cNvPr id="47" name="Text Box 47"/>
                        <wps:cNvSpPr txBox="1"/>
                        <wps:spPr>
                          <a:xfrm>
                            <a:off x="0" y="-38011"/>
                            <a:ext cx="1412111" cy="520861"/>
                          </a:xfrm>
                          <a:prstGeom prst="rect">
                            <a:avLst/>
                          </a:prstGeom>
                          <a:noFill/>
                          <a:ln w="6350">
                            <a:noFill/>
                          </a:ln>
                        </wps:spPr>
                        <wps:txbx>
                          <w:txbxContent>
                            <w:p w:rsidR="00507FF4" w:rsidP="00507FF4" w:rsidRDefault="00507FF4" w14:paraId="302AFAD1" w14:textId="77777777">
                              <w:r>
                                <w:rPr>
                                  <w:lang w:val="German"/>
                                </w:rPr>
                                <w:t/>
                              </w:r>
                            </w:p>
                            <w:p w:rsidR="00507FF4" w:rsidP="00507FF4" w:rsidRDefault="00507FF4" w14:paraId="7BE4FEE3" w14:textId="77777777">
                              <w:r>
                                <w:rPr>
                                  <w:lang w:val="Ger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Connector 48"/>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9" name="Oval 49"/>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6" style="position:absolute;margin-left:606pt;margin-top:229.85pt;width:111.15pt;height:88.55pt;z-index:251682816;mso-height-relative:margin" coordsize="14121,11248" coordorigin=",-641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" w14:anchorId="153B8D88">
                <v:shapetype id="_x0000_t202" coordsize="21600,21600" o:spt="202" path="m,l,21600r21600,l21600,xe">
                  <v:stroke joinstyle="miter"/>
                  <v:path gradientshapeok="t" o:connecttype="rect"/>
                </v:shapetype>
                <v:shape id="Text Box 47" style="position:absolute;top:-380;width:14121;height:5208;visibility:visible;mso-wrap-style:square;v-text-anchor:top" o:spid="_x0000_s102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v:textbox>
                    <w:txbxContent>
                      <w:p w:rsidR="00507FF4" w:rsidP="00507FF4" w:rsidRDefault="00507FF4" w14:paraId="302AFAD1" w14:textId="77777777">
                        <w:r>
                          <w:rPr>
                            <w:lang w:val="German"/>
                          </w:rPr>
                          <w:t/>
                        </w:r>
                      </w:p>
                      <w:p w:rsidR="00507FF4" w:rsidP="00507FF4" w:rsidRDefault="00507FF4" w14:paraId="7BE4FEE3" w14:textId="77777777">
                        <w:r>
                          <w:rPr>
                            <w:lang w:val="German"/>
                          </w:rPr>
                          <w:t xml:space="preserve"> </w:t>
                        </w:r>
                      </w:p>
                    </w:txbxContent>
                  </v:textbox>
                </v:shape>
                <v:line id="Straight Connector 48" style="position:absolute;flip:y;visibility:visible;mso-wrap-style:square" o:spid="_x0000_s1028"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" from="2417,-6062" to="2417,-908">
                  <v:stroke dashstyle="dash" startarrow="oval" endarrow="oval"/>
                </v:line>
                <v:oval id="Oval 49" style="position:absolute;left:1955;top:-6419;width:927;height:927;visibility:visible;mso-wrap-style:square;v-text-anchor:middle" o:spid="_x0000_s1029"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"/>
              </v:group>
            </w:pict>
          </mc:Fallback>
        </mc:AlternateContent>
      </w:r>
      <w:r>
        <w:rPr>
          <w:noProof/>
          <w:lang w:val="German"/>
        </w:rPr>
        <mc:AlternateContent>
          <mc:Choice Requires="wpg">
            <w:drawing>
              <wp:anchor distT="0" distB="0" distL="114300" distR="114300" simplePos="0" relativeHeight="251676672" behindDoc="0" locked="0" layoutInCell="1" allowOverlap="1" wp14:editId="0FED9A26" wp14:anchorId="33E91594">
                <wp:simplePos x="0" y="0"/>
                <wp:positionH relativeFrom="column">
                  <wp:posOffset>3261360</wp:posOffset>
                </wp:positionH>
                <wp:positionV relativeFrom="paragraph">
                  <wp:posOffset>2919095</wp:posOffset>
                </wp:positionV>
                <wp:extent cx="1411605" cy="2171065"/>
                <wp:effectExtent l="0" t="12700" r="0" b="0"/>
                <wp:wrapNone/>
                <wp:docPr id="34" name="Group 34"/>
                <wp:cNvGraphicFramePr/>
                <a:graphic xmlns:a="http://schemas.openxmlformats.org/drawingml/2006/main">
                  <a:graphicData uri="http://schemas.microsoft.com/office/word/2010/wordprocessingGroup">
                    <wpg:wgp>
                      <wpg:cNvGrpSpPr/>
                      <wpg:grpSpPr>
                        <a:xfrm>
                          <a:off x="0" y="0"/>
                          <a:ext cx="1411605" cy="2171065"/>
                          <a:chOff x="0" y="-641985"/>
                          <a:chExt cx="1412111" cy="2171315"/>
                        </a:xfrm>
                      </wpg:grpSpPr>
                      <wps:wsp>
                        <wps:cNvPr id="35" name="Text Box 35"/>
                        <wps:cNvSpPr txBox="1"/>
                        <wps:spPr>
                          <a:xfrm>
                            <a:off x="0" y="1008469"/>
                            <a:ext cx="1412111" cy="520861"/>
                          </a:xfrm>
                          <a:prstGeom prst="rect">
                            <a:avLst/>
                          </a:prstGeom>
                          <a:noFill/>
                          <a:ln w="6350">
                            <a:noFill/>
                          </a:ln>
                        </wps:spPr>
                        <wps:txbx>
                          <w:txbxContent>
                            <w:p w:rsidR="008F74B0" w:rsidP="008F74B0" w:rsidRDefault="008F74B0" w14:paraId="4B55B433" w14:textId="77777777">
                              <w:r>
                                <w:rPr>
                                  <w:lang w:val="German"/>
                                </w:rPr>
                                <w:t/>
                              </w:r>
                            </w:p>
                            <w:p w:rsidR="008F74B0" w:rsidP="008F74B0" w:rsidRDefault="008F74B0" w14:paraId="31EEE357" w14:textId="77777777">
                              <w:r>
                                <w:rPr>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flipV="1">
                            <a:off x="241758" y="-606285"/>
                            <a:ext cx="0" cy="152640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4" style="position:absolute;margin-left:256.8pt;margin-top:229.85pt;width:111.15pt;height:170.95pt;z-index:251676672;mso-height-relative:margin" coordsize="14121,21713" coordorigin=",-6419" o:spid="_x0000_s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" w14:anchorId="33E91594">
                <v:shape id="Text Box 35" style="position:absolute;top:10084;width:14121;height:5209;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v:textbox>
                    <w:txbxContent>
                      <w:p w:rsidR="008F74B0" w:rsidP="008F74B0" w:rsidRDefault="008F74B0" w14:paraId="4B55B433" w14:textId="77777777">
                        <w:r>
                          <w:rPr>
                            <w:lang w:val="German"/>
                          </w:rPr>
                          <w:t/>
                        </w:r>
                      </w:p>
                      <w:p w:rsidR="008F74B0" w:rsidP="008F74B0" w:rsidRDefault="008F74B0" w14:paraId="31EEE357" w14:textId="77777777">
                        <w:r>
                          <w:rPr>
                            <w:lang w:val="German"/>
                          </w:rPr>
                          <w:t/>
                        </w:r>
                      </w:p>
                    </w:txbxContent>
                  </v:textbox>
                </v:shape>
                <v:line id="Straight Connector 36" style="position:absolute;flip:y;visibility:visible;mso-wrap-style:square" o:spid="_x0000_s1032"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" from="2417,-6062" to="2417,9201">
                  <v:stroke dashstyle="dash" startarrow="oval" endarrow="oval"/>
                </v:line>
                <v:oval id="Oval 37" style="position:absolute;left:1955;top:-6419;width:927;height:927;visibility:visible;mso-wrap-style:square;v-text-anchor:middle" o:spid="_x0000_s1033"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"/>
              </v:group>
            </w:pict>
          </mc:Fallback>
        </mc:AlternateContent>
      </w:r>
      <w:r>
        <w:rPr>
          <w:noProof/>
          <w:lang w:val="German"/>
        </w:rPr>
        <mc:AlternateContent>
          <mc:Choice Requires="wpg">
            <w:drawing>
              <wp:anchor distT="0" distB="0" distL="114300" distR="114300" simplePos="0" relativeHeight="251674624" behindDoc="0" locked="0" layoutInCell="1" allowOverlap="1" wp14:editId="7C7788AC" wp14:anchorId="293F4CF1">
                <wp:simplePos x="0" y="0"/>
                <wp:positionH relativeFrom="column">
                  <wp:posOffset>604520</wp:posOffset>
                </wp:positionH>
                <wp:positionV relativeFrom="paragraph">
                  <wp:posOffset>2919095</wp:posOffset>
                </wp:positionV>
                <wp:extent cx="1411605" cy="1683385"/>
                <wp:effectExtent l="0" t="12700" r="0" b="0"/>
                <wp:wrapNone/>
                <wp:docPr id="30" name="Group 30"/>
                <wp:cNvGraphicFramePr/>
                <a:graphic xmlns:a="http://schemas.openxmlformats.org/drawingml/2006/main">
                  <a:graphicData uri="http://schemas.microsoft.com/office/word/2010/wordprocessingGroup">
                    <wpg:wgp>
                      <wpg:cNvGrpSpPr/>
                      <wpg:grpSpPr>
                        <a:xfrm>
                          <a:off x="0" y="0"/>
                          <a:ext cx="1411605" cy="1683385"/>
                          <a:chOff x="0" y="-641985"/>
                          <a:chExt cx="1412111" cy="1683635"/>
                        </a:xfrm>
                      </wpg:grpSpPr>
                      <wps:wsp>
                        <wps:cNvPr id="31" name="Text Box 31"/>
                        <wps:cNvSpPr txBox="1"/>
                        <wps:spPr>
                          <a:xfrm>
                            <a:off x="0" y="520789"/>
                            <a:ext cx="1412111" cy="520861"/>
                          </a:xfrm>
                          <a:prstGeom prst="rect">
                            <a:avLst/>
                          </a:prstGeom>
                          <a:noFill/>
                          <a:ln w="6350">
                            <a:noFill/>
                          </a:ln>
                        </wps:spPr>
                        <wps:txbx>
                          <w:txbxContent>
                            <w:p w:rsidR="005968C0" w:rsidP="005968C0" w:rsidRDefault="005968C0" w14:paraId="3B390F42" w14:textId="77777777">
                              <w:r>
                                <w:rPr>
                                  <w:lang w:val="German"/>
                                </w:rPr>
                                <w:t xml:space="preserve"> 02/05 </w:t>
                              </w:r>
                            </w:p>
                            <w:p w:rsidR="005968C0" w:rsidP="005968C0" w:rsidRDefault="005968C0" w14:paraId="170B2A13" w14:textId="77777777">
                              <w:r>
                                <w:rPr>
                                  <w:lang w:val="German"/>
                                </w:rPr>
                                <w:t>02/15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flipH="1" flipV="1">
                            <a:off x="241845" y="-606281"/>
                            <a:ext cx="0" cy="1003902"/>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3" name="Oval 3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0" style="position:absolute;margin-left:47.6pt;margin-top:229.85pt;width:111.15pt;height:132.55pt;z-index:251674624;mso-height-relative:margin" coordsize="14121,16836" coordorigin=",-6419" o:spid="_x0000_s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" w14:anchorId="293F4CF1">
                <v:shape id="Text Box 31" style="position:absolute;top:5207;width:14121;height:5209;visibility:visible;mso-wrap-style:square;v-text-anchor:top" o:spid="_x0000_s10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v:textbox>
                    <w:txbxContent>
                      <w:p w:rsidR="005968C0" w:rsidP="005968C0" w:rsidRDefault="005968C0" w14:paraId="3B390F42" w14:textId="77777777">
                        <w:r>
                          <w:rPr>
                            <w:lang w:val="German"/>
                          </w:rPr>
                          <w:t xml:space="preserve"> 02/05 </w:t>
                        </w:r>
                      </w:p>
                      <w:p w:rsidR="005968C0" w:rsidP="005968C0" w:rsidRDefault="005968C0" w14:paraId="170B2A13" w14:textId="77777777">
                        <w:r>
                          <w:rPr>
                            <w:lang w:val="German"/>
                          </w:rPr>
                          <w:t>02/15</w:t>
                        </w:r>
                      </w:p>
                    </w:txbxContent>
                  </v:textbox>
                </v:shape>
                <v:line id="Straight Connector 32" style="position:absolute;flip:x y;visibility:visible;mso-wrap-style:square" o:spid="_x0000_s1036"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" from="2418,-6062" to="2418,3976">
                  <v:stroke dashstyle="dash" startarrow="oval" endarrow="oval"/>
                </v:line>
                <v:oval id="Oval 33" style="position:absolute;left:1955;top:-6419;width:927;height:927;visibility:visible;mso-wrap-style:square;v-text-anchor:middle" o:spid="_x0000_s1037"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"/>
              </v:group>
            </w:pict>
          </mc:Fallback>
        </mc:AlternateContent>
      </w:r>
      <w:r>
        <w:rPr>
          <w:noProof/>
          <w:lang w:val="German"/>
        </w:rPr>
        <mc:AlternateContent>
          <mc:Choice Requires="wpg">
            <w:drawing>
              <wp:anchor distT="0" distB="0" distL="114300" distR="114300" simplePos="0" relativeHeight="251666432" behindDoc="0" locked="0" layoutInCell="1" allowOverlap="1" wp14:editId="29CEF41A" wp14:anchorId="10C3277F">
                <wp:simplePos x="0" y="0"/>
                <wp:positionH relativeFrom="column">
                  <wp:posOffset>3556000</wp:posOffset>
                </wp:positionH>
                <wp:positionV relativeFrom="paragraph">
                  <wp:posOffset>1891665</wp:posOffset>
                </wp:positionV>
                <wp:extent cx="1411605" cy="1096010"/>
                <wp:effectExtent l="0" t="0" r="0" b="8890"/>
                <wp:wrapNone/>
                <wp:docPr id="14" name="Group 14"/>
                <wp:cNvGraphicFramePr/>
                <a:graphic xmlns:a="http://schemas.openxmlformats.org/drawingml/2006/main">
                  <a:graphicData uri="http://schemas.microsoft.com/office/word/2010/wordprocessingGroup">
                    <wpg:wgp>
                      <wpg:cNvGrpSpPr/>
                      <wpg:grpSpPr>
                        <a:xfrm>
                          <a:off x="0" y="0"/>
                          <a:ext cx="1411605" cy="1096010"/>
                          <a:chOff x="0" y="858331"/>
                          <a:chExt cx="1412111" cy="1096191"/>
                        </a:xfrm>
                      </wpg:grpSpPr>
                      <wps:wsp>
                        <wps:cNvPr id="15" name="Text Box 15"/>
                        <wps:cNvSpPr txBox="1"/>
                        <wps:spPr>
                          <a:xfrm>
                            <a:off x="0" y="858331"/>
                            <a:ext cx="1412111" cy="520861"/>
                          </a:xfrm>
                          <a:prstGeom prst="rect">
                            <a:avLst/>
                          </a:prstGeom>
                          <a:noFill/>
                          <a:ln w="6350">
                            <a:noFill/>
                          </a:ln>
                        </wps:spPr>
                        <wps:txbx>
                          <w:txbxContent>
                            <w:p w:rsidR="003E7A75" w:rsidP="003E7A75" w:rsidRDefault="003E7A75" w14:paraId="6CD5F3CF" w14:textId="77777777">
                              <w:r>
                                <w:rPr>
                                  <w:lang w:val="German"/>
                                </w:rPr>
                                <w:t/>
                              </w:r>
                            </w:p>
                            <w:p w:rsidR="003E7A75" w:rsidP="003E7A75" w:rsidRDefault="003E7A75" w14:paraId="66F7456E" w14:textId="77777777">
                              <w:r>
                                <w:rPr>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46204" y="1346200"/>
                            <a:ext cx="0" cy="550706"/>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4" style="position:absolute;margin-left:280pt;margin-top:148.95pt;width:111.15pt;height:86.3pt;z-index:251666432;mso-height-relative:margin" coordsize="14121,10961" coordorigin=",8583"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" w14:anchorId="10C3277F">
                <v:shape id="Text Box 15" style="position:absolute;top:8583;width:14121;height:5208;visibility:visible;mso-wrap-style:square;v-text-anchor:top" o:spid="_x0000_s103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v:textbox>
                    <w:txbxContent>
                      <w:p w:rsidR="003E7A75" w:rsidP="003E7A75" w:rsidRDefault="003E7A75" w14:paraId="6CD5F3CF" w14:textId="77777777">
                        <w:r>
                          <w:rPr>
                            <w:lang w:val="German"/>
                          </w:rPr>
                          <w:t/>
                        </w:r>
                      </w:p>
                      <w:p w:rsidR="003E7A75" w:rsidP="003E7A75" w:rsidRDefault="003E7A75" w14:paraId="66F7456E" w14:textId="77777777">
                        <w:r>
                          <w:rPr>
                            <w:lang w:val="German"/>
                          </w:rPr>
                          <w:t/>
                        </w:r>
                      </w:p>
                    </w:txbxContent>
                  </v:textbox>
                </v:shape>
                <v:line id="Straight Connector 16" style="position:absolute;visibility:visible;mso-wrap-style:square" o:spid="_x0000_s1040"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" from="2462,13462" to="2462,18969">
                  <v:stroke dashstyle="dash" startarrow="oval" endarrow="oval"/>
                </v:line>
                <v:oval id="Oval 17" style="position:absolute;left:1955;top:18618;width:927;height:927;visibility:visible;mso-wrap-style:square;v-text-anchor:middle" o:spid="_x0000_s1041"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"/>
              </v:group>
            </w:pict>
          </mc:Fallback>
        </mc:AlternateContent>
      </w:r>
      <w:r>
        <w:rPr>
          <w:noProof/>
          <w:lang w:val="German"/>
        </w:rPr>
        <mc:AlternateContent>
          <mc:Choice Requires="wpg">
            <w:drawing>
              <wp:anchor distT="0" distB="0" distL="114300" distR="114300" simplePos="0" relativeHeight="251664384" behindDoc="0" locked="0" layoutInCell="1" allowOverlap="1" wp14:editId="132EFB77" wp14:anchorId="03774F6F">
                <wp:simplePos x="0" y="0"/>
                <wp:positionH relativeFrom="column">
                  <wp:posOffset>1772920</wp:posOffset>
                </wp:positionH>
                <wp:positionV relativeFrom="paragraph">
                  <wp:posOffset>1422400</wp:posOffset>
                </wp:positionV>
                <wp:extent cx="1411605" cy="1567815"/>
                <wp:effectExtent l="0" t="0" r="0" b="6985"/>
                <wp:wrapNone/>
                <wp:docPr id="10" name="Group 10"/>
                <wp:cNvGraphicFramePr/>
                <a:graphic xmlns:a="http://schemas.openxmlformats.org/drawingml/2006/main">
                  <a:graphicData uri="http://schemas.microsoft.com/office/word/2010/wordprocessingGroup">
                    <wpg:wgp>
                      <wpg:cNvGrpSpPr/>
                      <wpg:grpSpPr>
                        <a:xfrm>
                          <a:off x="0" y="0"/>
                          <a:ext cx="1411605" cy="1567815"/>
                          <a:chOff x="0" y="386080"/>
                          <a:chExt cx="1412111" cy="1568442"/>
                        </a:xfrm>
                      </wpg:grpSpPr>
                      <wps:wsp>
                        <wps:cNvPr id="11" name="Text Box 11"/>
                        <wps:cNvSpPr txBox="1"/>
                        <wps:spPr>
                          <a:xfrm>
                            <a:off x="0" y="386080"/>
                            <a:ext cx="1412111" cy="520861"/>
                          </a:xfrm>
                          <a:prstGeom prst="rect">
                            <a:avLst/>
                          </a:prstGeom>
                          <a:noFill/>
                          <a:ln w="6350">
                            <a:noFill/>
                          </a:ln>
                        </wps:spPr>
                        <wps:txbx>
                          <w:txbxContent>
                            <w:p w:rsidR="00102924" w:rsidP="00102924" w:rsidRDefault="00102924" w14:paraId="35B1DCA8" w14:textId="77777777">
                              <w:r>
                                <w:rPr>
                                  <w:lang w:val="German"/>
                                </w:rPr>
                                <w:t/>
                              </w:r>
                            </w:p>
                            <w:p w:rsidR="00102924" w:rsidP="00102924" w:rsidRDefault="00102924" w14:paraId="036AE28A" w14:textId="77777777">
                              <w:r w:rsidR="003E7A75">
                                <w:rPr>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6292" y="858520"/>
                            <a:ext cx="0" cy="103899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 style="position:absolute;margin-left:139.6pt;margin-top:112pt;width:111.15pt;height:123.45pt;z-index:251664384;mso-height-relative:margin" coordsize="14121,15684" coordorigin=",3860"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" w14:anchorId="03774F6F">
                <v:shape id="Text Box 11" style="position:absolute;top:3860;width:14121;height:5209;visibility:visible;mso-wrap-style:square;v-text-anchor:top" o:spid="_x0000_s10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v:textbox>
                    <w:txbxContent>
                      <w:p w:rsidR="00102924" w:rsidP="00102924" w:rsidRDefault="00102924" w14:paraId="35B1DCA8" w14:textId="77777777">
                        <w:r>
                          <w:rPr>
                            <w:lang w:val="German"/>
                          </w:rPr>
                          <w:t/>
                        </w:r>
                      </w:p>
                      <w:p w:rsidR="00102924" w:rsidP="00102924" w:rsidRDefault="00102924" w14:paraId="036AE28A" w14:textId="77777777">
                        <w:r w:rsidR="003E7A75">
                          <w:rPr>
                            <w:lang w:val="German"/>
                          </w:rPr>
                          <w:t/>
                        </w:r>
                      </w:p>
                    </w:txbxContent>
                  </v:textbox>
                </v:shape>
                <v:line id="Straight Connector 12" style="position:absolute;visibility:visible;mso-wrap-style:square" o:spid="_x0000_s1044"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" from="2462,8585" to="2462,18975">
                  <v:stroke dashstyle="dash" startarrow="oval" endarrow="oval"/>
                </v:line>
                <v:oval id="Oval 13" style="position:absolute;left:1955;top:18618;width:927;height:927;visibility:visible;mso-wrap-style:square;v-text-anchor:middle" o:spid="_x0000_s1045"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"/>
              </v:group>
            </w:pict>
          </mc:Fallback>
        </mc:AlternateContent>
      </w:r>
      <w:r>
        <w:rPr>
          <w:noProof/>
          <w:lang w:val="German"/>
        </w:rPr>
        <mc:AlternateContent>
          <mc:Choice Requires="wpg">
            <w:drawing>
              <wp:anchor distT="0" distB="0" distL="114300" distR="114300" simplePos="0" relativeHeight="251662336" behindDoc="0" locked="0" layoutInCell="1" allowOverlap="1" wp14:editId="043F2E4C" wp14:anchorId="0C71C92B">
                <wp:simplePos x="0" y="0"/>
                <wp:positionH relativeFrom="column">
                  <wp:posOffset>5080</wp:posOffset>
                </wp:positionH>
                <wp:positionV relativeFrom="paragraph">
                  <wp:posOffset>1031875</wp:posOffset>
                </wp:positionV>
                <wp:extent cx="1411605" cy="1953895"/>
                <wp:effectExtent l="0" t="0" r="0" b="14605"/>
                <wp:wrapNone/>
                <wp:docPr id="9" name="Group 9"/>
                <wp:cNvGraphicFramePr/>
                <a:graphic xmlns:a="http://schemas.openxmlformats.org/drawingml/2006/main">
                  <a:graphicData uri="http://schemas.microsoft.com/office/word/2010/wordprocessingGroup">
                    <wpg:wgp>
                      <wpg:cNvGrpSpPr/>
                      <wpg:grpSpPr>
                        <a:xfrm>
                          <a:off x="0" y="0"/>
                          <a:ext cx="1411605" cy="1953895"/>
                          <a:chOff x="0" y="0"/>
                          <a:chExt cx="1412111" cy="1954522"/>
                        </a:xfrm>
                      </wpg:grpSpPr>
                      <wps:wsp>
                        <wps:cNvPr id="6" name="Text Box 6"/>
                        <wps:cNvSpPr txBox="1"/>
                        <wps:spPr>
                          <a:xfrm>
                            <a:off x="0" y="0"/>
                            <a:ext cx="1412111" cy="520861"/>
                          </a:xfrm>
                          <a:prstGeom prst="rect">
                            <a:avLst/>
                          </a:prstGeom>
                          <a:noFill/>
                          <a:ln w="6350">
                            <a:noFill/>
                          </a:ln>
                        </wps:spPr>
                        <wps:txbx>
                          <w:txbxContent>
                            <w:p w:rsidR="003A704D" w:rsidRDefault="003A704D" w14:paraId="2186B4CD" w14:textId="77777777">
                              <w:r>
                                <w:rPr>
                                  <w:lang w:val="German"/>
                                </w:rPr>
                                <w:t/>
                              </w:r>
                            </w:p>
                            <w:p w:rsidR="003A704D" w:rsidRDefault="003A704D" w14:paraId="47D2E5C1" w14:textId="77777777">
                              <w:r>
                                <w:rPr>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style="position:absolute;margin-left:.4pt;margin-top:81.25pt;width:111.15pt;height:153.85pt;z-index:251662336" coordsize="14121,19545"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" w14:anchorId="0C71C92B">
                <v:shape id="Text Box 6" style="position:absolute;width:14121;height:5208;visibility:visible;mso-wrap-style:square;v-text-anchor:top" o:spid="_x0000_s10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v:textbox>
                    <w:txbxContent>
                      <w:p w:rsidR="003A704D" w:rsidRDefault="003A704D" w14:paraId="2186B4CD" w14:textId="77777777">
                        <w:r>
                          <w:rPr>
                            <w:lang w:val="German"/>
                          </w:rPr>
                          <w:t/>
                        </w:r>
                      </w:p>
                      <w:p w:rsidR="003A704D" w:rsidRDefault="003A704D" w14:paraId="47D2E5C1" w14:textId="77777777">
                        <w:r>
                          <w:rPr>
                            <w:lang w:val="German"/>
                          </w:rPr>
                          <w:t/>
                        </w:r>
                      </w:p>
                    </w:txbxContent>
                  </v:textbox>
                </v:shape>
                <v:line id="Straight Connector 7" style="position:absolute;visibility:visible;mso-wrap-style:square" o:spid="_x0000_s1048"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" from="2463,4546" to="2463,18981">
                  <v:stroke dashstyle="dash" startarrow="oval" endarrow="oval"/>
                </v:line>
                <v:oval id="Oval 8" style="position:absolute;left:1955;top:18618;width:927;height:927;visibility:visible;mso-wrap-style:square;v-text-anchor:middle" o:spid="_x0000_s1049"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"/>
              </v:group>
            </w:pict>
          </mc:Fallback>
        </mc:AlternateContent>
      </w:r>
      <w:r>
        <w:rPr>
          <w:noProof/>
          <w:lang w:val="German"/>
        </w:rPr>
        <mc:AlternateContent>
          <mc:Choice Requires="wpg">
            <w:drawing>
              <wp:anchor distT="0" distB="0" distL="114300" distR="114300" simplePos="0" relativeHeight="251670528" behindDoc="0" locked="0" layoutInCell="1" allowOverlap="1" wp14:editId="528F3961" wp14:anchorId="06DFCB84">
                <wp:simplePos x="0" y="0"/>
                <wp:positionH relativeFrom="column">
                  <wp:posOffset>7075170</wp:posOffset>
                </wp:positionH>
                <wp:positionV relativeFrom="paragraph">
                  <wp:posOffset>1508760</wp:posOffset>
                </wp:positionV>
                <wp:extent cx="1411605" cy="1474470"/>
                <wp:effectExtent l="0" t="0" r="0" b="11430"/>
                <wp:wrapNone/>
                <wp:docPr id="22" name="Group 22"/>
                <wp:cNvGraphicFramePr/>
                <a:graphic xmlns:a="http://schemas.openxmlformats.org/drawingml/2006/main">
                  <a:graphicData uri="http://schemas.microsoft.com/office/word/2010/wordprocessingGroup">
                    <wpg:wgp>
                      <wpg:cNvGrpSpPr/>
                      <wpg:grpSpPr>
                        <a:xfrm>
                          <a:off x="0" y="0"/>
                          <a:ext cx="1411605" cy="1474470"/>
                          <a:chOff x="0" y="479710"/>
                          <a:chExt cx="1412111" cy="1474812"/>
                        </a:xfrm>
                      </wpg:grpSpPr>
                      <wps:wsp>
                        <wps:cNvPr id="23" name="Text Box 23"/>
                        <wps:cNvSpPr txBox="1"/>
                        <wps:spPr>
                          <a:xfrm>
                            <a:off x="0" y="479710"/>
                            <a:ext cx="1412111" cy="520861"/>
                          </a:xfrm>
                          <a:prstGeom prst="rect">
                            <a:avLst/>
                          </a:prstGeom>
                          <a:noFill/>
                          <a:ln w="6350">
                            <a:noFill/>
                          </a:ln>
                        </wps:spPr>
                        <wps:txbx>
                          <w:txbxContent>
                            <w:p w:rsidR="003E7A75" w:rsidP="003E7A75" w:rsidRDefault="003E7A75" w14:paraId="1D3797DA" w14:textId="77777777">
                              <w:r>
                                <w:rPr>
                                  <w:lang w:val="German"/>
                                </w:rPr>
                                <w:t/>
                              </w:r>
                            </w:p>
                            <w:p w:rsidR="003E7A75" w:rsidP="003E7A75" w:rsidRDefault="003E7A75" w14:paraId="78C94E59" w14:textId="77777777">
                              <w:r>
                                <w:rPr>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Connector 24"/>
                        <wps:cNvCnPr/>
                        <wps:spPr>
                          <a:xfrm>
                            <a:off x="246028" y="1000571"/>
                            <a:ext cx="0" cy="895985"/>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5" name="Oval 25"/>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style="position:absolute;margin-left:557.1pt;margin-top:118.8pt;width:111.15pt;height:116.1pt;z-index:251670528;mso-height-relative:margin" coordsize="14121,14748" coordorigin=",4797" o:spid="_x0000_s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" w14:anchorId="06DFCB84">
                <v:shape id="Text Box 23" style="position:absolute;top:4797;width:14121;height:5208;visibility:visible;mso-wrap-style:square;v-text-anchor:top" o:spid="_x0000_s105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v:textbox>
                    <w:txbxContent>
                      <w:p w:rsidR="003E7A75" w:rsidP="003E7A75" w:rsidRDefault="003E7A75" w14:paraId="1D3797DA" w14:textId="77777777">
                        <w:r>
                          <w:rPr>
                            <w:lang w:val="German"/>
                          </w:rPr>
                          <w:t/>
                        </w:r>
                      </w:p>
                      <w:p w:rsidR="003E7A75" w:rsidP="003E7A75" w:rsidRDefault="003E7A75" w14:paraId="78C94E59" w14:textId="77777777">
                        <w:r>
                          <w:rPr>
                            <w:lang w:val="German"/>
                          </w:rPr>
                          <w:t/>
                        </w:r>
                      </w:p>
                    </w:txbxContent>
                  </v:textbox>
                </v:shape>
                <v:line id="Straight Connector 24" style="position:absolute;visibility:visible;mso-wrap-style:square" o:spid="_x0000_s1052"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" from="2460,10005" to="2460,18965">
                  <v:stroke dashstyle="dash" startarrow="oval" endarrow="oval"/>
                </v:line>
                <v:oval id="Oval 25" style="position:absolute;left:1955;top:18618;width:927;height:927;visibility:visible;mso-wrap-style:square;v-text-anchor:middle" o:spid="_x0000_s1053"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"/>
              </v:group>
            </w:pict>
          </mc:Fallback>
        </mc:AlternateContent>
      </w:r>
      <w:r>
        <w:rPr>
          <w:noProof/>
          <w:lang w:val="German"/>
        </w:rPr>
        <mc:AlternateContent>
          <mc:Choice Requires="wpg">
            <w:drawing>
              <wp:anchor distT="0" distB="0" distL="114300" distR="114300" simplePos="0" relativeHeight="251678720" behindDoc="0" locked="0" layoutInCell="1" allowOverlap="1" wp14:editId="1CA4D8C6" wp14:anchorId="5B992171">
                <wp:simplePos x="0" y="0"/>
                <wp:positionH relativeFrom="column">
                  <wp:posOffset>4457700</wp:posOffset>
                </wp:positionH>
                <wp:positionV relativeFrom="paragraph">
                  <wp:posOffset>2919095</wp:posOffset>
                </wp:positionV>
                <wp:extent cx="1411605" cy="1683385"/>
                <wp:effectExtent l="0" t="12700" r="0" b="0"/>
                <wp:wrapNone/>
                <wp:docPr id="38" name="Group 38"/>
                <wp:cNvGraphicFramePr/>
                <a:graphic xmlns:a="http://schemas.openxmlformats.org/drawingml/2006/main">
                  <a:graphicData uri="http://schemas.microsoft.com/office/word/2010/wordprocessingGroup">
                    <wpg:wgp>
                      <wpg:cNvGrpSpPr/>
                      <wpg:grpSpPr>
                        <a:xfrm>
                          <a:off x="0" y="0"/>
                          <a:ext cx="1411605" cy="1683385"/>
                          <a:chOff x="0" y="-641985"/>
                          <a:chExt cx="1412111" cy="1683635"/>
                        </a:xfrm>
                      </wpg:grpSpPr>
                      <wps:wsp>
                        <wps:cNvPr id="39" name="Text Box 39"/>
                        <wps:cNvSpPr txBox="1"/>
                        <wps:spPr>
                          <a:xfrm>
                            <a:off x="0" y="520789"/>
                            <a:ext cx="1412111" cy="520861"/>
                          </a:xfrm>
                          <a:prstGeom prst="rect">
                            <a:avLst/>
                          </a:prstGeom>
                          <a:noFill/>
                          <a:ln w="6350">
                            <a:noFill/>
                          </a:ln>
                        </wps:spPr>
                        <wps:txbx>
                          <w:txbxContent>
                            <w:p w:rsidR="008F74B0" w:rsidP="008F74B0" w:rsidRDefault="008F74B0" w14:paraId="045E36EF" w14:textId="77777777">
                              <w:r w:rsidR="002A6488">
                                <w:rPr>
                                  <w:lang w:val="German"/>
                                </w:rPr>
                                <w:t>Meilenstein 10 02/11 Meilenstein 4 01/27 Meilenstein 2 01/18 Meilenstein 5 01/31 Meilenstein 3 01/22 Meilenstein 1 01/16 Meilenstein 9 02/09 Meilenstein 6 02/02 Meilenstein 8</w:t>
                              </w:r>
                            </w:p>
                            <w:p w:rsidR="008F74B0" w:rsidP="008F74B0" w:rsidRDefault="00507FF4" w14:paraId="2D6E2214" w14:textId="77777777">
                              <w:r>
                                <w:rPr>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Connector 40"/>
                        <wps:cNvCnPr/>
                        <wps:spPr>
                          <a:xfrm flipH="1" flipV="1">
                            <a:off x="241845" y="-606281"/>
                            <a:ext cx="0" cy="1003902"/>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1" name="Oval 41"/>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style="position:absolute;margin-left:351pt;margin-top:229.85pt;width:111.15pt;height:132.55pt;z-index:251678720;mso-width-relative:margin;mso-height-relative:margin" coordsize="14121,16836" coordorigin=",-6419" o:spid="_x0000_s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" w14:anchorId="5B992171">
                <v:shape id="Text Box 39" style="position:absolute;top:5207;width:14121;height:5209;visibility:visible;mso-wrap-style:square;v-text-anchor:top" o:spid="_x0000_s105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v:textbox>
                    <w:txbxContent>
                      <w:p w:rsidR="008F74B0" w:rsidP="008F74B0" w:rsidRDefault="008F74B0" w14:paraId="045E36EF" w14:textId="77777777">
                        <w:r w:rsidR="002A6488">
                          <w:rPr>
                            <w:lang w:val="German"/>
                          </w:rPr>
                          <w:t>Meilenstein 10 02/11 Meilenstein 4 01/27 Meilenstein 2 01/18 Meilenstein 5 01/31 Meilenstein 3 01/22 Meilenstein 1 01/16 Meilenstein 9 02/09 Meilenstein 6 02/02 Meilenstein 8</w:t>
                        </w:r>
                      </w:p>
                      <w:p w:rsidR="008F74B0" w:rsidP="008F74B0" w:rsidRDefault="00507FF4" w14:paraId="2D6E2214" w14:textId="77777777">
                        <w:r>
                          <w:rPr>
                            <w:lang w:val="German"/>
                          </w:rPr>
                          <w:t/>
                        </w:r>
                      </w:p>
                    </w:txbxContent>
                  </v:textbox>
                </v:shape>
                <v:line id="Straight Connector 40" style="position:absolute;flip:x y;visibility:visible;mso-wrap-style:square" o:spid="_x0000_s1056"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" from="2418,-6062" to="2418,3976">
                  <v:stroke dashstyle="dash" startarrow="oval" endarrow="oval"/>
                </v:line>
                <v:oval id="Oval 41" style="position:absolute;left:1955;top:-6419;width:927;height:927;visibility:visible;mso-wrap-style:square;v-text-anchor:middle" o:spid="_x0000_s1057"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"/>
              </v:group>
            </w:pict>
          </mc:Fallback>
        </mc:AlternateContent>
      </w:r>
      <w:r>
        <w:rPr>
          <w:noProof/>
          <w:lang w:val="German"/>
        </w:rPr>
        <mc:AlternateContent>
          <mc:Choice Requires="wpg">
            <w:drawing>
              <wp:anchor distT="0" distB="0" distL="114300" distR="114300" simplePos="0" relativeHeight="251680768" behindDoc="0" locked="0" layoutInCell="1" allowOverlap="1" wp14:editId="1FB97D57" wp14:anchorId="7B1CECE8">
                <wp:simplePos x="0" y="0"/>
                <wp:positionH relativeFrom="column">
                  <wp:posOffset>6313170</wp:posOffset>
                </wp:positionH>
                <wp:positionV relativeFrom="paragraph">
                  <wp:posOffset>2919095</wp:posOffset>
                </wp:positionV>
                <wp:extent cx="1411605" cy="2171065"/>
                <wp:effectExtent l="0" t="12700" r="0" b="0"/>
                <wp:wrapNone/>
                <wp:docPr id="42" name="Group 42"/>
                <wp:cNvGraphicFramePr/>
                <a:graphic xmlns:a="http://schemas.openxmlformats.org/drawingml/2006/main">
                  <a:graphicData uri="http://schemas.microsoft.com/office/word/2010/wordprocessingGroup">
                    <wpg:wgp>
                      <wpg:cNvGrpSpPr/>
                      <wpg:grpSpPr>
                        <a:xfrm>
                          <a:off x="0" y="0"/>
                          <a:ext cx="1411605" cy="2171065"/>
                          <a:chOff x="0" y="-641985"/>
                          <a:chExt cx="1412111" cy="2171315"/>
                        </a:xfrm>
                      </wpg:grpSpPr>
                      <wps:wsp>
                        <wps:cNvPr id="43" name="Text Box 43"/>
                        <wps:cNvSpPr txBox="1"/>
                        <wps:spPr>
                          <a:xfrm>
                            <a:off x="0" y="1008469"/>
                            <a:ext cx="1412111" cy="520861"/>
                          </a:xfrm>
                          <a:prstGeom prst="rect">
                            <a:avLst/>
                          </a:prstGeom>
                          <a:noFill/>
                          <a:ln w="6350">
                            <a:noFill/>
                          </a:ln>
                        </wps:spPr>
                        <wps:txbx>
                          <w:txbxContent>
                            <w:p w:rsidR="00507FF4" w:rsidP="00507FF4" w:rsidRDefault="00507FF4" w14:paraId="1E4016A9" w14:textId="77777777">
                              <w:r>
                                <w:rPr>
                                  <w:lang w:val="German"/>
                                </w:rPr>
                                <w:t xml:space="preserve"> 02/07 </w:t>
                              </w:r>
                            </w:p>
                            <w:p w:rsidR="00507FF4" w:rsidP="00507FF4" w:rsidRDefault="00507FF4" w14:paraId="1BB21EA6" w14:textId="77777777">
                              <w:r w:rsidR="002A6488">
                                <w:rPr>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flipV="1">
                            <a:off x="241758" y="-606285"/>
                            <a:ext cx="0" cy="15822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5" name="Oval 45"/>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2" style="position:absolute;margin-left:497.1pt;margin-top:229.85pt;width:111.15pt;height:170.95pt;z-index:251680768;mso-height-relative:margin" coordsize="14121,21713" coordorigin=",-6419" o:spid="_x0000_s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" w14:anchorId="7B1CECE8">
                <v:shape id="Text Box 43" style="position:absolute;top:10084;width:14121;height:5209;visibility:visible;mso-wrap-style:square;v-text-anchor:top" o:spid="_x0000_s105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v:textbox>
                    <w:txbxContent>
                      <w:p w:rsidR="00507FF4" w:rsidP="00507FF4" w:rsidRDefault="00507FF4" w14:paraId="1E4016A9" w14:textId="77777777">
                        <w:r>
                          <w:rPr>
                            <w:lang w:val="German"/>
                          </w:rPr>
                          <w:t xml:space="preserve"> 02/07 </w:t>
                        </w:r>
                      </w:p>
                      <w:p w:rsidR="00507FF4" w:rsidP="00507FF4" w:rsidRDefault="00507FF4" w14:paraId="1BB21EA6" w14:textId="77777777">
                        <w:r w:rsidR="002A6488">
                          <w:rPr>
                            <w:lang w:val="German"/>
                          </w:rPr>
                          <w:t/>
                        </w:r>
                      </w:p>
                    </w:txbxContent>
                  </v:textbox>
                </v:shape>
                <v:line id="Straight Connector 44" style="position:absolute;flip:y;visibility:visible;mso-wrap-style:square" o:spid="_x0000_s1060"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" from="2417,-6062" to="2417,9759">
                  <v:stroke dashstyle="dash" startarrow="oval" endarrow="oval"/>
                </v:line>
                <v:oval id="Oval 45" style="position:absolute;left:1955;top:-6419;width:927;height:927;visibility:visible;mso-wrap-style:square;v-text-anchor:middle" o:spid="_x0000_s1061"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"/>
              </v:group>
            </w:pict>
          </mc:Fallback>
        </mc:AlternateContent>
      </w:r>
      <w:r>
        <w:rPr>
          <w:noProof/>
          <w:lang w:val="German"/>
        </w:rPr>
        <mc:AlternateContent>
          <mc:Choice Requires="wpg">
            <w:drawing>
              <wp:anchor distT="0" distB="0" distL="114300" distR="114300" simplePos="0" relativeHeight="251668480" behindDoc="0" locked="0" layoutInCell="1" allowOverlap="1" wp14:editId="634F7AB2" wp14:anchorId="2A0A2C3A">
                <wp:simplePos x="0" y="0"/>
                <wp:positionH relativeFrom="column">
                  <wp:posOffset>5666105</wp:posOffset>
                </wp:positionH>
                <wp:positionV relativeFrom="paragraph">
                  <wp:posOffset>1185545</wp:posOffset>
                </wp:positionV>
                <wp:extent cx="1411605" cy="1802130"/>
                <wp:effectExtent l="0" t="0" r="0" b="13970"/>
                <wp:wrapNone/>
                <wp:docPr id="18" name="Group 18"/>
                <wp:cNvGraphicFramePr/>
                <a:graphic xmlns:a="http://schemas.openxmlformats.org/drawingml/2006/main">
                  <a:graphicData uri="http://schemas.microsoft.com/office/word/2010/wordprocessingGroup">
                    <wpg:wgp>
                      <wpg:cNvGrpSpPr/>
                      <wpg:grpSpPr>
                        <a:xfrm>
                          <a:off x="0" y="0"/>
                          <a:ext cx="1411605" cy="1802130"/>
                          <a:chOff x="0" y="152211"/>
                          <a:chExt cx="1412111" cy="1802311"/>
                        </a:xfrm>
                      </wpg:grpSpPr>
                      <wps:wsp>
                        <wps:cNvPr id="19" name="Text Box 19"/>
                        <wps:cNvSpPr txBox="1"/>
                        <wps:spPr>
                          <a:xfrm>
                            <a:off x="0" y="152211"/>
                            <a:ext cx="1412111" cy="520861"/>
                          </a:xfrm>
                          <a:prstGeom prst="rect">
                            <a:avLst/>
                          </a:prstGeom>
                          <a:noFill/>
                          <a:ln w="6350">
                            <a:noFill/>
                          </a:ln>
                        </wps:spPr>
                        <wps:txbx>
                          <w:txbxContent>
                            <w:p w:rsidR="002A6488" w:rsidP="003E7A75" w:rsidRDefault="003E7A75" w14:paraId="2E324D5A" w14:textId="77777777">
                              <w:r w:rsidR="002A6488">
                                <w:rPr>
                                  <w:lang w:val="German"/>
                                </w:rPr>
                                <w:t>Meilenstein 7</w:t>
                              </w:r>
                            </w:p>
                            <w:p w:rsidR="003E7A75" w:rsidP="003E7A75" w:rsidRDefault="003E7A75" w14:paraId="5ACE51B5" w14:textId="77777777">
                              <w:r>
                                <w:rPr>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246116" y="604331"/>
                            <a:ext cx="0" cy="129240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1" name="Oval 21"/>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8" style="position:absolute;margin-left:446.15pt;margin-top:93.35pt;width:111.15pt;height:141.9pt;z-index:251668480;mso-height-relative:margin" coordsize="14121,18023" coordorigin=",1522" o:spid="_x0000_s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" w14:anchorId="2A0A2C3A">
                <v:shape id="Text Box 19" style="position:absolute;top:1522;width:14121;height:5208;visibility:visible;mso-wrap-style:square;v-text-anchor:top" o:spid="_x0000_s106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v:textbox>
                    <w:txbxContent>
                      <w:p w:rsidR="002A6488" w:rsidP="003E7A75" w:rsidRDefault="003E7A75" w14:paraId="2E324D5A" w14:textId="77777777">
                        <w:r w:rsidR="002A6488">
                          <w:rPr>
                            <w:lang w:val="German"/>
                          </w:rPr>
                          <w:t>Meilenstein 7</w:t>
                        </w:r>
                      </w:p>
                      <w:p w:rsidR="003E7A75" w:rsidP="003E7A75" w:rsidRDefault="003E7A75" w14:paraId="5ACE51B5" w14:textId="77777777">
                        <w:r>
                          <w:rPr>
                            <w:lang w:val="German"/>
                          </w:rPr>
                          <w:t/>
                        </w:r>
                      </w:p>
                    </w:txbxContent>
                  </v:textbox>
                </v:shape>
                <v:line id="Straight Connector 20" style="position:absolute;visibility:visible;mso-wrap-style:square" o:spid="_x0000_s1064"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" from="2461,6043" to="2461,18967">
                  <v:stroke dashstyle="dash" startarrow="oval" endarrow="oval"/>
                </v:line>
                <v:oval id="Oval 21" style="position:absolute;left:1955;top:18618;width:927;height:927;visibility:visible;mso-wrap-style:square;v-text-anchor:middle" o:spid="_x0000_s1065"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"/>
              </v:group>
            </w:pict>
          </mc:Fallback>
        </mc:AlternateContent>
      </w:r>
      <w:r>
        <w:rPr>
          <w:noProof/>
          <w:lang w:val="German"/>
        </w:rPr>
        <mc:AlternateContent>
          <mc:Choice Requires="wpg">
            <w:drawing>
              <wp:anchor distT="0" distB="0" distL="114300" distR="114300" simplePos="0" relativeHeight="251672576" behindDoc="0" locked="0" layoutInCell="1" allowOverlap="1" wp14:editId="03E112A4" wp14:anchorId="7B22DF65">
                <wp:simplePos x="0" y="0"/>
                <wp:positionH relativeFrom="column">
                  <wp:posOffset>8630920</wp:posOffset>
                </wp:positionH>
                <wp:positionV relativeFrom="paragraph">
                  <wp:posOffset>1875846</wp:posOffset>
                </wp:positionV>
                <wp:extent cx="894080" cy="1123950"/>
                <wp:effectExtent l="0" t="0" r="0" b="19050"/>
                <wp:wrapNone/>
                <wp:docPr id="26" name="Group 26"/>
                <wp:cNvGraphicFramePr/>
                <a:graphic xmlns:a="http://schemas.openxmlformats.org/drawingml/2006/main">
                  <a:graphicData uri="http://schemas.microsoft.com/office/word/2010/wordprocessingGroup">
                    <wpg:wgp>
                      <wpg:cNvGrpSpPr/>
                      <wpg:grpSpPr>
                        <a:xfrm>
                          <a:off x="0" y="0"/>
                          <a:ext cx="894080" cy="1123950"/>
                          <a:chOff x="-24974" y="830312"/>
                          <a:chExt cx="894080" cy="1124210"/>
                        </a:xfrm>
                      </wpg:grpSpPr>
                      <wps:wsp>
                        <wps:cNvPr id="27" name="Text Box 27"/>
                        <wps:cNvSpPr txBox="1"/>
                        <wps:spPr>
                          <a:xfrm>
                            <a:off x="-24974" y="830312"/>
                            <a:ext cx="894080" cy="624767"/>
                          </a:xfrm>
                          <a:prstGeom prst="rect">
                            <a:avLst/>
                          </a:prstGeom>
                          <a:noFill/>
                          <a:ln w="6350">
                            <a:noFill/>
                          </a:ln>
                        </wps:spPr>
                        <wps:txbx>
                          <w:txbxContent>
                            <w:p w:rsidR="008F73FB" w:rsidP="008F73FB" w:rsidRDefault="008F73FB" w14:paraId="74BA2344" w14:textId="77777777">
                              <w:r>
                                <w:rPr>
                                  <w:lang w:val="German"/>
                                </w:rPr>
                                <w:t>Projekt abgeschlossen</w:t>
                              </w:r>
                            </w:p>
                            <w:p w:rsidR="008F73FB" w:rsidP="008F73FB" w:rsidRDefault="008F73FB" w14:paraId="23E7E728" w14:textId="77777777">
                              <w:r>
                                <w:rPr>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Connector 28"/>
                        <wps:cNvCnPr/>
                        <wps:spPr>
                          <a:xfrm>
                            <a:off x="234453" y="1495569"/>
                            <a:ext cx="0" cy="400741"/>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9" name="Oval 29"/>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 style="position:absolute;margin-left:679.6pt;margin-top:147.7pt;width:70.4pt;height:88.5pt;z-index:251672576;mso-width-relative:margin;mso-height-relative:margin" coordsize="8940,11242" coordorigin="-249,8303" o:spid="_x0000_s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" w14:anchorId="7B22DF65">
                <v:shape id="Text Box 27" style="position:absolute;left:-249;top:8303;width:8940;height:6247;visibility:visible;mso-wrap-style:square;v-text-anchor:top" o:spid="_x0000_s106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v:textbox>
                    <w:txbxContent>
                      <w:p w:rsidR="008F73FB" w:rsidP="008F73FB" w:rsidRDefault="008F73FB" w14:paraId="74BA2344" w14:textId="77777777">
                        <w:r>
                          <w:rPr>
                            <w:lang w:val="German"/>
                          </w:rPr>
                          <w:t>Projekt abgeschlossen</w:t>
                        </w:r>
                      </w:p>
                      <w:p w:rsidR="008F73FB" w:rsidP="008F73FB" w:rsidRDefault="008F73FB" w14:paraId="23E7E728" w14:textId="77777777">
                        <w:r>
                          <w:rPr>
                            <w:lang w:val="German"/>
                          </w:rPr>
                          <w:t/>
                        </w:r>
                      </w:p>
                    </w:txbxContent>
                  </v:textbox>
                </v:shape>
                <v:line id="Straight Connector 28" style="position:absolute;visibility:visible;mso-wrap-style:square" o:spid="_x0000_s1068" strokecolor="#bfbfbf [2412]" strokeweight="1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" from="2344,14955" to="2344,18963">
                  <v:stroke dashstyle="dash" startarrow="oval" endarrow="oval"/>
                </v:line>
                <v:oval id="Oval 29" style="position:absolute;left:1955;top:18618;width:927;height:927;visibility:visible;mso-wrap-style:square;v-text-anchor:middle" o:spid="_x0000_s1069" fillcolor="#92d050" strokecolor="#00b05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"/>
              </v:group>
            </w:pict>
          </mc:Fallback>
        </mc:AlternateContent>
      </w:r>
    </w:p>
    <w:p w:rsidRPr="003D706E" w:rsidR="003D220F" w:rsidRDefault="003D220F" w14:paraId="7FCDFFBF" w14:textId="77777777">
      <w:pPr>
        <w:bidi w:val="false"/>
        <w:rPr>
          <w:rFonts w:cs="Arial"/>
          <w:b/>
          <w:noProof/>
          <w:color w:val="000000" w:themeColor="text1"/>
          <w:szCs w:val="36"/>
        </w:rPr>
      </w:pPr>
    </w:p>
    <w:p w:rsidRPr="003D706E" w:rsidR="00C81141" w:rsidP="00FF51C2" w:rsidRDefault="00C81141" w14:paraId="1CD94ECE" w14:textId="77777777">
      <w:pPr>
        <w:bidi w:val="false"/>
        <w:rPr>
          <w:rFonts w:cs="Arial"/>
          <w:b/>
          <w:noProof/>
          <w:color w:val="000000" w:themeColor="text1"/>
          <w:szCs w:val="36"/>
        </w:rPr>
      </w:pPr>
    </w:p>
    <w:p w:rsidRPr="003D706E" w:rsidR="00C81141" w:rsidP="00FF51C2" w:rsidRDefault="00C81141" w14:paraId="57B0F799"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E9B17FB" w14:textId="77777777">
        <w:trPr>
          <w:trHeight w:val="2952"/>
        </w:trPr>
        <w:tc>
          <w:tcPr>
            <w:tcW w:w="10147" w:type="dxa"/>
          </w:tcPr>
          <w:p w:rsidR="00A255C6" w:rsidP="00531F82" w:rsidRDefault="00A255C6" w14:paraId="3B177C5A" w14:textId="77777777">
            <w:pPr>
              <w:bidi w:val="false"/>
              <w:jc w:val="center"/>
              <w:rPr>
                <w:rFonts w:cs="Arial"/>
                <w:b/>
                <w:color w:val="000000" w:themeColor="text1"/>
                <w:sz w:val="20"/>
                <w:szCs w:val="20"/>
              </w:rPr>
            </w:pPr>
          </w:p>
          <w:p w:rsidRPr="003D706E" w:rsidR="00FF51C2" w:rsidP="00531F82" w:rsidRDefault="00FF51C2" w14:paraId="0F0A6563"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1CE02E88" w14:textId="77777777">
            <w:pPr>
              <w:bidi w:val="false"/>
              <w:spacing w:line="276" w:lineRule="auto"/>
              <w:rPr>
                <w:rFonts w:cs="Arial"/>
                <w:color w:val="000000" w:themeColor="text1"/>
                <w:sz w:val="21"/>
                <w:szCs w:val="18"/>
              </w:rPr>
            </w:pPr>
          </w:p>
          <w:p w:rsidRPr="003D706E" w:rsidR="00FF51C2" w:rsidP="001546C7" w:rsidRDefault="00FF51C2" w14:paraId="5F65C749"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7EF3D790"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0A22" w14:textId="77777777" w:rsidR="00813562" w:rsidRDefault="00813562" w:rsidP="00F36FE0">
      <w:r>
        <w:separator/>
      </w:r>
    </w:p>
  </w:endnote>
  <w:endnote w:type="continuationSeparator" w:id="0">
    <w:p w14:paraId="6FE2FF0F" w14:textId="77777777" w:rsidR="00813562" w:rsidRDefault="0081356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778B0415"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B2888F9"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4475"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C11B" w14:textId="77777777" w:rsidR="00813562" w:rsidRDefault="0081356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5D084" w14:textId="77777777" w:rsidR="00813562" w:rsidRDefault="00813562" w:rsidP="00F36FE0">
      <w:r>
        <w:separator/>
      </w:r>
    </w:p>
  </w:footnote>
  <w:footnote w:type="continuationSeparator" w:id="0">
    <w:p w14:paraId="67A98BF8" w14:textId="77777777" w:rsidR="00813562" w:rsidRDefault="00813562"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8CCC" w14:textId="77777777" w:rsidR="00813562" w:rsidRDefault="00813562">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8142" w14:textId="77777777" w:rsidR="00813562" w:rsidRDefault="00813562">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EEFA" w14:textId="77777777" w:rsidR="00813562" w:rsidRDefault="0081356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62"/>
    <w:rsid w:val="00031AF7"/>
    <w:rsid w:val="00036FF2"/>
    <w:rsid w:val="000413A5"/>
    <w:rsid w:val="000B3AA5"/>
    <w:rsid w:val="000C02F8"/>
    <w:rsid w:val="000C4DD4"/>
    <w:rsid w:val="000C5A84"/>
    <w:rsid w:val="000D5F7F"/>
    <w:rsid w:val="000E7AF5"/>
    <w:rsid w:val="000F1D44"/>
    <w:rsid w:val="00102924"/>
    <w:rsid w:val="0011091C"/>
    <w:rsid w:val="00111C4F"/>
    <w:rsid w:val="00121D51"/>
    <w:rsid w:val="001304C4"/>
    <w:rsid w:val="001472A1"/>
    <w:rsid w:val="00150B91"/>
    <w:rsid w:val="001546C7"/>
    <w:rsid w:val="00172EE8"/>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07FF4"/>
    <w:rsid w:val="00531F82"/>
    <w:rsid w:val="005345A7"/>
    <w:rsid w:val="00543EFB"/>
    <w:rsid w:val="00547183"/>
    <w:rsid w:val="00557C38"/>
    <w:rsid w:val="005913EC"/>
    <w:rsid w:val="005921CD"/>
    <w:rsid w:val="005968C0"/>
    <w:rsid w:val="005A2BD6"/>
    <w:rsid w:val="005B7C30"/>
    <w:rsid w:val="005C1013"/>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5AC0"/>
    <w:rsid w:val="00714325"/>
    <w:rsid w:val="00744E50"/>
    <w:rsid w:val="00756B3B"/>
    <w:rsid w:val="00774101"/>
    <w:rsid w:val="0078197E"/>
    <w:rsid w:val="00783BAD"/>
    <w:rsid w:val="007D181E"/>
    <w:rsid w:val="007F08AA"/>
    <w:rsid w:val="007F4394"/>
    <w:rsid w:val="007F4423"/>
    <w:rsid w:val="00804DF9"/>
    <w:rsid w:val="00813562"/>
    <w:rsid w:val="00813A41"/>
    <w:rsid w:val="0081690B"/>
    <w:rsid w:val="00830077"/>
    <w:rsid w:val="008350B3"/>
    <w:rsid w:val="0085124E"/>
    <w:rsid w:val="00863730"/>
    <w:rsid w:val="008B4152"/>
    <w:rsid w:val="008C3ED9"/>
    <w:rsid w:val="008F0F82"/>
    <w:rsid w:val="008F73FB"/>
    <w:rsid w:val="008F74B0"/>
    <w:rsid w:val="009016C1"/>
    <w:rsid w:val="009152A8"/>
    <w:rsid w:val="00942BD8"/>
    <w:rsid w:val="009541D8"/>
    <w:rsid w:val="009A10DA"/>
    <w:rsid w:val="009A140C"/>
    <w:rsid w:val="009A7594"/>
    <w:rsid w:val="009C2E35"/>
    <w:rsid w:val="009C4A98"/>
    <w:rsid w:val="009C6682"/>
    <w:rsid w:val="009D3ACD"/>
    <w:rsid w:val="009E31FD"/>
    <w:rsid w:val="009E4A5C"/>
    <w:rsid w:val="009E71D3"/>
    <w:rsid w:val="009F028C"/>
    <w:rsid w:val="00A06691"/>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C12C0B"/>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A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7&amp;utm_language=DE&amp;utm_source=integrated+content&amp;utm_campaign=/milestone-templates&amp;utm_medium=ic+company+milestone+template+49487+word+de&amp;lpa=ic+company+milestone+template+49487+wor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6430739-A199-4495-B8CD-8FB6A61B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IC-Company-Milestone-Template_WORD.dotx</Template>
  <TotalTime>0</TotalTime>
  <Pages>3</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2020-01-06T19:57:00Z</dcterms:created>
  <dcterms:modified xsi:type="dcterms:W3CDTF">2020-01-06T19:57:00Z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