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7646766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61163D37" wp14:anchorId="1FA6E7C5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61">
        <w:rPr>
          <w:b/>
          <w:color w:val="808080" w:themeColor="background1" w:themeShade="80"/>
          <w:sz w:val="36"/>
          <w:szCs w:val="44"/>
          <w:lang w:val="French"/>
        </w:rPr>
        <w:t>FORMULAIRE D'INSCRIPTION DU FOURNISSEUR DE L'ENTREPRISE</w:t>
      </w:r>
    </w:p>
    <w:p w:rsidRPr="00460961" w:rsidR="00460961" w:rsidRDefault="00460961" w14:paraId="083956D7" w14:textId="77777777">
      <w:r w:rsidRPr="00460961">
        <w:rPr>
          <w:b/>
          <w:noProof/>
          <w:color w:val="525252"/>
          <w:sz w:val="32"/>
          <w:szCs w:val="32"/>
          <w:lang w:val="Fren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072F3C6" wp14:anchorId="2D376037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64EA435D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French"/>
                              </w:rPr>
                              <w:t>VOTRE LOGO</w:t>
                            </w:r>
                          </w:p>
                          <w:p w:rsidR="00460961" w:rsidP="00460961" w:rsidRDefault="00460961" w14:paraId="0A27372E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2D376037">
                <v:textbox inset="0,0,,0">
                  <w:txbxContent>
                    <w:p w:rsidRPr="00936CB8" w:rsidR="00460961" w:rsidP="00460961" w:rsidRDefault="00460961" w14:paraId="64EA435D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French"/>
                        </w:rPr>
                        <w:t>VOTRE LOGO</w:t>
                      </w:r>
                    </w:p>
                    <w:p w:rsidR="00460961" w:rsidP="00460961" w:rsidRDefault="00460961" w14:paraId="0A27372E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1AC52EAE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French"/>
        </w:rPr>
        <w:t>Nom de l'entrepriseL'adresse Ligne 1L'adresse Ligne 2Téléphone | Faxemail</w:t>
      </w:r>
    </w:p>
    <w:p w:rsidR="00460961" w:rsidRDefault="00460961" w14:paraId="199C8202" w14:textId="77777777"/>
    <w:p w:rsidR="000C2A23" w:rsidRDefault="000C2A23" w14:paraId="2434546E" w14:textId="77777777"/>
    <w:p w:rsidRPr="00460961" w:rsidR="000C2A23" w:rsidRDefault="000C2A23" w14:paraId="0697C14D" w14:textId="77777777"/>
    <w:p w:rsidRPr="00460961" w:rsidR="00460961" w:rsidP="00460961" w:rsidRDefault="00460961" w14:paraId="06DF6970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French"/>
        </w:rPr>
        <w:t>FORMULAIRE D'INSCRIPTION DU FOURNISSEUR</w:t>
      </w:r>
    </w:p>
    <w:p w:rsidRPr="000C2A23" w:rsidR="00460961" w:rsidP="00460961" w:rsidRDefault="000C2A23" w14:paraId="43DCA596" w14:textId="77777777">
      <w:pPr>
        <w:bidi w:val="false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DE2D4AA" wp14:anchorId="14FECBF3">
                <wp:simplePos x="0" y="0"/>
                <wp:positionH relativeFrom="column">
                  <wp:posOffset>5786</wp:posOffset>
                </wp:positionH>
                <wp:positionV relativeFrom="paragraph">
                  <wp:posOffset>26630</wp:posOffset>
                </wp:positionV>
                <wp:extent cx="6868329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" from=".45pt,2.1pt" to="541.25pt,2.1pt" w14:anchorId="642574B2"/>
            </w:pict>
          </mc:Fallback>
        </mc:AlternateContent>
      </w:r>
    </w:p>
    <w:p w:rsidRPr="000C2A23" w:rsidR="00460961" w:rsidP="00460961" w:rsidRDefault="00460961" w14:paraId="02C9324E" w14:textId="77777777">
      <w:pPr>
        <w:bidi w:val="false"/>
        <w:spacing w:line="276" w:lineRule="auto"/>
        <w:rPr>
          <w:color w:val="44546A" w:themeColor="text2"/>
          <w:sz w:val="21"/>
          <w:szCs w:val="21"/>
        </w:rPr>
      </w:pPr>
      <w:r w:rsidRPr="00460961">
        <w:rPr>
          <w:color w:val="44546A" w:themeColor="text2"/>
          <w:sz w:val="21"/>
          <w:szCs w:val="21"/>
          <w:lang w:val="French"/>
        </w:rPr>
        <w:t xml:space="preserve">Inscrivez-vous auprès de notre société en tant que nouveau fournisseur ou sous-traitant. </w:t>
      </w:r>
    </w:p>
    <w:p w:rsidRPr="00460961" w:rsidR="00460961" w:rsidP="00460961" w:rsidRDefault="00460961" w14:paraId="7B9B8065" w14:textId="77777777">
      <w:pPr>
        <w:bidi w:val="false"/>
        <w:spacing w:line="276" w:lineRule="auto"/>
        <w:rPr>
          <w:color w:val="8496B0" w:themeColor="text2" w:themeTint="99"/>
          <w:szCs w:val="20"/>
        </w:rPr>
      </w:pPr>
      <w:r w:rsidRPr="00460961">
        <w:rPr>
          <w:color w:val="8496B0" w:themeColor="text2" w:themeTint="99"/>
          <w:szCs w:val="20"/>
          <w:lang w:val="French"/>
        </w:rPr>
        <w:t>Nous sommes toujours à la recherche de sous-traitants fiables et réputés pour nous aider à réaliser des projets.</w:t>
      </w:r>
    </w:p>
    <w:p w:rsidRPr="00460961" w:rsidR="00460961" w:rsidRDefault="00460961" w14:paraId="1799AD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1E87E4AB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7D9D81C2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French"/>
              </w:rPr>
              <w:t>CATÉGORIE COMMERCIALE</w:t>
            </w:r>
          </w:p>
        </w:tc>
      </w:tr>
      <w:tr w:rsidRPr="00460961" w:rsidR="00460961" w:rsidTr="00811AEE" w14:paraId="10E66491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5E5C2AE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French"/>
              </w:rPr>
              <w:t>Définissez le type de travail d'entrepreneur que votre entreprise effectue. Si vous êtes un fournisseur, veuillez saisir ce que vous fournissez.</w:t>
            </w:r>
          </w:p>
        </w:tc>
      </w:tr>
      <w:tr w:rsidRPr="00460961" w:rsidR="00460961" w:rsidTr="00F808C3" w14:paraId="0D225283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71ACCC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8C435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690D3D2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1A527989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rench"/>
              </w:rPr>
              <w:t>NOM DE L'ENTREPRISE</w:t>
            </w:r>
          </w:p>
        </w:tc>
      </w:tr>
      <w:tr w:rsidRPr="00460961" w:rsidR="005D32CC" w:rsidTr="00F808C3" w14:paraId="5F1E1688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BEF1C5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205347B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C86D73D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35F2BE99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rench"/>
              </w:rPr>
              <w:t>CONTACT</w:t>
            </w:r>
          </w:p>
        </w:tc>
      </w:tr>
      <w:tr w:rsidRPr="00460961" w:rsidR="000C2A23" w:rsidTr="000C2A23" w14:paraId="655CA945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1BFC08F8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NOM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2EF0C25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TITRE</w:t>
            </w:r>
          </w:p>
        </w:tc>
      </w:tr>
      <w:tr w:rsidRPr="00460961" w:rsidR="000C2A23" w:rsidTr="000C2A23" w14:paraId="609F2C06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ED6AD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7CBFAE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323AACDD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5568D83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ADRESSE</w:t>
            </w:r>
          </w:p>
        </w:tc>
      </w:tr>
      <w:tr w:rsidRPr="00460961" w:rsidR="000C2A23" w:rsidTr="000C2A23" w14:paraId="60519BF0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00664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CE4AED0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5D8248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TÉLÉPHONE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FFDF67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MESSAGERIE ÉLECTRONIQUE</w:t>
            </w:r>
          </w:p>
        </w:tc>
      </w:tr>
      <w:tr w:rsidRPr="00460961" w:rsidR="000C2A23" w:rsidTr="000C2A23" w14:paraId="71B06DDE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3C131FE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4BBBF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57348C91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1873E23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0B97E7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French"/>
              </w:rPr>
              <w:t>SITE INTERNET</w:t>
            </w:r>
          </w:p>
        </w:tc>
      </w:tr>
      <w:tr w:rsidRPr="00460961" w:rsidR="000C2A23" w:rsidTr="00811AEE" w14:paraId="29846FC5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60176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512C3F4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58C09E6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68FEF7B9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708993FB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rench"/>
              </w:rPr>
              <w:t>NOTES</w:t>
            </w:r>
          </w:p>
        </w:tc>
      </w:tr>
      <w:tr w:rsidRPr="00460961" w:rsidR="000C2A23" w:rsidTr="00811AEE" w14:paraId="74B2EDD2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187251A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French"/>
              </w:rPr>
              <w:t>Veuillez fournir toute information supplémentaire que vous souhaitez partager.</w:t>
            </w:r>
          </w:p>
        </w:tc>
      </w:tr>
      <w:tr w:rsidRPr="00460961" w:rsidR="000C2A23" w:rsidTr="00811AEE" w14:paraId="1F952BA5" w14:textId="77777777">
        <w:trPr>
          <w:trHeight w:val="2592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0F5A8B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0C2A23" w:rsidRDefault="000C2A23" w14:paraId="38B81C14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Pr="00460961" w:rsidR="000C2A23" w:rsidSect="00460961">
          <w:footerReference w:type="even" r:id="rId13"/>
          <w:footerReference w:type="default" r:id="rId14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D914E9" w:rsidP="00D914E9" w:rsidRDefault="00D914E9" w14:paraId="0A19FB84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bookmarkEnd w:id="0"/>
    <w:bookmarkEnd w:id="1"/>
    <w:bookmarkEnd w:id="2"/>
    <w:bookmarkEnd w:id="3"/>
    <w:bookmarkEnd w:id="4"/>
    <w:p w:rsidRPr="00460961" w:rsidR="00C81141" w:rsidP="00FF51C2" w:rsidRDefault="00C81141" w14:paraId="21D2BF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2CF78C1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0E4F778B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2FC5532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4014A78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460961" w:rsidR="00FF51C2" w:rsidP="001546C7" w:rsidRDefault="00FF51C2" w14:paraId="736B0EF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D2A641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60961" w:rsidR="006B5ECE" w:rsidP="00D022DF" w:rsidRDefault="006B5ECE" w14:paraId="19A9BC3B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3648" w14:textId="77777777" w:rsidR="00450FA7" w:rsidRDefault="00450FA7" w:rsidP="00F36FE0">
      <w:r>
        <w:separator/>
      </w:r>
    </w:p>
  </w:endnote>
  <w:endnote w:type="continuationSeparator" w:id="0">
    <w:p w14:paraId="71A14822" w14:textId="77777777" w:rsidR="00450FA7" w:rsidRDefault="00450FA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313EDA4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E907628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539D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B138" w14:textId="77777777" w:rsidR="00450FA7" w:rsidRDefault="00450FA7" w:rsidP="00F36FE0">
      <w:r>
        <w:separator/>
      </w:r>
    </w:p>
  </w:footnote>
  <w:footnote w:type="continuationSeparator" w:id="0">
    <w:p w14:paraId="0221536B" w14:textId="77777777" w:rsidR="00450FA7" w:rsidRDefault="00450FA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A7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7721B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0FA7"/>
    <w:rsid w:val="0045552B"/>
    <w:rsid w:val="00456337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552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38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90&amp;utm_language=FR&amp;utm_source=integrated+content&amp;utm_campaign=/vendor-registration-form&amp;utm_medium=ic+company+vendor+registration+form+17490+word+fr&amp;lpa=ic+company+vendor+registration+form+17490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IC-Company-Vendor-Registration-Form-Template_WORD - SR edits.dotx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2020-09-28T17:00:00Z</dcterms:created>
  <dcterms:modified xsi:type="dcterms:W3CDTF">2020-09-28T17:00:00Z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