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0961" w:rsidR="00460961" w:rsidP="00542ECC" w:rsidRDefault="00460961" w14:paraId="7646766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61163D37" wp14:anchorId="1FA6E7C5">
            <wp:simplePos x="0" y="0"/>
            <wp:positionH relativeFrom="column">
              <wp:posOffset>4624086</wp:posOffset>
            </wp:positionH>
            <wp:positionV relativeFrom="paragraph">
              <wp:posOffset>-8102</wp:posOffset>
            </wp:positionV>
            <wp:extent cx="2243190" cy="311300"/>
            <wp:effectExtent l="0" t="0" r="5080" b="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73" cy="31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961">
        <w:rPr>
          <w:b/>
          <w:color w:val="808080" w:themeColor="background1" w:themeShade="80"/>
          <w:sz w:val="36"/>
          <w:szCs w:val="44"/>
          <w:lang w:val="Italian"/>
        </w:rPr>
        <w:t>MODULO DI REGISTRAZIONE DEL FORNITORE DELL'AZIENDA</w:t>
      </w:r>
    </w:p>
    <w:p w:rsidRPr="00460961" w:rsidR="00460961" w:rsidRDefault="00460961" w14:paraId="083956D7" w14:textId="77777777">
      <w:r w:rsidRPr="00460961">
        <w:rPr>
          <w:b/>
          <w:noProof/>
          <w:color w:val="525252"/>
          <w:sz w:val="32"/>
          <w:szCs w:val="32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072F3C6" wp14:anchorId="2D376037">
                <wp:simplePos x="0" y="0"/>
                <wp:positionH relativeFrom="column">
                  <wp:posOffset>3530745</wp:posOffset>
                </wp:positionH>
                <wp:positionV relativeFrom="paragraph">
                  <wp:posOffset>144780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6CB8" w:rsidR="00460961" w:rsidP="00460961" w:rsidRDefault="00460961" w14:paraId="64EA435D" w14:textId="77777777">
                            <w:pPr>
                              <w:bidi w:val="false"/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936CB8">
                              <w:rPr>
                                <w:b/>
                                <w:color w:val="A6A6A6"/>
                                <w:sz w:val="60"/>
                                <w:szCs w:val="60"/>
                                <w:lang w:val="Italian"/>
                              </w:rPr>
                              <w:t>IL TUO LOGO</w:t>
                            </w:r>
                          </w:p>
                          <w:p w:rsidR="00460961" w:rsidP="00460961" w:rsidRDefault="00460961" w14:paraId="0A27372E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78pt;margin-top:11.4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" w14:anchorId="2D376037">
                <v:textbox inset="0,0,,0">
                  <w:txbxContent>
                    <w:p w:rsidRPr="00936CB8" w:rsidR="00460961" w:rsidP="00460961" w:rsidRDefault="00460961" w14:paraId="64EA435D" w14:textId="77777777">
                      <w:pPr>
                        <w:bidi w:val="false"/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936CB8">
                        <w:rPr>
                          <w:b/>
                          <w:color w:val="A6A6A6"/>
                          <w:sz w:val="60"/>
                          <w:szCs w:val="60"/>
                          <w:lang w:val="Italian"/>
                        </w:rPr>
                        <w:t>IL TUO LOGO</w:t>
                      </w:r>
                    </w:p>
                    <w:p w:rsidR="00460961" w:rsidP="00460961" w:rsidRDefault="00460961" w14:paraId="0A27372E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460961" w:rsidR="00460961" w:rsidP="00542ECC" w:rsidRDefault="00460961" w14:paraId="1AC52EAE" w14:textId="77777777">
      <w:pPr>
        <w:bidi w:val="false"/>
        <w:spacing w:line="276" w:lineRule="auto"/>
      </w:pPr>
      <w:r w:rsidRPr="00460961">
        <w:rPr>
          <w:b/>
          <w:color w:val="525252"/>
          <w:sz w:val="32"/>
          <w:szCs w:val="32"/>
          <w:lang w:val="Italian"/>
        </w:rPr>
        <w:t>Nome dell'aziendaAddress Line 1Address Line 2Phone | Faxemail</w:t>
      </w:r>
    </w:p>
    <w:p w:rsidR="00460961" w:rsidRDefault="00460961" w14:paraId="199C8202" w14:textId="77777777"/>
    <w:p w:rsidR="000C2A23" w:rsidRDefault="000C2A23" w14:paraId="2434546E" w14:textId="77777777"/>
    <w:p w:rsidRPr="00460961" w:rsidR="000C2A23" w:rsidRDefault="000C2A23" w14:paraId="0697C14D" w14:textId="77777777"/>
    <w:p w:rsidRPr="00460961" w:rsidR="00460961" w:rsidP="00460961" w:rsidRDefault="00460961" w14:paraId="06DF6970" w14:textId="77777777">
      <w:pPr>
        <w:bidi w:val="false"/>
        <w:jc w:val="right"/>
        <w:rPr>
          <w:color w:val="595959"/>
          <w:sz w:val="32"/>
          <w:szCs w:val="32"/>
        </w:rPr>
      </w:pPr>
      <w:r w:rsidRPr="00460961">
        <w:rPr>
          <w:color w:val="595959"/>
          <w:sz w:val="32"/>
          <w:szCs w:val="32"/>
          <w:lang w:val="Italian"/>
        </w:rPr>
        <w:t>MODULO DI REGISTRAZIONE FORNITORE</w:t>
      </w:r>
    </w:p>
    <w:p w:rsidRPr="000C2A23" w:rsidR="00460961" w:rsidP="00460961" w:rsidRDefault="000C2A23" w14:paraId="43DCA596" w14:textId="77777777">
      <w:pPr>
        <w:bidi w:val="false"/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DE2D4AA" wp14:anchorId="14FECBF3">
                <wp:simplePos x="0" y="0"/>
                <wp:positionH relativeFrom="column">
                  <wp:posOffset>5786</wp:posOffset>
                </wp:positionH>
                <wp:positionV relativeFrom="paragraph">
                  <wp:posOffset>26630</wp:posOffset>
                </wp:positionV>
                <wp:extent cx="6868329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" from=".45pt,2.1pt" to="541.25pt,2.1pt" w14:anchorId="642574B2"/>
            </w:pict>
          </mc:Fallback>
        </mc:AlternateContent>
      </w:r>
    </w:p>
    <w:p w:rsidRPr="000C2A23" w:rsidR="00460961" w:rsidP="00460961" w:rsidRDefault="00460961" w14:paraId="02C9324E" w14:textId="77777777">
      <w:pPr>
        <w:bidi w:val="false"/>
        <w:spacing w:line="276" w:lineRule="auto"/>
        <w:rPr>
          <w:color w:val="44546A" w:themeColor="text2"/>
          <w:sz w:val="21"/>
          <w:szCs w:val="21"/>
        </w:rPr>
      </w:pPr>
      <w:r w:rsidRPr="00460961">
        <w:rPr>
          <w:color w:val="44546A" w:themeColor="text2"/>
          <w:sz w:val="21"/>
          <w:szCs w:val="21"/>
          <w:lang w:val="Italian"/>
        </w:rPr>
        <w:t xml:space="preserve">Registrati presso la nostra azienda come nuovo fornitore o subappaltatore. </w:t>
      </w:r>
    </w:p>
    <w:p w:rsidRPr="00460961" w:rsidR="00460961" w:rsidP="00460961" w:rsidRDefault="00460961" w14:paraId="7B9B8065" w14:textId="77777777">
      <w:pPr>
        <w:bidi w:val="false"/>
        <w:spacing w:line="276" w:lineRule="auto"/>
        <w:rPr>
          <w:color w:val="8496B0" w:themeColor="text2" w:themeTint="99"/>
          <w:szCs w:val="20"/>
        </w:rPr>
      </w:pPr>
      <w:r w:rsidRPr="00460961">
        <w:rPr>
          <w:color w:val="8496B0" w:themeColor="text2" w:themeTint="99"/>
          <w:szCs w:val="20"/>
          <w:lang w:val="Italian"/>
        </w:rPr>
        <w:t>Siamo sempre alla ricerca di subappaltatori affidabili e rispettabili per aiutarci a completare i progetti.</w:t>
      </w:r>
    </w:p>
    <w:p w:rsidRPr="00460961" w:rsidR="00460961" w:rsidRDefault="00460961" w14:paraId="1799AD6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460961" w:rsidTr="005D32CC" w14:paraId="1E87E4AB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460961" w:rsidP="00460961" w:rsidRDefault="00460961" w14:paraId="7D9D81C2" w14:textId="77777777">
            <w:pPr>
              <w:bidi w:val="false"/>
              <w:ind w:left="-109"/>
              <w:rPr>
                <w:sz w:val="21"/>
                <w:szCs w:val="21"/>
              </w:rPr>
            </w:pPr>
            <w:r w:rsidRPr="00460961">
              <w:rPr>
                <w:sz w:val="21"/>
                <w:szCs w:val="21"/>
                <w:lang w:val="Italian"/>
              </w:rPr>
              <w:t>CATEGORIA COMMERCIALE</w:t>
            </w:r>
          </w:p>
        </w:tc>
      </w:tr>
      <w:tr w:rsidRPr="00460961" w:rsidR="00460961" w:rsidTr="00811AEE" w14:paraId="10E66491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460961" w:rsidP="00460961" w:rsidRDefault="00460961" w14:paraId="5E5C2AE4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>
              <w:rPr>
                <w:rFonts w:ascii="Century Gothic" w:hAnsi="Century Gothic"/>
                <w:color w:val="161616"/>
                <w:sz w:val="18"/>
                <w:szCs w:val="18"/>
                <w:lang w:val="Italian"/>
              </w:rPr>
              <w:t>Definisci il tipo di lavoro dell'appaltatore che la tua azienda esegue. Se sei un fornitore, digita ciò che fornisci.</w:t>
            </w:r>
          </w:p>
        </w:tc>
      </w:tr>
      <w:tr w:rsidRPr="00460961" w:rsidR="00460961" w:rsidTr="00F808C3" w14:paraId="0D225283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460961" w:rsidR="00460961" w:rsidP="00460961" w:rsidRDefault="00460961" w14:paraId="71ACCC3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460961" w:rsidRDefault="00460961" w14:paraId="78C435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5D32CC" w:rsidTr="00811AEE" w14:paraId="690D3D21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5D32CC" w:rsidP="00280D10" w:rsidRDefault="005D32CC" w14:paraId="1A527989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RAGIONE SOCIALE</w:t>
            </w:r>
          </w:p>
        </w:tc>
      </w:tr>
      <w:tr w:rsidRPr="00460961" w:rsidR="005D32CC" w:rsidTr="00F808C3" w14:paraId="5F1E1688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60961" w:rsidR="005D32CC" w:rsidP="00280D10" w:rsidRDefault="005D32CC" w14:paraId="3BEF1C5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205347B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0C2A23" w:rsidTr="000C2A23" w14:paraId="3C86D73D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35F2BE99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CONTATTO</w:t>
            </w:r>
          </w:p>
        </w:tc>
      </w:tr>
      <w:tr w:rsidRPr="00460961" w:rsidR="000C2A23" w:rsidTr="000C2A23" w14:paraId="655CA945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1BFC08F8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NOME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2EF0C25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TITOLO</w:t>
            </w:r>
          </w:p>
        </w:tc>
      </w:tr>
      <w:tr w:rsidRPr="00460961" w:rsidR="000C2A23" w:rsidTr="000C2A23" w14:paraId="609F2C06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2ED6AD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7CBFAE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323AACDD" w14:textId="77777777">
        <w:trPr>
          <w:trHeight w:val="88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5568D83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INDIRIZZO</w:t>
            </w:r>
          </w:p>
        </w:tc>
      </w:tr>
      <w:tr w:rsidRPr="00460961" w:rsidR="000C2A23" w:rsidTr="000C2A23" w14:paraId="60519BF0" w14:textId="77777777">
        <w:trPr>
          <w:trHeight w:val="576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100664B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0CE4AED0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5D8248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TELEFONO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FFDF67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E-MAIL</w:t>
            </w:r>
          </w:p>
        </w:tc>
      </w:tr>
      <w:tr w:rsidRPr="00460961" w:rsidR="000C2A23" w:rsidTr="000C2A23" w14:paraId="71B06DDE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3C131FE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44BBBF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811AEE" w14:paraId="57348C91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1873E23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Fax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0B97E7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SITO WEB</w:t>
            </w:r>
          </w:p>
        </w:tc>
      </w:tr>
      <w:tr w:rsidRPr="00460961" w:rsidR="000C2A23" w:rsidTr="00811AEE" w14:paraId="29846FC5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160176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512C3F4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0C2A23" w:rsidRDefault="000C2A23" w14:paraId="58C09E6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0C2A23" w:rsidTr="00280D10" w14:paraId="68FEF7B9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708993FB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NOTE</w:t>
            </w:r>
          </w:p>
        </w:tc>
      </w:tr>
      <w:tr w:rsidRPr="00460961" w:rsidR="000C2A23" w:rsidTr="00811AEE" w14:paraId="74B2EDD2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0C2A23" w:rsidP="00280D10" w:rsidRDefault="000C2A23" w14:paraId="187251A5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 w:rsidRPr="000C2A23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Si prega di fornire tutte le informazioni aggiuntive che si desidera condividere.</w:t>
            </w:r>
          </w:p>
        </w:tc>
      </w:tr>
      <w:tr w:rsidRPr="00460961" w:rsidR="000C2A23" w:rsidTr="00811AEE" w14:paraId="1F952BA5" w14:textId="77777777">
        <w:trPr>
          <w:trHeight w:val="2592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460961" w:rsidR="000C2A23" w:rsidP="00280D10" w:rsidRDefault="000C2A23" w14:paraId="0F5A8B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460961" w:rsidR="000C2A23" w:rsidRDefault="000C2A23" w14:paraId="38B81C14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Pr="00460961" w:rsidR="000C2A23" w:rsidSect="00460961">
          <w:footerReference w:type="even" r:id="rId13"/>
          <w:footerReference w:type="default" r:id="rId14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60961" w:rsidR="00D914E9" w:rsidP="00D914E9" w:rsidRDefault="00D914E9" w14:paraId="0A19FB84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</w:p>
    <w:bookmarkEnd w:id="0"/>
    <w:bookmarkEnd w:id="1"/>
    <w:bookmarkEnd w:id="2"/>
    <w:bookmarkEnd w:id="3"/>
    <w:bookmarkEnd w:id="4"/>
    <w:p w:rsidRPr="00460961" w:rsidR="00C81141" w:rsidP="00FF51C2" w:rsidRDefault="00C81141" w14:paraId="21D2BF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2CF78C1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0E4F778B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2FC5532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4014A78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460961" w:rsidR="00FF51C2" w:rsidP="001546C7" w:rsidRDefault="00FF51C2" w14:paraId="736B0EF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6D2A641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60961" w:rsidR="006B5ECE" w:rsidP="00D022DF" w:rsidRDefault="006B5ECE" w14:paraId="19A9BC3B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3648" w14:textId="77777777" w:rsidR="00450FA7" w:rsidRDefault="00450FA7" w:rsidP="00F36FE0">
      <w:r>
        <w:separator/>
      </w:r>
    </w:p>
  </w:endnote>
  <w:endnote w:type="continuationSeparator" w:id="0">
    <w:p w14:paraId="71A14822" w14:textId="77777777" w:rsidR="00450FA7" w:rsidRDefault="00450FA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313EDA4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E907628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539D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B138" w14:textId="77777777" w:rsidR="00450FA7" w:rsidRDefault="00450FA7" w:rsidP="00F36FE0">
      <w:r>
        <w:separator/>
      </w:r>
    </w:p>
  </w:footnote>
  <w:footnote w:type="continuationSeparator" w:id="0">
    <w:p w14:paraId="0221536B" w14:textId="77777777" w:rsidR="00450FA7" w:rsidRDefault="00450FA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A7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71EF"/>
    <w:rsid w:val="003758D7"/>
    <w:rsid w:val="0037721B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0FA7"/>
    <w:rsid w:val="0045552B"/>
    <w:rsid w:val="00456337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ECC"/>
    <w:rsid w:val="00547183"/>
    <w:rsid w:val="00557C38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552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38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87&amp;utm_language=IT&amp;utm_source=integrated+content&amp;utm_campaign=/vendor-registration-form&amp;utm_medium=ic+company+vendor+registration+form+37487+word+it&amp;lpa=ic+company+vendor+registration+form+37487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IC-Company-Vendor-Registration-Form-Template_WORD - SR edits.dotx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2020-09-28T17:00:00Z</dcterms:created>
  <dcterms:modified xsi:type="dcterms:W3CDTF">2020-09-28T17:00:00Z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