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D706E" w:rsidR="00BC7F9D" w:rsidP="008F4B71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4685FE61" wp14:anchorId="26E1FBCF">
            <wp:simplePos x="0" y="0"/>
            <wp:positionH relativeFrom="column">
              <wp:posOffset>4594980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7AA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MODULO DI RICHIESTA TEMPO COMPENSATIVO</w:t>
      </w:r>
      <w:bookmarkEnd w:id="0"/>
      <w:bookmarkEnd w:id="1"/>
      <w:bookmarkEnd w:id="2"/>
      <w:bookmarkEnd w:id="3"/>
      <w:bookmarkEnd w:id="4"/>
    </w:p>
    <w:p w:rsidRPr="003D706E" w:rsidR="00AB27AA" w:rsidRDefault="008F4B7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Italian"/>
        </w:rPr>
        <w:t xml:space="preserve"> </w:t>
      </w:r>
    </w:p>
    <w:tbl>
      <w:tblPr>
        <w:tblW w:w="11006" w:type="dxa"/>
        <w:tblLook w:val="04A0" w:firstRow="1" w:lastRow="0" w:firstColumn="1" w:lastColumn="0" w:noHBand="0" w:noVBand="1"/>
      </w:tblPr>
      <w:tblGrid>
        <w:gridCol w:w="2774"/>
        <w:gridCol w:w="736"/>
        <w:gridCol w:w="90"/>
        <w:gridCol w:w="1948"/>
        <w:gridCol w:w="2774"/>
        <w:gridCol w:w="678"/>
        <w:gridCol w:w="1559"/>
        <w:gridCol w:w="447"/>
      </w:tblGrid>
      <w:tr w:rsidRPr="00AB27AA" w:rsidR="00AB27AA" w:rsidTr="00AB27AA">
        <w:trPr>
          <w:trHeight w:val="341"/>
        </w:trPr>
        <w:tc>
          <w:tcPr>
            <w:tcW w:w="11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color w:val="8497B0"/>
                <w:sz w:val="32"/>
                <w:szCs w:val="32"/>
              </w:rPr>
            </w:pPr>
            <w:r w:rsidRPr="00AB27AA">
              <w:rPr>
                <w:rFonts w:ascii="Century Gothic" w:hAnsi="Century Gothic" w:cs="Arial"/>
                <w:color w:val="8497B0"/>
                <w:sz w:val="32"/>
                <w:szCs w:val="32"/>
                <w:lang w:val="Italian"/>
              </w:rPr>
              <w:t>MODULO DI RICHIESTA DI TEMPO COMPENSATIVO — VIAGGI E STRAORDINARI</w:t>
            </w:r>
          </w:p>
        </w:tc>
      </w:tr>
      <w:tr w:rsidRPr="00AB27AA" w:rsidR="00AB27AA" w:rsidTr="00AB27AA">
        <w:trPr>
          <w:trHeight w:val="341"/>
        </w:trPr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NOME DEL DIPENDENTE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ID DIPENDENTE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DATA MODULO COMPILATO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ind w:firstLine="181" w:firstLineChars="100"/>
              <w:jc w:val="right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SELEZIONANE UNO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PRE-APPROVAZIONE</w:t>
            </w:r>
          </w:p>
        </w:tc>
        <w:tc>
          <w:tcPr>
            <w:tcW w:w="4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SUPERVISORE IMMEDIATO</w:t>
            </w:r>
          </w:p>
        </w:tc>
        <w:tc>
          <w:tcPr>
            <w:tcW w:w="554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DIPARTIMENTO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POST-APPROVAZIONE</w:t>
            </w:r>
          </w:p>
        </w:tc>
        <w:tc>
          <w:tcPr>
            <w:tcW w:w="4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54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VIAGGIO</w:t>
            </w:r>
          </w:p>
        </w:tc>
        <w:tc>
          <w:tcPr>
            <w:tcW w:w="4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B27AA" w:rsidR="00AB27AA" w:rsidTr="00AB27AA">
        <w:trPr>
          <w:trHeight w:val="17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B27AA" w:rsidR="00AB27AA" w:rsidTr="00AB27AA">
        <w:trPr>
          <w:trHeight w:val="307"/>
        </w:trPr>
        <w:tc>
          <w:tcPr>
            <w:tcW w:w="11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AB27AA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>PROGRAMMA DI LAVORO STRAORDINARIO PROPOSTO</w:t>
            </w:r>
          </w:p>
        </w:tc>
      </w:tr>
      <w:tr w:rsidRPr="00AB27AA" w:rsidR="00AB27AA" w:rsidTr="00AB27AA">
        <w:trPr>
          <w:trHeight w:val="341"/>
        </w:trPr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DATA DI INIZIO STRAORDINARI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DATA DI FINE STRAORDINARI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ind w:firstLine="181" w:firstLineChars="100"/>
              <w:jc w:val="right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STATO FLSA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FLSA ESENTE</w:t>
            </w:r>
          </w:p>
        </w:tc>
        <w:tc>
          <w:tcPr>
            <w:tcW w:w="4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bookmarkStart w:name="_GoBack" w:id="5"/>
        <w:bookmarkEnd w:id="5"/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PROPOSTO # ORE REG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ORARI PROPOSTI # OT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ORE TOTALI PROPOSTE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FLSA NON ESENTE</w:t>
            </w:r>
          </w:p>
        </w:tc>
        <w:tc>
          <w:tcPr>
            <w:tcW w:w="4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0.00</w:t>
            </w:r>
          </w:p>
        </w:tc>
        <w:tc>
          <w:tcPr>
            <w:tcW w:w="2774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0.00</w:t>
            </w:r>
          </w:p>
        </w:tc>
        <w:tc>
          <w:tcPr>
            <w:tcW w:w="277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0.00</w:t>
            </w: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right"/>
              <w:rPr>
                <w:rFonts w:ascii="Century Gothic" w:hAnsi="Century Gothic" w:cs="Arial"/>
                <w:i/>
                <w:iCs/>
                <w:color w:val="000000"/>
                <w:szCs w:val="16"/>
              </w:rPr>
            </w:pPr>
            <w:r w:rsidRPr="00AB27AA">
              <w:rPr>
                <w:rFonts w:ascii="Century Gothic" w:hAnsi="Century Gothic" w:cs="Arial"/>
                <w:i/>
                <w:color w:val="000000"/>
                <w:szCs w:val="16"/>
                <w:lang w:val="Italian"/>
              </w:rPr>
              <w:t>Se lo stato è sconosciuto, contattare le risorse umane</w:t>
            </w:r>
          </w:p>
        </w:tc>
      </w:tr>
      <w:tr w:rsidRPr="00AB27AA" w:rsidR="00AB27AA" w:rsidTr="00AB27AA">
        <w:trPr>
          <w:trHeight w:val="17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right"/>
              <w:rPr>
                <w:rFonts w:ascii="Century Gothic" w:hAnsi="Century Gothic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Pr="00AB27AA" w:rsidR="00AB27AA" w:rsidTr="00AB27AA">
        <w:trPr>
          <w:trHeight w:val="307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SCOPO DEGLI STRAORDINARI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B27AA" w:rsidR="00AB27AA" w:rsidTr="00C951E4">
        <w:trPr>
          <w:trHeight w:val="1584"/>
        </w:trPr>
        <w:tc>
          <w:tcPr>
            <w:tcW w:w="11006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B27AA" w:rsidR="00AB27AA" w:rsidP="00C951E4" w:rsidRDefault="00AB27AA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AB27AA" w:rsidR="00AB27AA" w:rsidTr="00AB27AA">
        <w:trPr>
          <w:trHeight w:val="17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B27AA" w:rsidR="00AB27AA" w:rsidTr="00AB27AA">
        <w:trPr>
          <w:trHeight w:val="307"/>
        </w:trPr>
        <w:tc>
          <w:tcPr>
            <w:tcW w:w="11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AB27AA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 xml:space="preserve">PROGRAMMA DI VIAGGIO PROPOSTO </w:t>
            </w:r>
          </w:p>
        </w:tc>
      </w:tr>
      <w:tr w:rsidRPr="00AB27AA" w:rsidR="00AB27AA" w:rsidTr="00AB27AA">
        <w:trPr>
          <w:trHeight w:val="315"/>
        </w:trPr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DATA DI INIZIO DEL VIAGGIO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DATA DI FINE DEL VIAGGIO</w:t>
            </w:r>
          </w:p>
        </w:tc>
        <w:tc>
          <w:tcPr>
            <w:tcW w:w="5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POSIZIONE RESIDENZIALE</w:t>
            </w: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5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PROPOSTO # ORE REG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ORARI PROPOSTI # OT</w:t>
            </w:r>
          </w:p>
        </w:tc>
        <w:tc>
          <w:tcPr>
            <w:tcW w:w="5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LOCALITÀ DI DESTINAZIONE</w:t>
            </w: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0.00</w:t>
            </w:r>
          </w:p>
        </w:tc>
        <w:tc>
          <w:tcPr>
            <w:tcW w:w="2774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0.00</w:t>
            </w:r>
          </w:p>
        </w:tc>
        <w:tc>
          <w:tcPr>
            <w:tcW w:w="545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B27AA" w:rsidR="00AB27AA" w:rsidTr="00AB27AA">
        <w:trPr>
          <w:trHeight w:val="17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AB27AA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>COMPENSAZIONE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ind w:firstLine="181" w:firstLineChars="100"/>
              <w:jc w:val="right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SELEZIONANE UNO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5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i/>
                <w:i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i/>
                <w:color w:val="000000"/>
                <w:sz w:val="18"/>
                <w:szCs w:val="18"/>
                <w:lang w:val="Italian"/>
              </w:rPr>
              <w:t xml:space="preserve">Se gli straordinari sono approvati, selezionare il metodo di compensazione. 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Retribuzione degli straordinari a 1,5 volte la mia tariffa oraria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B27AA" w:rsidR="00AB27AA" w:rsidTr="00C951E4">
        <w:trPr>
          <w:trHeight w:val="426"/>
        </w:trPr>
        <w:tc>
          <w:tcPr>
            <w:tcW w:w="351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FIRMA DEI DIPENDENTI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Tempo compensativo (tempo rettilineo)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B27AA" w:rsidR="00AB27AA" w:rsidTr="00C951E4">
        <w:trPr>
          <w:trHeight w:val="426"/>
        </w:trPr>
        <w:tc>
          <w:tcPr>
            <w:tcW w:w="3510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Tempo compensativo per il viaggio (tempo rettilineo)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B27AA" w:rsidR="00AB27AA" w:rsidTr="00AB27AA">
        <w:trPr>
          <w:trHeight w:val="17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B27AA" w:rsidR="00AB27AA" w:rsidTr="00AB27AA">
        <w:trPr>
          <w:trHeight w:val="426"/>
        </w:trPr>
        <w:tc>
          <w:tcPr>
            <w:tcW w:w="8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AB27AA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 xml:space="preserve">APPROVAZIONE / RIFIUTO   </w:t>
            </w:r>
            <w:r w:rsidRPr="00AB27AA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Commento di seguito: Spiegazione della modifica -o- Base per il rifiuto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ind w:firstLine="181" w:firstLineChars="100"/>
              <w:jc w:val="right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SELEZIONANE UNO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8322" w:type="dxa"/>
            <w:gridSpan w:val="5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B27AA" w:rsidR="00AB27AA" w:rsidP="00C951E4" w:rsidRDefault="00AB27AA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APPROVATO</w:t>
            </w:r>
          </w:p>
        </w:tc>
        <w:tc>
          <w:tcPr>
            <w:tcW w:w="4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8322" w:type="dxa"/>
            <w:gridSpan w:val="5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APPROVATO  </w:t>
            </w: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br/>
            </w:r>
            <w:r w:rsidRPr="00AB27AA">
              <w:rPr>
                <w:rFonts w:ascii="Century Gothic" w:hAnsi="Century Gothic" w:cs="Arial"/>
                <w:color w:val="000000"/>
                <w:szCs w:val="16"/>
                <w:lang w:val="Italian"/>
              </w:rPr>
              <w:t>con modifica</w:t>
            </w:r>
          </w:p>
        </w:tc>
        <w:tc>
          <w:tcPr>
            <w:tcW w:w="4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8322" w:type="dxa"/>
            <w:gridSpan w:val="5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NEGATO</w:t>
            </w:r>
          </w:p>
        </w:tc>
        <w:tc>
          <w:tcPr>
            <w:tcW w:w="4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B27AA" w:rsidR="00AB27AA" w:rsidTr="00AB27AA">
        <w:trPr>
          <w:trHeight w:val="17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B27AA" w:rsidR="00AB27AA" w:rsidTr="00AB27AA">
        <w:trPr>
          <w:trHeight w:val="256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AB27AA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>FIRME DI APPROVAZIONE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B27AA" w:rsidR="00AB27AA" w:rsidTr="00C951E4">
        <w:trPr>
          <w:trHeight w:val="307"/>
        </w:trPr>
        <w:tc>
          <w:tcPr>
            <w:tcW w:w="36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FIRMA DEL SUPERVISORE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DATA DI APPROVAZIONE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APPROVAZIONE UFFICIALE SIG. 2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DATA DI APPROVAZIONE</w:t>
            </w:r>
          </w:p>
        </w:tc>
      </w:tr>
      <w:tr w:rsidRPr="00AB27AA" w:rsidR="00AB27AA" w:rsidTr="00C951E4">
        <w:trPr>
          <w:trHeight w:val="597"/>
        </w:trPr>
        <w:tc>
          <w:tcPr>
            <w:tcW w:w="36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94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452" w:type="dxa"/>
            <w:gridSpan w:val="2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006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Italian"/>
        </w:rPr>
        <w:br w:type="page"/>
      </w: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BC4CD6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E7B" w:rsidRDefault="00F04E7B" w:rsidP="00F36FE0">
      <w:r>
        <w:separator/>
      </w:r>
    </w:p>
  </w:endnote>
  <w:endnote w:type="continuationSeparator" w:id="0">
    <w:p w:rsidR="00F04E7B" w:rsidRDefault="00F04E7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end"/>
        </w:r>
      </w:p>
    </w:sdtContent>
  </w:sdt>
  <w:p w:rsidR="00036FF2" w:rsidP="00F36FE0" w:rsidRDefault="00036FF2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separate"/>
        </w:r>
        <w:r>
          <w:rPr>
            <w:rStyle w:val="af4"/>
            <w:noProof/>
            <w:lang w:val="Italian"/>
          </w:rPr>
          <w:t>2</w:t>
        </w:r>
        <w:r>
          <w:rPr>
            <w:rStyle w:val="af4"/>
            <w:lang w:val="Italian"/>
          </w:rPr>
          <w:fldChar w:fldCharType="end"/>
        </w:r>
      </w:p>
    </w:sdtContent>
  </w:sdt>
  <w:p w:rsidR="00036FF2" w:rsidP="00F36FE0" w:rsidRDefault="00036FF2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E7B" w:rsidRDefault="00F04E7B" w:rsidP="00F36FE0">
      <w:r>
        <w:separator/>
      </w:r>
    </w:p>
  </w:footnote>
  <w:footnote w:type="continuationSeparator" w:id="0">
    <w:p w:rsidR="00F04E7B" w:rsidRDefault="00F04E7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7B"/>
    <w:rsid w:val="00031AF7"/>
    <w:rsid w:val="00036FF2"/>
    <w:rsid w:val="000413A5"/>
    <w:rsid w:val="000B3AA5"/>
    <w:rsid w:val="000C02F8"/>
    <w:rsid w:val="000C4DD4"/>
    <w:rsid w:val="000C5A84"/>
    <w:rsid w:val="000D5F7F"/>
    <w:rsid w:val="000E3A7F"/>
    <w:rsid w:val="000E7AF5"/>
    <w:rsid w:val="000F1D44"/>
    <w:rsid w:val="0011091C"/>
    <w:rsid w:val="00111C4F"/>
    <w:rsid w:val="00121D51"/>
    <w:rsid w:val="001472A1"/>
    <w:rsid w:val="001506AA"/>
    <w:rsid w:val="00150B91"/>
    <w:rsid w:val="001665A9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8F4B71"/>
    <w:rsid w:val="009152A8"/>
    <w:rsid w:val="00942BD8"/>
    <w:rsid w:val="009541D8"/>
    <w:rsid w:val="00964329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B27AA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951E4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358C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97F89"/>
    <w:rsid w:val="00EB23F8"/>
    <w:rsid w:val="00EC3CDB"/>
    <w:rsid w:val="00F04E7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53&amp;utm_language=IT&amp;utm_source=integrated+content&amp;utm_campaign=/overtime-request-form-templates&amp;utm_medium=ic+compensatory+time+request+form+37453+word+it&amp;lpa=ic+compensatory+time+request+form+37453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131710-4A6B-4A39-AAB1-3E1A6422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IC-Compensatory-Time-Request-Form-Template_WORD.dotx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2019-10-07T18:54:00Z</dcterms:created>
  <dcterms:modified xsi:type="dcterms:W3CDTF">2019-10-07T18:55:00Z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