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D706E" w:rsidR="00BC7F9D" w:rsidP="008F4B71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4685FE61" wp14:anchorId="26E1FBCF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7AA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補償時間申請書</w:t>
      </w:r>
      <w:bookmarkEnd w:id="0"/>
      <w:bookmarkEnd w:id="1"/>
      <w:bookmarkEnd w:id="2"/>
      <w:bookmarkEnd w:id="3"/>
      <w:bookmarkEnd w:id="4"/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t xml:space="preserve"> </w:t>
      </w:r>
    </w:p>
    <w:tbl>
      <w:tblPr>
        <w:tblW w:w="11006" w:type="dxa"/>
        <w:tblLook w:val="04A0" w:firstRow="1" w:lastRow="0" w:firstColumn="1" w:lastColumn="0" w:noHBand="0" w:noVBand="1"/>
      </w:tblPr>
      <w:tblGrid>
        <w:gridCol w:w="2774"/>
        <w:gridCol w:w="736"/>
        <w:gridCol w:w="90"/>
        <w:gridCol w:w="1948"/>
        <w:gridCol w:w="2774"/>
        <w:gridCol w:w="678"/>
        <w:gridCol w:w="1559"/>
        <w:gridCol w:w="447"/>
      </w:tblGrid>
      <w:tr w:rsidRPr="00AB27AA" w:rsidR="00AB27AA" w:rsidTr="00AB27AA">
        <w:trPr>
          <w:trHeight w:val="341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8497B0"/>
                <w:sz w:val="32"/>
                <w:szCs w:val="32"/>
              </w:rPr>
            </w:pPr>
            <w:r w:rsidRPr="00AB27AA">
              <w:rPr>
                <w:rFonts w:ascii="Century Gothic" w:hAnsi="Century Gothic" w:cs="Arial"/>
                <w:color w:val="8497B0"/>
                <w:sz w:val="32"/>
                <w:szCs w:val="32"/>
                <w:lang w:eastAsia="Japanese"/>
                <w:eastAsianLayout/>
              </w:rPr>
              <w:t>補償時間申請フォーム — 出張および残業</w:t>
            </w:r>
          </w:p>
        </w:tc>
      </w:tr>
      <w:tr w:rsidRPr="00AB27AA" w:rsidR="00AB27AA" w:rsidTr="00AB27AA">
        <w:trPr>
          <w:trHeight w:val="341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従業員名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 ID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記入済み日付フォーム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1つ選択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事前承認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直属の上司</w:t>
            </w:r>
          </w:p>
        </w:tc>
        <w:tc>
          <w:tcPr>
            <w:tcW w:w="554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部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承認後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54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旅行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提案された残業スケジュール</w:t>
            </w:r>
          </w:p>
        </w:tc>
      </w:tr>
      <w:tr w:rsidRPr="00AB27AA" w:rsidR="00AB27AA" w:rsidTr="00AB27AA">
        <w:trPr>
          <w:trHeight w:val="341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残業開始日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残業終了日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FLSA ステータス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FLSA 免除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提案された # REG 時間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提案された # OT 時間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提案された合計時間数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FLSA 非免除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  <w:tc>
          <w:tcPr>
            <w:tcW w:w="277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  <w:tc>
          <w:tcPr>
            <w:tcW w:w="277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right"/>
              <w:rPr>
                <w:rFonts w:ascii="Century Gothic" w:hAnsi="Century Gothic" w:cs="Arial"/>
                <w:i/>
                <w:iCs/>
                <w:color w:val="000000"/>
                <w:szCs w:val="16"/>
              </w:rPr>
            </w:pPr>
            <w:r w:rsidRPr="00AB27AA">
              <w:rPr>
                <w:rFonts w:ascii="Century Gothic" w:hAnsi="Century Gothic" w:cs="Arial"/>
                <w:i/>
                <w:color w:val="000000"/>
                <w:szCs w:val="16"/>
                <w:lang w:eastAsia="Japanese"/>
                <w:eastAsianLayout/>
              </w:rPr>
              <w:t>ステータスが不明な場合は、HR にお問い合わせください。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right"/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残業の目的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C951E4">
        <w:trPr>
          <w:trHeight w:val="1584"/>
        </w:trPr>
        <w:tc>
          <w:tcPr>
            <w:tcW w:w="11006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B27AA" w:rsidR="00AB27AA" w:rsidP="00C951E4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307"/>
        </w:trPr>
        <w:tc>
          <w:tcPr>
            <w:tcW w:w="110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 xml:space="preserve">提案された旅行スケジュール </w:t>
            </w:r>
          </w:p>
        </w:tc>
      </w:tr>
      <w:tr w:rsidRPr="00AB27AA" w:rsidR="00AB27AA" w:rsidTr="00AB27AA">
        <w:trPr>
          <w:trHeight w:val="315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旅行開始日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旅行終了日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居住地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45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提案された # REG 時間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提案された # OT 時間</w:t>
            </w:r>
          </w:p>
        </w:tc>
        <w:tc>
          <w:tcPr>
            <w:tcW w:w="5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目的地の場所</w:t>
            </w: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  <w:tc>
          <w:tcPr>
            <w:tcW w:w="277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0.00</w:t>
            </w:r>
          </w:p>
        </w:tc>
        <w:tc>
          <w:tcPr>
            <w:tcW w:w="545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426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補償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1つ選択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5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i/>
                <w:i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i/>
                <w:color w:val="000000"/>
                <w:sz w:val="18"/>
                <w:szCs w:val="18"/>
                <w:lang w:eastAsia="Japanese"/>
                <w:eastAsianLayout/>
              </w:rPr>
              <w:t xml:space="preserve">残業が承認された場合は、報酬の方法を選択します。 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時給の1.5倍の残業代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C951E4">
        <w:trPr>
          <w:trHeight w:val="426"/>
        </w:trPr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従業員の署名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補正時間 (連続時間)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C951E4">
        <w:trPr>
          <w:trHeight w:val="426"/>
        </w:trPr>
        <w:tc>
          <w:tcPr>
            <w:tcW w:w="351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旅行の補償時間(ストレートタイム)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以下の承認/拒否</w:t>
            </w:r>
            <w:r w:rsidRPr="00AB27AA">
              <w:rPr>
                <w:rFonts w:ascii="Century Gothic" w:hAnsi="Century Gothic" w:cs="Arial"/>
                <w:color w:val="000000"/>
                <w:sz w:val="18"/>
                <w:szCs w:val="18"/>
                <w:lang w:eastAsia="Japanese"/>
                <w:eastAsianLayout/>
              </w:rPr>
              <w:t>コメント:変更の説明 - または - 拒否の根拠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1つ選択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B27AA" w:rsidR="00AB27AA" w:rsidP="00C951E4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承認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  </w:t>
            </w: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br/>
            </w:r>
            <w:r w:rsidRPr="00AB27AA">
              <w:rPr>
                <w:rFonts w:ascii="Century Gothic" w:hAnsi="Century Gothic" w:cs="Arial"/>
                <w:color w:val="000000"/>
                <w:szCs w:val="16"/>
                <w:lang w:eastAsia="Japanese"/>
                <w:eastAsianLayout/>
              </w:rPr>
              <w:t>変更あり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426"/>
        </w:trPr>
        <w:tc>
          <w:tcPr>
            <w:tcW w:w="8322" w:type="dxa"/>
            <w:gridSpan w:val="5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ind w:firstLine="200" w:firstLineChars="100"/>
              <w:jc w:val="righ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>拒否</w:t>
            </w:r>
          </w:p>
        </w:tc>
        <w:tc>
          <w:tcPr>
            <w:tcW w:w="44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AB27AA" w:rsidR="00AB27AA" w:rsidTr="00AB27AA">
        <w:trPr>
          <w:trHeight w:val="170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AB27AA">
        <w:trPr>
          <w:trHeight w:val="256"/>
        </w:trPr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AB27AA">
              <w:rPr>
                <w:rFonts w:ascii="Century Gothic" w:hAnsi="Century Gothic" w:cs="Arial"/>
                <w:color w:val="000000"/>
                <w:sz w:val="22"/>
                <w:szCs w:val="22"/>
                <w:lang w:eastAsia="Japanese"/>
                <w:eastAsianLayout/>
              </w:rPr>
              <w:t>承認署名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AB27AA" w:rsidR="00AB27AA" w:rsidTr="00C951E4">
        <w:trPr>
          <w:trHeight w:val="307"/>
        </w:trPr>
        <w:tc>
          <w:tcPr>
            <w:tcW w:w="36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スーパーバイザーの署名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承認日</w:t>
            </w:r>
          </w:p>
        </w:tc>
        <w:tc>
          <w:tcPr>
            <w:tcW w:w="34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公式SIGの承認 2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AB27AA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承認日</w:t>
            </w:r>
          </w:p>
        </w:tc>
      </w:tr>
      <w:tr w:rsidRPr="00AB27AA" w:rsidR="00AB27AA" w:rsidTr="00C951E4">
        <w:trPr>
          <w:trHeight w:val="597"/>
        </w:trPr>
        <w:tc>
          <w:tcPr>
            <w:tcW w:w="36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948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452" w:type="dxa"/>
            <w:gridSpan w:val="2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006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AB27AA" w:rsidR="00AB27AA" w:rsidP="00AB27AA" w:rsidRDefault="00AB27AA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B27AA">
              <w:rPr>
                <w:rFonts w:ascii="Century Gothic" w:hAnsi="Century Gothic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eastAsia="Japanese"/>
          <w:eastAsianLayout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7B" w:rsidRDefault="00F04E7B" w:rsidP="00F36FE0">
      <w:r>
        <w:separator/>
      </w:r>
    </w:p>
  </w:endnote>
  <w:endnote w:type="continuationSeparator" w:id="0">
    <w:p w:rsidR="00F04E7B" w:rsidRDefault="00F04E7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7B" w:rsidRDefault="00F04E7B" w:rsidP="00F36FE0">
      <w:r>
        <w:separator/>
      </w:r>
    </w:p>
  </w:footnote>
  <w:footnote w:type="continuationSeparator" w:id="0">
    <w:p w:rsidR="00F04E7B" w:rsidRDefault="00F04E7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7B"/>
    <w:rsid w:val="00031AF7"/>
    <w:rsid w:val="00036FF2"/>
    <w:rsid w:val="000413A5"/>
    <w:rsid w:val="000B3AA5"/>
    <w:rsid w:val="000C02F8"/>
    <w:rsid w:val="000C4DD4"/>
    <w:rsid w:val="000C5A84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4E7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11&amp;utm_language=JA&amp;utm_source=integrated+content&amp;utm_campaign=/overtime-request-form-templates&amp;utm_medium=ic+compensatory+time+request+form+77511+word+jp&amp;lpa=ic+compensatory+time+request+form+77511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131710-4A6B-4A39-AAB1-3E1A642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IC-Compensatory-Time-Request-Form-Template_WORD.dotx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2019-10-07T18:54:00Z</dcterms:created>
  <dcterms:modified xsi:type="dcterms:W3CDTF">2019-10-07T18:55:00Z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