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12BD" w:rsidR="00B5531F" w:rsidP="004F12BD" w:rsidRDefault="00385C71" w14:paraId="4EA5E73D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32B3F7FE" wp14:anchorId="42AAEF87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F12BD">
        <w:rPr>
          <w:b/>
          <w:color w:val="808080" w:themeColor="background1" w:themeShade="80"/>
          <w:sz w:val="36"/>
          <w:szCs w:val="44"/>
          <w:lang w:val="Spanish"/>
        </w:rPr>
        <w:t xml:space="preserve">AGENDA DE LA REUNIÓN DE CONFERENCIA TELEFÓNICA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15"/>
      </w:tblGrid>
      <w:tr w:rsidRPr="004F12BD" w:rsidR="004F12BD" w:rsidTr="004F12BD" w14:paraId="0E633A5A" w14:textId="77777777">
        <w:trPr>
          <w:trHeight w:val="243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DA4F3A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C23A44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RPr="004F12BD" w:rsidR="004F12BD" w:rsidTr="004F12BD" w14:paraId="60DCC6B8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0FC245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832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2AECFE1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28E78530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0C05F2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TÍTULO DE LA REUNIÓN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F10357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BE0C4B7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</w:tr>
      <w:tr w:rsidRPr="004F12BD" w:rsidR="004F12BD" w:rsidTr="004F12BD" w14:paraId="0BE02627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4ED3AB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2BF21B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02121C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11:45</w:t>
            </w:r>
          </w:p>
        </w:tc>
      </w:tr>
      <w:tr w:rsidRPr="004F12BD" w:rsidR="004F12BD" w:rsidTr="004F12BD" w14:paraId="75FF924D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124505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TEMA DE LA REUNIÓN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92B87A4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TIPO DE REUNIÓN</w:t>
            </w:r>
          </w:p>
        </w:tc>
      </w:tr>
      <w:tr w:rsidRPr="004F12BD" w:rsidR="004F12BD" w:rsidTr="004F12BD" w14:paraId="6916606E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689C95E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A2F713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40972182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A7E50E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REUNIÓN CREADA POR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7AF35C5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529E04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TOMADOR DE MINUTOS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28CDA1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CRONOMETRADOR</w:t>
            </w:r>
          </w:p>
        </w:tc>
      </w:tr>
      <w:tr w:rsidRPr="004F12BD" w:rsidR="004F12BD" w:rsidTr="004F12BD" w14:paraId="0DDC7224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00ED55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2C01E1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F3037C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7D7D39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7F984D75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D138A5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NÚMERO DE LLAMADA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1AF45C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CÓDIGO DE LLAMADA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C15E8F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ENLACE WEB</w:t>
            </w:r>
          </w:p>
        </w:tc>
      </w:tr>
      <w:tr w:rsidRPr="004F12BD" w:rsidR="004F12BD" w:rsidTr="004F12BD" w14:paraId="73785EF2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10E0850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105B48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1905180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4F12BD" w:rsidR="004F12BD" w:rsidTr="004F12BD" w14:paraId="72AF4CD2" w14:textId="77777777">
        <w:trPr>
          <w:trHeight w:val="292"/>
        </w:trPr>
        <w:tc>
          <w:tcPr>
            <w:tcW w:w="11065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BDF5AE7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ASISTENTES SOLICITADOS</w:t>
            </w:r>
          </w:p>
        </w:tc>
      </w:tr>
      <w:tr w:rsidRPr="004F12BD" w:rsidR="004F12BD" w:rsidTr="004F12BD" w14:paraId="34EB8D65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A230CB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DAB04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EA85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3FEE6DE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0A65FA8F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B9C1EC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F549B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BDA3DE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E85499D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05A34A6F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549F06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099737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9EE9AD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1B69C9E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511F3705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6B24E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D7425B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BD879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AB58794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2EE59473" w14:textId="77777777">
        <w:trPr>
          <w:trHeight w:val="162"/>
        </w:trPr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58E972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A489E7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EF2F32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967B993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B470708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4F12BD" w:rsidR="004F12BD" w:rsidTr="004F12BD" w14:paraId="2E34031A" w14:textId="77777777">
        <w:trPr>
          <w:trHeight w:val="459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387CD1C0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val="Spanish"/>
              </w:rPr>
              <w:t>HORARIO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278781A7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485A16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58E06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49834F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1E2A0500" w14:textId="77777777">
        <w:trPr>
          <w:trHeight w:val="325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1C67D876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DEL PUNTO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56E7DC71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 PRESENTAR POR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1800B006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6D6D88E7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DURACIÓN</w:t>
            </w:r>
          </w:p>
        </w:tc>
      </w:tr>
      <w:tr w:rsidRPr="004F12BD" w:rsidR="004F12BD" w:rsidTr="004F12BD" w14:paraId="70D6781B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D0E86D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1. Descripción del punto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15909D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0FDBDF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010D287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1:00</w:t>
            </w:r>
          </w:p>
        </w:tc>
      </w:tr>
      <w:tr w:rsidRPr="004F12BD" w:rsidR="004F12BD" w:rsidTr="004F12BD" w14:paraId="09468C73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ECA8EF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2. Descripción del punto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BDB28A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51B2FB1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11:30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A5851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0:15</w:t>
            </w:r>
          </w:p>
        </w:tc>
      </w:tr>
      <w:tr w:rsidRPr="004F12BD" w:rsidR="004F12BD" w:rsidTr="004F12BD" w14:paraId="63966AA4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286D7F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A18F84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AFA71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24DA3E5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28EB7A0C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C860A0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D3B1FA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0395E1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73DAB8A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721FD336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CB5F6F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BD1904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519875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60ECA9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522A5FD1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9F6A21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5B6617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10C6FDA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CFD08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39954722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EAABC4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704CF9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E9CED1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754029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15D58732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ED6BB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EEB550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252AFF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7D99F19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2A14741F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BB0472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4A59F2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10D7265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28E6674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050EB740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DB7899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5279A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B4F2B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748F5E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4F12BD" w:rsidRDefault="004F12BD" w14:paraId="2098D04B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F12BD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17B90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C5070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4F894D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2A1F09D3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F72309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3ABE740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7754D3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03C89FE6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D6FD" w14:textId="77777777" w:rsidR="00956BD2" w:rsidRDefault="00956BD2" w:rsidP="00F36FE0">
      <w:r>
        <w:separator/>
      </w:r>
    </w:p>
  </w:endnote>
  <w:endnote w:type="continuationSeparator" w:id="0">
    <w:p w14:paraId="66AE4CFE" w14:textId="77777777" w:rsidR="00956BD2" w:rsidRDefault="00956BD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E64BAC4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395DD096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3EFB36C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0DC2F9D3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D2" w:rsidRDefault="00956BD2" w14:paraId="7B52369D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65D1" w14:textId="77777777" w:rsidR="00956BD2" w:rsidRDefault="00956BD2" w:rsidP="00F36FE0">
      <w:r>
        <w:separator/>
      </w:r>
    </w:p>
  </w:footnote>
  <w:footnote w:type="continuationSeparator" w:id="0">
    <w:p w14:paraId="15D56C8B" w14:textId="77777777" w:rsidR="00956BD2" w:rsidRDefault="00956BD2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3DD4" w14:textId="77777777" w:rsidR="00956BD2" w:rsidRDefault="00956BD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6B89" w14:textId="77777777" w:rsidR="00956BD2" w:rsidRDefault="00956BD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5945" w14:textId="77777777" w:rsidR="00956BD2" w:rsidRDefault="00956BD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D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85D03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12BD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56BD2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D5158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A1D38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2B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conference+call+meeting+agenda+template+27507+word+es&amp;lpa=ic+conference+call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C42FC-E693-4D9A-A0CF-DF5816F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IC-Conference-Call-Meeting-Agenda-Template_WORD.dotx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2019-11-07T17:31:00Z</dcterms:created>
  <dcterms:modified xsi:type="dcterms:W3CDTF">2019-11-07T17:33:00Z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