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F12BD" w:rsidR="00B5531F" w:rsidP="004F12BD" w:rsidRDefault="00385C71" w14:paraId="4EA5E73D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32B3F7FE" wp14:anchorId="42AAEF87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F12BD">
        <w:rPr>
          <w:b/>
          <w:color w:val="808080" w:themeColor="background1" w:themeShade="80"/>
          <w:sz w:val="36"/>
          <w:szCs w:val="44"/>
          <w:lang w:val="Italian"/>
        </w:rPr>
        <w:t xml:space="preserve">ORDINE DEL GIORNO DELLA RIUNIONE IN CONFERENCE CALL</w:t>
      </w:r>
    </w:p>
    <w:tbl>
      <w:tblPr>
        <w:tblW w:w="11065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1415"/>
        <w:gridCol w:w="1415"/>
      </w:tblGrid>
      <w:tr w:rsidRPr="004F12BD" w:rsidR="004F12BD" w:rsidTr="004F12BD" w14:paraId="0E633A5A" w14:textId="77777777">
        <w:trPr>
          <w:trHeight w:val="243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DA4F3A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832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C23A44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4F12BD" w:rsidR="004F12BD" w:rsidTr="004F12BD" w14:paraId="60DCC6B8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0FC245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8320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2AECFE1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28E78530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0C05F2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TITOLO DELLA RIUNIONE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F10357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BE0C4B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4F12BD" w:rsidR="004F12BD" w:rsidTr="004F12BD" w14:paraId="0BE02627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4ED3AB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2BF21B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02121C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11:45</w:t>
            </w:r>
          </w:p>
        </w:tc>
      </w:tr>
      <w:tr w:rsidRPr="004F12BD" w:rsidR="004F12BD" w:rsidTr="004F12BD" w14:paraId="75FF924D" w14:textId="77777777">
        <w:trPr>
          <w:trHeight w:val="292"/>
        </w:trPr>
        <w:tc>
          <w:tcPr>
            <w:tcW w:w="823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124505B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OGGETTO DELLA RIUNIONE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92B87A4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TIPO DI RIUNIONE</w:t>
            </w:r>
          </w:p>
        </w:tc>
      </w:tr>
      <w:tr w:rsidRPr="004F12BD" w:rsidR="004F12BD" w:rsidTr="004F12BD" w14:paraId="6916606E" w14:textId="77777777">
        <w:trPr>
          <w:trHeight w:val="504"/>
        </w:trPr>
        <w:tc>
          <w:tcPr>
            <w:tcW w:w="8235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689C95E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A2F713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40972182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A7E50E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MEETING CREATO DA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7AF35C5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529E040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MINUTO TAKER</w:t>
            </w:r>
          </w:p>
        </w:tc>
        <w:tc>
          <w:tcPr>
            <w:tcW w:w="283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28CDA15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CRONOMETRISTA</w:t>
            </w:r>
          </w:p>
        </w:tc>
      </w:tr>
      <w:tr w:rsidRPr="004F12BD" w:rsidR="004F12BD" w:rsidTr="004F12BD" w14:paraId="0DDC7224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00ED55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2C01E1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F3037C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57D7D39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7F984D75" w14:textId="77777777">
        <w:trPr>
          <w:trHeight w:val="292"/>
        </w:trPr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D138A58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NUMERO DI CHIAMATA</w:t>
            </w:r>
          </w:p>
        </w:tc>
        <w:tc>
          <w:tcPr>
            <w:tcW w:w="2745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51AF45C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CODICE DI CHIAMATA</w:t>
            </w:r>
          </w:p>
        </w:tc>
        <w:tc>
          <w:tcPr>
            <w:tcW w:w="5575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4C15E8F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WEB LINK</w:t>
            </w:r>
          </w:p>
        </w:tc>
      </w:tr>
      <w:tr w:rsidRPr="004F12BD" w:rsidR="004F12BD" w:rsidTr="004F12BD" w14:paraId="73785EF2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0E0850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05B48D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575" w:type="dxa"/>
            <w:gridSpan w:val="3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F12BD" w:rsidR="004F12BD" w:rsidP="004F12BD" w:rsidRDefault="004F12BD" w14:paraId="1905180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4F12BD" w:rsidR="004F12BD" w:rsidTr="004F12BD" w14:paraId="72AF4CD2" w14:textId="77777777">
        <w:trPr>
          <w:trHeight w:val="292"/>
        </w:trPr>
        <w:tc>
          <w:tcPr>
            <w:tcW w:w="11065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BDF5AE7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color w:val="000000"/>
                <w:sz w:val="18"/>
                <w:szCs w:val="18"/>
                <w:lang w:val="Italian"/>
              </w:rPr>
              <w:t>PARTECIPANTI RICHIESTI</w:t>
            </w:r>
          </w:p>
        </w:tc>
      </w:tr>
      <w:tr w:rsidRPr="004F12BD" w:rsidR="004F12BD" w:rsidTr="004F12BD" w14:paraId="34EB8D65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A230CB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DAB04F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EA85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3FEE6DE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0A65FA8F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B9C1EC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F549B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BDA3DE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E85499D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05A34A6F" w14:textId="77777777">
        <w:trPr>
          <w:trHeight w:val="504"/>
        </w:trPr>
        <w:tc>
          <w:tcPr>
            <w:tcW w:w="27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549F06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0099737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9EE9AD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1B69C9E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511F3705" w14:textId="77777777">
        <w:trPr>
          <w:trHeight w:val="504"/>
        </w:trPr>
        <w:tc>
          <w:tcPr>
            <w:tcW w:w="27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46B24E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D7425B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BD879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AB58794" w14:textId="77777777">
            <w:pPr>
              <w:bidi w:val="false"/>
              <w:spacing w:line="240" w:lineRule="auto"/>
              <w:ind w:left="22"/>
              <w:rPr>
                <w:rFonts w:cs="Calibri"/>
                <w:color w:val="000000"/>
                <w:szCs w:val="20"/>
              </w:rPr>
            </w:pPr>
          </w:p>
        </w:tc>
      </w:tr>
      <w:tr w:rsidRPr="004F12BD" w:rsidR="004F12BD" w:rsidTr="004F12BD" w14:paraId="2EE59473" w14:textId="77777777">
        <w:trPr>
          <w:trHeight w:val="162"/>
        </w:trPr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58E972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A489E70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4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0EF2F32D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967B99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5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3B470708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4F12BD" w:rsidR="004F12BD" w:rsidTr="004F12BD" w14:paraId="2E34031A" w14:textId="77777777">
        <w:trPr>
          <w:trHeight w:val="459"/>
        </w:trPr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387CD1C0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Italian"/>
              </w:rPr>
              <w:t>PROGRAMMA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4F12BD" w:rsidR="004F12BD" w:rsidP="004F12BD" w:rsidRDefault="004F12BD" w14:paraId="278781A7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4F12BD">
              <w:rPr>
                <w:rFonts w:cs="Calibri"/>
                <w:color w:val="80808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485A16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658E06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4F12BD" w:rsidR="004F12BD" w:rsidP="004F12BD" w:rsidRDefault="004F12BD" w14:paraId="149834F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1E2A0500" w14:textId="77777777">
        <w:trPr>
          <w:trHeight w:val="325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1C67D876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DESCRIZIONE DEL PUNTO ALL'ORDINE DEL GIORNO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56E7DC71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 PRESENTARE ENTRO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1800B006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F12BD" w:rsidR="004F12BD" w:rsidP="004F12BD" w:rsidRDefault="004F12BD" w14:paraId="6D6D88E7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F12BD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DURATA</w:t>
            </w:r>
          </w:p>
        </w:tc>
      </w:tr>
      <w:tr w:rsidRPr="004F12BD" w:rsidR="004F12BD" w:rsidTr="004F12BD" w14:paraId="70D6781B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D0E86D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1. Descrizione del punto all'ordine del giorno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15909D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0FDBDF2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010D287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1:00</w:t>
            </w:r>
          </w:p>
        </w:tc>
      </w:tr>
      <w:tr w:rsidRPr="004F12BD" w:rsidR="004F12BD" w:rsidTr="004F12BD" w14:paraId="09468C73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ECA8EF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2. Descrizione del punto all'ordine del giorno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BDB28A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51B2FB1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11:30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5A5851C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>0:15</w:t>
            </w:r>
          </w:p>
        </w:tc>
      </w:tr>
      <w:tr w:rsidRPr="004F12BD" w:rsidR="004F12BD" w:rsidTr="004F12BD" w14:paraId="63966AA4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286D7F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A18F84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6AFA715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24DA3E5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28EB7A0C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C860A0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5D3B1FA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0395E1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3DAB8A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721FD336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CB5F6F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BD1904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519875D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60ECA9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522A5FD1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49F6A21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15B6617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10C6FDA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CFD080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39954722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EAABC4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704CF9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E9CED1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54029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15D58732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2ED6BBB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EEB550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252AFF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7D99F19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2A14741F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BB0472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74A59F2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10D7265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28E6674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4F12BD" w:rsidR="004F12BD" w:rsidTr="004F12BD" w14:paraId="050EB740" w14:textId="77777777">
        <w:trPr>
          <w:trHeight w:val="569"/>
        </w:trPr>
        <w:tc>
          <w:tcPr>
            <w:tcW w:w="549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6DB7899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F12BD" w:rsidR="004F12BD" w:rsidP="004F12BD" w:rsidRDefault="004F12BD" w14:paraId="35279A1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4F12BD" w:rsidR="004F12BD" w:rsidP="004F12BD" w:rsidRDefault="004F12BD" w14:paraId="4B4F2B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F12BD" w:rsidR="004F12BD" w:rsidP="004F12BD" w:rsidRDefault="004F12BD" w14:paraId="3748F5E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4F12BD" w:rsidRDefault="004F12BD" w14:paraId="2098D04B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4F12BD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17B900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C50708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4F894D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2A1F09D3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5F72309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3ABE740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7754D3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03C89FE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D6FD" w14:textId="77777777" w:rsidR="00956BD2" w:rsidRDefault="00956BD2" w:rsidP="00F36FE0">
      <w:r>
        <w:separator/>
      </w:r>
    </w:p>
  </w:endnote>
  <w:endnote w:type="continuationSeparator" w:id="0">
    <w:p w14:paraId="66AE4CFE" w14:textId="77777777" w:rsidR="00956BD2" w:rsidRDefault="00956BD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E64BAC4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395DD096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33EFB36C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0DC2F9D3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D2" w:rsidRDefault="00956BD2" w14:paraId="7B52369D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65D1" w14:textId="77777777" w:rsidR="00956BD2" w:rsidRDefault="00956BD2" w:rsidP="00F36FE0">
      <w:r>
        <w:separator/>
      </w:r>
    </w:p>
  </w:footnote>
  <w:footnote w:type="continuationSeparator" w:id="0">
    <w:p w14:paraId="15D56C8B" w14:textId="77777777" w:rsidR="00956BD2" w:rsidRDefault="00956BD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3DD4" w14:textId="77777777" w:rsidR="00956BD2" w:rsidRDefault="00956BD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6B89" w14:textId="77777777" w:rsidR="00956BD2" w:rsidRDefault="00956BD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65945" w14:textId="77777777" w:rsidR="00956BD2" w:rsidRDefault="00956BD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D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85D03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12BD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41D8"/>
    <w:rsid w:val="00956BD2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D5158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A1D38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2B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conference+call+meeting+agenda+template+37501+word+it&amp;lpa=ic+conference+call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1C42FC-E693-4D9A-A0CF-DF5816F7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IC-Conference-Call-Meeting-Agenda-Template_WORD.dotx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2019-11-07T17:31:00Z</dcterms:created>
  <dcterms:modified xsi:type="dcterms:W3CDTF">2019-11-07T17:33:00Z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