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2BD" w:rsidR="00B5531F" w:rsidP="004F12BD" w:rsidRDefault="00385C71" w14:paraId="328BBEB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37204153" wp14:anchorId="3FD7067A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F12BD">
        <w:rPr>
          <w:b/>
          <w:color w:val="808080" w:themeColor="background1" w:themeShade="80"/>
          <w:sz w:val="36"/>
          <w:szCs w:val="44"/>
          <w:lang w:val="Italian"/>
        </w:rPr>
        <w:t xml:space="preserve">ORDINE DEL GIORNO DELLA RIUNIONE DELLA CONFERENZA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4F12BD" w:rsidR="004F12BD" w:rsidTr="004F12BD" w14:paraId="1420E36F" w14:textId="77777777">
        <w:trPr>
          <w:trHeight w:val="243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620C8E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2C9006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4F12BD" w:rsidR="004F12BD" w:rsidTr="004F12BD" w14:paraId="3357765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C1CA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17EAA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10F9354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D635D1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7F8114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72BABDC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4F12BD" w:rsidR="004F12BD" w:rsidTr="004F12BD" w14:paraId="10D7DE24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D939FC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364AF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8B4F2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11:45</w:t>
            </w:r>
          </w:p>
        </w:tc>
      </w:tr>
      <w:tr w:rsidRPr="004F12BD" w:rsidR="004F12BD" w:rsidTr="004F12BD" w14:paraId="7C7FC4FA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471CA7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OGGETTO DELLA RIUNIONE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C712AB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TIPO DI RIUNIONE</w:t>
            </w:r>
          </w:p>
        </w:tc>
      </w:tr>
      <w:tr w:rsidRPr="004F12BD" w:rsidR="004F12BD" w:rsidTr="004F12BD" w14:paraId="4CA41476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B4B4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B81C6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61744535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DB1C69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MEETING CREATO DA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81B580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C0CFCF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MINUTO TAKER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950F28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CRONOMETRISTA</w:t>
            </w:r>
          </w:p>
        </w:tc>
      </w:tr>
      <w:tr w:rsidRPr="004F12BD" w:rsidR="004F12BD" w:rsidTr="004F12BD" w14:paraId="539A4212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48FF6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1E6894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42C6F8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7C09E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1135B6F7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FE58D9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NUMERO DI CHIAMATA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474FC8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CODICE DI CHIAMATA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707618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WEB LINK</w:t>
            </w:r>
          </w:p>
        </w:tc>
        <w:bookmarkStart w:name="_GoBack" w:id="5"/>
        <w:bookmarkEnd w:id="5"/>
      </w:tr>
      <w:tr w:rsidRPr="004F12BD" w:rsidR="004F12BD" w:rsidTr="004F12BD" w14:paraId="6B9CFAFA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4B8CE5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0CFAF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A9906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635237C0" w14:textId="77777777">
        <w:trPr>
          <w:trHeight w:val="292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0554C0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</w:tr>
      <w:tr w:rsidRPr="004F12BD" w:rsidR="004F12BD" w:rsidTr="004F12BD" w14:paraId="347A79EC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31BC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309591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8AC3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16FAE33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5F1F6913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9A430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AECF9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02B0F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EFD1BC6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36C7CEE7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30ED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88A4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42BB26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67C39A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405C077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A59333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B0F4A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BA66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E0A689D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2442413C" w14:textId="77777777">
        <w:trPr>
          <w:trHeight w:val="162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596E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8D1898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9954D8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FCC970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6C9BC1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4F12BD" w:rsidR="004F12BD" w:rsidTr="004F12BD" w14:paraId="12BAE196" w14:textId="77777777">
        <w:trPr>
          <w:trHeight w:val="45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1CCD641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Italian"/>
              </w:rPr>
              <w:t>PROGRAMMA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0E851F7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4150E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6C79D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304303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21130456" w14:textId="77777777">
        <w:trPr>
          <w:trHeight w:val="325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66CFA0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3DC0C3C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723459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0F328B3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4F12BD" w:rsidR="004F12BD" w:rsidTr="004F12BD" w14:paraId="2B98AF1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19A24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1. 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182598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0B0C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7F9F7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1:00</w:t>
            </w:r>
          </w:p>
        </w:tc>
      </w:tr>
      <w:tr w:rsidRPr="004F12BD" w:rsidR="004F12BD" w:rsidTr="004F12BD" w14:paraId="6989DF8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B8295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2. 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A278B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22FD6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F60A4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0:15</w:t>
            </w:r>
          </w:p>
        </w:tc>
      </w:tr>
      <w:tr w:rsidRPr="004F12BD" w:rsidR="004F12BD" w:rsidTr="004F12BD" w14:paraId="17A24DE9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951F5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8560B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8022B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641DC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2FF69F25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93AF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D0C7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87401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5581A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59AFE85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34422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7F56D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D72B9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54316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AAC2A78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C7088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42ABF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70657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9541B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186C6460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9E5EE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F0D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653662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883193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632D6066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1536C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6BAD2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5DDD6C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0A8674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AD3AA83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ED80A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12A4E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F218FD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59907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BCEA4FE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54108F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0251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02F072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D75D08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F12BD" w:rsidRDefault="004F12BD" w14:paraId="119C60B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F12BD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73822E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F9FD5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1CE8A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A30AEED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BAB26B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FF98E8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3DDAC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18B3ABE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DDF1" w14:textId="77777777" w:rsidR="009F5B66" w:rsidRDefault="009F5B66" w:rsidP="00F36FE0">
      <w:r>
        <w:separator/>
      </w:r>
    </w:p>
  </w:endnote>
  <w:endnote w:type="continuationSeparator" w:id="0">
    <w:p w14:paraId="111696FC" w14:textId="77777777" w:rsidR="009F5B66" w:rsidRDefault="009F5B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D15FAC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3A50305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69D890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549E478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66" w:rsidRDefault="009F5B66" w14:paraId="569138E9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DBB7" w14:textId="77777777" w:rsidR="009F5B66" w:rsidRDefault="009F5B66" w:rsidP="00F36FE0">
      <w:r>
        <w:separator/>
      </w:r>
    </w:p>
  </w:footnote>
  <w:footnote w:type="continuationSeparator" w:id="0">
    <w:p w14:paraId="73328BFA" w14:textId="77777777" w:rsidR="009F5B66" w:rsidRDefault="009F5B6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5DB1" w14:textId="77777777" w:rsidR="009F5B66" w:rsidRDefault="009F5B6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F60" w14:textId="77777777" w:rsidR="009F5B66" w:rsidRDefault="009F5B6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1690" w14:textId="77777777" w:rsidR="009F5B66" w:rsidRDefault="009F5B6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9F5B66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5158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9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conference+meeting+agenda+template+37501+word+it&amp;lpa=ic+conference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208792-E8E6-40F6-88C9-BAE5F13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IC-Conference-Meeting-Agenda-Template_WORD.dotx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