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12BD" w:rsidR="00B5531F" w:rsidP="004F12BD" w:rsidRDefault="00385C71" w14:paraId="328BBEBB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7204153" wp14:anchorId="3FD7067A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F12BD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会議会議の議題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Pr="004F12BD" w:rsidR="004F12BD" w:rsidTr="004F12BD" w14:paraId="1420E36F" w14:textId="77777777">
        <w:trPr>
          <w:trHeight w:val="243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620C8E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2C9006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RPr="004F12BD" w:rsidR="004F12BD" w:rsidTr="004F12BD" w14:paraId="3357765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CC1CA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32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17EAA4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010F9354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D635D1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会議のタイトル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7F8114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72BABDC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4F12BD" w:rsidR="004F12BD" w:rsidTr="004F12BD" w14:paraId="10D7DE24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D939FC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3364AF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38B4F2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11:45</w:t>
            </w:r>
          </w:p>
        </w:tc>
      </w:tr>
      <w:tr w:rsidRPr="004F12BD" w:rsidR="004F12BD" w:rsidTr="004F12BD" w14:paraId="7C7FC4FA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471CA7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会議のテーマ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C712AB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会議の種類</w:t>
            </w:r>
          </w:p>
        </w:tc>
      </w:tr>
      <w:tr w:rsidRPr="004F12BD" w:rsidR="004F12BD" w:rsidTr="004F12BD" w14:paraId="4CA41476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CB4B4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B81C65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61744535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DB1C69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作成者の会議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81B580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C0CFCF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ミニッツテイカー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950F28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タイムキーパー</w:t>
            </w:r>
          </w:p>
        </w:tc>
      </w:tr>
      <w:tr w:rsidRPr="004F12BD" w:rsidR="004F12BD" w:rsidTr="004F12BD" w14:paraId="539A4212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48FF6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1E6894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42C6F8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7C09E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1135B6F7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FE58D9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コールイン番号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474FC8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コールインコード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707618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ウェブリンク</w:t>
            </w:r>
          </w:p>
        </w:tc>
        <w:bookmarkStart w:name="_GoBack" w:id="5"/>
        <w:bookmarkEnd w:id="5"/>
      </w:tr>
      <w:tr w:rsidRPr="004F12BD" w:rsidR="004F12BD" w:rsidTr="004F12BD" w14:paraId="6B9CFAFA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4B8CE5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0CFAF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A99068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635237C0" w14:textId="77777777">
        <w:trPr>
          <w:trHeight w:val="292"/>
        </w:trPr>
        <w:tc>
          <w:tcPr>
            <w:tcW w:w="11065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0554C0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要求された出席者</w:t>
            </w:r>
          </w:p>
        </w:tc>
      </w:tr>
      <w:tr w:rsidRPr="004F12BD" w:rsidR="004F12BD" w:rsidTr="004F12BD" w14:paraId="347A79EC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31BC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309591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8AC34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16FAE33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5F1F6913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9A430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AECF9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02B0F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EFD1BC6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36C7CEE7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30ED83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B88A4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42BB26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B67C39A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405C077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A59333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B0F4A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4BA66E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E0A689D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2442413C" w14:textId="77777777">
        <w:trPr>
          <w:trHeight w:val="162"/>
        </w:trPr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596E4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8D1898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9954D8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FCC970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6C9BC1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4F12BD" w:rsidR="004F12BD" w:rsidTr="004F12BD" w14:paraId="12BAE196" w14:textId="77777777">
        <w:trPr>
          <w:trHeight w:val="459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1CCD6414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>計画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0E851F79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4150E0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6C79D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304303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21130456" w14:textId="77777777">
        <w:trPr>
          <w:trHeight w:val="325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266CFA0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議題項目の説明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3DC0C3C6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によって提示される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2723459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0F328B3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期間</w:t>
            </w:r>
          </w:p>
        </w:tc>
      </w:tr>
      <w:tr w:rsidRPr="004F12BD" w:rsidR="004F12BD" w:rsidTr="004F12BD" w14:paraId="2B98AF1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19A24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1. 議題内容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182598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0B0C1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7F9F77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1:00</w:t>
            </w:r>
          </w:p>
        </w:tc>
      </w:tr>
      <w:tr w:rsidRPr="004F12BD" w:rsidR="004F12BD" w:rsidTr="004F12BD" w14:paraId="6989DF8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B82953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2. 議題内容の説明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BA278B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22FD6D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11:30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F60A4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>0:15</w:t>
            </w:r>
          </w:p>
        </w:tc>
      </w:tr>
      <w:tr w:rsidRPr="004F12BD" w:rsidR="004F12BD" w:rsidTr="004F12BD" w14:paraId="17A24DE9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951F5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8560B7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8022B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641DC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2FF69F25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893AF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D0C7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3874010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5581A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59AFE852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34422B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7F56D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D72B9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543160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0AAC2A78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C70885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42ABFA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70657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9541B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186C6460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9E5EE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4F0D6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3653662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883193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632D6066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1536C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86BAD2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5DDD6C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0A8674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0AD3AA83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ED80AF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12A4EE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F218FD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59907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12BD" w:rsidR="004F12BD" w:rsidTr="004F12BD" w14:paraId="0BCEA4FE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54108F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B0251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02F072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D75D08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F12BD" w:rsidRDefault="004F12BD" w14:paraId="119C60B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F12BD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73822E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F9FD5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1CE8A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A30AEED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BAB26B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4FF98E8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3DDAC8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18B3ABE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DDF1" w14:textId="77777777" w:rsidR="009F5B66" w:rsidRDefault="009F5B66" w:rsidP="00F36FE0">
      <w:r>
        <w:separator/>
      </w:r>
    </w:p>
  </w:endnote>
  <w:endnote w:type="continuationSeparator" w:id="0">
    <w:p w14:paraId="111696FC" w14:textId="77777777" w:rsidR="009F5B66" w:rsidRDefault="009F5B6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BD15FAC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3A50305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69D8905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549E478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66" w:rsidRDefault="009F5B66" w14:paraId="569138E9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DBB7" w14:textId="77777777" w:rsidR="009F5B66" w:rsidRDefault="009F5B66" w:rsidP="00F36FE0">
      <w:r>
        <w:separator/>
      </w:r>
    </w:p>
  </w:footnote>
  <w:footnote w:type="continuationSeparator" w:id="0">
    <w:p w14:paraId="73328BFA" w14:textId="77777777" w:rsidR="009F5B66" w:rsidRDefault="009F5B6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5DB1" w14:textId="77777777" w:rsidR="009F5B66" w:rsidRDefault="009F5B6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7F60" w14:textId="77777777" w:rsidR="009F5B66" w:rsidRDefault="009F5B6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1690" w14:textId="77777777" w:rsidR="009F5B66" w:rsidRDefault="009F5B6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12BD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9F5B66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D5158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9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conference+meeting+agenda+template+77559+word+jp&amp;lpa=ic+conference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208792-E8E6-40F6-88C9-BAE5F138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IC-Conference-Meeting-Agenda-Template_WORD.dotx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2019-11-06T20:50:00Z</dcterms:created>
  <dcterms:modified xsi:type="dcterms:W3CDTF">2019-11-06T20:51:00Z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