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27BBA" w:rsidRDefault="00385C71" w14:paraId="1DB4884B" w14:textId="55FC07D1">
      <w:pPr>
        <w:bidi w:val="false"/>
        <w:ind w:left="270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Italian"/>
        </w:rPr>
        <w:drawing>
          <wp:anchor distT="0" distB="0" distL="114300" distR="114300" simplePos="0" relativeHeight="251659264" behindDoc="0" locked="0" layoutInCell="1" allowOverlap="1" wp14:editId="0E55D8CD" wp14:anchorId="264AE1F3">
            <wp:simplePos x="0" y="0"/>
            <wp:positionH relativeFrom="column">
              <wp:posOffset>4540885</wp:posOffset>
            </wp:positionH>
            <wp:positionV relativeFrom="paragraph">
              <wp:posOffset>-35560</wp:posOffset>
            </wp:positionV>
            <wp:extent cx="2768600" cy="384214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138" cy="38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B02A28">
        <w:rPr>
          <w:b/>
          <w:color w:val="595959" w:themeColor="text1" w:themeTint="A6"/>
          <w:sz w:val="40"/>
          <w:szCs w:val="48"/>
          <w:lang w:val="Italian"/>
        </w:rPr>
        <w:t xml:space="preserve"> CARTA DEL PROGETTO DI COSTRUZIONE </w:t>
      </w:r>
      <w:r w:rsidRPr="00681CAC" w:rsidR="00681CAC">
        <w:rPr>
          <w:noProof/>
          <w:lang w:val="Italian"/>
        </w:rPr>
        <w:t xml:space="preserve"/>
      </w:r>
    </w:p>
    <w:p w:rsidR="00584233" w:rsidP="00584233" w:rsidRDefault="00584233" w14:paraId="6A574E7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1221" w:type="dxa"/>
        <w:tblInd w:w="270" w:type="dxa"/>
        <w:tblLook w:val="04A0" w:firstRow="1" w:lastRow="0" w:firstColumn="1" w:lastColumn="0" w:noHBand="0" w:noVBand="1"/>
      </w:tblPr>
      <w:tblGrid>
        <w:gridCol w:w="3103"/>
        <w:gridCol w:w="4354"/>
        <w:gridCol w:w="1482"/>
        <w:gridCol w:w="592"/>
        <w:gridCol w:w="1694"/>
      </w:tblGrid>
      <w:tr w:rsidRPr="00927BBA" w:rsidR="00927BBA" w:rsidTr="00927BBA" w14:paraId="16626A8A" w14:textId="77777777">
        <w:trPr>
          <w:trHeight w:val="314"/>
        </w:trPr>
        <w:tc>
          <w:tcPr>
            <w:tcW w:w="7457" w:type="dxa"/>
            <w:gridSpan w:val="2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7A2D91F6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INFORMAZIONI GENERALI SUL PROGETTO</w:t>
            </w:r>
          </w:p>
        </w:tc>
        <w:tc>
          <w:tcPr>
            <w:tcW w:w="1482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41457C8F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21C84CE6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1C3AC9F5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07F43500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589DDBE4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NOME DEL PROGETTO</w:t>
            </w:r>
          </w:p>
        </w:tc>
        <w:tc>
          <w:tcPr>
            <w:tcW w:w="435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B0996AA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27BBA" w:rsidR="00927BBA" w:rsidP="00927BBA" w:rsidRDefault="00927BBA" w14:paraId="79E5D39E" w14:textId="0D24CB2F">
            <w:pPr>
              <w:bidi w:val="false"/>
              <w:rPr>
                <w:rFonts w:ascii="Arial" w:hAnsi="Arial" w:cs="Arial"/>
                <w:szCs w:val="20"/>
              </w:rPr>
            </w:pPr>
            <w:r w:rsidRPr="00927BBA">
              <w:rPr>
                <w:rFonts w:ascii="Arial" w:hAnsi="Arial" w:cs="Arial"/>
                <w:noProof/>
                <w:szCs w:val="20"/>
                <w:lang w:val="Italian"/>
              </w:rPr>
            </w:r>
          </w:p>
          <w:tbl>
            <w:tblPr>
              <w:tblW w:w="1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Pr="00927BBA" w:rsidR="00927BBA" w:rsidTr="00927BBA" w14:paraId="36983E20" w14:textId="77777777">
              <w:trPr>
                <w:trHeight w:val="314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927BBA" w:rsidR="00927BBA" w:rsidP="00927BBA" w:rsidRDefault="00927BBA" w14:paraId="00F448C4" w14:textId="77777777">
                  <w:pPr>
                    <w:bidi w:val="false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Pr="00927BBA" w:rsidR="00927BBA" w:rsidP="00927BBA" w:rsidRDefault="00927BBA" w14:paraId="099430F0" w14:textId="77777777">
            <w:pPr>
              <w:bidi w:val="false"/>
              <w:rPr>
                <w:rFonts w:ascii="Arial" w:hAnsi="Arial" w:cs="Arial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52627EE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3D6868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25A2615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3EA204F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SPONSOR DEL PROGETTO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A5218A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204929C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4793E98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A63117A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59FD78C8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17E2A23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RESPONSABILE DI PROGETTO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0237C7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C6BF0AD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43FCDCD6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6B0DC3A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64DD5944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C0F7715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INDIRIZZO EMAIL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2858461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  <w:u w:val="single"/>
              </w:rPr>
            </w:pPr>
            <w:r w:rsidRPr="00927BBA">
              <w:rPr>
                <w:rFonts w:cs="Arial"/>
                <w:color w:val="000000"/>
                <w:szCs w:val="20"/>
                <w:u w:val="single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D856B5E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  <w:u w:val="singl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274E9E3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A3D8328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2B61AB09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1AB6675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NUMERO DI TELEFONO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2A71BB7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FDF34A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0F34666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FE0BA8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04B30C98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5CEB3CC1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UNITÀ ORGANIZZATIVA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78692B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0B6CE0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00A6C5C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AEBD76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0C413DFB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3F6E0F5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PROCESSO INFLUENZATO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1210A9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A133A7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24768DB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88E759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0568F874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3DF374DD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DATA DI INIZIO PREVISTA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FD72258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4D5E90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23196ED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377C90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043BCF3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7102FDE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DATA DI COMPLETAMENTO PREVISTA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3091431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E586CA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14CF5C5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07D5BE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6793109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0589351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RISPARMI ATTESI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7BC6917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BC76178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AF2E6F9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393C90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75BEE1CC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0FF059E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COSTI STIMATI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12B5E61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748946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6735A3C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259AFE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6C95EAA0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36E9530F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CINTURE VERDI ASSEGNATE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0243B58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905711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0D05C31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46D9FB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4CEB7913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4E56FB94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CINTURE NERE ASSEGNATE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9FE358D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8596BCB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989111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A6201C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0B46A3EC" w14:textId="77777777">
        <w:trPr>
          <w:trHeight w:val="314"/>
        </w:trPr>
        <w:tc>
          <w:tcPr>
            <w:tcW w:w="11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10CC5E34" w14:textId="634E94E5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DESCRIVI IL PROBLEMA O IL PROBLEMA, GLI OBIETTIVI, GLI OBIETTIVI E I RISULTATI FINALI DI QUESTO PROGETTO</w:t>
            </w:r>
          </w:p>
        </w:tc>
      </w:tr>
      <w:tr w:rsidRPr="00927BBA" w:rsidR="00927BBA" w:rsidTr="00927BBA" w14:paraId="0CA80039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300B3C99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PROBLEMA O PROBLEMA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A208556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159EF480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241D453A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SCOPO DEL PROGETTO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1F59698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0E979BBA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0E169D95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BUSINESS CASE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4A810C2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1259E8FB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693DD95A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OBIETTIVI / METRICHE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4C84709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1F78B8F8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1E4BAE51" w14:textId="4E2A687E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  <w:lang w:val="Italian"/>
              </w:rPr>
              <w:t>RISULTATI ATTESI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86B17B1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4C72110C" w14:textId="77777777">
        <w:trPr>
          <w:trHeight w:val="314"/>
        </w:trPr>
        <w:tc>
          <w:tcPr>
            <w:tcW w:w="7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755CC97F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DEFINIRE L'AMBITO E LA PIANIFICAZIONE DEL PROGETTO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03AB1150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54C3ED6C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7B782D62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2E2337D2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4F04CA5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NELL'AMBITO DI APPLICAZIONE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C0C0C0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5D3EC77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30741843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18213BAC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AL DI FUORI DELL'AMBITO DI APPLICAZIONE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C0C0C0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DFAFAC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4BDB01BB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70D385FF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PROGRAMMA PROVVISORIO</w:t>
            </w:r>
          </w:p>
        </w:tc>
        <w:tc>
          <w:tcPr>
            <w:tcW w:w="4354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7DC888A9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PIETRA MILIARE CHIAVE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112FB382" w14:textId="77C28F3B">
            <w:pPr>
              <w:bidi w:val="false"/>
              <w:ind w:firstLine="201" w:firstLineChars="10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  <w:lang w:val="Italian"/>
              </w:rPr>
              <w:t xml:space="preserve">      INIZIO</w:t>
            </w:r>
          </w:p>
        </w:tc>
        <w:tc>
          <w:tcPr>
            <w:tcW w:w="5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6E063C4B" w14:textId="7516F6B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6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004400B0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COMPLETO</w:t>
            </w:r>
          </w:p>
        </w:tc>
      </w:tr>
      <w:tr w:rsidRPr="00927BBA" w:rsidR="00927BBA" w:rsidTr="00927BBA" w14:paraId="23906FFF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2BDE39B4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7587D4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>Modulo Team di progetto / Revisione preliminare / Ambito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CB63F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DC7AE2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0713F26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0F95233C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77253F48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F9AF74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>Finalizza il piano di progetto / Carta / Kick Off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7CCF08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C350AF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9F38DD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3D7C2AAA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67757C34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212AB4B4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>Definisci fase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E6320BF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BEC4AE7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302622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4BC2FF69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5F7D9419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FA762D6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>Fase di misura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387B132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7A56B9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01E0C1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5F380BD2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12CD4161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751DEB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>Fase di analisi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ADAAA7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1CB4F3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2FAB71C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46F6974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042A6A28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374577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>Fase di miglioramento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570C44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2263CF8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FFDCEE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572A287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7D17780E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865A06F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>Fase di controllo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DC872C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DE9105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123D83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4949563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07604F4E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4CF2700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>Rapporto di riepilogo del progetto e chiusura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17DF4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0DE5E92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DDED97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470E2FA0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1D7D475C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2763E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43123D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C39819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52C7EE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4E22E5AF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0645EBC3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3725B20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51EB8D0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6A4C366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9E916F8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726C6E5A" w14:textId="77777777">
        <w:trPr>
          <w:trHeight w:val="1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BA" w:rsidP="00927BBA" w:rsidRDefault="00927BBA" w14:paraId="7924998C" w14:textId="77777777">
            <w:pPr>
              <w:bidi w:val="false"/>
              <w:ind w:firstLine="181" w:firstLineChars="100"/>
              <w:rPr>
                <w:rFonts w:cs="Arial"/>
                <w:b/>
                <w:bCs/>
                <w:sz w:val="18"/>
                <w:szCs w:val="18"/>
              </w:rPr>
            </w:pPr>
            <w:r w:rsidRPr="00927BBA">
              <w:rPr>
                <w:rFonts w:cs="Arial"/>
                <w:b/>
                <w:bCs/>
                <w:sz w:val="18"/>
                <w:szCs w:val="18"/>
                <w:lang w:val="Italian"/>
              </w:rPr>
              <w:t xml:space="preserve"> </w:t>
            </w:r>
          </w:p>
          <w:p w:rsidR="00927BBA" w:rsidP="00927BBA" w:rsidRDefault="00927BBA" w14:paraId="4ACACE06" w14:textId="77777777">
            <w:pPr>
              <w:bidi w:val="false"/>
              <w:ind w:firstLine="181" w:firstLineChars="100"/>
              <w:rPr>
                <w:rFonts w:cs="Arial"/>
                <w:b/>
                <w:bCs/>
                <w:sz w:val="18"/>
                <w:szCs w:val="18"/>
              </w:rPr>
            </w:pPr>
          </w:p>
          <w:p w:rsidRPr="00927BBA" w:rsidR="00927BBA" w:rsidP="00927BBA" w:rsidRDefault="00927BBA" w14:paraId="2BD25041" w14:textId="0C238C52">
            <w:pPr>
              <w:bidi w:val="false"/>
              <w:ind w:firstLine="181" w:firstLineChars="10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E5D93BF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6F9E0D4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B32E1B5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4A09BB8A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06BF377D" w14:textId="77777777">
        <w:trPr>
          <w:trHeight w:val="314"/>
        </w:trPr>
        <w:tc>
          <w:tcPr>
            <w:tcW w:w="7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44D26F00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DEFINIRE LE RISORSE E I COSTI DEL PROGETTO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57F93A06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0F33EF05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56654970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758E3493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70C07C2A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TEAM DI PROGETTO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3685B95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30A0D58D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B83D63F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RISORSE DI SUPPORTO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BF2FF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3C926A1B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52D577E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ESIGENZE SPECIALI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7824B5F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38AC68D2" w14:textId="77777777">
        <w:trPr>
          <w:trHeight w:val="1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7FD6B8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0139641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A77FE85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6C3C62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B557669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</w:tr>
      <w:tr w:rsidRPr="00927BBA" w:rsidR="00927BBA" w:rsidTr="00927BBA" w14:paraId="3005AEBC" w14:textId="77777777">
        <w:trPr>
          <w:trHeight w:val="314"/>
        </w:trPr>
        <w:tc>
          <w:tcPr>
            <w:tcW w:w="3103" w:type="dxa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shd w:val="clear" w:color="000000" w:fill="000000"/>
            <w:vAlign w:val="center"/>
            <w:hideMark/>
          </w:tcPr>
          <w:p w:rsidRPr="00927BBA" w:rsidR="00927BBA" w:rsidP="00927BBA" w:rsidRDefault="00927BBA" w14:paraId="493E0F7D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TIPO DI COSTO</w:t>
            </w:r>
          </w:p>
        </w:tc>
        <w:tc>
          <w:tcPr>
            <w:tcW w:w="4354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6CE50806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NOMI FORNITORI / MANODOPERA</w:t>
            </w:r>
          </w:p>
        </w:tc>
        <w:tc>
          <w:tcPr>
            <w:tcW w:w="1482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2971B150" w14:textId="77777777">
            <w:pPr>
              <w:bidi w:val="false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TASSO</w:t>
            </w:r>
          </w:p>
        </w:tc>
        <w:tc>
          <w:tcPr>
            <w:tcW w:w="586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09AC0988" w14:textId="77777777">
            <w:pPr>
              <w:bidi w:val="false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Qty</w:t>
            </w:r>
          </w:p>
        </w:tc>
        <w:tc>
          <w:tcPr>
            <w:tcW w:w="1694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27F6541D" w14:textId="77777777">
            <w:pPr>
              <w:bidi w:val="false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IMPORTO</w:t>
            </w:r>
          </w:p>
        </w:tc>
      </w:tr>
      <w:tr w:rsidRPr="00927BBA" w:rsidR="00927BBA" w:rsidTr="00927BBA" w14:paraId="362B47DE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50D1FBC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3876D67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D7CD6CB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949036F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0115A36D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7E89819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3570DD20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5DFF2E2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75B546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DB80ADC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088557E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4F41B994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7C3E88A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60D4B0F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47053093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D256519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0EA446ED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361056A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2779478C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2BA851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890F59B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C2B404E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524EDA0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5A5A99F3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BDA13E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3A2B5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A9E22DE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FAC6C33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54BFBA4A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6A1DCC31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0D0DCC9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MISTO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7B2FF3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8F67012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136431F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79B9DB4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58270C0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42F63D2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91537F7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E11064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COSTI TOTALI</w:t>
            </w:r>
          </w:p>
        </w:tc>
        <w:tc>
          <w:tcPr>
            <w:tcW w:w="58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E2A9BE6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33AB92A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49D3002E" w14:textId="77777777">
        <w:trPr>
          <w:trHeight w:val="314"/>
        </w:trPr>
        <w:tc>
          <w:tcPr>
            <w:tcW w:w="11221" w:type="dxa"/>
            <w:gridSpan w:val="5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6CD1DB32" w14:textId="41EC7F44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DEFINIRE I VANTAGGI DEL PROGETTO E I CLIENTI</w:t>
            </w:r>
          </w:p>
        </w:tc>
      </w:tr>
      <w:tr w:rsidRPr="00927BBA" w:rsidR="00927BBA" w:rsidTr="00927BBA" w14:paraId="400734A4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C0C0C0" w:sz="4" w:space="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3EBAB7A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PROPRIETARIO DEL PROCESSO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C2484CC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6043DE38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F7B49B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STAKEHOLDER CHIAVE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7C734D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06324DE8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C0C0C0" w:sz="4" w:space="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6B105AD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CLIENTE FINALE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03396EF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08328BB3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52E3732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BENEFICI ATTESI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AC59002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7BAD665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C0C0C0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162605F5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TIPO DI PRESTAZIONE</w:t>
            </w:r>
          </w:p>
        </w:tc>
        <w:tc>
          <w:tcPr>
            <w:tcW w:w="4354" w:type="dxa"/>
            <w:tcBorders>
              <w:top w:val="single" w:color="C0C0C0" w:sz="4" w:space="0"/>
              <w:left w:val="single" w:color="C0C0C0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4BBF36C2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DESCRIVERE LA BASE DELLA STIMA</w:t>
            </w:r>
          </w:p>
        </w:tc>
        <w:tc>
          <w:tcPr>
            <w:tcW w:w="14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01A49782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single" w:color="C0C0C0" w:sz="4" w:space="0"/>
              <w:left w:val="nil"/>
              <w:bottom w:val="nil"/>
              <w:right w:val="single" w:color="C0C0C0" w:sz="4" w:space="0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2550057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single" w:color="C0C0C0" w:sz="4" w:space="0"/>
              <w:left w:val="nil"/>
              <w:bottom w:val="nil"/>
              <w:right w:val="single" w:color="C0C0C0" w:sz="4" w:space="0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1FAC03B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VANTAGGIO EST</w:t>
            </w:r>
          </w:p>
        </w:tc>
      </w:tr>
      <w:tr w:rsidRPr="00927BBA" w:rsidR="00927BBA" w:rsidTr="00927BBA" w14:paraId="1E40297F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463D1EE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RISPARMI SPECIFICI SUI COSTI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1D7FBD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45E5DC4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48DA9618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1E84AC3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AUMENTO DEI RICAVI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2D004A9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614FAE32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2E5F805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04BD001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MAGGIORE PRODUTTIVITÀ (SOFT)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1B874D9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7C679F8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6F252D6B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20CC61E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CONFORMITÀ MIGLIORATA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BD4A6E5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0813801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7387EAE2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004C5DE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MIGLIORE PROCESSO DECISIONALE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CBA4BE5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61FE4AC9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3D2FD04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04AC3E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MENO MANUTENZIONE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F4A7307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362B7B8E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401A83E5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E55F78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ALTRI COSTI EVITATI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305D7AC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422FD56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082B1FA9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442B9DD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642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EE12CA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3F7BB713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3B40FD41" w14:textId="77777777">
        <w:trPr>
          <w:trHeight w:val="314"/>
        </w:trPr>
        <w:tc>
          <w:tcPr>
            <w:tcW w:w="7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796A3C01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Italian"/>
              </w:rPr>
              <w:t>DESCRIVERE I RISCHI, I VINCOLI E I PRESUPPOSTI DEL PROGETTO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7B8CF99B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6A50AA43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3A0CF64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53A73133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47407CD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RISCHI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002BA06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621384E2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5017542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VINCOLI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A0377B1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4CE65715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1DDCC29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Italian"/>
              </w:rPr>
              <w:t>IPOTESI</w:t>
            </w:r>
          </w:p>
        </w:tc>
        <w:tc>
          <w:tcPr>
            <w:tcW w:w="8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4EE169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255A3C0F" w14:textId="77777777">
        <w:trPr>
          <w:trHeight w:val="156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BA7967F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Italian"/>
              </w:rPr>
              <w:t xml:space="preserve"> 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745661F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C6B80E4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Italian"/>
              </w:rPr>
              <w:t xml:space="preserve"> 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33C6533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F031C1C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Italian"/>
              </w:rPr>
              <w:t xml:space="preserve"> </w:t>
            </w:r>
          </w:p>
        </w:tc>
      </w:tr>
      <w:tr w:rsidRPr="00927BBA" w:rsidR="00927BBA" w:rsidTr="00927BBA" w14:paraId="131478E2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11BED5C8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>Preparato da: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000000" w:fill="FFFFFF"/>
            <w:vAlign w:val="center"/>
            <w:hideMark/>
          </w:tcPr>
          <w:p w:rsidRPr="00927BBA" w:rsidR="00927BBA" w:rsidP="00927BBA" w:rsidRDefault="00927BBA" w14:paraId="611C145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0D44969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>Dattero: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1B52AC1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27BBA" w:rsidR="00927BBA" w:rsidP="00927BBA" w:rsidRDefault="00927BBA" w14:paraId="4DA020B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Pr="00584233" w:rsidR="00E1117B" w:rsidP="00927BBA" w:rsidRDefault="00E1117B" w14:paraId="35FB3566" w14:textId="77777777">
      <w:pPr>
        <w:bidi w:val="false"/>
        <w:spacing w:line="276" w:lineRule="auto"/>
        <w:ind w:left="180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27BBA">
          <w:footerReference w:type="even" r:id="rId13"/>
          <w:footerReference w:type="default" r:id="rId14"/>
          <w:pgSz w:w="12240" w:h="15840"/>
          <w:pgMar w:top="576" w:right="459" w:bottom="720" w:left="189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013C61A6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047ADDB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899A3F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933BC7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4AE5F5C5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10D2D0C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29FC26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45F0A82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C70B53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73127622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5"/>
      <w:footerReference w:type="defaul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2A19" w14:textId="77777777" w:rsidR="00AA7027" w:rsidRDefault="00AA7027" w:rsidP="00F36FE0">
      <w:r>
        <w:separator/>
      </w:r>
    </w:p>
  </w:endnote>
  <w:endnote w:type="continuationSeparator" w:id="0">
    <w:p w14:paraId="52153E01" w14:textId="77777777" w:rsidR="00AA7027" w:rsidRDefault="00AA702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222FE1D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537B77EC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39E74E8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10F7B443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51EB547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4C1348B2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0375160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3DDA50B3" w14:textId="77777777">
    <w:pPr>
      <w:pStyle w:val="Footer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53D1" w14:textId="77777777" w:rsidR="00AA7027" w:rsidRDefault="00AA7027" w:rsidP="00F36FE0">
      <w:r>
        <w:separator/>
      </w:r>
    </w:p>
  </w:footnote>
  <w:footnote w:type="continuationSeparator" w:id="0">
    <w:p w14:paraId="6553DBD6" w14:textId="77777777" w:rsidR="00AA7027" w:rsidRDefault="00AA702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5606159">
    <w:abstractNumId w:val="9"/>
  </w:num>
  <w:num w:numId="2" w16cid:durableId="1757479646">
    <w:abstractNumId w:val="8"/>
  </w:num>
  <w:num w:numId="3" w16cid:durableId="364602283">
    <w:abstractNumId w:val="7"/>
  </w:num>
  <w:num w:numId="4" w16cid:durableId="157622582">
    <w:abstractNumId w:val="6"/>
  </w:num>
  <w:num w:numId="5" w16cid:durableId="567960920">
    <w:abstractNumId w:val="5"/>
  </w:num>
  <w:num w:numId="6" w16cid:durableId="1111634553">
    <w:abstractNumId w:val="4"/>
  </w:num>
  <w:num w:numId="7" w16cid:durableId="883564652">
    <w:abstractNumId w:val="3"/>
  </w:num>
  <w:num w:numId="8" w16cid:durableId="1358001036">
    <w:abstractNumId w:val="2"/>
  </w:num>
  <w:num w:numId="9" w16cid:durableId="714157810">
    <w:abstractNumId w:val="1"/>
  </w:num>
  <w:num w:numId="10" w16cid:durableId="1698769724">
    <w:abstractNumId w:val="0"/>
  </w:num>
  <w:num w:numId="11" w16cid:durableId="702829378">
    <w:abstractNumId w:val="15"/>
  </w:num>
  <w:num w:numId="12" w16cid:durableId="344290697">
    <w:abstractNumId w:val="18"/>
  </w:num>
  <w:num w:numId="13" w16cid:durableId="1830292706">
    <w:abstractNumId w:val="17"/>
  </w:num>
  <w:num w:numId="14" w16cid:durableId="1811705945">
    <w:abstractNumId w:val="13"/>
  </w:num>
  <w:num w:numId="15" w16cid:durableId="1754620662">
    <w:abstractNumId w:val="10"/>
  </w:num>
  <w:num w:numId="16" w16cid:durableId="1489902853">
    <w:abstractNumId w:val="14"/>
  </w:num>
  <w:num w:numId="17" w16cid:durableId="1914393124">
    <w:abstractNumId w:val="16"/>
  </w:num>
  <w:num w:numId="18" w16cid:durableId="491945430">
    <w:abstractNumId w:val="12"/>
  </w:num>
  <w:num w:numId="19" w16cid:durableId="288168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2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A559E"/>
    <w:rsid w:val="003D220F"/>
    <w:rsid w:val="003D28EE"/>
    <w:rsid w:val="003D706E"/>
    <w:rsid w:val="003E0399"/>
    <w:rsid w:val="003E76D2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5AB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779F2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27BBA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A7027"/>
    <w:rsid w:val="00AB1F2A"/>
    <w:rsid w:val="00AD6706"/>
    <w:rsid w:val="00AE12B5"/>
    <w:rsid w:val="00AE1A89"/>
    <w:rsid w:val="00B02A28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356B3"/>
    <w:rsid w:val="00C523C8"/>
    <w:rsid w:val="00C81141"/>
    <w:rsid w:val="00CA2CD6"/>
    <w:rsid w:val="00CA6F96"/>
    <w:rsid w:val="00CB4DF0"/>
    <w:rsid w:val="00CB6DC8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D2394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C50E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E21D3"/>
  <w15:docId w15:val="{62949F94-8A3F-B742-A82A-2D10C8E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041&amp;utm_language=IT&amp;utm_source=integrated+content&amp;utm_campaign=/project-charter-templates-and-guidelines-every-business-need&amp;utm_medium=ic+construction+project+charter+37041+word+it&amp;lpa=ic+construction+project+charter+3704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tommy/Downloads/IC-Project-Charter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IC-Project-Charter-Template_WORD.dotx</Template>
  <TotalTime>8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Heather Key</cp:lastModifiedBy>
  <cp:revision>6</cp:revision>
  <cp:lastPrinted>2019-11-24T23:54:00Z</cp:lastPrinted>
  <dcterms:created xsi:type="dcterms:W3CDTF">2022-04-21T01:06:00Z</dcterms:created>
  <dcterms:modified xsi:type="dcterms:W3CDTF">2022-05-03T22:26:00Z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