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9CEF91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7FAA7EDC" wp14:anchorId="671A8699">
            <wp:simplePos x="0" y="0"/>
            <wp:positionH relativeFrom="column">
              <wp:posOffset>6801975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90C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LISTE DE CONTACTS</w:t>
      </w:r>
    </w:p>
    <w:p w:rsidRPr="00B6590C" w:rsidR="00B6590C" w:rsidRDefault="00B6590C" w14:paraId="2437664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634"/>
        <w:gridCol w:w="1628"/>
        <w:gridCol w:w="1424"/>
        <w:gridCol w:w="1424"/>
        <w:gridCol w:w="1424"/>
        <w:gridCol w:w="2766"/>
        <w:gridCol w:w="3285"/>
        <w:gridCol w:w="1350"/>
      </w:tblGrid>
      <w:tr w:rsidRPr="00B6590C" w:rsidR="00B6590C" w:rsidTr="00B6590C" w14:paraId="48AEF56B" w14:textId="77777777">
        <w:trPr>
          <w:trHeight w:val="683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7C5AEF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</w:t>
            </w:r>
          </w:p>
        </w:tc>
        <w:tc>
          <w:tcPr>
            <w:tcW w:w="16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B364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PRÉNOM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481A40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TÉLÉPHONE PORTABLE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44546A"/>
            <w:vAlign w:val="center"/>
            <w:hideMark/>
          </w:tcPr>
          <w:p w:rsidRPr="00B6590C" w:rsidR="00B6590C" w:rsidP="00B6590C" w:rsidRDefault="00B6590C" w14:paraId="322080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TÉLÉPHONE PERSONNEL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23EB4B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TÉLÉPHONE DE TRAVAIL</w:t>
            </w:r>
          </w:p>
        </w:tc>
        <w:tc>
          <w:tcPr>
            <w:tcW w:w="27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14B01A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MESSAGERIE ÉLECTRONIQUE</w:t>
            </w:r>
          </w:p>
        </w:tc>
        <w:tc>
          <w:tcPr>
            <w:tcW w:w="32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2F18A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ADRESSE POSTALE</w:t>
            </w: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4BF9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MODE DE CONTACT PRÉFÉRÉ</w:t>
            </w:r>
          </w:p>
        </w:tc>
      </w:tr>
      <w:tr w:rsidRPr="00B6590C" w:rsidR="00B6590C" w:rsidTr="00B6590C" w14:paraId="04D109EC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B09EED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1DDB8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7B568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9B46C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9A9342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B42AD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  <w:u w:val="singl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810D3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88AEDC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8032B6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27644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E2A06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D37A9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B668A7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67DB10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21A32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77CFE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14DFD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64F8A43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A524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66A963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2108B3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FB9F71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C4981C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04874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C5D2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1FFB4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CCAD28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1BFE93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A6358D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348B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5619081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95941D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04082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5D71EA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BEDA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06B046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BFB9BB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E91EC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34C5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8B0AA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F24D2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B8FC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DB269B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8F31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bookmarkStart w:name="_GoBack" w:id="1"/>
        <w:bookmarkEnd w:id="1"/>
      </w:tr>
      <w:tr w:rsidRPr="00B6590C" w:rsidR="00B6590C" w:rsidTr="00B6590C" w14:paraId="2ECBF8B7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4946B2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CDEEC6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1F87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9F1FA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E8E53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51931B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955A4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6B527F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0E8038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15C3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F0BC5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905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715D8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71DBF5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B412D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E7CD9E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6C14E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28F6E9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FDC1F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A96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815DD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20F9C4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8FB8E2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589051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559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0A6301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E8E525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391A1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4FC934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8AAD0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C09CF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67FB9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32BA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D72FF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BA06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421CE6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FA8B7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AC4E0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0DF47F6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C8F7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3D081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0F5A37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A8D61D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CEFBC9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2F38EFE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F758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1E0ED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2C570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3126F5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547573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CE9D2A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1439C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EAC94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67C0280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65755F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F89CCA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47D20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F50BA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720EAA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4D6AB3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73065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9C71BA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1D2D14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E78AA8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323E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90D4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465ED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B0716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FAA74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F101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AD82A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D9A139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B44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2D5158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3A72E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FA3BAF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7491D5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F6F9C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FDA28F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61FFA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7E4FB15D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EE8B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5F33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B4ED30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03C4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D92C1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3E8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DD083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A90566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F1F731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5437F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3F3F04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481D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50616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5AB86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054B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C9D429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10FF4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AE9533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48ED0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5DC2A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A4B92A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4636B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ADAB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51C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210FE5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0FAA7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50B23D4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42A030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AC2F7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3490D50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34883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F8BDA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1C6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768CF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AED19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</w:tbl>
    <w:p w:rsidRPr="00FE6926" w:rsidR="00FE6926" w:rsidP="00BC7F9D" w:rsidRDefault="00FE6926" w14:paraId="076A4DD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p w:rsidR="006B5ECE" w:rsidP="00D022DF" w:rsidRDefault="006B5ECE" w14:paraId="1438F212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04F64DC4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7AB628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63F9A" w:rsidP="00F63F7D" w:rsidRDefault="00E63F9A" w14:paraId="34EF7B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2557F0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78120A1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B320" w14:textId="77777777" w:rsidR="001353EF" w:rsidRDefault="001353EF" w:rsidP="001353EF">
      <w:r>
        <w:separator/>
      </w:r>
    </w:p>
  </w:endnote>
  <w:endnote w:type="continuationSeparator" w:id="0">
    <w:p w14:paraId="72E32813" w14:textId="77777777" w:rsidR="001353EF" w:rsidRDefault="001353EF" w:rsidP="0013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98E4" w14:textId="77777777" w:rsidR="001353EF" w:rsidRDefault="001353EF" w:rsidP="001353EF">
      <w:r>
        <w:separator/>
      </w:r>
    </w:p>
  </w:footnote>
  <w:footnote w:type="continuationSeparator" w:id="0">
    <w:p w14:paraId="3666A05D" w14:textId="77777777" w:rsidR="001353EF" w:rsidRDefault="001353EF" w:rsidP="0013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F"/>
    <w:rsid w:val="000231FA"/>
    <w:rsid w:val="000B3AA5"/>
    <w:rsid w:val="000D5F7F"/>
    <w:rsid w:val="000E7AF5"/>
    <w:rsid w:val="001353EF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590C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1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92&amp;utm_language=FR&amp;utm_source=integrated+content&amp;utm_campaign=/15-free-task-list-templates&amp;utm_medium=ic+contact+list+17392+word+fr&amp;lpa=ic+contact+list+17392+word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0A4BBF-A774-4A81-B035-CDCA331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IC-Contact-List-Template_WORD.dotx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2018-06-29T17:57:00.0000000Z</dcterms:created>
  <dcterms:modified xsi:type="dcterms:W3CDTF">2018-06-29T17:57:00.0000000Z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