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5F" w:rsidP="00BC7F9D" w:rsidRDefault="00CB4DF0" w14:paraId="49CEF91B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r w:rsidRPr="00BC7F9D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752" behindDoc="1" locked="0" layoutInCell="1" allowOverlap="1" wp14:editId="7FAA7EDC" wp14:anchorId="671A8699">
            <wp:simplePos x="0" y="0"/>
            <wp:positionH relativeFrom="column">
              <wp:posOffset>6801975</wp:posOffset>
            </wp:positionH>
            <wp:positionV relativeFrom="paragraph">
              <wp:posOffset>-147320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590C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>LISTA DE CONTACTOS</w:t>
      </w:r>
    </w:p>
    <w:p w:rsidRPr="00B6590C" w:rsidR="00B6590C" w:rsidRDefault="00B6590C" w14:paraId="24376643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tbl>
      <w:tblPr>
        <w:tblW w:w="14935" w:type="dxa"/>
        <w:tblLook w:val="04A0" w:firstRow="1" w:lastRow="0" w:firstColumn="1" w:lastColumn="0" w:noHBand="0" w:noVBand="1"/>
      </w:tblPr>
      <w:tblGrid>
        <w:gridCol w:w="1634"/>
        <w:gridCol w:w="1628"/>
        <w:gridCol w:w="1424"/>
        <w:gridCol w:w="1424"/>
        <w:gridCol w:w="1424"/>
        <w:gridCol w:w="2766"/>
        <w:gridCol w:w="3285"/>
        <w:gridCol w:w="1350"/>
      </w:tblGrid>
      <w:tr w:rsidRPr="00B6590C" w:rsidR="00B6590C" w:rsidTr="00B6590C" w14:paraId="48AEF56B" w14:textId="77777777">
        <w:trPr>
          <w:trHeight w:val="683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6590C" w:rsidR="00B6590C" w:rsidP="00B6590C" w:rsidRDefault="00B6590C" w14:paraId="7C5AEFE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6590C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APELLIDO</w:t>
            </w:r>
          </w:p>
        </w:tc>
        <w:tc>
          <w:tcPr>
            <w:tcW w:w="16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6590C" w:rsidR="00B6590C" w:rsidP="00B6590C" w:rsidRDefault="00B6590C" w14:paraId="47B3644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6590C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NOMBRE</w:t>
            </w:r>
          </w:p>
        </w:tc>
        <w:tc>
          <w:tcPr>
            <w:tcW w:w="142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333F4F"/>
            <w:vAlign w:val="center"/>
            <w:hideMark/>
          </w:tcPr>
          <w:p w:rsidRPr="00B6590C" w:rsidR="00B6590C" w:rsidP="00B6590C" w:rsidRDefault="00B6590C" w14:paraId="481A404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6590C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TELÉFONO CELULAR</w:t>
            </w: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44546A"/>
            <w:vAlign w:val="center"/>
            <w:hideMark/>
          </w:tcPr>
          <w:p w:rsidRPr="00B6590C" w:rsidR="00B6590C" w:rsidP="00B6590C" w:rsidRDefault="00B6590C" w14:paraId="3220806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6590C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TELÉFONO RESIDENCIAL</w:t>
            </w: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6590C" w:rsidR="00B6590C" w:rsidP="00B6590C" w:rsidRDefault="00B6590C" w14:paraId="23EB4B2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6590C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TELÉFONO DEL TRABAJO</w:t>
            </w:r>
          </w:p>
        </w:tc>
        <w:tc>
          <w:tcPr>
            <w:tcW w:w="276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6590C" w:rsidR="00B6590C" w:rsidP="00B6590C" w:rsidRDefault="00B6590C" w14:paraId="14B01A6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6590C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CORREO ELECTRÓNICO</w:t>
            </w:r>
          </w:p>
        </w:tc>
        <w:tc>
          <w:tcPr>
            <w:tcW w:w="328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6590C" w:rsidR="00B6590C" w:rsidP="00B6590C" w:rsidRDefault="00B6590C" w14:paraId="42F18A1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6590C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DIRECCIÓN POSTAL</w:t>
            </w: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6590C" w:rsidR="00B6590C" w:rsidP="00B6590C" w:rsidRDefault="00B6590C" w14:paraId="474BF97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6590C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MODO DE CONTACTO PREFERIDO</w:t>
            </w:r>
          </w:p>
        </w:tc>
      </w:tr>
      <w:tr w:rsidRPr="00B6590C" w:rsidR="00B6590C" w:rsidTr="00B6590C" w14:paraId="04D109EC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7B09EED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471DDB8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F7B568E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19B46C3E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9A93428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2B42ADC3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  <w:u w:val="single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810D36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788AEDC8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58032B68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62764460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6E2A061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5D37A94B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E3EAF2"/>
            <w:vAlign w:val="center"/>
          </w:tcPr>
          <w:p w:rsidRPr="00B6590C" w:rsidR="00B6590C" w:rsidP="00B6590C" w:rsidRDefault="00B6590C" w14:paraId="3B668A79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67DB10D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5A21A32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577CFEF6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714DFD8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64F8A431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0CA52434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66A9630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2108B3A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FB9F71A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C4981C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0B048743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47C5D242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0B1FFB4E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4CCAD288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31BFE93B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2A6358D2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405348B4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E3EAF2"/>
            <w:vAlign w:val="center"/>
          </w:tcPr>
          <w:p w:rsidRPr="00B6590C" w:rsidR="00B6590C" w:rsidP="00B6590C" w:rsidRDefault="00B6590C" w14:paraId="5619081E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195941DD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1040826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15D71EA2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78BEDA54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406B0465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1BFB9BBA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1E91ECC3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F34C589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068B0AAA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1F24D2D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62B8FC42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6DB269BC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708F318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bookmarkStart w:name="_GoBack" w:id="1"/>
        <w:bookmarkEnd w:id="1"/>
      </w:tr>
      <w:tr w:rsidRPr="00B6590C" w:rsidR="00B6590C" w:rsidTr="00B6590C" w14:paraId="2ECBF8B7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64946B22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2CDEEC64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7F1F8786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E3EAF2"/>
            <w:vAlign w:val="center"/>
          </w:tcPr>
          <w:p w:rsidRPr="00B6590C" w:rsidR="00B6590C" w:rsidP="00B6590C" w:rsidRDefault="00B6590C" w14:paraId="779F1FA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2E8E532A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251931B9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52955A4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46B527FD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50E80386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62115C38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4F0BC51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11949052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0B715D8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171DBF50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6B412D89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E7CD9EE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6C14E5C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328F6E92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6FDC1F4B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6AA9647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7F815DD6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E3EAF2"/>
            <w:vAlign w:val="center"/>
          </w:tcPr>
          <w:p w:rsidRPr="00B6590C" w:rsidR="00B6590C" w:rsidP="00B6590C" w:rsidRDefault="00B6590C" w14:paraId="20F9C4B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28FB8E26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55890518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049559E4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70A63014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0E8E525E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4391A1E4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44FC9346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28AAD06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C09CF7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F67FB9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32BAC0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2D72FF54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2FBA063E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4421CE62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04FA8B76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1AC4E0E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0DF47F6C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E3EAF2"/>
            <w:vAlign w:val="center"/>
          </w:tcPr>
          <w:p w:rsidRPr="00B6590C" w:rsidR="00B6590C" w:rsidP="00B6590C" w:rsidRDefault="00B6590C" w14:paraId="77C8F79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73D08119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20F5A37B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0A8D61DB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6CEFBC90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2F38EFE1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FF758F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2F1E0ED9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2F2C5700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3126F5E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05475739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1CE9D2AB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1439CF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29EAC94A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367C0280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365755F8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4F89CCA8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747D206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E3EAF2"/>
            <w:vAlign w:val="center"/>
          </w:tcPr>
          <w:p w:rsidRPr="00B6590C" w:rsidR="00B6590C" w:rsidP="00B6590C" w:rsidRDefault="00B6590C" w14:paraId="7F50BAF3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5720EAA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24D6AB36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5A73065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09C71BA3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01D2D14E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4E78AA83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06323E68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090D4F3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F465ED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29B07163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70FAA74C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AF1019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6AD82A1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3D9A1398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0FB44C0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12D51584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13A72E3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E3EAF2"/>
            <w:vAlign w:val="center"/>
          </w:tcPr>
          <w:p w:rsidRPr="00B6590C" w:rsidR="00B6590C" w:rsidP="00B6590C" w:rsidRDefault="00B6590C" w14:paraId="0FA3BAFC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17491D5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6AF6F9CD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1FDA28F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0F61FFAC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7E4FB15D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AEE8B34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0C5F33B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B4ED30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A03C468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D92C17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6213E8F6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0DD0833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2A905669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3F1F7315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525437F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03F3F040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405481D8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E3EAF2"/>
            <w:vAlign w:val="center"/>
          </w:tcPr>
          <w:p w:rsidRPr="00B6590C" w:rsidR="00B6590C" w:rsidP="00B6590C" w:rsidRDefault="00B6590C" w14:paraId="050616F6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55AB8686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3054B47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3C9D429B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7810FF4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0AE95336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48ED05C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65DC2A3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4A4B92A9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04636B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0ADAB60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119451C0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0210FE5B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60FAA719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350B23D4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342A030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4AC2F72A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3490D502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E3EAF2"/>
            <w:vAlign w:val="center"/>
          </w:tcPr>
          <w:p w:rsidRPr="00B6590C" w:rsidR="00B6590C" w:rsidP="00B6590C" w:rsidRDefault="00B6590C" w14:paraId="334883E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7FF8BDAE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0491C61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6768CF7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3AED19F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</w:tbl>
    <w:p w:rsidRPr="00FE6926" w:rsidR="00FE6926" w:rsidP="00BC7F9D" w:rsidRDefault="00FE6926" w14:paraId="076A4DD7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1"/>
          <w:szCs w:val="44"/>
        </w:rPr>
      </w:pPr>
    </w:p>
    <w:p w:rsidR="006B5ECE" w:rsidP="00D022DF" w:rsidRDefault="006B5ECE" w14:paraId="1438F212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a7"/>
        <w:tblW w:w="14826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826"/>
      </w:tblGrid>
      <w:tr w:rsidRPr="00FF18F5" w:rsidR="00E63F9A" w:rsidTr="00F63F7D" w14:paraId="04F64DC4" w14:textId="77777777">
        <w:trPr>
          <w:trHeight w:val="2035"/>
        </w:trPr>
        <w:tc>
          <w:tcPr>
            <w:tcW w:w="14826" w:type="dxa"/>
          </w:tcPr>
          <w:p w:rsidRPr="00FF18F5" w:rsidR="00E63F9A" w:rsidP="00F63F7D" w:rsidRDefault="00E63F9A" w14:paraId="67AB628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E63F9A" w:rsidP="00F63F7D" w:rsidRDefault="00E63F9A" w14:paraId="34EF7B2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63F9A" w:rsidP="00F63F7D" w:rsidRDefault="00E63F9A" w14:paraId="62557F0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E63F9A" w:rsidP="00D022DF" w:rsidRDefault="00E63F9A" w14:paraId="78120A1A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E63F9A" w:rsidSect="00D60EC5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5B320" w14:textId="77777777" w:rsidR="001353EF" w:rsidRDefault="001353EF" w:rsidP="001353EF">
      <w:r>
        <w:separator/>
      </w:r>
    </w:p>
  </w:endnote>
  <w:endnote w:type="continuationSeparator" w:id="0">
    <w:p w14:paraId="72E32813" w14:textId="77777777" w:rsidR="001353EF" w:rsidRDefault="001353EF" w:rsidP="0013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798E4" w14:textId="77777777" w:rsidR="001353EF" w:rsidRDefault="001353EF" w:rsidP="001353EF">
      <w:r>
        <w:separator/>
      </w:r>
    </w:p>
  </w:footnote>
  <w:footnote w:type="continuationSeparator" w:id="0">
    <w:p w14:paraId="3666A05D" w14:textId="77777777" w:rsidR="001353EF" w:rsidRDefault="001353EF" w:rsidP="0013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EF"/>
    <w:rsid w:val="000231FA"/>
    <w:rsid w:val="000B3AA5"/>
    <w:rsid w:val="000D5F7F"/>
    <w:rsid w:val="000E7AF5"/>
    <w:rsid w:val="001353EF"/>
    <w:rsid w:val="001D6A5F"/>
    <w:rsid w:val="002A45FC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D7DBC"/>
    <w:rsid w:val="004E7C78"/>
    <w:rsid w:val="00547183"/>
    <w:rsid w:val="00557C38"/>
    <w:rsid w:val="005A2BD6"/>
    <w:rsid w:val="005B7C30"/>
    <w:rsid w:val="005F5ABE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4101"/>
    <w:rsid w:val="0078197E"/>
    <w:rsid w:val="007A7DA3"/>
    <w:rsid w:val="007D114C"/>
    <w:rsid w:val="007F08AA"/>
    <w:rsid w:val="008339E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6590C"/>
    <w:rsid w:val="00B8500C"/>
    <w:rsid w:val="00BC38F6"/>
    <w:rsid w:val="00BC7F9D"/>
    <w:rsid w:val="00C12C0B"/>
    <w:rsid w:val="00CA2CD6"/>
    <w:rsid w:val="00CB4DF0"/>
    <w:rsid w:val="00CB7FA5"/>
    <w:rsid w:val="00D022DF"/>
    <w:rsid w:val="00D60EC5"/>
    <w:rsid w:val="00D660EC"/>
    <w:rsid w:val="00D82ADF"/>
    <w:rsid w:val="00DB1AE1"/>
    <w:rsid w:val="00E62BF6"/>
    <w:rsid w:val="00E63F9A"/>
    <w:rsid w:val="00EB23F8"/>
    <w:rsid w:val="00EC50D2"/>
    <w:rsid w:val="00EE3ACD"/>
    <w:rsid w:val="00F85E87"/>
    <w:rsid w:val="00FB4C7E"/>
    <w:rsid w:val="00FE6926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1F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ab">
    <w:name w:val="TOC Heading"/>
    <w:basedOn w:val="1"/>
    <w:next w:val="a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20">
    <w:name w:val="toc 2"/>
    <w:basedOn w:val="a"/>
    <w:next w:val="a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ac">
    <w:name w:val="List Paragraph"/>
    <w:basedOn w:val="a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395&amp;utm_language=ES&amp;utm_source=integrated+content&amp;utm_campaign=/15-free-task-list-templates&amp;utm_medium=ic+contact+list+27395+word+es&amp;lpa=ic+contact+list+27395+word+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0A4BBF-A774-4A81-B035-CDCA3312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IC-Contact-List-Template_WORD.dotx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Alexandra Ragazhinskaya</lastModifiedBy>
  <revision>1</revision>
  <lastPrinted>2018-04-15T17:50:00.0000000Z</lastPrinted>
  <dcterms:created xsi:type="dcterms:W3CDTF">2018-06-29T17:57:00.0000000Z</dcterms:created>
  <dcterms:modified xsi:type="dcterms:W3CDTF">2018-06-29T17:57:00.0000000Z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