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4D38BF" w:rsidRDefault="00385C71" w14:paraId="3B00933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3C2D18C2" wp14:anchorId="457532DD">
            <wp:simplePos x="0" y="0"/>
            <wp:positionH relativeFrom="column">
              <wp:posOffset>6796895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952A0">
        <w:rPr>
          <w:b/>
          <w:color w:val="808080" w:themeColor="background1" w:themeShade="80"/>
          <w:sz w:val="36"/>
          <w:szCs w:val="44"/>
          <w:lang w:val="Italian"/>
        </w:rPr>
        <w:t>BINGO A MIGLIORAMENTO CONTINUO</w:t>
      </w:r>
    </w:p>
    <w:p w:rsidRPr="004D38BF" w:rsidR="004D38BF" w:rsidP="004D38BF" w:rsidRDefault="004D38BF" w14:paraId="201BC8F9" w14:textId="77777777">
      <w:pPr>
        <w:pStyle w:val="af4"/>
        <w:bidi w:val="false"/>
        <w:rPr>
          <w:bCs/>
          <w:sz w:val="8"/>
          <w:szCs w:val="13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5"/>
        <w:gridCol w:w="12919"/>
      </w:tblGrid>
      <w:tr w:rsidRPr="00BE5BAF" w:rsidR="004D38BF" w:rsidTr="004D38BF" w14:paraId="6B048997" w14:textId="77777777">
        <w:tc>
          <w:tcPr>
            <w:tcW w:w="1615" w:type="dxa"/>
          </w:tcPr>
          <w:p w:rsidRPr="00BE5BAF" w:rsidR="004D38BF" w:rsidP="004D38BF" w:rsidRDefault="004D38BF" w14:paraId="64F9A9D5" w14:textId="77777777">
            <w:pPr>
              <w:pStyle w:val="af4"/>
              <w:bidi w:val="false"/>
              <w:ind w:left="-109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val="Italian"/>
              </w:rPr>
              <w:t>DISPOSIZIONI:</w:t>
            </w:r>
          </w:p>
        </w:tc>
        <w:tc>
          <w:tcPr>
            <w:tcW w:w="12919" w:type="dxa"/>
          </w:tcPr>
          <w:p w:rsidR="00BE5BAF" w:rsidP="00BE5BAF" w:rsidRDefault="00BE5BAF" w14:paraId="58F5451E" w14:textId="77777777">
            <w:pPr>
              <w:pStyle w:val="af4"/>
              <w:bidi w:val="false"/>
              <w:ind w:left="-109" w:hanging="2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val="Italian"/>
              </w:rPr>
              <w:t xml:space="preserve">Utilizzare il modello vuoto nella seconda pagina per immettere i criteri più adatti alle proprie esigenze.  Nella colonna all'estrema sinistra, elenca i potenziali miglioramenti. </w:t>
            </w:r>
          </w:p>
          <w:p w:rsidRPr="00BE5BAF" w:rsidR="004D38BF" w:rsidP="00BE5BAF" w:rsidRDefault="004D38BF" w14:paraId="54696996" w14:textId="77777777">
            <w:pPr>
              <w:pStyle w:val="af4"/>
              <w:bidi w:val="false"/>
              <w:ind w:left="-109" w:hanging="2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E5BAF">
              <w:rPr>
                <w:sz w:val="18"/>
                <w:szCs w:val="18"/>
                <w:lang w:val="Italian"/>
              </w:rPr>
              <w:t>Nella riga superiore elencare le aree funzionali dell'organizzazione. Con il tuo team, seleziona i miglioramenti che potresti apportare in ogni area funzionale.</w:t>
            </w:r>
          </w:p>
        </w:tc>
      </w:tr>
    </w:tbl>
    <w:p w:rsidRPr="004D38BF" w:rsidR="00A255C6" w:rsidP="00BE5BAF" w:rsidRDefault="004D38BF" w14:paraId="281F477D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  <w:r w:rsidRPr="004D38BF">
        <w:rPr>
          <w:rFonts w:cs="Arial"/>
          <w:b/>
          <w:noProof/>
          <w:color w:val="595959" w:themeColor="text1" w:themeTint="A6"/>
          <w:szCs w:val="36"/>
          <w:lang w:val="Italian"/>
        </w:rPr>
        <w:t>CAMPIONE: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3"/>
        <w:gridCol w:w="1614"/>
        <w:gridCol w:w="1615"/>
        <w:gridCol w:w="1614"/>
        <w:gridCol w:w="1613"/>
        <w:gridCol w:w="1613"/>
        <w:gridCol w:w="1614"/>
        <w:gridCol w:w="1614"/>
        <w:gridCol w:w="1611"/>
      </w:tblGrid>
      <w:tr w:rsidRPr="004D38BF" w:rsidR="004D38BF" w:rsidTr="00BE5BAF" w14:paraId="1B525609" w14:textId="77777777">
        <w:trPr>
          <w:trHeight w:val="864"/>
        </w:trPr>
        <w:tc>
          <w:tcPr>
            <w:tcW w:w="1614" w:type="dxa"/>
            <w:tcBorders>
              <w:top w:val="nil"/>
              <w:left w:val="nil"/>
            </w:tcBorders>
            <w:vAlign w:val="center"/>
          </w:tcPr>
          <w:p w:rsidRPr="004D38BF" w:rsidR="003952A0" w:rsidP="004D38BF" w:rsidRDefault="003952A0" w14:paraId="530653F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34CFDE22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MARKETING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2589890F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CONSULTAZIONE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285BBB9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CITAZIONE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6238AA6E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CONSEGNA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32EF339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CURA DEL CLIENTE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1D9B552B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FATTURAZIONE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6B1F0B44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ASSOCIATES</w:t>
            </w: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D38BF" w:rsidR="003952A0" w:rsidP="004D38BF" w:rsidRDefault="004D38BF" w14:paraId="210015D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R &amp; S</w:t>
            </w:r>
          </w:p>
        </w:tc>
      </w:tr>
      <w:tr w:rsidRPr="004D38BF" w:rsidR="004D38BF" w:rsidTr="00BE5BAF" w14:paraId="6E63467A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40BB5FF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SOLUZIONI MIGLIORI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F5CCE7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6694EE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10492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77D43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B8262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403F09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63269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36FEF7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4A30BD0C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7193A4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RIDUCI I COSTI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82A82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1E695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60FBC7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4BCF2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FA73C4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DBF2E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A64066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A556C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13897CB7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4AD15EE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MANTIENI LE PIETRE MILIARI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D33CE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7743F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1C66A2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3E427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2D89D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B21D4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BE8437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87034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64B51DDA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1C822F7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PIÙ BELLA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964419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63562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90138E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EF14F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A72DB6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358AA8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B9202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0B80BBE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bookmarkStart w:name="_GoBack" w:id="5"/>
        <w:bookmarkEnd w:id="5"/>
      </w:tr>
      <w:tr w:rsidRPr="004D38BF" w:rsidR="004D38BF" w:rsidTr="00BE5BAF" w14:paraId="0E9B4B8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13470FF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PIÙ LEGGERO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83CFD9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6D8F81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CB2AF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DF242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1F35AE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FF33B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7130AB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732286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55913C19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76AC81A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PIÙ VELOCEMENTE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2F601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2AA9A1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5E756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6DD12C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A2739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DDFA7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783966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D2668D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725EDB23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3FBB812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ASPETTO PROFESSIONALE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75732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73EF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594B0A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449D17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EF63B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74A9D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489F0C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2AE6C6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1AB13C0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3C09C6F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"PARTNER DI FIDUCIA"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E222E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054014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1C28A1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F395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67D8C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970CBB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744250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2C4CD5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74D7900C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BE5BAF" w:rsidP="004D38BF" w:rsidRDefault="004D38BF" w14:paraId="1C57EBF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 xml:space="preserve">MIGLIORE </w:t>
            </w:r>
          </w:p>
          <w:p w:rsidRPr="004D38BF" w:rsidR="003952A0" w:rsidP="004D38BF" w:rsidRDefault="004D38BF" w14:paraId="740481B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QUALITÀ</w:t>
            </w: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6BF1A7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30ADAE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1212858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6B9A4B3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194534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0F0B88B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4888A5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3D4400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202860E8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0CBE0B7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val="Italian"/>
              </w:rPr>
              <w:t>CONSEGNA MIGLIORATA</w:t>
            </w: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71CB2F8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1AEBDAB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653346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7B19D0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28503A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28EC9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16BC41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F2A2DB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E5BAF" w:rsidRDefault="00BE5BAF" w14:paraId="481A6A3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E5BAF" w:rsidSect="003952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="00BE5BAF" w:rsidP="00BE5BAF" w:rsidRDefault="00BE5BAF" w14:paraId="38689F5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Italian"/>
        </w:rPr>
        <w:lastRenderedPageBreak/>
        <w:t>BINGO A MIGLIORAMENTO CONTINUO</w:t>
      </w:r>
    </w:p>
    <w:p w:rsidRPr="004D38BF" w:rsidR="00BE5BAF" w:rsidP="00BE5BAF" w:rsidRDefault="00BE5BAF" w14:paraId="20B56F4D" w14:textId="77777777">
      <w:pPr>
        <w:pStyle w:val="af4"/>
        <w:bidi w:val="false"/>
        <w:rPr>
          <w:bCs/>
          <w:sz w:val="8"/>
          <w:szCs w:val="13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5"/>
        <w:gridCol w:w="12919"/>
      </w:tblGrid>
      <w:tr w:rsidRPr="00BE5BAF" w:rsidR="00BE5BAF" w:rsidTr="00BD7956" w14:paraId="7051F6AA" w14:textId="77777777">
        <w:tc>
          <w:tcPr>
            <w:tcW w:w="1615" w:type="dxa"/>
          </w:tcPr>
          <w:p w:rsidRPr="00BE5BAF" w:rsidR="00BE5BAF" w:rsidP="00BD7956" w:rsidRDefault="00BE5BAF" w14:paraId="6B7B9444" w14:textId="77777777">
            <w:pPr>
              <w:pStyle w:val="af4"/>
              <w:bidi w:val="false"/>
              <w:ind w:left="-109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val="Italian"/>
              </w:rPr>
              <w:t>DISPOSIZIONI:</w:t>
            </w:r>
          </w:p>
        </w:tc>
        <w:tc>
          <w:tcPr>
            <w:tcW w:w="12919" w:type="dxa"/>
          </w:tcPr>
          <w:p w:rsidRPr="00BE5BAF" w:rsidR="00BE5BAF" w:rsidP="00BE5BAF" w:rsidRDefault="00BE5BAF" w14:paraId="7EF3F6DA" w14:textId="77777777">
            <w:pPr>
              <w:pStyle w:val="af4"/>
              <w:bidi w:val="false"/>
              <w:ind w:left="-109" w:hanging="2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E5BAF">
              <w:rPr>
                <w:sz w:val="18"/>
                <w:szCs w:val="18"/>
                <w:lang w:val="Italian"/>
              </w:rPr>
              <w:t>Nella colonna all'estrema sinistra, elenca i potenziali miglioramenti. Nella riga superiore elencare le aree funzionali dell'organizzazione. Con il tuo team, seleziona i miglioramenti che potresti apportare in ogni area funzionale.</w:t>
            </w:r>
          </w:p>
        </w:tc>
      </w:tr>
    </w:tbl>
    <w:p w:rsidRPr="004D38BF" w:rsidR="00BE5BAF" w:rsidP="00BE5BAF" w:rsidRDefault="00BE5BAF" w14:paraId="1370C023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2"/>
        <w:gridCol w:w="1613"/>
        <w:gridCol w:w="1613"/>
        <w:gridCol w:w="1613"/>
        <w:gridCol w:w="1614"/>
        <w:gridCol w:w="1614"/>
        <w:gridCol w:w="1614"/>
        <w:gridCol w:w="1614"/>
        <w:gridCol w:w="1614"/>
      </w:tblGrid>
      <w:tr w:rsidRPr="004D38BF" w:rsidR="00BE5BAF" w:rsidTr="00BD7956" w14:paraId="790D9D41" w14:textId="77777777">
        <w:trPr>
          <w:trHeight w:val="864"/>
        </w:trPr>
        <w:tc>
          <w:tcPr>
            <w:tcW w:w="1614" w:type="dxa"/>
            <w:tcBorders>
              <w:top w:val="nil"/>
              <w:left w:val="nil"/>
            </w:tcBorders>
            <w:vAlign w:val="center"/>
          </w:tcPr>
          <w:p w:rsidRPr="004D38BF" w:rsidR="00BE5BAF" w:rsidP="00BD7956" w:rsidRDefault="00BE5BAF" w14:paraId="6787B33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5BF411A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3D566CD1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37996166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123A46DF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60BD910E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6372C131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446A5F5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D38BF" w:rsidR="00BE5BAF" w:rsidP="00BD7956" w:rsidRDefault="00BE5BAF" w14:paraId="3FD8BE6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2B148B0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A56C20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D5E19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E165A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AA7C2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0E12E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9D47DB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7E7E5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65ED0D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5E7E37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5FBE9AE7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4E2585C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8AB4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42F371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260E9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AE91CA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BFBE7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9FCC1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A819E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1BF6A2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11EAECC4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2E496BB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1B5C5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57191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0E201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966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F3C21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0D180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03048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37534E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1FE64B4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7C89DB9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FB924A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CBF6ED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70BD79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C5B940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049A8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4CE60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C5A884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482A756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3C7E947F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60E1D2D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262F80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9D1B73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D6E022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054AD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B9822E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67F322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8B4249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1ED6D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056F52B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5F13AC4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C4AEA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46C2EF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5531A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02D10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BEA29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14A6AA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EE9BCD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47FE64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7B5136AB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AC407D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D6CF3F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7D8C5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212B1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230C2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3B41F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18EF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79E36F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BAEC8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6D69A9B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75AB2FC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35520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3DF643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C13CDA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EC519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A820F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A9C0A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F51D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2EC46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7DED9E1E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099FE31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55D894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70B63E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1A7FF04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393290F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63F02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0F6773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0EC0B6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1237B3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041BC7FC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FD7F1B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3A5FD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0919FDC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452A1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79DD75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3FE2E5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7E93E4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0ABA19A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2076AEC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E5BAF" w:rsidP="00BE5BAF" w:rsidRDefault="00BE5BAF" w14:paraId="38D3D12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E5BAF" w:rsidSect="003952A0">
          <w:footerReference w:type="even" r:id="rId19"/>
          <w:footerReference w:type="default" r:id="rId20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10BD7B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E5FDF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F0DFEA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E504470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6F010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A7C7A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79A37A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F8D645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85E51C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8A10" w14:textId="77777777" w:rsidR="00C2517C" w:rsidRDefault="00C2517C" w:rsidP="00F36FE0">
      <w:r>
        <w:separator/>
      </w:r>
    </w:p>
  </w:endnote>
  <w:endnote w:type="continuationSeparator" w:id="0">
    <w:p w14:paraId="34B54202" w14:textId="77777777" w:rsidR="00C2517C" w:rsidRDefault="00C2517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403857BA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 w14:paraId="4C8A4E91" w14:textId="7777777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7CA514D7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641D79E8" w14:textId="77777777">
    <w:pPr>
      <w:pStyle w:val="af1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7C" w:rsidRDefault="00C2517C" w14:paraId="01FBF898" w14:textId="77777777">
    <w:pPr>
      <w:pStyle w:val="af1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32113008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BE5BAF" w:rsidP="00036FF2" w:rsidRDefault="00BE5BAF" w14:paraId="568DB0EC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BE5BAF" w:rsidP="00F36FE0" w:rsidRDefault="00BE5BAF" w14:paraId="14C92DCC" w14:textId="77777777">
    <w:pPr>
      <w:pStyle w:val="af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30797751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BE5BAF" w:rsidP="00036FF2" w:rsidRDefault="00BE5BAF" w14:paraId="507D7B37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BE5BAF" w:rsidP="00F36FE0" w:rsidRDefault="00BE5BAF" w14:paraId="78ECDA4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43AB" w14:textId="77777777" w:rsidR="00C2517C" w:rsidRDefault="00C2517C" w:rsidP="00F36FE0">
      <w:r>
        <w:separator/>
      </w:r>
    </w:p>
  </w:footnote>
  <w:footnote w:type="continuationSeparator" w:id="0">
    <w:p w14:paraId="015EE1B4" w14:textId="77777777" w:rsidR="00C2517C" w:rsidRDefault="00C2517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8043" w14:textId="77777777" w:rsidR="00C2517C" w:rsidRDefault="00C2517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E734" w14:textId="77777777" w:rsidR="00C2517C" w:rsidRDefault="00C2517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1D46" w14:textId="77777777" w:rsidR="00C2517C" w:rsidRDefault="00C2517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7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05E32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51C3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517C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8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3&amp;utm_language=IT&amp;utm_source=integrated+content&amp;utm_campaign=/continuous-improvement&amp;utm_medium=ic+continuous+improvement+bingo+37423+word+it&amp;lpa=ic+continuous+improvement+bingo+3742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6F01A-A720-4171-A8F0-107E0404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IC-Continuous-Improvement-Bingo_WORD - SR edits.dotx</Template>
  <TotalTime>0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2020-01-06T18:45:00Z</dcterms:created>
  <dcterms:modified xsi:type="dcterms:W3CDTF">2020-01-06T18:45:00Z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