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C7" w:rsidP="008326A8" w:rsidRDefault="0084138F" w14:paraId="32089D1C" w14:textId="77777777">
      <w:pPr>
        <w:bidi w:val="false"/>
        <w:ind w:left="180" w:righ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D'ESTIMATION DE L'ENTREPRENEUR                                                                                              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28D9D071" wp14:editId="0A8663B2">
            <wp:extent cx="1961737" cy="272241"/>
            <wp:effectExtent l="0" t="0" r="63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7" cy="2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59" w:rsidP="0084138F" w:rsidRDefault="00AF2D59" w14:paraId="0F80032E" w14:textId="77777777">
      <w:pPr>
        <w:bidi w:val="false"/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580"/>
        <w:gridCol w:w="1400"/>
        <w:gridCol w:w="2120"/>
        <w:gridCol w:w="1620"/>
        <w:gridCol w:w="1620"/>
        <w:gridCol w:w="1551"/>
      </w:tblGrid>
      <w:tr w:rsidRPr="0084138F" w:rsidR="0084138F" w:rsidTr="009E74FF" w14:paraId="4D9DBE4A" w14:textId="77777777">
        <w:trPr>
          <w:trHeight w:val="480"/>
        </w:trPr>
        <w:tc>
          <w:tcPr>
            <w:tcW w:w="15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D06C4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TITRE DU POSTE</w:t>
            </w:r>
          </w:p>
        </w:tc>
        <w:tc>
          <w:tcPr>
            <w:tcW w:w="52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AED1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189E6C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PROJET MGR</w:t>
            </w:r>
          </w:p>
        </w:tc>
        <w:tc>
          <w:tcPr>
            <w:tcW w:w="3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B171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025569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ABE0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9DB0F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3FFF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2A6EC175" w14:textId="77777777">
        <w:trPr>
          <w:trHeight w:val="480"/>
        </w:trPr>
        <w:tc>
          <w:tcPr>
            <w:tcW w:w="15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799FF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1082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D9FA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2A6CC2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DATE DE FIN PRÉVUE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815B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62A88C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72A3C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027EB96F" w14:textId="77777777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007C0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A3AA5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CA4DE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1C6F24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07D1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2B99F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7BF9FC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1D6194E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99FBD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F617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2ADD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  <w:lang w:val="French"/>
              </w:rPr>
              <w:t xml:space="preserve"> </w:t>
            </w:r>
          </w:p>
        </w:tc>
      </w:tr>
      <w:tr w:rsidRPr="0084138F" w:rsidR="0084138F" w:rsidTr="009E74FF" w14:paraId="04E47BE0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C88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5A26D06A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E165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TOTAL PROJETÉ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593F3B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TOTAL RÉEL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69CF54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VARIANCE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E28F2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B99A772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0B9C509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01C8D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ACTUELLEMENT PAYÉ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10396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MONTANT DÛ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A6BE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84138F" w:rsidR="0084138F" w:rsidTr="009E74FF" w14:paraId="5EF42299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70E1C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21930309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E845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BACD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7D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E8D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2B5134F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27B2A9D3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9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043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CEDCA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84138F" w:rsidR="0084138F" w:rsidTr="009E74FF" w14:paraId="2C05CE9B" w14:textId="77777777">
        <w:trPr>
          <w:trHeight w:val="720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56E034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CATÉGORIE &amp; ARTICLES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72435D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SOUS-TOTAL PROJETÉ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D5FC3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SOUS-TOTAL RÉEL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7DCD35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VARIANCE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vAlign w:val="center"/>
            <w:hideMark/>
          </w:tcPr>
          <w:p w:rsidRPr="0084138F" w:rsidR="0084138F" w:rsidP="0084138F" w:rsidRDefault="0084138F" w14:paraId="4498EC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PARTIE RESPONSABLEFournisseur, entrepreneur, etc.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39BE7C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5BB382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PCT DE LA TÂCHE TERMINÉE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0B24F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ACTUELLEMENT PAYÉ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239761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MONTANT DÛ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noWrap/>
            <w:vAlign w:val="center"/>
            <w:hideMark/>
          </w:tcPr>
          <w:p w:rsidRPr="0084138F" w:rsidR="0084138F" w:rsidP="0084138F" w:rsidRDefault="0084138F" w14:paraId="017CCE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French"/>
              </w:rPr>
              <w:t>COMMENTAIRES</w:t>
            </w:r>
          </w:p>
        </w:tc>
      </w:tr>
      <w:tr w:rsidRPr="0084138F" w:rsidR="0084138F" w:rsidTr="003A78AF" w14:paraId="31F480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D3D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PLANIFICATION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BED6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800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34E6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6566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71B8B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6B196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D4BE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96F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61A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DC6D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E667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Frais d'administration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AB3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841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AC9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DE66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FE8B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807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194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9BAD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675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A76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86E3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Ingénierie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CF90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D84E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57B2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756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D57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85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E52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341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4448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A00E0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A9A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financement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C33D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404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C20D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222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4BCF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5230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2E0D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CA20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BD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CA568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BE10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Légal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8A6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318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CE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8130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2324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463F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F67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FAC6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A3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BE712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979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Permis - Construction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D12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3AE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47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6080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DC6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56AF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55F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8E44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75C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87D5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A7D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Permis - Environnement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794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E9A9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20F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AAB8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658C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A70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810E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14B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6B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05AC4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950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Permis - Zonage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C18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AFA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5C20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48EA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7D5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DD4F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57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F68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FCE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E62C3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2E82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Plans + Spécifications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63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67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9772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FE25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EC9B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1976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4D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B30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37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5E96F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F04C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Révision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92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53DE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866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4E8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B70E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A1F9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FD3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269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7642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79B3D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452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Enquête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A47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C82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4675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2298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56F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D9A2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2F7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3E8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988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54142B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021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255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1734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5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A65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57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3534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B1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660F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EA9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4D9BD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96F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142A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E49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08B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EE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E46B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CFA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DE5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77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64B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1BE63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43B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D8B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0DBA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BBC5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83D5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B47F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7F09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205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E093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7D51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BD9FA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FCC9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D0A1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11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2813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8E1D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1D6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B21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4D9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EBB9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38D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F1152B3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67E1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PRÉPARATION DU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03C88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51F0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7927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FCD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D882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A0B84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6DB09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06D8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BAB7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F8A9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9E56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Benne à ordures / Enlèvement des déchets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36C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44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D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98D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E19B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0940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0B47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221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209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E0F6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41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Location d'équipement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EA6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08F8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84E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49CE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8FA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6C51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6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D213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361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93D8D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562D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Défrichement des lots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ED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7261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181A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B415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4843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726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5DB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837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57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1262A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5C2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Toilettes portatives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55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3D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388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1CE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E3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830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A750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B94A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4E0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7F8E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5FBC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Remodeler - Démo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E14C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3A5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DCE7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479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A758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BED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0CFF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ABD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86F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FF284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78CF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Remodelage - Contrôle de la poussière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D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4FA1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06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3EE7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41DF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2238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DE07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D19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40D9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707F1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DE33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Remodelage - Jacking + Shoring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5B1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E1E9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C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D2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ABB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110A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28A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DB6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04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D0D0E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D27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Remodelage - Protection de surface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452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A7E3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AE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8093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983E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9966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9D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9E43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3053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4B31B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397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Location d'échafaudages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F4D7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EEF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DBB6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938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FC2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CAF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A27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5CBA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807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A57D1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EC8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Accès au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DB7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66D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7BED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D9B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3E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E61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E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AF7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3CE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87613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1CE5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Sécurité du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96D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EA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E25F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044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F830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589F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E1E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812C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8265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9E20F3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CE0A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Stockage sur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6428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8114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2FD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87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82F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2F6B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311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D33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FA9C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413A6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E80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Chaleur temporaire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43B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D580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BCC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A09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40A0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3A1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52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A242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D4FD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142CD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6AF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Alimentation temporaire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0717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238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A132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135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AE4C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C852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F98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661C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5DA2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C9650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E00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Location d'outils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6EB6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972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8B73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4C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4D3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AE50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4F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B34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7F8E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C3D7B2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A870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FB0A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D00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104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023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40AC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144A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BC5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7821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035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F1B36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5F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04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5B90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3C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1B0FB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378F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765F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F48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CA6C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B0F1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3DC11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6F2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12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8202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B691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7AB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4089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F7B88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F5A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EFE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4702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23B0F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59C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E9DC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508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E16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3C60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A3C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1072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710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127A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D21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F3CA94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EDF1C5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TERRASSEMENT / EXCAVATION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4E16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CBE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75FC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5BD6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3676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3665D6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BD05A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29F4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A5B5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777B0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618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Remblai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5C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041B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8EF5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4B9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FF5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587D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4F0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DD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44B8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ECE69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B752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Dynamitage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C55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40E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EEE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62F3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C9E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E915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DFE8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1C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A66D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90E57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3FC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Compactage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E0D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63D1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709A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6C9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9876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0876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55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F217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74B3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C34B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323B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Ponceaux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36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A837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6D1C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9F2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3E6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F305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C2D6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A7B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50C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969125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425E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Drains de rideaux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2BD4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8533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233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6D9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D0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FC3D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DCAD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E6D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711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164D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24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Couper + Remplir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4A8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D315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E2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524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F6A0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75C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D14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611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B3A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6069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FCCD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Enlèvement de saleté + pierre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5338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BD8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CBFD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175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BFB3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4D33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ABB9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2D7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3435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41F69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A019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Classement de finition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0D3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B73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85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D76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16D79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59BA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B60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A3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5864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4F1F7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18B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Fondation - Excavation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F80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70A8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42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B14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FFC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EF0A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7904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A626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F69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D6930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AA43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Fondation - Drains de semelle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FCE9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8F72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6EE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A7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9CB1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41A2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36D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6D2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857F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2187F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6E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Étangs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5762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7D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6B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063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2C3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3C5B3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8C5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595F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A30C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4DDD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EBF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Murs de soutènement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39B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BAF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AAF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B337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631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7B8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66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95E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62C2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66369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F67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Classement approximatif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585C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DE0C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8E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AA6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33B1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541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272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4E4F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45F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E8F9D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DEF2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Ensemencement / Ensemencement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15A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CF7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E11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C522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BBAD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FCBD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FDD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F9F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0E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8C04E4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C551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Drainage du site - Supplémentaire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DAF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8A12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F92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CB0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CBC8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A28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4288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89E2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4BC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DD4651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88AC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Swales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3C4A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0E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9B7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EC58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8DED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DECB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277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10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A49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7A5FA4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373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Sol supérieur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F6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93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1B5F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842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7C3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D1295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2C4C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72E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CA442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2ED932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FCC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2D3B4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FCA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84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AF4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57A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7C00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25B8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2CE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865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259E7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2A4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E5FC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5B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BBCD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CEAE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0695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3B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E36F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3DD8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B94A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99570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7D3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13B8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8F5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4E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5E3F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6DA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EE37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55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D6EF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9ED6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18DB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0651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69B2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F901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0C8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ADE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946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75F5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4BAE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70F3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35BC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E89689F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1D9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UTILITAIRES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EEA3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A13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286A0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D258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F2E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8E808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A31E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4D92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198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713C6A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7F72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Électrique - Connexion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B2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98D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C26E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D9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E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1A1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DE4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493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3D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463E6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92F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Électrique - Installer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533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344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0F9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876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3C0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C31A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09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D24B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2B7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FB75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E7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Électricité - Permis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6B4F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071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632D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E30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BF28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367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1F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3AD7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7543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42FD9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974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Gaz - Raccordement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170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175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842B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93F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226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4B09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A7AE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E70A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A51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530AC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BEB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Gaz - Branchement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65C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F09F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323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C1E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F65D5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79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D72B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9B4C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C5E6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6C81F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343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Gaz - Permis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25C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8136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09B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5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DAA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982E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3F2C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A26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8CE2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A942B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F4B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Installation du réservoir d'huile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AF4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A21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206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500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4CF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EF73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D1D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E2FA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A91B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36B7A0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597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Égout - Frais de robinet et raccordement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A02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397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180D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393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FE5C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2DCE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65F6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B76D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E814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BC56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34C1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Télécom - Connexion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DDC7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333F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2AD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DA99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51A9A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E5D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7551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B6C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F5EE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8041FC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B8A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Télécom - Installer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FB1B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68C7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C007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75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81C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7EC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BF91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2A7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71A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9732F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437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Eau - Frais de robinet et branchement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D1D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A12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C3A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FE8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C733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C5D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6312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C040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77A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571CD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01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06A1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9E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13C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D6B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D6B1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6301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025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CE6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6CF7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1BE9C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72F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0D92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AEC5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765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83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0A3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1A150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78B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F838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8C44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BAE2B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E3B0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38C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5F1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9F5E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AA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56F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D6A04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CEE3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80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9C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8AD1E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F6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96E7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EF3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19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F39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43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A486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268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36DA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69C4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4ED736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47492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EAU + ÉGOUT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71AFD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187C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18D93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69C8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2B6C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4EED1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F39B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49261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BD08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06205F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708C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Déshydratation de la nappe phréatique élevée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D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ADF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EDC9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0C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E0A3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E647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A05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2D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4F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38A6B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AAA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Perc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B018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8EC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8D4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11A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B6D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CE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72A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C3DC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2B01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FB30D5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470A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Plomberie à la maison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551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AD8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7C73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85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C04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A1AA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17B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067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12B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27B89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134C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Réservoir sous pression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6A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D3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C1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73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A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970A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805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16F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2A79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7ADE1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35B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Pompe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E1C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0B0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C82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0337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7FB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6EFB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B9F3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B17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F5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3B17A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5F8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Septique - Conception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60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C3B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DAD5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2E3D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EC10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E0B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C8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7DEE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2E13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F756E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549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Septique - Frais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A7A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D43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58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E626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7156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1FA3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DDA4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BA0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727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DD98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20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Septique - Inspection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CA3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431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2229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D2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2C1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5AC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3CF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C1E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F1BC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D966F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335B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Fosse septique - Permis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42BD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30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C13A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5C8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C8C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6E9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83F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BA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BB8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97D78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37F1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Septique - Cravate à la maison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36A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090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A08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939C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63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DB0E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CCE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808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2221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2FB38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8AE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Analyse du sol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CBD9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5336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53E2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215E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075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5321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2E4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3F39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F48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C1729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AE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Fraises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16E6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41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4FCE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A5E7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D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941ED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711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B23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6A5E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43D1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5512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Puits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BFD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7DEE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3B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E331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D59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7C4C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8AC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17D8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4F2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221A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C0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Puits - Frais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77A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7AE5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74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C68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BC8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1798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52D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3663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C79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C1B9E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4F82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Puits - Permis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44BD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EE3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0E6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93AC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46AC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46BF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2FD3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BF73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C2E6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593A07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99C8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7C2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B7E8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F41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7A6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0A94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F3C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9B9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846D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5E87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30186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EFD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A0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CA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A4F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05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A5220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17C4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97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D70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D016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6A717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34A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A69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A5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59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E397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C2D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DE88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218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3F7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2C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D7450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43C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650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180E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551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552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D856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A813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232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A9A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4FC6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D6D79EC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533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FONDATION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C809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11A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D05C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FB3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94914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3AAF78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0E5F4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E9F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9DBD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99613F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EB3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Boulons d'ancrage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F28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CE7F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0A1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898D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176D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E033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F7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B63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5428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972F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91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Cloisons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1D6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A4B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7484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0B3B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7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7635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F3B7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CEDA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1B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C26A0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4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Pare-vapeur de vide sanitaire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AA3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81A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9B4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2F2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4B48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25FE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988F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BCA9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F9F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24BD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625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Évents de vide sanitaire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575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331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0A1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9244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66A8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5F9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982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2625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AA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53E65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73C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Imperméabilisation à l'humidité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FEF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EC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B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2D26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B556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A79B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BCD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E14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76D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9D04CB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C431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des fondations extérieures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9E6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F9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6CE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C32A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6A3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235A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407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5E9E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396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5F06F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1CA43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isolant extérieur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D566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D446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983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850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E914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CF52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8EF0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B3A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245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714E18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316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Poses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D3E5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BE5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4499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BC83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1B2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30D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0F7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CD5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3303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C3FA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CAA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Fondation - Panneau de drainage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C01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661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4A2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08C0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7F9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415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ADCE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DC9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3788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DC482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658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Fondation - Murs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96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48AD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2ED7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0B04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995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9C82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49B6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6D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9F5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AA7CE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DE1F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Fondation - 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0ED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4DC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0158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011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6DD2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2B53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C9E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A1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9F05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5DCCA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A20F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Poutres de nivellement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901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DE9D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554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E20D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6B9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7623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356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904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72B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CC57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5DE6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Maintenez les positions enfoncées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87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AB8C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28E0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4BEC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C0AD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D3CE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B7C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C0DF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A89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F087F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3AF4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Tampons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24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39B1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4F94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D04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47F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1390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A7B3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9FF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B0B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06884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9DCD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1CE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991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D3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7018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47C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13F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2F5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7DEB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BC7F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24B15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B0B6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Dalle - Sous-sol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025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8C08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219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570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4B4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E7D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D1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470B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112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BD7DDA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8624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Dalle - Fondation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23D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50AA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A93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21421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0A2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98D8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32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E46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9F5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07D186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1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Dalle - Garage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91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DE8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5F46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786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488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17C3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609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8C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62D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AB146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1D7C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de dalle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37B8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9D7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10A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073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4DB2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D4E9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B42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F3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70DB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A4303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E24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Armature d'acier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E95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423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541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9BEC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73F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D5D6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839A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9F9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A6A6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24A0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BE3E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Murs de tige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6433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158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385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F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692F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FFE8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7C56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0D7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861E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25C1B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2DE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Pare-vapeur sous dalle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AC37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CB30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E6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C20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F0F6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387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82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BB3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E38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D66D60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983C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Pompe de puisard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445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C4A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9E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F5F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B4F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73BD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34A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F1BB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8F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637B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2EA3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Imperméabilisation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3D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5DD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BBC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CFB2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FB4A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63C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D019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7986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36AB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0C9EF0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8AD3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E13B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AFD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AD88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672B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F99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6778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8558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D90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8FAC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02481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F4E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DAC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6BF2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54C3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CC85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C1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78C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B69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D9E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CFF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3AE9E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7CE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DD0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6F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E1C7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A4B3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81F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37D6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2203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F3D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477D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69EC2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A8B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89EA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72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0AA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27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024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C6E8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C706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5FC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4DE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0929C8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9168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ENCADREMENT APPROXIMATIF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C65D6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EB5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D048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6E24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8A15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05FCF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AC8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4AC3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9963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4227B5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B9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Murs extérieurs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9F9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D32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7F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314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DD9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88E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252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E9E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7C28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8CD4F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E2BE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Fixations / Clous / Vis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AD6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1416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8BE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A6B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3A6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A9C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933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6113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3B94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029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63F7C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Encadrement de plancher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2438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F9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0B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7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13B5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3903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4DC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54D6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A305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BFC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48A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Murs intérieurs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63B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E7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BA9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ECE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A4F0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9835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4743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F89D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CF24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DE969E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95E7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Colonnes Lally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F0CB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AA3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777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F8D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68F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FE5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1D4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2DB3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CDF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B8A3A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91A0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Préparation de plâtre / cloisons sèches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9AF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1B69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A9EB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C01F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893A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9CCF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D5D9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C92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850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843E1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F1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Charpente de toit / Fermes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1AC8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959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F8A4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BFAC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4DE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CEA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F9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10A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1713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0A36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356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Escaliers rugueux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38A0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626E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47E7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77B8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DE00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B5E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28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51FE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AA7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FBFBD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846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Gainage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1768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F5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838B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447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FC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DDE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234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CA54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1229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5703BA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CCA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Seuil + Sceau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4BA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7DAD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F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75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72977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29FF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2C9C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7158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25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CD361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A5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Poutre de transport en acier / bois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52E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A00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242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9CE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C8C2B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E3A4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23F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1E19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21A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143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Connecteurs de charpente en acier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76B7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602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223B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5275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7AFF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9DC5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12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42E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B69F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B5C70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127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Sous-fascia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32BD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A6F4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F232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8340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3D0EE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70DD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008C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1CB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394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0ECF5F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5187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Sous-planchers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895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58F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30B9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1E9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67ECF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FBE4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69AD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2E35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D90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A05D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3D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4416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4E0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C56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6601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5814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214F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46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10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21A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70F0C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176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9C51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E930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A4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14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D9B7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674D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2613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F81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E0E0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1B3B9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DD6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22BC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9569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0AF1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E5F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6A02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E681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035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BD8D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C33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88CBF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2F7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E72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7282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F332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F421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F7E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A0CF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8F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7F75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F7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2E2AF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EA4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620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89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60B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468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05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79A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72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BBF5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C9F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C2EE72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6B4B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FENÊTRES + PORTES (Extérieur)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84BA2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89B65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C94E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A785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DC60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1302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E49D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1C4F4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E06F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86A9A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622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extérieure - Cadres + seuils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4EFA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EB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E91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95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1A40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2B18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5A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4082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78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0A9F6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58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extérieure - Quincaillerie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05848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B92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4B77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300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DA9D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655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BE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8A2D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67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22E6D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736A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extérieure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48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0D49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C0F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7DBE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DE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3521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C5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7716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6B9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E1694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E9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extérieure - Dalles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24D4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69A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B10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6F8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028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E13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A6BE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D4E6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187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65315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6B8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Portes de garage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FFBC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F315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1E4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3376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481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32BD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131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C16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8E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743C9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0C5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Membrane + Solin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E06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363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DB4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A82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0CE1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333E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BD4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18B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F4CC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F29E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8AFD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Feux latéraux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3D2B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B0CC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ADC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79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BE97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48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A4E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F8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5C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5398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B77A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Portes coulissantes / à charnières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EE4E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3EE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FCC6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5AFB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64A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D8D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F19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6747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EDA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1355F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037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Traverses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4D4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2D4E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FBB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27E6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40B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2B12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418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A60C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6C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4099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83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09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DF71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02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DDA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F8AC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F7F3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35E5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A28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12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9FA8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21E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59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3970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AEF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F1A7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C2E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4024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41F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2399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C8CE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654BE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993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15D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2CB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E6B7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E7F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6CF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C2ED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2C0F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6EAC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D26A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0AF79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BF5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9B4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1449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5196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7D2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222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DF33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C596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1C16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912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E5A8F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C38C9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53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6866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270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37B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312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B7421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FED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FA5C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BA3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FC3661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422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C8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C85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8563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4F72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DA9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AF4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CAD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34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8635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EFF7B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3007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FINITION - EXTÉRIEUR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B92F0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3463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CD3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DA81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4B48F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DF296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823E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5A75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08A0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82CC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E48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Gainage de mousse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34D7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328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8EE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905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C679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C43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0034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EA25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54E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8DC33E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DA47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Barrière météorologique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003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96AC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653D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E370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F4CB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0FEC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8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B2EA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CB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FEF2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FD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Membrane + Solin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44E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7CC9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C0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F35A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9B6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2B82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3D2A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841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3AB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30349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237C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Bardage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679B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13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2D7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D10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0D49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C281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F53D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1B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6865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CB8E0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E66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Placage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6F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9A8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75B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EEE8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AB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5F0E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5B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1CDA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FFBB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B2225A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84D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Stuc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89D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4B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231D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7B7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C194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7911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A2D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F64D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D79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9DFA2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0C67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E55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C848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313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A4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3EFB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40DA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11AA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B41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0C6D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9A6B4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5BCD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Soffite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7C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8403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7542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7D2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651D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22AA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071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606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D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9FD50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26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Frise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780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B6A6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2AE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0C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40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0CEF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880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830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6CA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E55E4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8A4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Planches d'angle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5EF0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3EE6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0C6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D537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B108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932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E256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14E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87B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93D2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D3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Nappe phréatique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A030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826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30B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9FC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B25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22B2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8DD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80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5EB4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B19C3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B0BB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Évents de soffite / pignon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101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793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3BAC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4DB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3F15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2151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4D6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401B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6E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3D893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7AD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Trim - Fenêtres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5BFF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A91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56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4DFE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20A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51F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97E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B32B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71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6A5E3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25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Garniture - Portes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F955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5EF5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9DB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F9D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1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9987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40A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7CC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F9C2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9C3B2F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1F8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Garniture - Finition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9E79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9D2D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E4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1C2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6C3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008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DE3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6E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A84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CB562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521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Escalier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C26E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1AEE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2C5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4DA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0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AB20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0E32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DA6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B5B3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89F1E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3C5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Atterrissage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E28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A99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97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6EBA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0874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7762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449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4DC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A61C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1956A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53BF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Peinture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EAC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9CC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2FA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F94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075D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8CA2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3BC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C45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9628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C1D40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12E2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Tache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813C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0C3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7314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D65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9BD3D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19E4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6F1B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1D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74A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2D38E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F43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Calfater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098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EA6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12E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1E96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34E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69F4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D40D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1263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7F61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0F67E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09F9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AB0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0895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51C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BDB2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799D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261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FB5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D522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A2B4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C80A65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50A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428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8701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4614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A33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9713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DD1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93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B010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FE21E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94D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99B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16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D9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D8B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A4E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B7F6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7517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7D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1392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D5527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54A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5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064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A6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A19A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BAF3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1D16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501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5A50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D9C4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537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AB1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D18E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66CD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15E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018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B6C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D4F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D6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CAB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C0BD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2B1464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262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TOITURE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18E2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A50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E232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0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A563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AE3D9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223E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73FDA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B8AC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6B6D45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E22A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Bord goutte à goutte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52B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D033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4E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F5B2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CF58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826C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8F3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7C5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A9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3715B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FC59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Gouttières + descentes pluviales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52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FF1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D0B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54F0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ABF2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7FB4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39DD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FAA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6E9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83ECD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4973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Installation /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ECB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147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DA1C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AF9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EAD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1A78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833E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0F4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044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54A96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695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Membrane + Solin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C6BE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10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619F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414B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EBC0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3379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2C2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7A6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CD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1CB56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810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Arêtes et évents de toit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20F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6E4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D6E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977B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7BB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025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0D11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602D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5EA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E3D54B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B451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Lucarnes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1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ADF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7C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C43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D3A4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58D2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85D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19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37C9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9F4E3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6AB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Sous-couche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50C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DF5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8747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C9A0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151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D67B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4EB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156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CA8F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C7255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D471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B175F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BFB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7C0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22A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B21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DC8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0E6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3486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0CA0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8CD11C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431C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95A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3A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EC2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308B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779E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0F89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49EE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4C5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B7D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71F5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0B0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FD6A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F2FD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F01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75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436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799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B7E4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46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C15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67F18B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99E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19C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BDD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0FAE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4D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ADA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5E64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474A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FF44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038E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2C9023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E34E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MAÇONNERIE / PAVAGE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F3791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1DAE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C66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4F3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67EAF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EAE12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A9D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088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7F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6D7A5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675F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Allée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C50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FF1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98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672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5861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A7A9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2044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E4C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CCC9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E3553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C86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Passerelles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C841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9873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77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166E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9E81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FD8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514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15E1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6B35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2C5C19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49DB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Cheminées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841A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EA4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516E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F908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C6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D248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3E19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D2F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D1F5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5ECB7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A1A8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Escaliers - Extérieur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4A2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A909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E2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AC94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DAAF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910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2A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CC5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0AF8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FF9A4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B75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Patios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B85F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22A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B14D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724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C7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8646A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499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7CF4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B6C6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4E57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2A68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Cheminées + Foyers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024C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405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A26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94A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9299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1C71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49AE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A58A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A8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CB65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299F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E00A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F38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FA2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9AF8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FB2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6F1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4CC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CF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0E54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16476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F05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7D5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B642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66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AAA7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DD95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31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6F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A3CF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693D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C63CE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891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5DF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1467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26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A6B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164C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883A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4B50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4EB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29D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00A63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020D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CDD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209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194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D1B0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728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024C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2DB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E82E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5DF8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83FF17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7F47F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PORCHES + PONTS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9CBC8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9DAE4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5A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D62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3C1C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B1FEB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A9B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408F7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A37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078AD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F13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Porche - Ouvert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A56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DD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BAA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B79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1E22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1C9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22D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4E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E19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2E28E7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811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Porche - Moustiquaire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D316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129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FD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4168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478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36B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1150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534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9D3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6FEA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8140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Pont - Composite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A0E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24E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174E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1A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F44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C6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403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877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47B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62B372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710E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Terrasse - Bois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4E6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07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4C0C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F2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83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005E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6B6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64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377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B8EBE1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EF55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Escrime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BD91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05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5A14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F7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4EFE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8991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50F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27F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00F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6C997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E90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Grille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ABC7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C3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6DC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544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CC0D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39B8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8B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F5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F4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D261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88C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Encastrés extérieurs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4F5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A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BA8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0A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086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521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A0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4A92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E8E1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E1454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2B7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Structures supplémentaires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ED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1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0E87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3F9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4493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3B0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38AB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5A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9B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18058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EF4C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63E1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5F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7B20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D4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1F7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819C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6A38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924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514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FE92C2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CC42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1E50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621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115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499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105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610A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CFB4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FD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C37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19919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087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D3C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7AE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8F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378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BCB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233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054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82A3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D215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6AB0B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A65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9B6C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9680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396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7873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8F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1749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EB7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C41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615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C5FF82D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E8DF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ISOLATION + ÉTANCHÉITÉ À L'AIR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CE2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41D1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05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BE6B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FFFE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DE01C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9A7B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23D99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2451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6AE2B3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0C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Étanchéité à l'air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5003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B09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8740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C7AF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96D0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CC3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B6B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7249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7C17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0E7F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DF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soufflante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7CC2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30C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916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983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326A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9C0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330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A63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D1A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9D7E9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65CA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Infrarouge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5D7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90E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0A67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4226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B0E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CF34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128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C0E3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EF7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272E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0C6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Intérieur du sous-sol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7249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878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6082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8D81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BD0D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B043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06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C05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E5AC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24F57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2A06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Vide sanitaire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35A0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28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C64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AA78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B6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3D44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6DB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1F3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5DA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58B1CD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E6A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Panneau de mousse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BAD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2A5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8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298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05A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3117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4C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8C7E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6D5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59419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F4E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Toiture / Grenier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92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80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AA0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227A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BC87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239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6643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2DA5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961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DF2E2C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3634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Mousse pulvérisée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7C28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1EC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18E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2C9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68D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E4E2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C14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FE7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2275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E018C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F2A3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Isolation - Cavité murale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7AB3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A87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F3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BE9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3DE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CFFA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C48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6E3F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40C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8D6574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892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Toit / Déflecteurs d'avant-toit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905A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E60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F7EE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120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9C0C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A808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4CD0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6EB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89F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4F20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026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245F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6A56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903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9872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7FA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F29C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993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894E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A516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48EF9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3E6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017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D606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C561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FD56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1A70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48FC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FD8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7CB1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AC2E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88BB06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210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16A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740F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7109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86A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A2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53892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53E6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B91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63E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3AAA6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FBC6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FDB6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85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DC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AA4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F186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97B6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BD3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F21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7685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AC2BF2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CDCE1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PLOMBERIE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668A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EE3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F0F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C31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DFDDC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F0C8A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2B1F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46A35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A14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BC4D0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C3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Aspirer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72B7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EC5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005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AB3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DAB5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778B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346F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C8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CB7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B325EE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6FA1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Gaspiller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9A40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B64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8E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E26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A169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53F0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40FE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6DC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E0A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2E98B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02A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Évent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22D9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DB0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A2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B9D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914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28F2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5F2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3D6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805AA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6F4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Tuyauterie - Approvisionnement en eau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9D9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2BE9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4DD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E64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2AD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5DC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98FC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0BB4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E05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AB0CF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F23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Tuyauterie - Gaz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AAF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9CCA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1C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CF3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70F8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6CC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7D7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ABC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AAC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5AD77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3F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Chauffe-eau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03FA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4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E3D6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1CA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ECF6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2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F0B1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D5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60B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A0F90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7B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Traitement de l'eau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EA7E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F397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F80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4A25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97E9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30C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5A1E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3E3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F848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7C8A7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1595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Toilettes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27F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B86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99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7B7D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872C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B90D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B82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0CBA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A51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64FDC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BF98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Baignoires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653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DCC3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3FC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6E4D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993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C3B0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D28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E96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D242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B8D8AA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C1C3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Éviers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6DDC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5D1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3E59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112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A8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DAA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8C44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291C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8E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286E2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CD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Douches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CB3B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BA90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4B8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50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41DF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3519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252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DD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B3F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B76F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CB3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Robinetterie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AB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F67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9045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BA63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8260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C251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C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CA5E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9D4B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B0D59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1AF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Vannes de mélange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3AD3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C72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24A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404A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70E1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8967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7D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1A2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B1DA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1A404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BB4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Pommes de douche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A796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38A6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FC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3CB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4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4AF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99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786C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EB0E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53F6A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3D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Disposition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C44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926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9129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FC35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475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6F7C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0C88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E40F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289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C1867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80F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85E5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BEA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6F5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89E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B7B5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A8A1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3E76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636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5F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35959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4574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8F74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67C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71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28C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6F75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FC9E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5961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DA6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2C0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919A75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0BD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019D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3E5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8F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648E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6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6A6A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8490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F13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B13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677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34B6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5891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586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D6B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0917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AA2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D115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1FA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8901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159E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48FB02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AA75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ÉLECTRIQUE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F7719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3D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E5842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F5B1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E9D3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1256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5731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302E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85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929D1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5BD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Panneaux de service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1B60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4B42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3FB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2C8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11D1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8EEE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7164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3C75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D0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78D09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5AF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Sous-panels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C10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A6C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7ACA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A899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D0F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34A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D5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43C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006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AD8FFD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E6E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Câblage rugueux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64D0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A05D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263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5B6CD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B8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6D94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E4B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72E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5AF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2B2A0D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70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Téléphone / Câble / Câblage Internet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790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A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20CB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04E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6B93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050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E7DC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FC9D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370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72887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1D0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Luminaires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3B30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C1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182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8B73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83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288F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3F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19AF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7352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811E12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675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Luminaires basse tension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742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29D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9F34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B37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DD8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1260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816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4295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7463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D0B71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681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Transformateurs basse tension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C9AB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47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0B7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50B7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A26E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BFB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9EC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82E7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4A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6976EC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DBC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Prises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FC3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B8FD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FF4D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58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7B8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86E6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2A5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DDEC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BC44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ACF36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20E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Commutateurs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6F69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21A7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6A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502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68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886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625A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2E5D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B4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6AC6E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694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Gradateurs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313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4767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522C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86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8162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B7C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8B2B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F03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E63C8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AD58C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3D5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Système de contrôle de l'éclairage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DE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057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2D59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CAC5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FBB2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F9FB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261B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F0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FB5A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390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8C79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Sonnette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90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E956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9648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6542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B7A9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E9B1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0C0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213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E36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29EBE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B29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Détecteurs de fumée + CO2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E8A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BB91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15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FF8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0D1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45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C49E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144B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B81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7119D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0F92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Interphone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6750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776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AFC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C188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6FB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39E9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D23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0F7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87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19F574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351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Système de sécurité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25B0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359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357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0473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EBE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9363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914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7FC0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ED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1929F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E46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Cinéma maison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95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0695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9309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D3B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34A1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17A4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66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384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BF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5A81D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0DB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Système de divertissement à domicile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E11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A23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46D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D4B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E5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BF476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A1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F57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95E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08511F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29A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2E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1B91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BB09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433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1F08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82E2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6CD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4FE3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626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086CA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E8E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88A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C5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542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75E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24B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44D4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985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55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911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3EA53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8D7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F40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549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4DD5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FF81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F37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A1C9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A1C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DE19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8D8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834E1B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9241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DDEF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3A8E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7B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111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9E22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9019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3C1C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199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9578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5CB87E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FC4D9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CHAUFFAGE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DCEE1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A3A0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41CF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B2E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87369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7EAEF4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DC40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4A6D3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1AE4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5F390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93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Gestionnaire d'air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EB04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554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821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D62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BFA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038D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1A5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569F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38AD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5E9C6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1C7C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Chaudière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44C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7FCE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2DB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8152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C1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703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0D2D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8C89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7170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68219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6EB1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Climatisation centrale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90A4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FD0A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2DE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9A3E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F79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C7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9AB9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D57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FA7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B6020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1863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Conduits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05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54B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A87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49A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0152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CAB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7251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7CDD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E8317B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EAE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Fournaise / Pompe à chaleur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D76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9003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78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6CC1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41DF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271F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0310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9C74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325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B90FC0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16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Grilles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91EE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73F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19D5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EB3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8B3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2A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8342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9CE3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D196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E2D48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13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Commandes CVC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CF4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96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C52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C27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C56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0AA1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A6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B7E3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6EF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4CE4A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42FF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Tuyauterie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477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05CD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B7D0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C40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1F23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1F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9A7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1FA0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1D8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0084C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1E8C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Radiateurs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43C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CDE6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178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D7A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8C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BA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22AE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9857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4FA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1D741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693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Registres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490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2CC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CE8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C07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07E6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1A90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6D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613E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A3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CE6521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0453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Eau chaude solaire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FBA3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52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8573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A840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8CC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8B34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5ABA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A69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2D38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744B6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76B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Ventilation de toute la maison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8B4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12F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FFCB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3CBB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F0D0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89D2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E64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0CB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98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2D0389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1000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8AC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7F8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DBB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CF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EBF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A48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C99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B5A2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4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7553D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183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56EB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50F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9E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6B0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386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9EADC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2090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6655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6A6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52CEC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306C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906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C95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B9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900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7E3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5332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4D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BA40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3C0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A008BC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862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7431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968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38E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B6B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94C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905F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D96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45EF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D00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93E2AB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1FFC9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CLOISONS SÈCHES + PLÂTRE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D1F8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E33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460E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AEA1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6EC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0522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421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5AFD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304E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4DC0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A0E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Murs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A7C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B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3E2F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909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CF9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1CD6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546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AC5A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14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A96A5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C35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Plafonds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EBD5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5F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75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666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07AB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55B9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C3C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B72D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6A14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CA09D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6559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Soffites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1E3A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08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5243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043D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B27B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2FA3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C40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39E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2E98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DADF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56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Plâtre décoratif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3EB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B3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18AE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9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7EE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1E61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24A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81F2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4937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142F4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BA7F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AD40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7D46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0EF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C56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35E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93D6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9231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9044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A69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A1B15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A4E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5BFB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9C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9FAF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E4E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4F0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A2156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F464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C80B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2C4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ADE72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2655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B6BF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CCB3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0115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B18C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78CD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F5F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A4AD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8EBC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E3A9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E1929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DA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3F0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D2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18D2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1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93B4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899D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D79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E1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F91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71B195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5BF4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193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10B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608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763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490E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C654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B6D4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509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8C65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30493D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871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FINITION - INTÉRIEUR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A296D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53B3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008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C092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B8AFC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73CDE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255A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50C5E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9025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5ABC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A83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 encastrées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05A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5BE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AD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40D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99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30575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860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A13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88A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8E228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C79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Étagères intégrées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BB6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D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F2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F0F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23E1F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FDF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47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9E12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D31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02DB3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2715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Plafonds - Fonction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3B5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8D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C8C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DD8E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BF97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1929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33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FB6F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5A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2A2C1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508B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Plafonds - Décoratif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8F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CD07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9CA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5819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B4E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565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6059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6742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EFB1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DA69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29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Quincaillerie de placard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695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C59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BFD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96A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EE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0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3706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FEAF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D55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F8F65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D2D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Étagères de placard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B411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FE32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EED2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FE7A8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AEAD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478D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0EE7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D765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624F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04706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EF7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de sol - Tapis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B81B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098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1D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EDC6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D50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F6E0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09D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B40A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0DA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2B9A6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D126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de sol - Carrelage / Matériaux en pierre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2D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5C95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D278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E0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804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223A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1B42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C38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54F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D2A5B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6D8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de sol - Carrelage / Préparation de pierre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0EDF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9C61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4A07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0893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67C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BF0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C108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1B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DC8B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87BDA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2C3B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de sol - Vinyle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FF8E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1537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0196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E40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3FE9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F45B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644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E40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01AD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B07CFD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78B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Revêtement de sol - Bois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6ED1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9ED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FC13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8A6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C06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1C3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7B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6D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3C4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05340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DF1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intérieure - Cadres + Seuils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D860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F6E1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A9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43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7180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246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73C4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481C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682B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42484C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D313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intérieure - Quincaillerie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9C7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28E4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5F9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D467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CB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306F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6E5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894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D27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887A9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0788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intérieure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D79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2FFF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8E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9756D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C52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3229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791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9F4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9595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40854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F8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Porte intérieure - Dalles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507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83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105B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48D3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29CE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ED3A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E8F9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C0B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8003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82E5D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907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Peinture intérieure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7A57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43A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FEDB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216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6E57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2E0DB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0B0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1B46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5BF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B1AEA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964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Tache intérieure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137D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BC38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C84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337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57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A6E7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1BD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8BB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AA6C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46F0E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D4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Lambris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E1E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7315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77B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21B0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B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76BE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88B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5AC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995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3F4B1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830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Escaliers / Balustrades / Newels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D8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2D2A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CFE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B734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5AED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64D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B35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53F0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0E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FA339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6A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Wainscoting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B8FF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F5D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E369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E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9D1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F24A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1BF4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6CAD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6FF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46FFD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57A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A3CF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68B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88F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B82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6E8C6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0DAE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E49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F911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988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61E66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ECE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356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4C8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53D6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6491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46D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6B5C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27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67A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E8F5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B2101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878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38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E98A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6B59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25B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C2B2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469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8885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3AF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079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4BD53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4A78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1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B63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CDF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78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B014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0A04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7F4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537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9F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67A14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9EC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0809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6F9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D9EC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2BD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5FD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E5B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36C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887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D07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FEF5121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47839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CUISINE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33AC3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06108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039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970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0E81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681F6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CD1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11CA0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4D70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26C8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085B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Accessoires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8F3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7FA8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71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FC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9D7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CF9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11E9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2C65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458C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B3649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F69F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Dosseret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08A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9DE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B78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641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40C4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B415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B7E6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052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99E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8A0EB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509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Intégrations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CE3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E9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3301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FD9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B032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7EC32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1149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2B11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8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7756C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82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73D1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8D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5CC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95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743C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3C47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A01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236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04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2B961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70B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 - Quincaillerie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D3BC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656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92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F161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263A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9A1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55EA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FFC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4B6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22DE9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29AE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Comptoirs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A01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BA9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BA3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3610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1E6C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472D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B7C4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082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9B2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4F91D8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2AC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Rayonnage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5C9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162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6E4C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77F5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D96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1F10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63C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354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7AB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047424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E8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Carrelage / Pierre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25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1C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5DE6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5C7A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D430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5F3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324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2A16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DE6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C71D5C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595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0519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BCBB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609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9328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EE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F104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661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F197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C5B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4F0F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1DC4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0B5F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06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4E1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E7D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C0DC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D48B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12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6B6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555F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A2E5F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09BF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F26C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A29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5B9A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44A1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432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069E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EC2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CF79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7B09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C523C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299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321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420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A363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2A6F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1549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B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6D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8E0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A44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D2FB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FAA5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84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DB5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69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D0C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591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43FE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8C6E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8897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2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F5DC5C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01E6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BAIN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60582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C6544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FA2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B21E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3EF3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4052B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654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981C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8BD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78C38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831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Accessoires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0C81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1B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898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49F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56B4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61B8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FA10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405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22CF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CB120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51F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Dosseret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A907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9061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6F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12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7CC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44FAE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DFB6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7BE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42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D5758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480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Intégrations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2190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6AD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4F7D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321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96E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FF96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4A4D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96DA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3FE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EBF53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DC0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879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DAA5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4E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9EC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728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3233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E9C8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98C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A73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DF0E2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4ED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 - Quincaillerie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0C5A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FF6B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CEC0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B1E7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10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6B6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D9E2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C30F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DF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1FC57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3FDF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Comptoirs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6BD7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3187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40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1A46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FF3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F92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E0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119C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A7B5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4BCE4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9F3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Armoires à pharmacie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32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7B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1C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079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6C5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9B8F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D19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4F0B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82A9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775725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01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Miroirs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189B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59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B321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1F8C5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6C8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4A74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7208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12B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E63B1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5CF4B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B13C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Plate-forme de baignoire surélevée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6C6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E6E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546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F5B1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E7AA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793C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1D2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BA1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FFE3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4A4994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908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Rayonnage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E8AA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F0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DE7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DE3B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73B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92F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CF2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5D9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9B2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9AE7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99E0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Cabine de douche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A9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2DD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B866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464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9A2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E6E2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929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E9CE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A554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E09EE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ABF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Carrelage / Pierre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5D2A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293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D3F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9B5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7DB7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F654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1E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7EE0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8128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083FF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069F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Boîtier de baignoire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5D1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0A4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377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343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A1EE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4485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1C3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9B71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9F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842B6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F676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Coûts de main-d'œuvre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1DED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314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865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D2F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FF1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1E59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545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BB8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38E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87EE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71CF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2CEE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3D1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665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2A13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2EE0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625E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B5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A58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599A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0A46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5FC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B85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F18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0C3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5F40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0BB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EA47E6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9223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5CC6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2E48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762E5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1619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E61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58AE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33C3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18D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496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9BA8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A339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D4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3DC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E72B4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F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C531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F60F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C98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3C7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961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9CA9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137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A19B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DC8F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E185C7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7F79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APPAREILS MÉNAGERS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6CE7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6FE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55AD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FCBD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0DF1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FB75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3D75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6705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9EF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110961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BA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Table de cuisson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B0DA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26F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01C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92EF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F29C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6EE5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2E3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B30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E61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45F85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BA4A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Congélateur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C9B8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61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1CD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22AF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B3F8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5029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55E5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49A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BD9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844D7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87E3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Lave-vaisselle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86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5FA4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43A9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BAC1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0E1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1FB1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67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D4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6463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7292D5A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FCE5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Micro-ondes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A0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4FFB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25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0E31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7D06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3FF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4C34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8301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DA7A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12296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1B67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5A8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39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8D63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246A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3A2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809E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54D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9ABE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7FF68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851C0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D42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Hotte aspirante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E17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8023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175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2E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CFF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CBD7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206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CD7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EBF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4FB5D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5DCE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Réfrigérateur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FBC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B36A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51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6959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A867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781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F6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3A77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920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A79EE3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35A6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Laveuse + sécheuse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391B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D86E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2B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C6C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F05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3A23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6FB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19A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69F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C1CA9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3CF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23B7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3D4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BDF2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0351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51C3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7DD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FF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CF7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6C4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410FAC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9BC4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DD0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60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C7D0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883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F3A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43B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03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D073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DBA9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3F8294E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FF6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8E2E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9A3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AFB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EC2E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274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D0EF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25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CFA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AC5D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AF57A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739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7D7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B0B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E09F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5B62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E1F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42B9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C3A7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0B6A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256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68DD8B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660E0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D9C8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9FCE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61198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A7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0CFF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4B4D2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7F9E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8899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BFCF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5AF5CD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BEB9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E1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E211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FC1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201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1DC8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B524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52B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71B7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A1E3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13A814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898F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607F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0EF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6A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990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17BC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AE59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B7A0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3B3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2269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260CF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F5B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F6C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9C8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5D35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1BD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40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71CB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A93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8F0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3E5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70B54E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059E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949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A5E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D5E7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3040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C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BE4F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019E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18DB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AC46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4E345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3F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DCA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C1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128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487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4EE5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CF31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9EC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B9C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362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E8481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503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3BE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770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EAC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14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CF3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668E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83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D6CD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D3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7A1688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658A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8DF5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21D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C94B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6F1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6DD7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EF7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49B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817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F135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5907AD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33BC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E23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B35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03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9C0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EC21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C98F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9BDE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BAD3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4BC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53758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70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C0BB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D95B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978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8976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99A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CA90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288F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322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B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27146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1F8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2B0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C6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442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73D11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28D3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55B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DB22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D8D7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DB3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159329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56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2F0C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E65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7D87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922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C6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43A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75D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837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8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1FF45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B2CE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B85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74B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F755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9490B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F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99E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FBE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696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DB1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0E41A5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2B4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2F4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FB47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FA4D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7A5A9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251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3E1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AA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0EB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334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2F1AA33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51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C90B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F7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4167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3268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EBA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A68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FA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6B89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79BB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4138F" w:rsidR="0084138F" w:rsidTr="003A78AF" w14:paraId="63D300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F387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A277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E13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B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8154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F2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36BF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6CAB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EFC8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E0B2" w14:textId="77777777">
            <w:pPr>
              <w:bidi w:val="false"/>
              <w:ind w:right="2563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3A78AF" w:rsidP="009E74FF" w:rsidRDefault="003A78AF" w14:paraId="30C727A9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9E74FF" w:rsidRDefault="004442DF" w14:paraId="63494D38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lastRenderedPageBreak/>
        <w:t>DÉMENTI</w:t>
      </w:r>
    </w:p>
    <w:p w:rsidRPr="00FB5495" w:rsidR="004442DF" w:rsidP="008326A8" w:rsidRDefault="004442DF" w14:paraId="0E243A7C" w14:textId="77777777">
      <w:pPr>
        <w:bidi w:val="false"/>
        <w:ind w:left="180"/>
        <w:rPr>
          <w:rFonts w:ascii="Century Gothic" w:hAnsi="Century Gothic"/>
        </w:rPr>
      </w:pPr>
    </w:p>
    <w:p w:rsidRPr="00FB5495" w:rsidR="004442DF" w:rsidP="008326A8" w:rsidRDefault="004442DF" w14:paraId="1EE4520F" w14:textId="77777777">
      <w:pPr>
        <w:bidi w:val="false"/>
        <w:spacing w:line="276" w:lineRule="auto"/>
        <w:ind w:left="180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8326A8" w:rsidRDefault="004442DF" w14:paraId="382CC6F7" w14:textId="77777777">
      <w:pPr>
        <w:ind w:left="180"/>
      </w:pPr>
    </w:p>
    <w:sectPr w:rsidRPr="00E818C7" w:rsidR="004442DF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BD6F" w14:textId="77777777" w:rsidR="00383DCA" w:rsidRDefault="00383DCA" w:rsidP="00091F30">
      <w:r>
        <w:separator/>
      </w:r>
    </w:p>
  </w:endnote>
  <w:endnote w:type="continuationSeparator" w:id="0">
    <w:p w14:paraId="0CC30B59" w14:textId="77777777" w:rsidR="00383DCA" w:rsidRDefault="00383DCA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0F66" w14:textId="77777777" w:rsidR="00383DCA" w:rsidRDefault="00383DCA" w:rsidP="00091F30">
      <w:r>
        <w:separator/>
      </w:r>
    </w:p>
  </w:footnote>
  <w:footnote w:type="continuationSeparator" w:id="0">
    <w:p w14:paraId="3521EDF4" w14:textId="77777777" w:rsidR="00383DCA" w:rsidRDefault="00383DCA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CA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83DCA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2042E"/>
    <w:rsid w:val="008326A8"/>
    <w:rsid w:val="00835D4E"/>
    <w:rsid w:val="0084138F"/>
    <w:rsid w:val="008A4C05"/>
    <w:rsid w:val="008F7053"/>
    <w:rsid w:val="00916DBB"/>
    <w:rsid w:val="00926E62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07D97"/>
    <w:rsid w:val="00D3211C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9F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6">
    <w:name w:val="FollowedHyperlink"/>
    <w:basedOn w:val="a0"/>
    <w:uiPriority w:val="99"/>
    <w:semiHidden/>
    <w:unhideWhenUsed/>
    <w:rsid w:val="004576E7"/>
    <w:rPr>
      <w:color w:val="954F72"/>
      <w:u w:val="single"/>
    </w:rPr>
  </w:style>
  <w:style w:type="paragraph" w:styleId="msonormal0" w:customStyle="1">
    <w:name w:val="msonormal"/>
    <w:basedOn w:val="a"/>
    <w:rsid w:val="004576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a"/>
    <w:rsid w:val="004576E7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6" w:customStyle="1">
    <w:name w:val="xl66"/>
    <w:basedOn w:val="a"/>
    <w:rsid w:val="004576E7"/>
    <w:pPr>
      <w:pBdr>
        <w:top w:val="single" w:color="BFBFBF" w:sz="4" w:space="0"/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7" w:customStyle="1">
    <w:name w:val="xl67"/>
    <w:basedOn w:val="a"/>
    <w:rsid w:val="004576E7"/>
    <w:pPr>
      <w:pBdr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8" w:customStyle="1">
    <w:name w:val="xl68"/>
    <w:basedOn w:val="a"/>
    <w:rsid w:val="004576E7"/>
    <w:pPr>
      <w:pBdr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9" w:customStyle="1">
    <w:name w:val="xl69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0" w:customStyle="1">
    <w:name w:val="xl70"/>
    <w:basedOn w:val="a"/>
    <w:rsid w:val="004576E7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1" w:customStyle="1">
    <w:name w:val="xl71"/>
    <w:basedOn w:val="a"/>
    <w:rsid w:val="004576E7"/>
    <w:pPr>
      <w:pBdr>
        <w:top w:val="single" w:color="BFBFBF" w:sz="4" w:space="0"/>
        <w:left w:val="single" w:color="BFBFBF" w:sz="4" w:space="7"/>
        <w:bottom w:val="double" w:color="BFBFBF" w:sz="6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2" w:customStyle="1">
    <w:name w:val="xl72"/>
    <w:basedOn w:val="a"/>
    <w:rsid w:val="004576E7"/>
    <w:pPr>
      <w:pBdr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3" w:customStyle="1">
    <w:name w:val="xl73"/>
    <w:basedOn w:val="a"/>
    <w:rsid w:val="004576E7"/>
    <w:pPr>
      <w:pBdr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4" w:customStyle="1">
    <w:name w:val="xl74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8" w:customStyle="1">
    <w:name w:val="xl7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9" w:customStyle="1">
    <w:name w:val="xl7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0" w:customStyle="1">
    <w:name w:val="xl8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1" w:customStyle="1">
    <w:name w:val="xl81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2" w:customStyle="1">
    <w:name w:val="xl82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3" w:customStyle="1">
    <w:name w:val="xl83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4" w:customStyle="1">
    <w:name w:val="xl84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5" w:customStyle="1">
    <w:name w:val="xl8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6" w:customStyle="1">
    <w:name w:val="xl8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7" w:customStyle="1">
    <w:name w:val="xl87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8" w:customStyle="1">
    <w:name w:val="xl8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9" w:customStyle="1">
    <w:name w:val="xl8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0" w:customStyle="1">
    <w:name w:val="xl90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1" w:customStyle="1">
    <w:name w:val="xl91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2" w:customStyle="1">
    <w:name w:val="xl92"/>
    <w:basedOn w:val="a"/>
    <w:rsid w:val="004576E7"/>
    <w:pPr>
      <w:pBdr>
        <w:top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3" w:customStyle="1">
    <w:name w:val="xl93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4" w:customStyle="1">
    <w:name w:val="xl94"/>
    <w:basedOn w:val="a"/>
    <w:rsid w:val="004576E7"/>
    <w:pPr>
      <w:pBdr>
        <w:top w:val="single" w:color="BFBFBF" w:sz="4" w:space="0"/>
        <w:left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5" w:customStyle="1">
    <w:name w:val="xl95"/>
    <w:basedOn w:val="a"/>
    <w:rsid w:val="004576E7"/>
    <w:pPr>
      <w:pBdr>
        <w:top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6" w:customStyle="1">
    <w:name w:val="xl96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i/>
      <w:iCs/>
      <w:color w:val="333F4F"/>
      <w:sz w:val="20"/>
      <w:szCs w:val="20"/>
    </w:rPr>
  </w:style>
  <w:style w:type="paragraph" w:styleId="xl97" w:customStyle="1">
    <w:name w:val="xl97"/>
    <w:basedOn w:val="a"/>
    <w:rsid w:val="004576E7"/>
    <w:pPr>
      <w:pBdr>
        <w:bottom w:val="single" w:color="BFBFBF" w:sz="4" w:space="0"/>
      </w:pBdr>
      <w:shd w:val="clear" w:color="000000" w:fill="FFFFFF"/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8" w:customStyle="1">
    <w:name w:val="xl98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99" w:customStyle="1">
    <w:name w:val="xl99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100" w:customStyle="1">
    <w:name w:val="xl10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091F30"/>
  </w:style>
  <w:style w:type="paragraph" w:styleId="a9">
    <w:name w:val="footer"/>
    <w:basedOn w:val="a"/>
    <w:link w:val="aa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091F30"/>
  </w:style>
  <w:style w:type="paragraph" w:styleId="xl63" w:customStyle="1">
    <w:name w:val="xl63"/>
    <w:basedOn w:val="a"/>
    <w:rsid w:val="008326A8"/>
    <w:pPr>
      <w:spacing w:before="100" w:beforeAutospacing="1" w:after="100" w:afterAutospacing="1"/>
      <w:textAlignment w:val="center"/>
    </w:pPr>
    <w:rPr>
      <w:rFonts w:ascii="Calibri" w:hAnsi="Calibri"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420&amp;utm_language=FR&amp;utm_source=integrated+content&amp;utm_campaign=/construction-estimate-templates&amp;utm_medium=ic+contractor+estimate+17420+word+fr&amp;lpa=ic+contractor+estimate+17420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IC-Contractor-Estimate-Template_WORD - SR edits.dotx</Template>
  <TotalTime>1</TotalTime>
  <Pages>21</Pages>
  <Words>1952</Words>
  <Characters>11128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2020-11-11T19:17:00Z</dcterms:created>
  <dcterms:modified xsi:type="dcterms:W3CDTF">2020-11-11T19:18:00Z</dcterms:modified>
</cp:coreProperties>
</file>