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18C7" w:rsidP="008326A8" w:rsidRDefault="0084138F" w14:paraId="32089D1C" w14:textId="77777777">
      <w:pPr>
        <w:bidi w:val="false"/>
        <w:ind w:left="180" w:right="-360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Italian"/>
        </w:rPr>
        <w:t xml:space="preserve">MODELLO DI STIMA DELL'APPALTATORE                                                                                                                          </w:t>
      </w:r>
      <w:r w:rsidR="000D0128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Italian"/>
        </w:rPr>
        <w:drawing>
          <wp:inline distT="0" distB="0" distL="0" distR="0" wp14:anchorId="28D9D071" wp14:editId="0A8663B2">
            <wp:extent cx="1961737" cy="272241"/>
            <wp:effectExtent l="0" t="0" r="635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737" cy="27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D59" w:rsidP="0084138F" w:rsidRDefault="00AF2D59" w14:paraId="0F80032E" w14:textId="77777777">
      <w:pPr>
        <w:bidi w:val="false"/>
        <w:ind w:left="270" w:hanging="90"/>
        <w:rPr>
          <w:rFonts w:ascii="Century Gothic" w:hAnsi="Century Gothic"/>
          <w:b/>
        </w:rPr>
      </w:pPr>
    </w:p>
    <w:tbl>
      <w:tblPr>
        <w:tblW w:w="19237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506"/>
        <w:gridCol w:w="1960"/>
        <w:gridCol w:w="1620"/>
        <w:gridCol w:w="1620"/>
        <w:gridCol w:w="1640"/>
        <w:gridCol w:w="2580"/>
        <w:gridCol w:w="1400"/>
        <w:gridCol w:w="2120"/>
        <w:gridCol w:w="1620"/>
        <w:gridCol w:w="1620"/>
        <w:gridCol w:w="1551"/>
      </w:tblGrid>
      <w:tr w:rsidRPr="0084138F" w:rsidR="0084138F" w:rsidTr="009E74FF" w14:paraId="4D9DBE4A" w14:textId="77777777">
        <w:trPr>
          <w:trHeight w:val="480"/>
        </w:trPr>
        <w:tc>
          <w:tcPr>
            <w:tcW w:w="15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22A35" w:fill="222A35"/>
            <w:vAlign w:val="center"/>
            <w:hideMark/>
          </w:tcPr>
          <w:p w:rsidRPr="0084138F" w:rsidR="0084138F" w:rsidP="0084138F" w:rsidRDefault="0084138F" w14:paraId="3D06C48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Italian"/>
              </w:rPr>
              <w:t>TITOLO DI LAVORO</w:t>
            </w:r>
          </w:p>
        </w:tc>
        <w:tc>
          <w:tcPr>
            <w:tcW w:w="520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7AED1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222A35" w:fill="222A35"/>
            <w:vAlign w:val="center"/>
            <w:hideMark/>
          </w:tcPr>
          <w:p w:rsidRPr="0084138F" w:rsidR="0084138F" w:rsidP="0084138F" w:rsidRDefault="0084138F" w14:paraId="189E6C6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Italian"/>
              </w:rPr>
              <w:t>PROGETTO MGR</w:t>
            </w:r>
          </w:p>
        </w:tc>
        <w:tc>
          <w:tcPr>
            <w:tcW w:w="39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0B171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222A35" w:fill="222A35"/>
            <w:vAlign w:val="center"/>
            <w:hideMark/>
          </w:tcPr>
          <w:p w:rsidRPr="0084138F" w:rsidR="0084138F" w:rsidP="0084138F" w:rsidRDefault="0084138F" w14:paraId="0255690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Italian"/>
              </w:rPr>
              <w:t>DATA DI INIZIO PREVISTA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1ABE0C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59DB0FF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43FFF66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4138F" w:rsidR="0084138F" w:rsidTr="009E74FF" w14:paraId="2A6EC175" w14:textId="77777777">
        <w:trPr>
          <w:trHeight w:val="480"/>
        </w:trPr>
        <w:tc>
          <w:tcPr>
            <w:tcW w:w="15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22A35" w:fill="222A35"/>
            <w:vAlign w:val="center"/>
            <w:hideMark/>
          </w:tcPr>
          <w:p w:rsidRPr="0084138F" w:rsidR="0084138F" w:rsidP="0084138F" w:rsidRDefault="0084138F" w14:paraId="3799FF0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Italian"/>
              </w:rPr>
              <w:t>UBICAZIONE</w:t>
            </w:r>
          </w:p>
        </w:tc>
        <w:tc>
          <w:tcPr>
            <w:tcW w:w="10820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9D9FA8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222A35" w:fill="222A35"/>
            <w:vAlign w:val="center"/>
            <w:hideMark/>
          </w:tcPr>
          <w:p w:rsidRPr="0084138F" w:rsidR="0084138F" w:rsidP="0084138F" w:rsidRDefault="0084138F" w14:paraId="2A6CC2F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Italian"/>
              </w:rPr>
              <w:t>DATA DI FINE PREVISTA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9815BB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62A88CB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772A3CE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4138F" w:rsidR="0084138F" w:rsidTr="009E74FF" w14:paraId="027EB96F" w14:textId="77777777">
        <w:trPr>
          <w:trHeight w:val="15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6007C0B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BA3AA56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0CA4DEE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C1C6F24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E07D16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42B99FE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47BF9FC8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1D6194E6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399FBD8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55F6178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72ADD7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7B7B7B"/>
                <w:sz w:val="44"/>
                <w:szCs w:val="44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7B7B7B"/>
                <w:sz w:val="44"/>
                <w:szCs w:val="44"/>
                <w:lang w:val="Italian"/>
              </w:rPr>
              <w:t xml:space="preserve"> </w:t>
            </w:r>
          </w:p>
        </w:tc>
      </w:tr>
      <w:tr w:rsidRPr="0084138F" w:rsidR="0084138F" w:rsidTr="009E74FF" w14:paraId="04E47BE0" w14:textId="77777777">
        <w:trPr>
          <w:trHeight w:val="7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9C885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7B7B7B"/>
                <w:sz w:val="44"/>
                <w:szCs w:val="4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4138F" w:rsidR="0084138F" w:rsidP="0084138F" w:rsidRDefault="0084138F" w14:paraId="5A26D06A" w14:textId="77777777">
            <w:pPr>
              <w:bidi w:val="false"/>
              <w:ind w:right="375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BFBFBF" w:sz="4" w:space="0"/>
              <w:left w:val="single" w:color="BFBFBF" w:sz="4" w:space="0"/>
              <w:bottom w:val="nil"/>
              <w:right w:val="dotted" w:color="BFBFBF" w:sz="4" w:space="0"/>
            </w:tcBorders>
            <w:shd w:val="clear" w:color="333F4F" w:fill="333F4F"/>
            <w:vAlign w:val="center"/>
            <w:hideMark/>
          </w:tcPr>
          <w:p w:rsidRPr="0084138F" w:rsidR="0084138F" w:rsidP="0084138F" w:rsidRDefault="0084138F" w14:paraId="1E1651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Italian"/>
              </w:rPr>
              <w:t>TOTALE PREVISTO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nil"/>
              <w:right w:val="double" w:color="BFBFBF" w:sz="6" w:space="0"/>
            </w:tcBorders>
            <w:shd w:val="clear" w:color="595959" w:fill="595959"/>
            <w:vAlign w:val="center"/>
            <w:hideMark/>
          </w:tcPr>
          <w:p w:rsidRPr="0084138F" w:rsidR="0084138F" w:rsidP="0084138F" w:rsidRDefault="0084138F" w14:paraId="593F3B3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Italian"/>
              </w:rPr>
              <w:t>TOTALE EFFETTIVO</w:t>
            </w:r>
          </w:p>
        </w:tc>
        <w:tc>
          <w:tcPr>
            <w:tcW w:w="164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7F7F7F" w:fill="7F7F7F"/>
            <w:vAlign w:val="center"/>
            <w:hideMark/>
          </w:tcPr>
          <w:p w:rsidRPr="0084138F" w:rsidR="0084138F" w:rsidP="0084138F" w:rsidRDefault="0084138F" w14:paraId="69CF545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Italian"/>
              </w:rPr>
              <w:t>VARIANZA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51E28F2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7B99A772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50B9C509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BFBFBF" w:sz="4" w:space="0"/>
              <w:left w:val="single" w:color="BFBFBF" w:sz="4" w:space="0"/>
              <w:bottom w:val="nil"/>
              <w:right w:val="dotted" w:color="BFBFBF" w:sz="4" w:space="0"/>
            </w:tcBorders>
            <w:shd w:val="clear" w:color="595959" w:fill="595959"/>
            <w:vAlign w:val="center"/>
            <w:hideMark/>
          </w:tcPr>
          <w:p w:rsidRPr="0084138F" w:rsidR="0084138F" w:rsidP="0084138F" w:rsidRDefault="0084138F" w14:paraId="01C8D79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Italian"/>
              </w:rPr>
              <w:t>PAGATO CORRENTEMENTE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nil"/>
              <w:right w:val="single" w:color="BFBFBF" w:sz="8" w:space="0"/>
            </w:tcBorders>
            <w:shd w:val="clear" w:color="333F4F" w:fill="333F4F"/>
            <w:vAlign w:val="center"/>
            <w:hideMark/>
          </w:tcPr>
          <w:p w:rsidRPr="0084138F" w:rsidR="0084138F" w:rsidP="0084138F" w:rsidRDefault="0084138F" w14:paraId="1103963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Italian"/>
              </w:rPr>
              <w:t>IMPORTO DOVUTO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51A6BE6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84138F" w:rsidR="0084138F" w:rsidTr="009E74FF" w14:paraId="5EF42299" w14:textId="77777777">
        <w:trPr>
          <w:trHeight w:val="7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70E1CB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4138F" w:rsidR="0084138F" w:rsidP="0084138F" w:rsidRDefault="0084138F" w14:paraId="21930309" w14:textId="77777777">
            <w:pPr>
              <w:bidi w:val="false"/>
              <w:ind w:right="375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E8456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BACD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7D59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7F7F7F"/>
                <w:sz w:val="20"/>
                <w:szCs w:val="20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7F7F7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4E8D1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7F7F7F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72B5134F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138F" w:rsidR="0084138F" w:rsidP="0084138F" w:rsidRDefault="0084138F" w14:paraId="27B2A9D3" w14:textId="77777777">
            <w:pPr>
              <w:bidi w:val="false"/>
              <w:ind w:righ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29BB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0437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4CEDCAA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84138F" w:rsidR="0084138F" w:rsidTr="009E74FF" w14:paraId="2C05CE9B" w14:textId="77777777">
        <w:trPr>
          <w:trHeight w:val="720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222A35" w:fill="222A35"/>
            <w:vAlign w:val="center"/>
            <w:hideMark/>
          </w:tcPr>
          <w:p w:rsidRPr="0084138F" w:rsidR="0084138F" w:rsidP="0084138F" w:rsidRDefault="0084138F" w14:paraId="56E0344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Italian"/>
              </w:rPr>
              <w:t>CATEGORIA &amp; ARTICOLI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333F4F" w:fill="333F4F"/>
            <w:vAlign w:val="center"/>
            <w:hideMark/>
          </w:tcPr>
          <w:p w:rsidRPr="0084138F" w:rsidR="0084138F" w:rsidP="0084138F" w:rsidRDefault="0084138F" w14:paraId="72435D5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Italian"/>
              </w:rPr>
              <w:t>TOTALE PARZIALE PREVISTO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595959" w:fill="595959"/>
            <w:vAlign w:val="center"/>
            <w:hideMark/>
          </w:tcPr>
          <w:p w:rsidRPr="0084138F" w:rsidR="0084138F" w:rsidP="0084138F" w:rsidRDefault="0084138F" w14:paraId="1D5FC3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Italian"/>
              </w:rPr>
              <w:t>TOTALE PARZIALE EFFETTIVO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7F7F7F" w:fill="7F7F7F"/>
            <w:vAlign w:val="center"/>
            <w:hideMark/>
          </w:tcPr>
          <w:p w:rsidRPr="0084138F" w:rsidR="0084138F" w:rsidP="0084138F" w:rsidRDefault="0084138F" w14:paraId="7DCD35E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Italian"/>
              </w:rPr>
              <w:t>VARIANZA</w:t>
            </w:r>
          </w:p>
        </w:tc>
        <w:tc>
          <w:tcPr>
            <w:tcW w:w="25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44546A" w:fill="44546A"/>
            <w:vAlign w:val="center"/>
            <w:hideMark/>
          </w:tcPr>
          <w:p w:rsidRPr="0084138F" w:rsidR="0084138F" w:rsidP="0084138F" w:rsidRDefault="0084138F" w14:paraId="4498ECB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Italian"/>
              </w:rPr>
              <w:t>PARTE RESPONSABILEVendor, Appaltatore, ecc.</w:t>
            </w:r>
          </w:p>
        </w:tc>
        <w:tc>
          <w:tcPr>
            <w:tcW w:w="14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84138F" w:rsidR="0084138F" w:rsidP="0084138F" w:rsidRDefault="0084138F" w14:paraId="39BE7C4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Italian"/>
              </w:rPr>
              <w:t>STATO</w:t>
            </w:r>
          </w:p>
        </w:tc>
        <w:tc>
          <w:tcPr>
            <w:tcW w:w="2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84138F" w:rsidR="0084138F" w:rsidP="0084138F" w:rsidRDefault="0084138F" w14:paraId="5BB382E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Italian"/>
              </w:rPr>
              <w:t>PCT DI COMPITO COMPLETATO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595959" w:fill="595959"/>
            <w:vAlign w:val="center"/>
            <w:hideMark/>
          </w:tcPr>
          <w:p w:rsidRPr="0084138F" w:rsidR="0084138F" w:rsidP="0084138F" w:rsidRDefault="0084138F" w14:paraId="10B24F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Italian"/>
              </w:rPr>
              <w:t>PAGATO CORRENTEMENTE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333F4F" w:fill="333F4F"/>
            <w:vAlign w:val="center"/>
            <w:hideMark/>
          </w:tcPr>
          <w:p w:rsidRPr="0084138F" w:rsidR="0084138F" w:rsidP="0084138F" w:rsidRDefault="0084138F" w14:paraId="2397614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Italian"/>
              </w:rPr>
              <w:t>IMPORTO DOVUTO</w:t>
            </w:r>
          </w:p>
        </w:tc>
        <w:tc>
          <w:tcPr>
            <w:tcW w:w="15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44546A" w:fill="44546A"/>
            <w:noWrap/>
            <w:vAlign w:val="center"/>
            <w:hideMark/>
          </w:tcPr>
          <w:p w:rsidRPr="0084138F" w:rsidR="0084138F" w:rsidP="0084138F" w:rsidRDefault="0084138F" w14:paraId="017CCE5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Italian"/>
              </w:rPr>
              <w:t>COMMENTI</w:t>
            </w:r>
          </w:p>
        </w:tc>
      </w:tr>
      <w:tr w:rsidRPr="0084138F" w:rsidR="0084138F" w:rsidTr="003A78AF" w14:paraId="31F4802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5D3DDB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PIANIFICAZIONE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BED66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D8005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34E6A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265668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71B8B0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66B1960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5D4BE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D96F3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161A1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DC6D92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E6670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Commissioni amministrative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0AB3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841F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BAC9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DE661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FE8B0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328076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B194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9BADC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67522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4A76CE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86E36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Ingegneria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1CF901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D84EE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57B2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756B9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ACD57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A85579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87E52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13416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4448B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A00E0D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0A9A0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Costi di finanziamento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FC33D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24043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C20DA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9222B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4BCF0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B5230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B2E0D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0CA20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4BDA4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CA5681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BE107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Legale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8A6A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318A2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8CED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81303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2324C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3463FE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0F67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EFAC6A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A3815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BE7120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979F9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Permesso - Edilizia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3D123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43AE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9475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60801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1DC68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C56AF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955F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8E44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E75CF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87D5E3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AA7D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Permesso - Ambientale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A794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E9A9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B20F6D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AAB81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658C0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CBA70A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810E7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D14BA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436B6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05AC46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9506A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Permesso - Zonizzazione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C2C18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AFABB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85C20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48EA0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47D5A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FDD4FB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47578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F687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BFCE5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E62C36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2E82F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Piani + Specifiche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63BAE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0673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97720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FE255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3EC9B9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19768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E4D2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7B30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137B0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5E96F6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F04CA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Recensione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B92F2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53DE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8669C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94E8E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B70E0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4A1F9E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FD318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062698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7642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79B3DD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64526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Sondaggio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EBA47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4C82E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4675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22989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456FA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3D9A22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F2F74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A3E8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19889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54142B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A0212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2554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17347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45AC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FA655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0E573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03534E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3B137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660F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7EA9B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4D9BD6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A96F0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142AE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BE49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08BB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0EEE9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E46B8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3FCFA6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1DE5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4F77B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464BE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1BE638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43B08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FD8B1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0DBA9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BBC5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83D5F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B47F2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57F093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92054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DE093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7D51F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BD9FA6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FCC9A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FD0A1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C113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2813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8E1DE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1D64D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CB2114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4D98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EBB9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338DF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F1152B3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467E15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PREPARAZIONE DEL SITO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03C88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D51F0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B7927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DFCD6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1D8824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6A0B843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6DB097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C06D8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BAB72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5F8A9B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9E565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Cassonetto / Rimozione rifiuti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636C7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4442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BD05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998DC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E19B2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20940E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0B471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B221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3C209A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AE0F65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94138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Noleggio attrezzature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BEA6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08F83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284E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49CEC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8FA2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26C517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07E64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D213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5361F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93D8D2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562D2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Compensazione dei lotti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C0ED0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7261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2181A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B4155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A4843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672619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15DB1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8376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5573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E1262A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5C26B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Servizi igienici portatili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F4550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23D1E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388F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E1CE9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BE3E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C8306C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A7501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2B94A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64E0D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37F8E0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5FBCF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Remodel - Demo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E14C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3A5BB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DCE7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B4798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A7581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DEBED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0CFF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ABD07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686F3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FF284D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78CF2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Rimodellamento - Controllo polveri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B0DE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4FA10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E069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3EE77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41DF5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F22387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DE07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6D194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40D9D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707F1C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DE331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Rimodellamento - Jacking + Puntellamento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85B128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E1E98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C9CEB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0D26E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9ABB5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4110A3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C28A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E4DB6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604A1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D0D0E8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D2744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Rimodellamento - Protezione delle superfici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2C452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A7E3C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DAE4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F80931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983E4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59966C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09DE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9E43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A3053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4B31B6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F3970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Noleggio ponteggi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3F4D7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EEF2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DBB6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F938A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FFC23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3CAF73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C7A27F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5CBA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78070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A57D1E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2EC8D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Accesso al sito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DB76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66DEB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7BED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5D9B1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13E39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B0E61E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CEE38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FAF77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F3CEF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876134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1CE55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Sicurezza del sito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D96DA3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3EAF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E25F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70444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F830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E589F3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E1E7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D812C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82655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9E20F3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CE0A0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Archiviazione del sito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F6428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8114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F2FD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F887E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82FCF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F2F6B3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3114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FD33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BFA9C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413A61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6E807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Calore temporaneo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43BD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D580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BCC5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FA09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40A0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553A17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6527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7A242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D4FDA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142CDD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D6AF1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Potenza temporanea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0717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6238B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A132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135B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AE4CE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DC8527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0F98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661C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5DA2F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C9650D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E00D6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Noleggio utensili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06EB6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5972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8B73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D4C9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4D331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EAE508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54FE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7B34C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7F8EC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C3D7B2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A870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FB0A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D003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104A6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023F3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40AC0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E144A1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B6BC52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07821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A035D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F1B361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AA5F8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C204D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5B90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C3C9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1B0FB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378F0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2765FA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3F48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0CA6C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B0F10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E3DC11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F6F20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9B12F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8202E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B691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07AB3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34089E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DF7B88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6F5A8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EFE5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4702A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23B0FE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259C4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7E9DCB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C5087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E16D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3C606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4A3C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710728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0710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3127A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ED21E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F3CA942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EDF1C5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LAVORI DI STERRO / SCAVO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04E16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ECBE7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F75FC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5BD63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A36765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3665D60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BD05A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329F4E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A5B5C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A777B0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36187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Recupero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55CF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041B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8EF5B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74B98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FF5B2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0587D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C4F0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74DD0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44B8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ECE698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B752B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Sabbiatura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7EC555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0940E2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EEE2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62F34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1C9E1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8E9153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DFE8C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8F1CF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A66DC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90E572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B3FC3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Compattamento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E0D5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63D1B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709A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F6C9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98768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60876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C955E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F217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74B34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6C34BD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323B0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Canali di scolo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0F36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A837B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6D1C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D9F2A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3E68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F30589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C2D66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9A7B6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050CA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969125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425E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Scarichi per tende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2BD48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8533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2339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56D91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D3D0C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FFC3DD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DCAD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EE6DC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A711F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164D99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F2474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Taglia + Riempi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A4A8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D315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EE2C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25248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F6A07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175C34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D145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06116C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B3A24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6069C1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FCCD0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Rimozione di sporco + pietra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5338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BD8C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2CBFD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C1755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BFB34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34D330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ABB9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DF2D7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3435F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41F695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A019D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Classificazione finale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70D33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8B73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D854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2D760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16D79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C59BA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4B60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BA3A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5864C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4F1F75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18B47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Fondazione - Scavo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CF80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70A8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0E428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1B142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DFFCB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CEF0AA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7904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A626E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2F699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D6930A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AA43E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Fondazione - Scarichi a pedale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FCE9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08F72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26EE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A7420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9CB11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41A2E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136D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6D20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857F1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2187FC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7B6ED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Stagni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55762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67DE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C6BB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10636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C2C3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3C5B3B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8C59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D595F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A30C3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4DDD98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EBFC4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Muri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839B5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EBAF2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AAF6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B3377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63107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67B8F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366B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B95E4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62C2F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66369D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EF673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Classificazione approssimativa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4585C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DE0C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8E803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DAA68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33B1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B3541B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272F4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B4E4F5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45FF6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0E8F9D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DEF2C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Semina / Sodding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15A3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1CF7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5E11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C5222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BBAD8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BFCBD7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FDDC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AF9F7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AA0E0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8C04E4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C551A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Drenaggio del sito - Aggiuntivo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DAFF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C8A12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7F92E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6CB0E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CBC89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DDA282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4288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89E2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B4BCE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DD4651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88AC0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Swales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A3C4A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5F0E5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99B7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1EC58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8DED8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DECB3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2779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610F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8A49AD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7A5FA4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373EC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Top Suolo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6F67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E931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1B5F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18426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B7C36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9D1295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2C4C2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72EBB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CA442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2ED932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7FCC7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2D3B4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AFCAE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084BA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4AF49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957A2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D7C005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25B8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72CE7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C8659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259E7A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32A4B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4E5FC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05B3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3BBCD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CEAE6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06958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1A3B85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E36F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03DD8F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B94A0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995706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17D35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13B83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8F5A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84E5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5E3F7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B6DAA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4EE37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C5519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9D6EF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9ED67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18DB32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06514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E69B2B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F901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B0C8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FADE2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2946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775F52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4BAE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70F3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35BC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E89689F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41D9BA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UTILITÀ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6EEA3F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BA135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286A0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D2583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D8F2E1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58E808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8A31E9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4D92C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91983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713C6A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7F722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Elettrico - Collegamento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4B2C9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F98DD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C26E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0D947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04E6E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31A1D2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DE46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9493F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13DD0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463E61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B92F2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Elettrico - Installazione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533C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3441E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D0F9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0876D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C3C0A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C31A3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D09A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9D24B6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A2B76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FB75DD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7E756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Elettrico - Permesso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96B4F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4E071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632DD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E308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BF282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473676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51FBE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63AD7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7543D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42FD93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974AA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Gas - Collegamento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F1700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81757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842B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93FB7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226B2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174B09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A7AE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FE70A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9A515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530ACD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ABEB1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Gas - Allacciamento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65C2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F09F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3232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BC1EC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F65D5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167954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D72B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29B4C2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C5E6B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6C81F8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6343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Gas - Permesso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25CE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8136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09B2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01516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9DAA3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6982E9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3F2C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DA26F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8CE20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A942B8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6F4B7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Installazione del serbatoio dell'olio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6AF465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2A21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6206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9500D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4CF21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CEF737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2D1D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E2FA4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A91B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36B7A0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55977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Fognatura - Tocca Tasse e collegamento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BA021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397A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180D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C3938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FFE5C7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C2DCED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65F6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6B76D4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E814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0BC566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34C10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Telecomunicazioni - Collegamento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BDDC7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333F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2AD28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DA99F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51A9A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0E5DDA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75512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8B6CD7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F5EE1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8041FC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4B8A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Telecom - Installazione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0FB1B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68C7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C007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E875B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F81CD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477ECA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BF91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2A72E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871A2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9732F0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437FD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Acqua - Tasse del rubinetto e collegamento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8D1D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A128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AC3A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3FE87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C7336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B0C5D4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63124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7C040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877A8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571CD8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E018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06A16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B69E2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13CD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BD6BA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D6B17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A6301F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5025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4CE6E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6CF7F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71BE9C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E72F4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50D92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4AEC5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E765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38330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0A3BB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1A1500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878B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F838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8C441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BAE2BD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E3B06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DF38C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5F1B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9F5E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F2AAF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956F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DD6A04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CEE37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4F803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99C8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8AD1E6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D3F62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96E7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4EF3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E196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5F39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243F7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EA4865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C268B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36DA8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69C4B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4ED7364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474923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ACQUA + FOGNATURA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71AFD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187CB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18D93B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F69C80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82B6C8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54EED1C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8F39B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649261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BD081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06205F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708CE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Disidratazione alta falda freatica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DA88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ADF07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EDC9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50C6A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E0A35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E6474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84A05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AC2DA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44F46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38A6B6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8AAA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Perc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B0188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A8EC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A8D4E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11AB7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EB6D5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CCE612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72A2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C3DC2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E2B01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FB30D5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470A5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Impianto idraulico a casa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65513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EAD86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7C73E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78583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DC046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8A1AA8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17BE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0677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112B3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27B896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134C8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Serbatoio a pressione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66A7D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4D33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AC11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273F0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AAA5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970AA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8053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16F7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2A794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7ADE13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535B4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Pompa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E1C6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090B04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C823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0337C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7FB5D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A6EFBA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B9F3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EB1770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2F53C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3B17AE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A5F8C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Settico - Design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E460F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DC3B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BDAD5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2E3D2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EC106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03E0B1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3C83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77DEE5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2E139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F756EA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C549A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Settico - Tariffe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A7AC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8D438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6586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E626F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7156E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A1FA3D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DDA4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3EBA05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72781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DD98E4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220EC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Settico - Ispezione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09CA3C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4312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C2229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9D2F4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2C162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85AC21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D3CF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C1E8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F1BC8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D966F4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335B4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Settico - Permessi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342BD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7306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C13A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F5C82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0C8C4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86E999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083F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6BA5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BB82D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97D783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37F17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Settico - Lega alla casa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036AF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0902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A081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939CC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F263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BDB0EA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CCE52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88082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2221F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2FB38B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78AE8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Test del suolo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9CBD91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5336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F53E2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215E0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2075C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753213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B2E45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3F392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7F480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6C1729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BBAE3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Scavo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16E6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8416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4FCE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A5E7D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BD27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E941ED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37115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5B236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6A5EB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43D199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5512D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Bene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BFDC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7DEE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423B2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E3317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ED590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E7C4CB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98AC5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17D8C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E4F2A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7221A1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0C006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Bene - Commissioni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277AE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7AE5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B74B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C687F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5BC81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A1798E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52D1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3663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8C799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C1B9E6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4F82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Pozzo - Permessi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44BD4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1EE39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0E60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93AC5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46AC2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746BF9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2FD3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BF73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C2E6C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593A07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99C8C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8B7C2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B7E8E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6F41B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37A6E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0A949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7F3CA0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9B93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846D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5E87F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301868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7EFD5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CA01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9CA8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EA4F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F0597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A5220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D17C47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D97D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AD70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D016A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6A717A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934AB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A69F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3A56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0599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E397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2C2D9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5DE885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5218D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33F740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52C6F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D7450F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43C8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6509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180E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F551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5520C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D856A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A81310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4232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A9A5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4FC63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D6D79EC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253393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FONDAZIONE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DC809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E11A4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5D05C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6FB39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94914A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63AAF78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0E5F4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0E9FD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B9DBD2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99613F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EB3D6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Bulloni di ancoraggio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9F280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6CE7F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0A13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898DF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176DE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1E033D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30F7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9B63E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54282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5972F0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89183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Paratie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71D66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3A4B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74847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0B3B7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F5742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176359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F3B7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CEDAE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8B1BC7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C26A00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F4735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Barriera al vapore Crawlspace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FAA3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681A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D9B4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F2F26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4B486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925FE4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988F4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BCA9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CF9F7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524BDE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D625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Prese d'aria crawlspace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2575A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C3317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F0A19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9244D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66A89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45F93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9982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2625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6DAA2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53E656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973CA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Impermeabilizzazione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FEFA2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CEC2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1B5F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2D261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1B556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FA79BA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0BCDC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E14E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976D0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9D04CB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C4312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Isolamento delle fondazioni esterne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29E62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3F92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D6CE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C32A3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36A34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6235A0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407F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5E9E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F3960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5F06F1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1CA43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Rivestimento isolante esterno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D566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5D446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9983F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68509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E914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7CF522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8EF0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1BB3A8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C2457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714E18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E3161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Fondazioni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D3E59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1BE59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4499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BC83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01B2A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B30D32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20F7B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CD5B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33035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DC3FA4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1CAA3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Fondazione - Drain Board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BC01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86612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4A29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308C0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77F9B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4B4159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BADCE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DC98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D3788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DC482E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65862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Fondazione - Pareti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D96D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F48AD5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2ED7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0B048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B9952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19C829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49B6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2E6D9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29F5B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AA7CEE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DE1FA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Fondazione - Windows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70ED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4DC16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0158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C0118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6DD25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02B536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2C9E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FCA1B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9F05A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5DCCAD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BA20F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Travi di grado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9010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DE9D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554F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E20DC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36B97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176234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356B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85904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172B1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ECC573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5DE6B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Tenere premuto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76870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AB8C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28E0F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4BEC9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C0ADA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8D3CEF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0B7C3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4C0DF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3A89F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3F087F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3AF4E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Pastiglie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D241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39B1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4F94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0D04F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847F4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11390D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A7B3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A9FF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B0B3D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068848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9DCDE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Moli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9F1CE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C9914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C0D3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70186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647CC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813F74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02F5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97DEB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BC7F3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24B158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B0B6C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Lastra - Seminterrato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6025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8C08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2199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1570C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94B4C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CE7DD2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1D11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470BE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A1126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BD7DDA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86241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Lastra - Fondazione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623D2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50AA7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A933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21421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F0A28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A98D84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AE32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9E46F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9F5DA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07D186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5E31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Lastra - Garage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FA91D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5DE83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5F46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27863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5488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717C3F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C609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68C4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362D8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AB1469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1D7C5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Isolamento della lastra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837B8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9D79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510A2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00732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4DB2E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BD4E96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0B426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FF3A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70DBE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A4303F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EE240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Rinforzo in acciaio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E95F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1423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B541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9BEC5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C73F5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8D5D61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839A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B9F9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A6A63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24A015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FBE3E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Pareti dello stelo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6433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1589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53857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32F3F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C692F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5FFE83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7C56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0D7D2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861E6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25C1B8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22DE0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Sub-Slab Barriera al vapore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AC371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CB30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0E68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C202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F0F6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A3878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682E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BB3C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1E382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D66D60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983C0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Pompa del pozzetto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4456D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C4AF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89E3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9F5F49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B4FDA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73BD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834A6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6F1BB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B8FA4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3637BA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2EA38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Impermeabilizzazione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43D3E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25DD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BBC0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CFB2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FB4A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F63C0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D019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A7986D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336ABA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0C9EF0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8AD38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E13B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AFDC9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AD88D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672B6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F992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367787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8558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AD909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8FAC1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02481E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E2F4E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DAC9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6BF2F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54C3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CC858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2C16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B78CF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B690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AD9EBE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3CFF8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3AE9EA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97CE2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CDD0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C16F9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E1C7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A4B35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81F8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C37D63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2203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4F3DB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477DB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69EC25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0A8B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889EA8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F72B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40AA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E276B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F024F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2C6E83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C706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5FC67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4DED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0929C85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391689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INQUADRATURA RUVIDA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C65D6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9EB52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3D048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86E24E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48A154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405FCF9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6AC8D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4AC35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9963B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4227B5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8B99F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Pareti esterne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D9F92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D32B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27F6C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3314B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ADD9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788EE2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B252A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E9E17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7C284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8CD4F3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E2BE5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Elementi di fissaggio / Chiodi / Viti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AD65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14165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A8BEA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A6B9F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3A67B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4A9CFE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9933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D6113A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3B94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02966A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63F7C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Cornice del pavimento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2438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8F9F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F0B6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967BA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13B5F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13903A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34DCA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54D6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A305F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ABFC92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548AF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Pareti interne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963B4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1E76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BA9B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ECEF4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A4F00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F9835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47439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F89DE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9CF24B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DE969E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95E7F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Colonne Lally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F0CB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AA36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F777E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BF8D2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968F2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0FE5C0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1D4D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2DB3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5CDF2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B8A3AC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91A0F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Preparazione di intonaco / cartongesso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D9AF0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1B69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A9EB9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C01F9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893AA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49CCF9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D5D9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FC92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850E8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843E1A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FF102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Cornici per tetti / Capriate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41AC8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9598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F8A4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BFAC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4DE1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ACEA7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EF94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610A85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17131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50A367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35638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Scale ruvide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38A0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626E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47E7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77B81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DE001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BB5E2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B282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A51FE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AA79A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FBFBDA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3D8468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Guaina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1768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0F5D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838B5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84474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AFC9D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8DDE19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323499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BCA54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12291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5703BA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DCCA5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Davanzale + Sigillo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4BA8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7DAD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7FFF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75420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72977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029FF1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2C9C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7158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525AC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CD361F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ACA56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Trave portante in acciaio / legno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352E5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3A00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242C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D9CE3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C8C2B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6E3A45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23F2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C0A88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1E19D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721AC1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6143E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Connettori per cornici in acciaio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276B7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6022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223B8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5275B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7AFF3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19DC5F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C128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942E7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B69FE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B5C706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D5127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Sotto-Fascia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32BD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A6F42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6F2325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83400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3D0EE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370DDF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C008C8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1CB0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B394B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0ECF5F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51871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Sottopavimento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B895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58FE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B30B9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51E91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67ECF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FBE41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F69AD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2E35F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D90DA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DA05D8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A3DC3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Costo del lavoro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4416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24E07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C5695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66019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5814C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0214F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046E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10D7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21AAC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70F0C0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31768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09C51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E9309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FA4E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9114D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D9B7A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B674DF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2613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BF81B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E0E07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1B3B9F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4DD64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022BC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F9569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0AF1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E5F1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6A024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5E6818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0354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BD8D2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3DC33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88CBF6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F2F71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1FE72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7282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F332E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F4215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AF7ED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BA0CF9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48F8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7F75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D5F7B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2E2AF4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96EA4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A620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389F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560B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1468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F0585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979A31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72D7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2BBF5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C9FC5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C2EE724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D6B4BE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FINESTRE + PORTE (Esterno)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784BA2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89B659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C94EF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8A785D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DC60DF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5213023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E49D6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31C4F46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E06FD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86A9A7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6622B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Porta Esterna - Telai + Davanzali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4EFA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EB3F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FE91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29512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1A408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2B18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555A2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4082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E78F2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0A9F6F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B586E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Porta esterna - Ferramenta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05848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B921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4B77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23009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DA9D0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6C6551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BBBE8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8A2D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11670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22E6D9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736A5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Porta esterna - Prehung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C48A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0D49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0C0FB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7DBED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0DEC7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E35210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3FC5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47716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A6B9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E1694C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2E9C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Porta Esterna - Lastre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24D4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E69A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DB10D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6F830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02862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4E13B2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A6BE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AD4E6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9187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653153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56B8E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Porte da garage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0FFBC9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F315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81E4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33760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44819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32BDA4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6131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C164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3F8EB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743C93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60C54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Membrana + Lampeggiante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7E06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C3631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BDB4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CA82E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0CE17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7333EC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FBD4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F18B5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F4CC0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F29E15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8AFDF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Luci laterali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3D2B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B0CC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7ADC8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E797F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BE97D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DD4895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A4E3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9BF82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305C38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553982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B77AC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Porte scorrevoli / a battente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DEE4E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A3EE5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FCC69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5AFB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64A34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1D8D86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F19E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E6747E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3EDA9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1355FC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30037A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Traversi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64D4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2D4E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2FBB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27E61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B40B8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B2B12F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84185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CA60C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3F6C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040993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A8325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Finestre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A097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DF71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202F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DDA46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F8AC5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0F7F31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35E5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A2897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8123A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09FA85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9421ED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Costo del lavoro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8A59B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3970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AEFB7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F1A7E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C2E7B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A40240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B41F5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E2399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C8CE4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654BE0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0993A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715D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22CB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E6B7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0E7F4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36CF7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1C2EDD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2C0F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B6EAC3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FD26AB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0AF790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0BF52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C9B4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1449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F5196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F7D2E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6222D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4DF337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C596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1C165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912E7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E5A8F8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C38C9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F53E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68663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2704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D37B6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31207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7B7421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6FED9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FA5C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CBA3D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FC3661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4229D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4C86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C85C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78563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4F72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DDA92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7AF43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ACAD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834F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86359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5EFF7B2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63007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FINITURA - ESTERNO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6B92F0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F34632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7CD3E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DA81D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4B48F8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2DF2967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E823E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75A758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08A00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E82CC0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FE489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Rivestimento in schiuma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334D7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D3283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5F8EE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D905F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C679D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A3C43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00347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EA25B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B54E1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8DC33E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DA47C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Barriera meteo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0003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96AC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653D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E3707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5F4CB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60FECF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0389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EB2EA2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CCB8D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FEF232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BFDB1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Membrana + Lampeggiante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44E7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7CC9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3C0E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0F35A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89B68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02B829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03D2A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84119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A3AB4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303494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237C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Raccordo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0679B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D136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22D78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6D100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0D495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CC281A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F53D6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741B9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68654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CB8E06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1E66B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Impiallacciatura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56FF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9A88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775B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EEE88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5AAB0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65F0E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7C75B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61CDA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FFBB1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B2225A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84DB9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Stucco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2E89D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F4BD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231D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27B7C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C194D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979118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A2D5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5F64D3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FD794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9DFA22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0C675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Fascia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E55A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C848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9313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4CA41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3EFB7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840DAA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11AA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B4116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0C6DD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9A6B42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5BCD1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Intradosso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D7C3E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8403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7542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97D22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651D5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C22AAD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0071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0606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43DDF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9FD50F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5A26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Fregio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7800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B6A6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42AE5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B0CC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9040A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A0CEFC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5880F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5830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36CA5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E55E41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18A4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Tavole angolari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A5EF0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73EE6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0C6D9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D5372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B1082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6932AE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E256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414EA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87B5C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93D2B3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1D35A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Falda freatica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A030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B826F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F30B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09FCF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3B25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222B2F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38DDF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8A808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5EB47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B19C3D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B0BB5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Soffitto / Prese d'aria del timpano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91011C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8793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43BACE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64DB5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3F155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72151D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44D6C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401BC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76E41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3D8939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7AD57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Taglia - Windows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5BFF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5A91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A8563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4DFE4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20AB2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51F9D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E97E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0B32B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971A4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6A5E3C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A2509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Trim - Porte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F955D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5EF5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F9DB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5F9D4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21612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A99873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E40A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7CC7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F9C2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9C3B2F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1F80D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Trim - Finitura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9E79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9D2D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DE4DF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61C26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6C338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8008AE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DE35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2C6EBA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4A845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CB5622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B5211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Scala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C26E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C1AEE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02C5C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D4DA1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C027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6AB209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0E32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1BDA6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B5B38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89F1E2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83C58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Atterraggio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3E28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A99F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4970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6EBAF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0874D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A7762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1449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24DCC5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A61C7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1956A1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53BF9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Dipingere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6EACB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9CCC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52FA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4F94A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075D2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18CA25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B3BC3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EC45F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96285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DC1D40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12E25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Macchia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813C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0C3C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7314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DD65E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9BD3D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619E4E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6F1B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81D6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074A7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2D38E6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EF43D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Calafatare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0982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CEA6A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12EC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11E96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F34EC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C69F47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D40D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12637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7F61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0F67EA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09F93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Costo del lavoro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AB05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0895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51C3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BDB2F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8799D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E261E2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5FB5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DD522B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A2B4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C80A65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650A2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4288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87013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B4614D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9A33C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C1318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69713B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DD1C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9A9370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B010C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FE21ED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794D5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E99BD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116E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BD99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BD8B6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9A4E3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6B7F66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7517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07DF7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13925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D55278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C54AD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D5BB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8064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9A6F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A19A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BAF38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91D167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F501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5A50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D9C48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5371B7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DAB15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ED18E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66CD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F15E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B018D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B6C19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C2D4F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42D6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2CAB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C0BD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2B14648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E2629A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COPERTURA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918E20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AA50C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8E232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B0046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3A5636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1AE3D9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223EC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73FDA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7B8AC2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6B6D45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E22A7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Bordo a goccia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852B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D0335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4E3F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F5B28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CF587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2826CA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8F3A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B7C5C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2A95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A3715B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FC592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Grondaie + Pluviali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1F527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FFF1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D0BF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854F0F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ABF26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87FB46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39DD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FAA1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06E97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83ECDC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4973C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Installazione / Manodopera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2ECB3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C147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DA1C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7AF96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BEADB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21A783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833ED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20F46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00440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54A966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695AA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Membrana + Lampeggiante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C6BE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9104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D619FE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414B2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EBC00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33379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D2C27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7A67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DCD7A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1CB562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78109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Prese d'aria ridge &amp; roof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20FB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6E48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BD6E18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977BF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7BB73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03025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0D115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602D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C5EAB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E3D54B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B451C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Lucernari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B15F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AADF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47CF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EC430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D3A47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E58D23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85DD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A190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37C9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9F4E3D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E6AB9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Underlayment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50CC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BDF5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8747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C9A03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151B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3D67B8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64EB2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4156B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CA8FA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C72556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D471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B175FB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BFB4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7C04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C22AA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EB21D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17DC8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70E6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3486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0CA06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8CD11C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431CE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EB95A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C3A0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EC24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308BF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779E1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0F893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49EE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E4C50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B7DE0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571F5A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30B0D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CFD6A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F2FD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FF01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D750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43614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3F7991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B7E4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C461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CC15E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67F18B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E99EE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819C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6BDD2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0FAE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B4D0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BADA8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65E64A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474A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FF44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038E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2C9023A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4E34E1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MURATURA / PAVIMENTAZIONE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3F3791A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1DAE6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5C666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4F39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567EAF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2EAE12F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71A9D1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30881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857FE7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66D7A5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675F6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Vialetto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C5028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FF1A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9983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67208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5861A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DA7A98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2044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4E4C7A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CCC9F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AE3553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FC86B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Passerelle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2C841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98734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8A777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166E9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9E816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FD8579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A514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15E12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6B352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2C5C19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49DBD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Camini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2841A1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EA44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516E1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F9083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BC6DE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FD248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3E19B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66D2FD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D1F58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5ECB7F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A1A85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Scale - Esterni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FC4A2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A9097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DE27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AC94F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DAAFD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89910E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2ACF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5CC5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0AF8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FF9A48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5B758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Patii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B85F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22AF7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B14D8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F7246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3C7B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8646A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4998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7CF4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B6C6E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4E57E4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2A68C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Caminetti + Focolari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024C9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04052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A26F4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94A53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99299A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81C71E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649AE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A58AC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CA888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5CB650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299FB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EE00A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FF38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1FA2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59AF89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3FB2B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B6F11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4CC40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08CF8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0E547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16476A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F054F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F7D5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B642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16619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AAA73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DD95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6C831B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26F5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A3CF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693D6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C63CED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2891F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D75DF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1467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E26B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4A6BC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164CA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8883AF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4B50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D4EBF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029D9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400A63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020D8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5CDD99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2094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F194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D1B0A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728F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0024CA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42DB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6E82E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5DF80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83FF175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7F47F7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PORTICI + PONTI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9CBC89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9DAE4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D85A3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D6212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3C1C14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2B1FEBE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2A9B8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4408F7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FA37E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078AD2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1F137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Portico - Aperto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3A56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0DD0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FBAA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B79D6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1E227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F1C923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22D6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84EF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E1975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2E28E7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98110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Portico - Schermato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4D316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0129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AEFD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41683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47814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236B0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1150B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534A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69D37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D6FEA0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8140D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Deck - Composito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A0E2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24E2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174E3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21A8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3F445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32C6DF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A8403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877D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E47BD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62B372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710EB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Ponte - Legno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4E61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F07F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4C0C4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7F262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E883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A005EE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46B6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C649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F3770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B8EBE1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EF55D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Scherma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BD91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905D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65A14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8BF774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4EFE9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58991A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A50F8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527F7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F00F7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E6C997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1E90F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Ringhiere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ABC75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0C3C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6DCB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2544C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CC0D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039B82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5A8B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9AF5D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9FF45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D261E3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488CD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Built-In per esterni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4F5A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5AAC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9BA8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A0A3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A0866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55213A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CA05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4A92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E8E1A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E14543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62B7B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Strutture aggiuntive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2ED2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3F1B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B0E87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7B3F9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44934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7D3B0F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F38AB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25A5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5A9BB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180586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EF4CD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363E1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C5F6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7B20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AD4C3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51F71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A819CD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6A38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0924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D5148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FE92C2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CC427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1E50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0621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5115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A4997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A1059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0610A2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CFB49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4FDB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AC37E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19919A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5087F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7D3C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27AEA6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07E8F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5378B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4BCBB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1D2334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0547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82A3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D215B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6AB0B9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7A65A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79B6C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9680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C396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78733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E8F54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117492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5EB7F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DC41A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46154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C5FF82D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AE8DF5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ISOLAMENTO + TENUTA ALL'ARIA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2CE23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941D1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D05CF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2EBE6B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EFFFED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4DE01C3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9A7B7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23D99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2451B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6AE2B3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C0CB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Tenuta all'aria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75003D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3B096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88740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C7AF2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96D09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ECC386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9B6B5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7249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7C17E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00E7FB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BDF56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Porta soffiante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7CC22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30C8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9165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F9836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326AD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B39C04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19330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A63F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D1A75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9D7E96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465CA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Infrarosso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5D76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90E0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0A67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4226E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DB0EA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ACF34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A12868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C0E3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DEF7D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6272E5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20C6A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Isolamento - Interno seminterrato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7249D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878E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6082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8D81E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BD0D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4B043A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2064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C05E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E5ACE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24F578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2A060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Isolamento - Crawlspace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35A0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628C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C640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AA787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DB6E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D3D442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6DB7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61F31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C5DA2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58B1CD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DE6AF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Isolamento - Pannello di schiuma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BADFD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2A58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8A85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329849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D05A9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631170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4C05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8C7E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E6D52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359419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DF4E3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Isolamento - Tetto / Soffitta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C9289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28008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AA02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227A5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BC87C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7B239F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B6643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2DA5A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39615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DF2E2C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36342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Isolamento - Spray Foam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7C28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1EC0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C18E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92C90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368DA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DE4E2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C141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0FE76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22751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E018CF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F2A39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Isolamento - Cavità a parete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C7AB3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4A87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84F3C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DBE95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93DE9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8CFFA5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C486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76E3F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740C1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8D6574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892D0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Tetto / Deflettori di gronda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5905A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E60F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F7EEC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91209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9C0CE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2A8082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4CD0E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F6EB9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B89FC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64F203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E0262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F245F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6A56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79030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9872F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7FA53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BF29C0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55993D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8894EE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A5162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48EF9C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93E69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90174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7D606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C561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2FD56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1A700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E48FC2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FD8F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7CB1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AC2EE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88BB06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1210A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16A9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C740F0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B7109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86A02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BA25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538925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53E6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B912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063E2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3AAA6C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FBC69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2FDB6B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58597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6DC8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AA45A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3F186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297B6C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4BD3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4F21C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37685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AC2BF28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4CDCE1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IMPIANTO IDRAULICO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6668AE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8EE38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5F0FB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FC315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DFDDCC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5F0C8A8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F2B1FA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346A35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A1443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BC4D01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2C3ED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Drenaggio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872B73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3EC54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C7005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9AB33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DAB5A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6778BA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346F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AC8D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FCB77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B325EE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6FA1A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Spreco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9A40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B64D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C8EA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CE265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A1695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153F09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40FE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6DC9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DE0A0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2E98BD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702AB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Sfogo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822D9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0DB0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3A2DC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FB9D2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C914A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628F2B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F490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5F253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23D68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805AA9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A6F45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Tubazioni - Approvvigionamento idrico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F9D9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2BE9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B4DD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9E64E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92ADE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C25DCE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98FC1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F0BB4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0E05E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AB0CF0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6F235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Tubazioni - Gas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EAAFC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9CCA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01CB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DCF3F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870F8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C6CC4D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C7D7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ABC4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AAACB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5AD77B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043F7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Scaldabagno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A03FAA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B459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E3D6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A1CAC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ECF6C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3C3286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0F0B1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CDD52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C60B5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A0F900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D7B93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Trattamento delle acque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0EA7E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F3971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F80E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4A25C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97E96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DE30C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5A1E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3E31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F848D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7C8A71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1595F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Servizi igienici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27FA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B866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399E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7B7D6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872C3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3B90D2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3B829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F0CBA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6A51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64FDC4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BF98D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Vasche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5653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6DCC3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3FC4D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6E4D5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9993B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FC3B0A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5D288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E964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D2428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B8D8AA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C1C34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Abbassa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46DDC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B5D1C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3E59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0112C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3A83A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5DAA2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8C44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291C2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28E95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286E2E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0CD16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Docce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6CB3B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BA90A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4B83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F508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41DFD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135192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D12525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2EDD2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BB3FA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B76FCE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BCB3C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Rubinetti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4ABC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2F67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90452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BA635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8260A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EC2519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C1CC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8CA5E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9D4BE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B0D596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D1AF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Valvole miscelatrici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3AD3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C720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24AE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404A5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70E18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689679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57DA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61A2D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B1DA3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1A4044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2BB40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Soffioni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A796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38A6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5FC1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93CB2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E466D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E4AF6C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E991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7786C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EB0EC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53F6AF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43D80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Disposizione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C44B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2926D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9129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FC354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94759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96F7C9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50C88A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E40F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289D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C18677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F80FE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385E5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2BEA9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6F568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589E2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B7B50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9A8A13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3E76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86367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915FE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35959A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45746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68F74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67C2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A71D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28C08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6F758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DFC9E8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5961E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0DA6B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C2C05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919A75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D0BD7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019D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F3E51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A8F2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648EB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C3463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56A6A8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E8490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9F13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AB138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67766A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34B6E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5891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C586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D6BC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0917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CAA2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DD1150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1FAE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8901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159EB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48FB02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DAA75D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ELETTRICO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0F7719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713D17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E58425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F5B13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E9D3C7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512569C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357311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6302EB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08541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929D1E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65BD4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Pannelli di servizio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51B60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4B42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53FB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F2C8E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11D11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F8EEE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7164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E3C758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76D08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E78D09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65AFF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Sottogruppi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1C10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A6C9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7ACA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A899B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1D0F5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E34A7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AD5F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43CC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00603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AD8FFD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E6EED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Cablaggio approssimativo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64D0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A05D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263F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5B6CD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6B82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96D94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BE4B7A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672EA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75AF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2B2A0D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DB708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Telefono / Cavo / Cablaggio Internet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790F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5AA2B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20CB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204E5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6B937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20506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5E7DC5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FC9D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2370F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728872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D1D09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Lampade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3B30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CC18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D1829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8B736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D832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7288FD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23F2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19AF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73524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811E12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D675D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Apparecchi a bassa tensione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67428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429D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9F34A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B37F0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1DD8C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612606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A0816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4295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74634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7D0B71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F6814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Trasformatori di bassa tensione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C9ABE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D4781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10B7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50B7A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A26E3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16BFB9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9EC89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82E7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04AF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6976EC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0DBCC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Outlet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0FC3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B8FD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EFF4D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90584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97B85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086E66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42A5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DDEC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BC445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ACF36D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820E6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Interruttori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A6F692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21A79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26AB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8502B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C68E2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44886A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625A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2E5D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B41D2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6AC6E6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7694A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Dimmer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31319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4767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522CA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886B1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8162C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7B7CEF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8B2B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1F03E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E63C8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AD58CE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13D5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Sistema di controllo dell'illuminazione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3EDEF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057A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F2D59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CAC5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FBB27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CF9FB2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261B4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9F07D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FB5AC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3901B7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8C792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Campanello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1190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E956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9648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65429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B7A96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EE9B13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40C0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213F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9E362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29EBEE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7B293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Allarme fumo + CO2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E8A2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BB91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C151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4FF82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F0D1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CB458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C49E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B144B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AB81C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7119D1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0F922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Sistema interfonico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36750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776A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4AFC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C1884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96FB7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639E9F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D235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60F7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08723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19F574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C351C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Sistema di sicurezza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25B09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F359A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C357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04730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BEBE3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593636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5914C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7FC0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0ED21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1929FE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E4609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Home Theater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C5954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0695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9309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DD3B3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34A12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017A47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0E66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83840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6BF49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5A81D2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0DBF3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Sistema di intrattenimento domestico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76E11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A237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46D7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D4B97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DBE53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BF4764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6A1D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DF572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495E0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08511F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729A3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092E3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1B91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BB096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6433A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1F080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082E2E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46CDB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F4FE3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D6263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086CAA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0E8E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588AA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FC5BA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542D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675E8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A24BD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F44D47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9852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A557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29113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3EA538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18D70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9FF40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5497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84DD5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FF81B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1F378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5A1C97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BA1C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0DE19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88D89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834E1B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92413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DDEF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53A8E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87B4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21113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9E222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39019D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3C1C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1995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95784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5CB87E4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FC4D93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HVAC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DCEE13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4A3A0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441CF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B2E12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87369C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7EAEF43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8DC40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4A6D3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F1AE4E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55F390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29353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Gestore dell'aria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EB04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0554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8217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CD62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3BFA7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0038D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51A5E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569F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38AD5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5E9C67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1C7C2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Caldaia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CD44C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7FCE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2DB4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8152A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4C1FE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4703E2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0D2D3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8C890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71703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682197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46EB1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ARIA condizionata centrale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90A4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8FD0A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82DE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9A3E9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5F799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6C8C78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9AB9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DD5717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6FA7B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B6020F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18632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Canalizzazione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A051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54BB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9A87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549A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C3438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501529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CAB4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7251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B7CDD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E8317B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DEAE7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Forno / Pompa di calore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D76D7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9003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E788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6CC15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41DF7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6271FF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60310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9C749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325F6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B90FC0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316F9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Griglie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91EE6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73F8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19D5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1EB3E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E8B34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A32AF7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83428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9CE38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8D196C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E2D488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21357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Controlli HVAC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0CF4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096C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9C52A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1C27B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2C56C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40AA1B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EA6F2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B7E3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A6EF0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4CE4AF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42FF4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Tubazione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7477F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05CD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2B7D0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C405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1F23E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4B1F32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C9A7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1FA0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61D8F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0084CC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1E8C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Radiatori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F43C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CDE6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1789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FD7AB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58C43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56BA19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D22AE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698572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54FA0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1D741C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76931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Registri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F490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62CC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3CE8E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C079A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07E64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61A90E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36D1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613E4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2A324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CE6521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04534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Acqua calda solare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2FBA3B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C52E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8573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A8405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B8CC8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08B341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75ABA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EA691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2D38B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744B63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E76B3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Ventilazione di tutta la casa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B08B4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812F9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FFCBD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23CBB7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F0D0D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789D28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5E64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50CB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98FD9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2D0389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1000B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F8AC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07F8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DBBDC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E0CF06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6EBF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0A48C0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9C99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B5A2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1543A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7553DC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183FD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256EB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A50F5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649E0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36B0A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23867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9EADCA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2090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66655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F6A64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52CEC7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306C5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8B906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2C95C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7B98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90044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017E3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E5332E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D4D9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8BA402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3C023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A008BC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7862D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74317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9968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38EC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DB6BF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C94CB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F905FF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BD969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45EF6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FD004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93E2ABA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1FFC91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CARTONGESSO + INTONACO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CD1F8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E3376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7460E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AEA14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76ECA4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1052242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3A421F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5AFD2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5304E7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44DC06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FA0E1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Pareti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3FA7C9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8B76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3E2F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A9091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CF989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61CD6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5464D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AC5A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1114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A96A5D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DC350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Soffitti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BEBD5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5F803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7C775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E666E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07ABC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C55B9C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C3C7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B72D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6A143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CA09D0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65594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Soffits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B1E3A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BB08E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5243E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043D5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B27B4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52FA3D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AC40A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E39E5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2E98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DDADF6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B56DB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Intonaco decorativo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3EBA3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87B3E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B18AE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E693F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C7EEB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51E612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824A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681F2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49374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142F4E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BA7F2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Costo del lavoro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AD40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7D46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0EF1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4C563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935E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693D6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9231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9044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A6923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A1B15F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BA4E5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65BFB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D9C6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9FAF2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0E4E0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D4F0A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A21563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F464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C80B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62C48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ADE72F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2655C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5B6BF1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ECCB3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0115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AB18CF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78CD7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D6F5F3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A4AD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C8EBC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E3A93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E19298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EDA0C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3F03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7D2C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18D2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61735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93B4B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3899D8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6D79A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FE17A5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1F916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71B195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5BF4F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D193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10B0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6084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C763B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490E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CC654F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B6D42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F509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8C656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30493D5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5A871F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FINITURA - INTERNI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A296D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253B3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0084E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9C0924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BB8AFC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673CDE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5255A7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50C5E7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9025B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45ABCD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A839D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Armadi da incasso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C05A7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75BE4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B6ADD9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C40D9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4995D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30575D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386060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7A132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288A9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8E2280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0C790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Scaffalature da incasso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8BB61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D490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BF29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9F0F8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23E1F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89FDF5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84747E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19E123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2D31F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02DB39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2715F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Soffitti - Funzione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83B5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4E8DF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C8C9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5DD8EE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BF973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41929B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63352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CFB6F9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4F5AE5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2A2C1D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508BD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Soffitti - Decorativi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118F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CD07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9CA4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58193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3CB4EA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995656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6059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6742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6EFB1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DA6998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F295C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Hardware per armadi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D6953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CC59A5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3BFD7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C96A0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F5EE4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3C3022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37067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8FEAF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AD551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F8F65B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5D2DD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Scaffalature armadio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0B411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FE32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EED2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FE7A8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1AEAD9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5478D9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0EE7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7D765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624F7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047068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3EF7E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Pavimenti - Moquette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B81BA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098F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E1D6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EDC61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D5039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8F6E01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009D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B40A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0DA3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2B9A68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D1269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Pavimenti - Piastrelle / Materiali lapidei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C2D4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5C95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D278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6E016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3804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8223A1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1B42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C3865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054F2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4D2A5B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36D82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Pavimenti - Piastrelle / Stone Prep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E0EDF6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9C61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94A075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0893A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167CC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5BF02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C1088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71BF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DC8B2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87BDA7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2C3BD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Pavimenti - Vinile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BFF8EC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1537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0196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EE40F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3FE9A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3F45B6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644C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2E407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01ADF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B07CFD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78B2C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Pavimenti - Legno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B6ED1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59ED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FC13A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8A625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EC067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6C1C38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77BF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6F6D8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E3C4F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053403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BDF12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Porta Interna - Cornici + Soglie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D860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F6E1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3A96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A43C3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A7180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55246D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73C48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4481C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D682B5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42484C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D3136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Porta interna - Ferramenta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9C7B0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28E4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1D5F99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D4675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8CBCB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D306F9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36E55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0894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B3D27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887A9F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07881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Porta interna - Prehung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FD79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2FFF1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58E0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69756D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EC52D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33229C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7918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E9F47E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95952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408542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8F8C4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Porta Interna - Lastre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90507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F83B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E105B1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848D3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C29CEB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AED3A7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E8F9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9C0BF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80033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82E5D9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907F8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Vernice per interni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87A57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8743A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FEDBC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4216B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6E57D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B2E0DB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D0B0C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1B46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5BF0B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B1AEA5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C9642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Macchia interna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A137D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8BC384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C846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33378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E6571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BA6E7E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1BD37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F8BBBA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AA6CC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46F0ED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9D480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Pannelli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6E1EDF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473155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077BB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021B04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75B39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976BEF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888B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5AC1C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4C9953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3F4B1D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98309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Scale / Ringhiere / Newels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8D8B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2D2AC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CCFE5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B7343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5AEDE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C64D10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B35F1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653F0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50E8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FA3399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D56A30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Boiserie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FB8FFF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73F5D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4E369C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5E3ED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9D19C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2F24A5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41BF4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6CAD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56FF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46FFD8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E57AC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Costo del lavoro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A3CF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868BF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988F2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8B824F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6E8C6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B0DAE4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6E49A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AF911B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2988B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61E66B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5ECEE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356F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14C84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453D6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6491A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346DF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66B5C5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C27D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67A9C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E8F57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B2101A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5878E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23867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5E98A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B6B59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425BA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C2B27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444694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F8885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373AF1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1079E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4BD53E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4A78F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00F156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DB639A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CDF4D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37832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B0145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C0A046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57F4B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537E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39F6C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67A14A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49ECA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0809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06F95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3D9ECE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A62BD5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05FDC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5E5B95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036C9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6887C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C2D073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FEF5121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478394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CUCINA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33AC3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06108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5A039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EB9701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B0E814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0681F62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2CD17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11CA0B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24D70D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E26C8E9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085B7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Accessoristica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AA8F3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E7FA8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771F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F8FC7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F9D79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BCF9EF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11E9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52C65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3458C5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B3649A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0F69FE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Backsplash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0608A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9DE7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B78F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F641A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40C43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BB415E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B7E6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052D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A99E9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8A0EB7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B5092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Built-In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2CE3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D1E9B2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A3301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DFD9B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B0321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97EC32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1149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2B11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585AD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7756CA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076825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Armadi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D73D17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F38D95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F5CC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BB95F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9743C5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B3C47E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2A012E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20236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0045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72B961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D70B2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Armadi - Ferramenta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D3BC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0656B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6392F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F1611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263A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A9A1CF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555EA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BFFCE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94B6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22DE9E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29AE8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Controsoffitti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01A018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BA967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2BA3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236105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1E6CF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D472DE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EB7C4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0082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DA9B26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4F91D8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72ACD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Scaffalatura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5C915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241628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6E4C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77F5C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1D966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21F106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C63C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C03545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C7AB0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0474241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EDE8A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Piastrella / Pietra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90251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01C7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5DE6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5C7A7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3D430C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E5F350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8324D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32A16E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BDE6A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C71D5C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8C5958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Costo del lavoro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F0519D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BCBB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0609D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93285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7EEA5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4F104E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5661C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F197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4C5BF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64F0F4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21DC4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C0B5FA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B606CA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34E1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CE7DE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C0DC6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DD48BB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01216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C6B6D8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555FF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A2E5F8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09BF0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AF26C8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3A299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F5B9A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44A1E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04323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8069E1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0EC21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DCF79A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7B09A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C523CF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1299C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4A3215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4204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A363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32A6FF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E15497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1B1318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5C6D2B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8E0D2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9A44E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5D2FB5C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FAA56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FA8450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6DB5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C694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94D0C1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D591B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B43FEA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8C6E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88897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B325AD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F5DC5C0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A01E6F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BAGNO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5605825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C6544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3FA26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EB21E3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23EF33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04052B9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556548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9981C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B8BDB0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78C383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B78316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Accessoristica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D0C811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C1BB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3898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849FC0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56B4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E61B8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FA10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564050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22CFD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CB1206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551F9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Backsplash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1A9077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9061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A06F1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76D12F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7CC99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44FAE5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FDFB6F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7BE60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342D0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D57582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34800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Built-In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32190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A6AD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A4F7D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683218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A96E7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1FF96D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54A4D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E96DAC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53FE8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EBF53F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DDC05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Armadi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82879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DAA5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14E3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79EC7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728A5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F32336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E9C8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AC98C5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1A732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DF0E2F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D04ED3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Armadi - Ferramenta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0C5A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FF6B9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CEC0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CB1E7A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110F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996B63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D9E2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C30F4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2DF3D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1FC579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3FDF7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Controsoffitti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66BD75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3187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30402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1A461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FF374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6F923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DE092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7119C5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A7B5F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4BCE4F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B9F32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Armadietti dei medicinali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0B321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07B4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9A1CF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A079C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6C523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89B8F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D19BB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E4F0B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82A9E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775725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AA01E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Specchi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189B2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10591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B321A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1F8C5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156C82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94A74D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87208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9B12B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CE63B1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5CF4BB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B13C8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Piattaforma per vasche rialzate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D6C636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22E6E9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A5465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CF5B1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E7AA3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D793CC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F1D2E0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D7BA1E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FFE3B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4A4994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99088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Scaffalatura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5E8AA0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CF0AC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DE794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FDE3BC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A73B1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992FBB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CF2F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5D94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29B22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9AE7B3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999E0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Doccia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F4A9F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CC2DD8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AB8662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34645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F9A2C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EE6E2A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A9298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4E9CE8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8A554A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E09EE44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BABFC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Piastrella / Pietra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85D2A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929346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CD3F7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09B55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7DB78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5F6540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01EA1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27EE0C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88128E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083FFB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E069F3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Involucro della vasca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15D14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30A46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37793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33431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A1EE6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344851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B1C33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9B71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4C9F3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842B6F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2F6761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Costo del lavoro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41DED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B31408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B865AF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5D2F6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EFF1D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91E594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C5459F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B0BB8F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C38E9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387EE1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271CF5C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32CEE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DB3D10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6665D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2A133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92EE0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6625E5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CB55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1A58E8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7599A7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0A46DD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C5FC4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66B859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5F181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D00C3A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15F40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30BBE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EA47E6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92233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C5CC63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2E48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762E5C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F1619B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DE612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58AEB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B33C32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BD18D4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124960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39BA8B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5A3396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1DD4F7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23DC95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E72B46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15F0D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C531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F60FD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1C982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AA3C78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82961E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69CA93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31375F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CA19B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EDC8F5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E185C74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17F79B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APPARECCHI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26CE7A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76FEBAE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555ADE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2FCBDE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50DF1A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52FB757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13D751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46705FD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019EFF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110961E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9FBA0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Piano cottura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5B0DAA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C26F9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401C8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892EF4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F29C9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16EE56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662E3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AB30C5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EE611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45F854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45BA4A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Surgelare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C9B8B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7C061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61CD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522AF8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B3F87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950298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55E54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149A85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1CBD96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844D71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F87E3B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Lavastoviglie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3863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D5FA4D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943A9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3BAC12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E90E14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71FB1D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5F67CC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C1D481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A64635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7292D5A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3FCE50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Forno a microonde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7EA01B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74FFB8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72540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70E311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7D063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563FF7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84C346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E83016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DA7A4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12296B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1B674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Forno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55A8C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5394E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28D633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5246A0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103A29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3809EB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54DC7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A9ABE3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7FF68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851C0C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6FD423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Cappa da cucina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CE176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8023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EE175D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72EF8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5CFFB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8CBD7B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2064F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8CD785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D8EBF6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4FB5D4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5DCE4B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Frigorifero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0BFBC9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6B36A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C0351E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66959D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A867E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1A781E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22F6B7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03A77F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E19205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A79EE3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35A64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Lavatrice + Asciugatrice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391B4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4D86E0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E02BA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9C6CD4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ABF054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D3A2379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A6FB9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B19A33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1969FB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C1CA96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B3CF4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723B75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03D4C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ABDF24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403514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E51C3F7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1D7DD4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4FF0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2CF77E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C36C47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410FACAB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9BC4E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DD04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60603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FC7D01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88320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F3ADE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D643B36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9403F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0D073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7DBA9D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3F8294E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15FF6D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98E2E7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9A3FB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8AFBD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4EC2EF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D2749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BD0EF1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9725FB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3CFA9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AC5D4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AF57A4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F97394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77D77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35B0BC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6E09FB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5B62E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6EE1FB1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842B918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C3A7D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70B6A1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BF256B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68DD8B0" w14:textId="77777777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660E0C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2D9C8DE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69FCE6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2611983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C08A776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430CFF8E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496B0" w:fill="8496B0"/>
            <w:noWrap/>
            <w:vAlign w:val="center"/>
            <w:hideMark/>
          </w:tcPr>
          <w:p w:rsidRPr="0084138F" w:rsidR="0084138F" w:rsidP="0084138F" w:rsidRDefault="0084138F" w14:paraId="64B4D26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8D8D8" w:fill="D8D8D8"/>
            <w:vAlign w:val="center"/>
            <w:hideMark/>
          </w:tcPr>
          <w:p w:rsidRPr="0084138F" w:rsidR="0084138F" w:rsidP="0084138F" w:rsidRDefault="0084138F" w14:paraId="07F9E31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DB9CA" w:fill="ADB9CA"/>
            <w:vAlign w:val="center"/>
            <w:hideMark/>
          </w:tcPr>
          <w:p w:rsidRPr="0084138F" w:rsidR="0084138F" w:rsidP="0084138F" w:rsidRDefault="0084138F" w14:paraId="1889990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1BFCFA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5AF5CD8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BEB991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1E1E38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1E211C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8CFC19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5420189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41DC8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9B524E4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552B7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F71B7B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A1E3D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13A814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3898FD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F607F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40EF5C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CF6A1C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A9907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17BCA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39AE59C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0B7A0E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FA3B34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2269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260CF8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C7F5BF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CF6CE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359C8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5D354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D1BD5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5A40B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671CBE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6A93CD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58F0DD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13E5B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70B54E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059E3F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949F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9BA5E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DD5E7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23040C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032C50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06BE4FA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019E0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F18DB9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7AC462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4E34543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C3FD0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1CDCA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EC15F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21284F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B84877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64EE5B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BCF313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69ECF8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8B9C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803626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E84816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DE5037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55C3BEA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177052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0EAC19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3ED149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93CF3EC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2668EC2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37F832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1DD6CD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49D384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7A16887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C658AE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E8DF5F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721D3D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7C94B3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056F124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26DD77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AEF743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F49BA6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81784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3F135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5907AD7D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633BCE2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9E232F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5CB351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C0354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BC9C08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EC2163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EC98FB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59BDEB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BAD33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544BCB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5375845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97706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4AC0BB2C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ED95BF4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3A978B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8976A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F999A8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22CA90F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50288F6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F1322D0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C2B53B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27146C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3741F8C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78F2B0F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17C653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C442607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D73D115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F28D3E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C55B3A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0EDB22F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7D8D77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4CDB3A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159329AF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B56D4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12F0C7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4FE6536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E7D87A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0C9227A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7F3C66E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4B43A74B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D75D54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C83768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A68124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1FF45BA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9B2CEE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BB853D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74B2A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CF7556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79490B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97F66DD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7799E53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65FBE412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B696613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57DB11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0E41A576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922B4E7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82F4EF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1FB47B1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FFA4D7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07A5A98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0F251F0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6B3E1A0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87AA24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23B0EB6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543347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2F1AA332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077551A0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AC90B9E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DCF717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2A4167A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A32680E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ACEBA9F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17DA684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30DFA28B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0E6B892A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4E79BB7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4138F" w:rsidR="0084138F" w:rsidTr="003A78AF" w14:paraId="63D30080" w14:textId="77777777">
        <w:trPr>
          <w:trHeight w:val="504"/>
        </w:trPr>
        <w:tc>
          <w:tcPr>
            <w:tcW w:w="346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2BF38783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38A277F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4BE1349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19AB7A58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6281549D" w14:textId="77777777">
            <w:pPr>
              <w:bidi w:val="false"/>
              <w:ind w:right="37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1697F24A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138F" w:rsidR="0084138F" w:rsidP="0084138F" w:rsidRDefault="0084138F" w14:paraId="5E36BFE5" w14:textId="77777777">
            <w:pPr>
              <w:bidi w:val="false"/>
              <w:ind w:right="375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F2F2F2" w:fill="F2F2F2"/>
            <w:vAlign w:val="center"/>
            <w:hideMark/>
          </w:tcPr>
          <w:p w:rsidRPr="0084138F" w:rsidR="0084138F" w:rsidP="0084138F" w:rsidRDefault="0084138F" w14:paraId="756CAB2D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D6DCE4" w:fill="D6DCE4"/>
            <w:vAlign w:val="center"/>
            <w:hideMark/>
          </w:tcPr>
          <w:p w:rsidRPr="0084138F" w:rsidR="0084138F" w:rsidP="0084138F" w:rsidRDefault="0084138F" w14:paraId="64EFC845" w14:textId="77777777">
            <w:pPr>
              <w:bidi w:val="false"/>
              <w:ind w:right="375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4138F" w:rsidR="0084138F" w:rsidP="0084138F" w:rsidRDefault="0084138F" w14:paraId="5DE2E0B2" w14:textId="77777777">
            <w:pPr>
              <w:bidi w:val="false"/>
              <w:ind w:right="2563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84138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3A78AF" w:rsidP="009E74FF" w:rsidRDefault="003A78AF" w14:paraId="30C727A9" w14:textId="77777777">
      <w:pPr>
        <w:bidi w:val="false"/>
        <w:jc w:val="center"/>
        <w:rPr>
          <w:rFonts w:ascii="Century Gothic" w:hAnsi="Century Gothic"/>
          <w:b/>
        </w:rPr>
      </w:pPr>
    </w:p>
    <w:p w:rsidRPr="00FB5495" w:rsidR="004442DF" w:rsidP="009E74FF" w:rsidRDefault="004442DF" w14:paraId="63494D38" w14:textId="77777777">
      <w:pPr>
        <w:bidi w:val="false"/>
        <w:jc w:val="center"/>
        <w:rPr>
          <w:rFonts w:ascii="Century Gothic" w:hAnsi="Century Gothic"/>
          <w:b/>
        </w:rPr>
      </w:pPr>
      <w:r w:rsidRPr="00FB5495">
        <w:rPr>
          <w:rFonts w:ascii="Century Gothic" w:hAnsi="Century Gothic"/>
          <w:b/>
          <w:lang w:val="Italian"/>
        </w:rPr>
        <w:lastRenderedPageBreak/>
        <w:t>DISCONOSCIMENTO</w:t>
      </w:r>
    </w:p>
    <w:p w:rsidRPr="00FB5495" w:rsidR="004442DF" w:rsidP="008326A8" w:rsidRDefault="004442DF" w14:paraId="0E243A7C" w14:textId="77777777">
      <w:pPr>
        <w:bidi w:val="false"/>
        <w:ind w:left="180"/>
        <w:rPr>
          <w:rFonts w:ascii="Century Gothic" w:hAnsi="Century Gothic"/>
        </w:rPr>
      </w:pPr>
    </w:p>
    <w:p w:rsidRPr="00FB5495" w:rsidR="004442DF" w:rsidP="008326A8" w:rsidRDefault="004442DF" w14:paraId="1EE4520F" w14:textId="77777777">
      <w:pPr>
        <w:bidi w:val="false"/>
        <w:spacing w:line="276" w:lineRule="auto"/>
        <w:ind w:left="180"/>
        <w:rPr>
          <w:rFonts w:ascii="Century Gothic" w:hAnsi="Century Gothic"/>
        </w:rPr>
      </w:pPr>
      <w:r w:rsidRPr="00FB5495">
        <w:rPr>
          <w:rFonts w:ascii="Century Gothic" w:hAnsi="Century Gothic"/>
          <w:lang w:val="Italian"/>
        </w:rPr>
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</w:r>
    </w:p>
    <w:p w:rsidRPr="00E818C7" w:rsidR="004442DF" w:rsidP="008326A8" w:rsidRDefault="004442DF" w14:paraId="382CC6F7" w14:textId="77777777">
      <w:pPr>
        <w:ind w:left="180"/>
      </w:pPr>
    </w:p>
    <w:sectPr w:rsidRPr="00E818C7" w:rsidR="004442DF" w:rsidSect="0084138F">
      <w:pgSz w:w="20160" w:h="12240" w:orient="landscape" w:code="5"/>
      <w:pgMar w:top="720" w:right="396" w:bottom="720" w:left="175" w:header="45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3BD6F" w14:textId="77777777" w:rsidR="00383DCA" w:rsidRDefault="00383DCA" w:rsidP="00091F30">
      <w:r>
        <w:separator/>
      </w:r>
    </w:p>
  </w:endnote>
  <w:endnote w:type="continuationSeparator" w:id="0">
    <w:p w14:paraId="0CC30B59" w14:textId="77777777" w:rsidR="00383DCA" w:rsidRDefault="00383DCA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F0F66" w14:textId="77777777" w:rsidR="00383DCA" w:rsidRDefault="00383DCA" w:rsidP="00091F30">
      <w:r>
        <w:separator/>
      </w:r>
    </w:p>
  </w:footnote>
  <w:footnote w:type="continuationSeparator" w:id="0">
    <w:p w14:paraId="3521EDF4" w14:textId="77777777" w:rsidR="00383DCA" w:rsidRDefault="00383DCA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CA"/>
    <w:rsid w:val="00022F67"/>
    <w:rsid w:val="00027D61"/>
    <w:rsid w:val="00047806"/>
    <w:rsid w:val="00091F30"/>
    <w:rsid w:val="00095DAC"/>
    <w:rsid w:val="000A75CB"/>
    <w:rsid w:val="000B7DA2"/>
    <w:rsid w:val="000D0128"/>
    <w:rsid w:val="000D2309"/>
    <w:rsid w:val="000F07B6"/>
    <w:rsid w:val="000F5A24"/>
    <w:rsid w:val="001215BD"/>
    <w:rsid w:val="001502C0"/>
    <w:rsid w:val="001B08D8"/>
    <w:rsid w:val="001D5343"/>
    <w:rsid w:val="001E4CA5"/>
    <w:rsid w:val="00246700"/>
    <w:rsid w:val="00247D04"/>
    <w:rsid w:val="0026044F"/>
    <w:rsid w:val="002843A8"/>
    <w:rsid w:val="00285D38"/>
    <w:rsid w:val="002C369F"/>
    <w:rsid w:val="003516F1"/>
    <w:rsid w:val="00352713"/>
    <w:rsid w:val="00355118"/>
    <w:rsid w:val="00383DCA"/>
    <w:rsid w:val="003A1EFC"/>
    <w:rsid w:val="003A2127"/>
    <w:rsid w:val="003A23BD"/>
    <w:rsid w:val="003A4425"/>
    <w:rsid w:val="003A78AF"/>
    <w:rsid w:val="0041003B"/>
    <w:rsid w:val="0043170A"/>
    <w:rsid w:val="004442DF"/>
    <w:rsid w:val="00456A0A"/>
    <w:rsid w:val="004576E7"/>
    <w:rsid w:val="00471C74"/>
    <w:rsid w:val="00477002"/>
    <w:rsid w:val="004937B7"/>
    <w:rsid w:val="00504D2E"/>
    <w:rsid w:val="00520E3C"/>
    <w:rsid w:val="00552288"/>
    <w:rsid w:val="00597875"/>
    <w:rsid w:val="00694B43"/>
    <w:rsid w:val="006E4625"/>
    <w:rsid w:val="00765461"/>
    <w:rsid w:val="007838D7"/>
    <w:rsid w:val="007C73C1"/>
    <w:rsid w:val="00802DAA"/>
    <w:rsid w:val="00807BC8"/>
    <w:rsid w:val="0082042E"/>
    <w:rsid w:val="008326A8"/>
    <w:rsid w:val="00835D4E"/>
    <w:rsid w:val="0084138F"/>
    <w:rsid w:val="008A4C05"/>
    <w:rsid w:val="008F7053"/>
    <w:rsid w:val="00916DBB"/>
    <w:rsid w:val="00926E62"/>
    <w:rsid w:val="0099532C"/>
    <w:rsid w:val="009E74FF"/>
    <w:rsid w:val="009E7777"/>
    <w:rsid w:val="00A23936"/>
    <w:rsid w:val="00A35237"/>
    <w:rsid w:val="00AC71FC"/>
    <w:rsid w:val="00AE17A1"/>
    <w:rsid w:val="00AF2D59"/>
    <w:rsid w:val="00B218C7"/>
    <w:rsid w:val="00B4564E"/>
    <w:rsid w:val="00B62005"/>
    <w:rsid w:val="00B716CA"/>
    <w:rsid w:val="00BA17B6"/>
    <w:rsid w:val="00C8307C"/>
    <w:rsid w:val="00D07D97"/>
    <w:rsid w:val="00D3211C"/>
    <w:rsid w:val="00DA7A56"/>
    <w:rsid w:val="00E15831"/>
    <w:rsid w:val="00E730C1"/>
    <w:rsid w:val="00E818C7"/>
    <w:rsid w:val="00EC5134"/>
    <w:rsid w:val="00F00778"/>
    <w:rsid w:val="00F0595B"/>
    <w:rsid w:val="00F24560"/>
    <w:rsid w:val="00F73271"/>
    <w:rsid w:val="00F9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6F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69F"/>
    <w:rPr>
      <w:color w:val="0563C1" w:themeColor="hyperlink"/>
      <w:u w:val="single"/>
    </w:rPr>
  </w:style>
  <w:style w:type="table" w:styleId="a4">
    <w:name w:val="Table Grid"/>
    <w:basedOn w:val="a1"/>
    <w:uiPriority w:val="99"/>
    <w:rsid w:val="004442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Normal (Web)"/>
    <w:basedOn w:val="a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a6">
    <w:name w:val="FollowedHyperlink"/>
    <w:basedOn w:val="a0"/>
    <w:uiPriority w:val="99"/>
    <w:semiHidden/>
    <w:unhideWhenUsed/>
    <w:rsid w:val="004576E7"/>
    <w:rPr>
      <w:color w:val="954F72"/>
      <w:u w:val="single"/>
    </w:rPr>
  </w:style>
  <w:style w:type="paragraph" w:styleId="msonormal0" w:customStyle="1">
    <w:name w:val="msonormal"/>
    <w:basedOn w:val="a"/>
    <w:rsid w:val="004576E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64" w:customStyle="1">
    <w:name w:val="xl64"/>
    <w:basedOn w:val="a"/>
    <w:rsid w:val="004576E7"/>
    <w:pPr>
      <w:spacing w:before="100" w:beforeAutospacing="1" w:after="100" w:afterAutospacing="1"/>
    </w:pPr>
    <w:rPr>
      <w:rFonts w:ascii="Century Gothic" w:hAnsi="Century Gothic" w:eastAsia="Times New Roman" w:cs="Times New Roman"/>
    </w:rPr>
  </w:style>
  <w:style w:type="paragraph" w:styleId="xl65" w:customStyle="1">
    <w:name w:val="xl65"/>
    <w:basedOn w:val="a"/>
    <w:rsid w:val="004576E7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EAEEF3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 w:eastAsia="Times New Roman" w:cs="Times New Roman"/>
      <w:b/>
      <w:bCs/>
      <w:color w:val="203764"/>
      <w:sz w:val="20"/>
      <w:szCs w:val="20"/>
    </w:rPr>
  </w:style>
  <w:style w:type="paragraph" w:styleId="xl66" w:customStyle="1">
    <w:name w:val="xl66"/>
    <w:basedOn w:val="a"/>
    <w:rsid w:val="004576E7"/>
    <w:pPr>
      <w:pBdr>
        <w:top w:val="single" w:color="BFBFBF" w:sz="4" w:space="0"/>
        <w:left w:val="single" w:color="BFBFBF" w:sz="4" w:space="0"/>
      </w:pBdr>
      <w:shd w:val="clear" w:color="000000" w:fill="EAEEF3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 w:eastAsia="Times New Roman" w:cs="Times New Roman"/>
      <w:b/>
      <w:bCs/>
      <w:color w:val="203764"/>
      <w:sz w:val="20"/>
      <w:szCs w:val="20"/>
    </w:rPr>
  </w:style>
  <w:style w:type="paragraph" w:styleId="xl67" w:customStyle="1">
    <w:name w:val="xl67"/>
    <w:basedOn w:val="a"/>
    <w:rsid w:val="004576E7"/>
    <w:pPr>
      <w:pBdr>
        <w:left w:val="single" w:color="BFBFBF" w:sz="4" w:space="0"/>
      </w:pBdr>
      <w:shd w:val="clear" w:color="000000" w:fill="EAEEF3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 w:eastAsia="Times New Roman" w:cs="Times New Roman"/>
      <w:b/>
      <w:bCs/>
      <w:color w:val="203764"/>
      <w:sz w:val="20"/>
      <w:szCs w:val="20"/>
    </w:rPr>
  </w:style>
  <w:style w:type="paragraph" w:styleId="xl68" w:customStyle="1">
    <w:name w:val="xl68"/>
    <w:basedOn w:val="a"/>
    <w:rsid w:val="004576E7"/>
    <w:pPr>
      <w:pBdr>
        <w:left w:val="single" w:color="BFBFBF" w:sz="4" w:space="0"/>
        <w:bottom w:val="single" w:color="BFBFBF" w:sz="4" w:space="0"/>
      </w:pBdr>
      <w:shd w:val="clear" w:color="000000" w:fill="EAEEF3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 w:eastAsia="Times New Roman" w:cs="Times New Roman"/>
      <w:b/>
      <w:bCs/>
      <w:color w:val="203764"/>
      <w:sz w:val="20"/>
      <w:szCs w:val="20"/>
    </w:rPr>
  </w:style>
  <w:style w:type="paragraph" w:styleId="xl69" w:customStyle="1">
    <w:name w:val="xl69"/>
    <w:basedOn w:val="a"/>
    <w:rsid w:val="004576E7"/>
    <w:pPr>
      <w:pBdr>
        <w:top w:val="single" w:color="BFBFBF" w:sz="4" w:space="0"/>
        <w:left w:val="single" w:color="BFBFBF" w:sz="4" w:space="7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color w:val="333F4F"/>
      <w:sz w:val="20"/>
      <w:szCs w:val="20"/>
    </w:rPr>
  </w:style>
  <w:style w:type="paragraph" w:styleId="xl70" w:customStyle="1">
    <w:name w:val="xl70"/>
    <w:basedOn w:val="a"/>
    <w:rsid w:val="004576E7"/>
    <w:pPr>
      <w:pBdr>
        <w:top w:val="single" w:color="BFBFBF" w:sz="4" w:space="0"/>
        <w:left w:val="single" w:color="BFBFBF" w:sz="4" w:space="7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color w:val="333F4F"/>
      <w:sz w:val="20"/>
      <w:szCs w:val="20"/>
    </w:rPr>
  </w:style>
  <w:style w:type="paragraph" w:styleId="xl71" w:customStyle="1">
    <w:name w:val="xl71"/>
    <w:basedOn w:val="a"/>
    <w:rsid w:val="004576E7"/>
    <w:pPr>
      <w:pBdr>
        <w:top w:val="single" w:color="BFBFBF" w:sz="4" w:space="0"/>
        <w:left w:val="single" w:color="BFBFBF" w:sz="4" w:space="7"/>
        <w:bottom w:val="double" w:color="BFBFBF" w:sz="6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color w:val="333F4F"/>
      <w:sz w:val="20"/>
      <w:szCs w:val="20"/>
    </w:rPr>
  </w:style>
  <w:style w:type="paragraph" w:styleId="xl72" w:customStyle="1">
    <w:name w:val="xl72"/>
    <w:basedOn w:val="a"/>
    <w:rsid w:val="004576E7"/>
    <w:pPr>
      <w:pBdr>
        <w:left w:val="single" w:color="BFBFBF" w:sz="4" w:space="7"/>
        <w:bottom w:val="single" w:color="BFBFBF" w:sz="4" w:space="0"/>
      </w:pBdr>
      <w:shd w:val="clear" w:color="000000" w:fill="FFFFFF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3" w:customStyle="1">
    <w:name w:val="xl73"/>
    <w:basedOn w:val="a"/>
    <w:rsid w:val="004576E7"/>
    <w:pPr>
      <w:pBdr>
        <w:bottom w:val="single" w:color="BFBFBF" w:sz="4" w:space="0"/>
        <w:right w:val="single" w:color="BFBFBF" w:sz="4" w:space="0"/>
      </w:pBdr>
      <w:shd w:val="clear" w:color="000000" w:fill="FFFFFF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4" w:customStyle="1">
    <w:name w:val="xl74"/>
    <w:basedOn w:val="a"/>
    <w:rsid w:val="004576E7"/>
    <w:pPr>
      <w:pBdr>
        <w:top w:val="single" w:color="BFBFBF" w:sz="4" w:space="0"/>
        <w:left w:val="single" w:color="BFBFBF" w:sz="4" w:space="7"/>
        <w:bottom w:val="single" w:color="BFBFBF" w:sz="4" w:space="0"/>
      </w:pBdr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5" w:customStyle="1">
    <w:name w:val="xl75"/>
    <w:basedOn w:val="a"/>
    <w:rsid w:val="004576E7"/>
    <w:pPr>
      <w:pBdr>
        <w:top w:val="single" w:color="BFBFBF" w:sz="4" w:space="0"/>
        <w:bottom w:val="single" w:color="BFBFBF" w:sz="4" w:space="0"/>
      </w:pBdr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6" w:customStyle="1">
    <w:name w:val="xl76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7" w:customStyle="1">
    <w:name w:val="xl77"/>
    <w:basedOn w:val="a"/>
    <w:rsid w:val="004576E7"/>
    <w:pPr>
      <w:pBdr>
        <w:top w:val="single" w:color="BFBFBF" w:sz="4" w:space="0"/>
        <w:left w:val="single" w:color="BFBFBF" w:sz="4" w:space="7"/>
        <w:bottom w:val="single" w:color="BFBFBF" w:sz="4" w:space="0"/>
      </w:pBdr>
      <w:shd w:val="clear" w:color="000000" w:fill="FFFFFF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8" w:customStyle="1">
    <w:name w:val="xl78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FFFFF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9" w:customStyle="1">
    <w:name w:val="xl79"/>
    <w:basedOn w:val="a"/>
    <w:rsid w:val="004576E7"/>
    <w:pPr>
      <w:pBdr>
        <w:top w:val="single" w:color="BFBFBF" w:sz="4" w:space="0"/>
        <w:left w:val="single" w:color="BFBFBF" w:sz="4" w:space="0"/>
        <w:bottom w:val="single" w:color="BFBFBF" w:sz="4" w:space="0"/>
      </w:pBdr>
      <w:spacing w:before="100" w:beforeAutospacing="1" w:after="100" w:afterAutospacing="1"/>
      <w:jc w:val="center"/>
      <w:textAlignment w:val="center"/>
    </w:pPr>
    <w:rPr>
      <w:rFonts w:ascii="Century Gothic" w:hAnsi="Century Gothic" w:eastAsia="Times New Roman" w:cs="Times New Roman"/>
      <w:sz w:val="22"/>
      <w:szCs w:val="22"/>
    </w:rPr>
  </w:style>
  <w:style w:type="paragraph" w:styleId="xl80" w:customStyle="1">
    <w:name w:val="xl80"/>
    <w:basedOn w:val="a"/>
    <w:rsid w:val="004576E7"/>
    <w:pPr>
      <w:pBdr>
        <w:top w:val="single" w:color="BFBFBF" w:sz="4" w:space="0"/>
        <w:bottom w:val="single" w:color="BFBFBF" w:sz="4" w:space="0"/>
      </w:pBdr>
      <w:spacing w:before="100" w:beforeAutospacing="1" w:after="100" w:afterAutospacing="1"/>
      <w:jc w:val="center"/>
      <w:textAlignment w:val="center"/>
    </w:pPr>
    <w:rPr>
      <w:rFonts w:ascii="Century Gothic" w:hAnsi="Century Gothic" w:eastAsia="Times New Roman" w:cs="Times New Roman"/>
      <w:sz w:val="22"/>
      <w:szCs w:val="22"/>
    </w:rPr>
  </w:style>
  <w:style w:type="paragraph" w:styleId="xl81" w:customStyle="1">
    <w:name w:val="xl81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jc w:val="center"/>
      <w:textAlignment w:val="center"/>
    </w:pPr>
    <w:rPr>
      <w:rFonts w:ascii="Century Gothic" w:hAnsi="Century Gothic" w:eastAsia="Times New Roman" w:cs="Times New Roman"/>
      <w:sz w:val="22"/>
      <w:szCs w:val="22"/>
    </w:rPr>
  </w:style>
  <w:style w:type="paragraph" w:styleId="xl82" w:customStyle="1">
    <w:name w:val="xl82"/>
    <w:basedOn w:val="a"/>
    <w:rsid w:val="004576E7"/>
    <w:pPr>
      <w:pBdr>
        <w:bottom w:val="single" w:color="BFBFBF" w:sz="4" w:space="0"/>
      </w:pBdr>
      <w:spacing w:before="100" w:beforeAutospacing="1" w:after="100" w:afterAutospacing="1"/>
    </w:pPr>
    <w:rPr>
      <w:rFonts w:ascii="Century Gothic" w:hAnsi="Century Gothic" w:eastAsia="Times New Roman" w:cs="Times New Roman"/>
      <w:b/>
      <w:bCs/>
      <w:color w:val="333F4F"/>
      <w:sz w:val="20"/>
      <w:szCs w:val="20"/>
    </w:rPr>
  </w:style>
  <w:style w:type="paragraph" w:styleId="xl83" w:customStyle="1">
    <w:name w:val="xl83"/>
    <w:basedOn w:val="a"/>
    <w:rsid w:val="004576E7"/>
    <w:pPr>
      <w:pBdr>
        <w:bottom w:val="single" w:color="BFBFBF" w:sz="4" w:space="0"/>
      </w:pBdr>
      <w:spacing w:before="100" w:beforeAutospacing="1" w:after="100" w:afterAutospacing="1"/>
    </w:pPr>
    <w:rPr>
      <w:rFonts w:ascii="Century Gothic" w:hAnsi="Century Gothic" w:eastAsia="Times New Roman" w:cs="Times New Roman"/>
      <w:b/>
      <w:bCs/>
      <w:color w:val="333F4F"/>
      <w:sz w:val="20"/>
      <w:szCs w:val="20"/>
    </w:rPr>
  </w:style>
  <w:style w:type="paragraph" w:styleId="xl84" w:customStyle="1">
    <w:name w:val="xl84"/>
    <w:basedOn w:val="a"/>
    <w:rsid w:val="004576E7"/>
    <w:pPr>
      <w:pBdr>
        <w:top w:val="single" w:color="BFBFBF" w:sz="4" w:space="0"/>
        <w:left w:val="single" w:color="BFBFBF" w:sz="4" w:space="0"/>
        <w:bottom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85" w:customStyle="1">
    <w:name w:val="xl85"/>
    <w:basedOn w:val="a"/>
    <w:rsid w:val="004576E7"/>
    <w:pPr>
      <w:pBdr>
        <w:top w:val="single" w:color="BFBFBF" w:sz="4" w:space="0"/>
        <w:bottom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86" w:customStyle="1">
    <w:name w:val="xl86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87" w:customStyle="1">
    <w:name w:val="xl87"/>
    <w:basedOn w:val="a"/>
    <w:rsid w:val="004576E7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88" w:customStyle="1">
    <w:name w:val="xl88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89" w:customStyle="1">
    <w:name w:val="xl89"/>
    <w:basedOn w:val="a"/>
    <w:rsid w:val="004576E7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90" w:customStyle="1">
    <w:name w:val="xl90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91" w:customStyle="1">
    <w:name w:val="xl91"/>
    <w:basedOn w:val="a"/>
    <w:rsid w:val="004576E7"/>
    <w:pPr>
      <w:pBdr>
        <w:top w:val="single" w:color="BFBFBF" w:sz="4" w:space="0"/>
        <w:bottom w:val="single" w:color="BFBFBF" w:sz="4" w:space="0"/>
      </w:pBdr>
      <w:spacing w:before="100" w:beforeAutospacing="1" w:after="100" w:afterAutospacing="1"/>
    </w:pPr>
    <w:rPr>
      <w:rFonts w:ascii="Century Gothic" w:hAnsi="Century Gothic" w:eastAsia="Times New Roman" w:cs="Times New Roman"/>
      <w:color w:val="333F4F"/>
    </w:rPr>
  </w:style>
  <w:style w:type="paragraph" w:styleId="xl92" w:customStyle="1">
    <w:name w:val="xl92"/>
    <w:basedOn w:val="a"/>
    <w:rsid w:val="004576E7"/>
    <w:pPr>
      <w:pBdr>
        <w:top w:val="single" w:color="BFBFBF" w:sz="4" w:space="0"/>
        <w:bottom w:val="single" w:color="BFBFBF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93" w:customStyle="1">
    <w:name w:val="xl93"/>
    <w:basedOn w:val="a"/>
    <w:rsid w:val="004576E7"/>
    <w:pPr>
      <w:pBdr>
        <w:top w:val="single" w:color="BFBFBF" w:sz="4" w:space="0"/>
        <w:bottom w:val="single" w:color="BFBFBF" w:sz="4" w:space="0"/>
      </w:pBdr>
      <w:spacing w:before="100" w:beforeAutospacing="1" w:after="100" w:afterAutospacing="1"/>
      <w:jc w:val="center"/>
    </w:pPr>
    <w:rPr>
      <w:rFonts w:ascii="Century Gothic" w:hAnsi="Century Gothic" w:eastAsia="Times New Roman" w:cs="Times New Roman"/>
    </w:rPr>
  </w:style>
  <w:style w:type="paragraph" w:styleId="xl94" w:customStyle="1">
    <w:name w:val="xl94"/>
    <w:basedOn w:val="a"/>
    <w:rsid w:val="004576E7"/>
    <w:pPr>
      <w:pBdr>
        <w:top w:val="single" w:color="BFBFBF" w:sz="4" w:space="0"/>
        <w:left w:val="single" w:color="BFBFBF" w:sz="4" w:space="0"/>
      </w:pBdr>
      <w:spacing w:before="100" w:beforeAutospacing="1" w:after="100" w:afterAutospacing="1"/>
      <w:jc w:val="center"/>
    </w:pPr>
    <w:rPr>
      <w:rFonts w:ascii="Century Gothic" w:hAnsi="Century Gothic" w:eastAsia="Times New Roman" w:cs="Times New Roman"/>
    </w:rPr>
  </w:style>
  <w:style w:type="paragraph" w:styleId="xl95" w:customStyle="1">
    <w:name w:val="xl95"/>
    <w:basedOn w:val="a"/>
    <w:rsid w:val="004576E7"/>
    <w:pPr>
      <w:pBdr>
        <w:top w:val="single" w:color="BFBFBF" w:sz="4" w:space="0"/>
      </w:pBdr>
      <w:spacing w:before="100" w:beforeAutospacing="1" w:after="100" w:afterAutospacing="1"/>
      <w:jc w:val="center"/>
    </w:pPr>
    <w:rPr>
      <w:rFonts w:ascii="Century Gothic" w:hAnsi="Century Gothic" w:eastAsia="Times New Roman" w:cs="Times New Roman"/>
    </w:rPr>
  </w:style>
  <w:style w:type="paragraph" w:styleId="xl96" w:customStyle="1">
    <w:name w:val="xl96"/>
    <w:basedOn w:val="a"/>
    <w:rsid w:val="004576E7"/>
    <w:pPr>
      <w:pBdr>
        <w:bottom w:val="single" w:color="BFBFBF" w:sz="4" w:space="0"/>
      </w:pBdr>
      <w:spacing w:before="100" w:beforeAutospacing="1" w:after="100" w:afterAutospacing="1"/>
    </w:pPr>
    <w:rPr>
      <w:rFonts w:ascii="Century Gothic" w:hAnsi="Century Gothic" w:eastAsia="Times New Roman" w:cs="Times New Roman"/>
      <w:i/>
      <w:iCs/>
      <w:color w:val="333F4F"/>
      <w:sz w:val="20"/>
      <w:szCs w:val="20"/>
    </w:rPr>
  </w:style>
  <w:style w:type="paragraph" w:styleId="xl97" w:customStyle="1">
    <w:name w:val="xl97"/>
    <w:basedOn w:val="a"/>
    <w:rsid w:val="004576E7"/>
    <w:pPr>
      <w:pBdr>
        <w:bottom w:val="single" w:color="BFBFBF" w:sz="4" w:space="0"/>
      </w:pBdr>
      <w:shd w:val="clear" w:color="000000" w:fill="FFFFFF"/>
      <w:spacing w:before="100" w:beforeAutospacing="1" w:after="100" w:afterAutospacing="1"/>
    </w:pPr>
    <w:rPr>
      <w:rFonts w:ascii="Century Gothic" w:hAnsi="Century Gothic" w:eastAsia="Times New Roman" w:cs="Times New Roman"/>
      <w:color w:val="333F4F"/>
    </w:rPr>
  </w:style>
  <w:style w:type="paragraph" w:styleId="xl98" w:customStyle="1">
    <w:name w:val="xl98"/>
    <w:basedOn w:val="a"/>
    <w:rsid w:val="004576E7"/>
    <w:pPr>
      <w:pBdr>
        <w:top w:val="single" w:color="BFBFBF" w:sz="4" w:space="0"/>
        <w:left w:val="single" w:color="BFBFBF" w:sz="4" w:space="0"/>
        <w:bottom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color w:val="333F4F"/>
      <w:sz w:val="20"/>
      <w:szCs w:val="20"/>
    </w:rPr>
  </w:style>
  <w:style w:type="paragraph" w:styleId="xl99" w:customStyle="1">
    <w:name w:val="xl99"/>
    <w:basedOn w:val="a"/>
    <w:rsid w:val="004576E7"/>
    <w:pPr>
      <w:pBdr>
        <w:top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color w:val="333F4F"/>
      <w:sz w:val="20"/>
      <w:szCs w:val="20"/>
    </w:rPr>
  </w:style>
  <w:style w:type="paragraph" w:styleId="xl100" w:customStyle="1">
    <w:name w:val="xl100"/>
    <w:basedOn w:val="a"/>
    <w:rsid w:val="004576E7"/>
    <w:pPr>
      <w:pBdr>
        <w:top w:val="single" w:color="BFBFBF" w:sz="4" w:space="0"/>
        <w:bottom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color w:val="333F4F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styleId="a8" w:customStyle="1">
    <w:name w:val="Верхний колонтитул Знак"/>
    <w:basedOn w:val="a0"/>
    <w:link w:val="a7"/>
    <w:uiPriority w:val="99"/>
    <w:rsid w:val="00091F30"/>
  </w:style>
  <w:style w:type="paragraph" w:styleId="a9">
    <w:name w:val="footer"/>
    <w:basedOn w:val="a"/>
    <w:link w:val="aa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styleId="aa" w:customStyle="1">
    <w:name w:val="Нижний колонтитул Знак"/>
    <w:basedOn w:val="a0"/>
    <w:link w:val="a9"/>
    <w:uiPriority w:val="99"/>
    <w:rsid w:val="00091F30"/>
  </w:style>
  <w:style w:type="paragraph" w:styleId="xl63" w:customStyle="1">
    <w:name w:val="xl63"/>
    <w:basedOn w:val="a"/>
    <w:rsid w:val="008326A8"/>
    <w:pPr>
      <w:spacing w:before="100" w:beforeAutospacing="1" w:after="100" w:afterAutospacing="1"/>
      <w:textAlignment w:val="center"/>
    </w:pPr>
    <w:rPr>
      <w:rFonts w:ascii="Calibri" w:hAnsi="Calibri"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417&amp;utm_language=IT&amp;utm_source=integrated+content&amp;utm_campaign=/construction-estimate-templates&amp;utm_medium=ic+contractor+estimate+37417+word+it&amp;lpa=ic+contractor+estimate+37417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IC-Contractor-Estimate-Template_WORD - SR edits.dotx</Template>
  <TotalTime>1</TotalTime>
  <Pages>21</Pages>
  <Words>1952</Words>
  <Characters>11128</Characters>
  <Application>Microsoft Office Word</Application>
  <DocSecurity>0</DocSecurity>
  <Lines>92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2020-11-11T19:17:00Z</dcterms:created>
  <dcterms:modified xsi:type="dcterms:W3CDTF">2020-11-11T19:18:00Z</dcterms:modified>
</cp:coreProperties>
</file>