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1059" w:rsidR="006B4529" w:rsidP="006B4529" w:rsidRDefault="006B4529" w14:paraId="0F974D63" w14:textId="77777777"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 wp14:editId="01C88460" wp14:anchorId="25BB2774">
            <wp:simplePos x="0" y="0"/>
            <wp:positionH relativeFrom="column">
              <wp:posOffset>4605800</wp:posOffset>
            </wp:positionH>
            <wp:positionV relativeFrom="paragraph">
              <wp:posOffset>-635</wp:posOffset>
            </wp:positionV>
            <wp:extent cx="2298700" cy="319004"/>
            <wp:effectExtent l="0" t="0" r="6350" b="508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9703F7">
        <w:rPr>
          <w:b/>
          <w:color w:val="808080" w:themeColor="background1" w:themeShade="80"/>
          <w:sz w:val="36"/>
          <w:lang w:val="French"/>
        </w:rPr>
        <w:t xml:space="preserve">PLAN DE GESTION DE CRISE D'ENTREPRISE</w:t>
      </w:r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291999F3" wp14:anchorId="52768D5A">
                <wp:simplePos x="0" y="0"/>
                <wp:positionH relativeFrom="margin">
                  <wp:posOffset>52070</wp:posOffset>
                </wp:positionH>
                <wp:positionV relativeFrom="page">
                  <wp:posOffset>2002155</wp:posOffset>
                </wp:positionV>
                <wp:extent cx="6777990" cy="4092575"/>
                <wp:effectExtent l="0" t="0" r="381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6B4529" w:rsidP="006B4529" w:rsidRDefault="006B4529" w14:paraId="5A8DB15E" w14:textId="77777777">
                            <w:pPr>
                              <w:pStyle w:val="af0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 xml:space="preserve">PLAN DE GESTION DE CRISE</w:t>
                            </w:r>
                          </w:p>
                          <w:p w:rsidR="006B4529" w:rsidP="006B4529" w:rsidRDefault="006B4529" w14:paraId="08DA3C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9E78AB" w14:paraId="375CC7D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9E78AB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NOM DE LA SOCIÉTÉ</w:t>
                            </w:r>
                          </w:p>
                          <w:p w:rsidR="006B4529" w:rsidP="006B4529" w:rsidRDefault="006B4529" w14:paraId="7D6B64BC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Adresse</w:t>
                            </w:r>
                          </w:p>
                          <w:p w:rsidR="006B4529" w:rsidP="006B4529" w:rsidRDefault="006B4529" w14:paraId="1C047423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de la rue Ville, État et Zip</w:t>
                            </w:r>
                          </w:p>
                          <w:p w:rsidR="006B4529" w:rsidP="006B4529" w:rsidRDefault="006B4529" w14:paraId="71E835A8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745F7127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webaddress.com</w:t>
                            </w:r>
                          </w:p>
                          <w:p w:rsidRPr="0037789A" w:rsidR="006B4529" w:rsidP="006B4529" w:rsidRDefault="006B4529" w14:paraId="0C84E094" w14:textId="77777777">
                            <w:pPr>
                              <w:pStyle w:val="af0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6B4529" w:rsidP="006B4529" w:rsidRDefault="006B4529" w14:paraId="60A84789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</w:t>
                            </w:r>
                          </w:p>
                          <w:p w:rsidR="006B4529" w:rsidP="006B4529" w:rsidRDefault="006B4529" w14:paraId="32CD2E55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04774B60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00/00/0000</w:t>
                            </w:r>
                          </w:p>
                          <w:p w:rsidR="006B4529" w:rsidP="006B4529" w:rsidRDefault="006B4529" w14:paraId="6F9342D7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6B4529" w:rsidP="006B4529" w:rsidRDefault="006B4529" w14:paraId="7F782F4F" w14:textId="77777777">
                            <w:pPr>
                              <w:pStyle w:val="af0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768D5A">
                <v:stroke joinstyle="miter"/>
                <v:path gradientshapeok="t" o:connecttype="rect"/>
              </v:shapetype>
              <v:shape id="Text Box 131" style="position:absolute;margin-left:4.1pt;margin-top:157.65pt;width:533.7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">
                <v:textbox inset="0,0,0,0">
                  <w:txbxContent>
                    <w:p w:rsidRPr="0037789A" w:rsidR="006B4529" w:rsidP="006B4529" w:rsidRDefault="006B4529" w14:paraId="5A8DB15E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 xml:space="preserve">PLAN DE GESTION DE CRISE</w:t>
                      </w:r>
                    </w:p>
                    <w:p w:rsidR="006B4529" w:rsidP="006B4529" w:rsidRDefault="006B4529" w14:paraId="08DA3C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9E78AB" w14:paraId="375CC7D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9E78AB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NOM DE LA SOCIÉTÉ</w:t>
                      </w:r>
                    </w:p>
                    <w:p w:rsidR="006B4529" w:rsidP="006B4529" w:rsidRDefault="006B4529" w14:paraId="7D6B64B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Adresse</w:t>
                      </w:r>
                    </w:p>
                    <w:p w:rsidR="006B4529" w:rsidP="006B4529" w:rsidRDefault="006B4529" w14:paraId="1C04742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de la rue Ville, État et Zip</w:t>
                      </w:r>
                    </w:p>
                    <w:p w:rsidR="006B4529" w:rsidP="006B4529" w:rsidRDefault="006B4529" w14:paraId="71E835A8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745F7127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webaddress.com</w:t>
                      </w:r>
                    </w:p>
                    <w:p w:rsidRPr="0037789A" w:rsidR="006B4529" w:rsidP="006B4529" w:rsidRDefault="006B4529" w14:paraId="0C84E094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6B4529" w:rsidP="006B4529" w:rsidRDefault="006B4529" w14:paraId="60A84789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</w:t>
                      </w:r>
                    </w:p>
                    <w:p w:rsidR="006B4529" w:rsidP="006B4529" w:rsidRDefault="006B4529" w14:paraId="32CD2E5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04774B60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00/00/0000</w:t>
                      </w:r>
                    </w:p>
                    <w:p w:rsidR="006B4529" w:rsidP="006B4529" w:rsidRDefault="006B4529" w14:paraId="6F9342D7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6B4529" w:rsidP="006B4529" w:rsidRDefault="006B4529" w14:paraId="7F782F4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78"/>
        <w:gridCol w:w="2491"/>
        <w:gridCol w:w="1427"/>
        <w:gridCol w:w="3657"/>
        <w:gridCol w:w="2421"/>
      </w:tblGrid>
      <w:tr w:rsidRPr="00491059" w:rsidR="006B4529" w:rsidTr="00AC1174" w14:paraId="6D7DF8B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6B4529" w:rsidP="00AC1174" w:rsidRDefault="006B4529" w14:paraId="3A8077BA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6B4529" w:rsidTr="00AC1174" w14:paraId="0D6FE33A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14BB7A6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6B4529" w:rsidP="00AC1174" w:rsidRDefault="006B4529" w14:paraId="7754311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73ED01F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6672732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6B4529" w:rsidP="00AC1174" w:rsidRDefault="006B4529" w14:paraId="4FB92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6B4529" w:rsidTr="00AC1174" w14:paraId="446E73B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86CE8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180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5999B3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0E427C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BD7E4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68A1C6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C59D3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D0738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91B91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19A70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EB36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024A9C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B70CD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018C3E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C3A04C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8D674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365183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758D374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9912E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1BF1DA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BE1CC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07466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C989B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D13FA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58E2E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AAA2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DFAB9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AC49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A8435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54766A2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26D254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03C237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E2913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78D820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167653B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6B4529" w:rsidTr="00AC1174" w14:paraId="1668CE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5DD3F9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8268C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69F645A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27DC37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6B4529" w:rsidP="00AC1174" w:rsidRDefault="006B4529" w14:paraId="463C67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6B4529" w:rsidP="006B4529" w:rsidRDefault="006B4529" w14:paraId="4DD1145D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69"/>
        <w:gridCol w:w="2842"/>
        <w:gridCol w:w="640"/>
        <w:gridCol w:w="3659"/>
        <w:gridCol w:w="732"/>
        <w:gridCol w:w="1721"/>
      </w:tblGrid>
      <w:tr w:rsidRPr="00491059" w:rsidR="006B4529" w:rsidTr="00AC1174" w14:paraId="5D05E02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6907017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CD0D9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33E5D3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0A8ABEE1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6B4529" w:rsidP="00AC1174" w:rsidRDefault="006B4529" w14:paraId="07C9848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58EED247" w14:textId="77777777"/>
        </w:tc>
      </w:tr>
      <w:tr w:rsidRPr="00491059" w:rsidR="006B4529" w:rsidTr="00AC1174" w14:paraId="27055EB7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6B4529" w:rsidP="00AC1174" w:rsidRDefault="006B4529" w14:paraId="45756D32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EAEB02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03468F6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44F76C68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6B4529" w:rsidP="00AC1174" w:rsidRDefault="006B4529" w14:paraId="6306A866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6B4529" w:rsidP="00AC1174" w:rsidRDefault="006B4529" w14:paraId="11774100" w14:textId="77777777"/>
        </w:tc>
      </w:tr>
    </w:tbl>
    <w:p w:rsidR="006B4529" w:rsidP="006B4529" w:rsidRDefault="006B4529" w14:paraId="140F516C" w14:textId="77777777"/>
    <w:p w:rsidR="006B4529" w:rsidP="006B4529" w:rsidRDefault="006B4529" w14:paraId="2AB365E4" w14:textId="77777777"/>
    <w:p w:rsidRPr="006B4529" w:rsidR="006B4529" w:rsidP="006B4529" w:rsidRDefault="006B4529" w14:paraId="3F58A482" w14:textId="77777777">
      <w:pPr>
        <w:bidi w:val="false"/>
        <w:rPr>
          <w:b/>
          <w:bCs/>
          <w:sz w:val="28"/>
          <w:szCs w:val="40"/>
        </w:rPr>
      </w:pPr>
      <w:bookmarkStart w:name="_Toc524518728" w:id="10"/>
      <w:bookmarkStart w:name="_Toc528350747" w:id="11"/>
      <w:bookmarkStart w:name="_Toc528656442" w:id="12"/>
      <w:bookmarkStart w:name="_Toc531083107" w:id="13"/>
      <w:bookmarkStart w:name="_Toc531085524" w:id="14"/>
      <w:bookmarkStart w:name="_Toc37239822" w:id="15"/>
      <w:r w:rsidRPr="006B4529">
        <w:rPr>
          <w:b/>
          <w:sz w:val="28"/>
          <w:szCs w:val="40"/>
          <w:lang w:val="French"/>
        </w:rPr>
        <w:lastRenderedPageBreak/>
        <w:t>TABLE DES MATIÈRES</w:t>
      </w:r>
      <w:bookmarkEnd w:id="10"/>
      <w:bookmarkEnd w:id="11"/>
      <w:bookmarkEnd w:id="12"/>
      <w:bookmarkEnd w:id="13"/>
      <w:bookmarkEnd w:id="14"/>
      <w:bookmarkEnd w:id="15"/>
    </w:p>
    <w:p w:rsidRPr="00A10A6D" w:rsidR="006B4529" w:rsidP="006B4529" w:rsidRDefault="006B4529" w14:paraId="46ABF069" w14:textId="77777777"/>
    <w:p w:rsidRPr="00D443AF" w:rsidR="00D443AF" w:rsidP="00D443AF" w:rsidRDefault="006B4529" w14:paraId="4D32B62C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r w:rsidRPr="007C0A2F">
        <w:rPr>
          <w:b w:val="0"/>
          <w:i/>
          <w:sz w:val="24"/>
          <w:szCs w:val="24"/>
          <w:lang w:val="French"/>
        </w:rPr>
        <w:fldChar w:fldCharType="begin"/>
      </w:r>
      <w:r w:rsidRPr="007C0A2F">
        <w:rPr>
          <w:b w:val="0"/>
          <w:sz w:val="24"/>
          <w:szCs w:val="24"/>
          <w:lang w:val="French"/>
        </w:rPr>
        <w:instrText xml:space="preserve"> TOC \o "1-3" \h \z \u </w:instrText>
      </w:r>
      <w:r w:rsidRPr="007C0A2F">
        <w:rPr>
          <w:b w:val="0"/>
          <w:i/>
          <w:sz w:val="24"/>
          <w:szCs w:val="24"/>
          <w:lang w:val="French"/>
        </w:rPr>
        <w:fldChar w:fldCharType="separate"/>
      </w:r>
      <w:hyperlink w:history="1" w:anchor="_Toc37252811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CATÉGORIES DE CRISE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_Toc37252811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3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2D83A1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2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SCÉNARIOS DE CRISE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_Toc37252812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4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2DD7C4CE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3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directives d'activation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_Toc37252813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5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49A5DEBD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4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les impacts potentiels de la crise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_Toc37252814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6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7B5ED29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5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ÉQUIPE DE GESTION DE CRISE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_Toc37252815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7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7FC12A0A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6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LISTE DE NOTIFICATION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_Toc37252816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8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3076BD57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7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CENTRE DE COMMUNICATION GESTION DE CRISE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_Toc37252817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9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564A883F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8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PRÉVENTION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_Toc37252818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10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0459CA55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19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RÉPONSE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_Toc37252819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11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Pr="00D443AF" w:rsidR="00D443AF" w:rsidP="00D443AF" w:rsidRDefault="00B850A0" w14:paraId="03B3D282" w14:textId="77777777">
      <w:pPr>
        <w:pStyle w:val="10"/>
        <w:tabs>
          <w:tab w:val="right" w:leader="dot" w:pos="10970"/>
        </w:tabs>
        <w:bidi w:val="false"/>
        <w:spacing w:line="360" w:lineRule="auto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36"/>
          <w:szCs w:val="36"/>
        </w:rPr>
      </w:pPr>
      <w:hyperlink w:history="1" w:anchor="_Toc37252820">
        <w:r w:rsidRPr="00D443AF" w:rsidR="00D443AF">
          <w:rPr>
            <w:rStyle w:val="a8"/>
            <w:b w:val="0"/>
            <w:noProof/>
            <w:sz w:val="24"/>
            <w:szCs w:val="24"/>
            <w:lang w:val="French"/>
          </w:rPr>
          <w:t>RÉCUPÉRATION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ab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begin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instrText xml:space="preserve"> PAGEREF _Toc37252820 \h </w:instrTex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separate"/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t>12</w:t>
        </w:r>
        <w:r w:rsidRPr="00D443AF" w:rsidR="00D443AF">
          <w:rPr>
            <w:b w:val="0"/>
            <w:noProof/>
            <w:webHidden/>
            <w:sz w:val="24"/>
            <w:szCs w:val="24"/>
            <w:lang w:val="French"/>
          </w:rPr>
          <w:fldChar w:fldCharType="end"/>
        </w:r>
      </w:hyperlink>
    </w:p>
    <w:p w:rsidR="006B4529" w:rsidP="007C0A2F" w:rsidRDefault="006B4529" w14:paraId="249F7E79" w14:textId="77777777">
      <w:pPr>
        <w:bidi w:val="false"/>
        <w:spacing w:line="36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6B4529" w:rsidSect="006B4529">
          <w:footerReference w:type="even" r:id="rId13"/>
          <w:footerReference w:type="default" r:id="rId14"/>
          <w:pgSz w:w="12240" w:h="15840"/>
          <w:pgMar w:top="576" w:right="540" w:bottom="576" w:left="720" w:header="720" w:footer="518" w:gutter="0"/>
          <w:cols w:space="720"/>
          <w:docGrid w:linePitch="360"/>
        </w:sectPr>
      </w:pPr>
      <w:r w:rsidRPr="007C0A2F">
        <w:rPr>
          <w:bCs/>
          <w:noProof/>
          <w:sz w:val="24"/>
          <w:lang w:val="French"/>
        </w:rPr>
        <w:fldChar w:fldCharType="end"/>
      </w:r>
    </w:p>
    <w:p w:rsidRPr="001968EE" w:rsidR="001968EE" w:rsidP="006B4529" w:rsidRDefault="00562EE8" w14:paraId="15C3B91B" w14:textId="77777777">
      <w:pPr>
        <w:pStyle w:val="1"/>
        <w:bidi w:val="false"/>
      </w:pPr>
      <w:bookmarkStart w:name="_Toc37252811" w:id="16"/>
      <w:bookmarkEnd w:id="4"/>
      <w:bookmarkEnd w:id="5"/>
      <w:bookmarkEnd w:id="6"/>
      <w:bookmarkEnd w:id="7"/>
      <w:bookmarkEnd w:id="8"/>
      <w:r>
        <w:rPr>
          <w:lang w:val="French"/>
        </w:rPr>
        <w:lastRenderedPageBreak/>
        <w:t>CATÉGORIES DE CRISE</w:t>
      </w:r>
      <w:bookmarkEnd w:id="16"/>
    </w:p>
    <w:p w:rsidRPr="00DA2E06" w:rsidR="001968EE" w:rsidP="001968EE" w:rsidRDefault="001968EE" w14:paraId="10A10FC9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860"/>
        <w:gridCol w:w="1620"/>
        <w:gridCol w:w="3268"/>
        <w:gridCol w:w="4876"/>
      </w:tblGrid>
      <w:tr w:rsidRPr="005810A9" w:rsidR="00562EE8" w:rsidTr="009703F7" w14:paraId="52FE831F" w14:textId="77777777">
        <w:trPr>
          <w:trHeight w:val="432"/>
        </w:trPr>
        <w:tc>
          <w:tcPr>
            <w:tcW w:w="486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562EE8" w:rsidP="001968EE" w:rsidRDefault="00562EE8" w14:paraId="0DE756BB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162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562EE8" w:rsidRDefault="00562EE8" w14:paraId="7EF70D0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NIVEAU DE CRISE</w:t>
            </w:r>
          </w:p>
        </w:tc>
        <w:tc>
          <w:tcPr>
            <w:tcW w:w="3268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66BD037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POINT DE CONTACT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562EE8" w:rsidP="001968EE" w:rsidRDefault="00562EE8" w14:paraId="7C39DDC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968EE">
              <w:rPr>
                <w:b/>
                <w:color w:val="000000" w:themeColor="text1"/>
                <w:sz w:val="18"/>
                <w:szCs w:val="18"/>
                <w:lang w:val="French"/>
              </w:rPr>
              <w:t>COORDONNÉES</w:t>
            </w:r>
          </w:p>
        </w:tc>
      </w:tr>
      <w:tr w:rsidRPr="005810A9" w:rsidR="00562EE8" w:rsidTr="009703F7" w14:paraId="37DC8313" w14:textId="77777777">
        <w:trPr>
          <w:trHeight w:val="432"/>
        </w:trPr>
        <w:tc>
          <w:tcPr>
            <w:tcW w:w="4860" w:type="dxa"/>
            <w:shd w:val="clear" w:color="auto" w:fill="EAEEF3"/>
            <w:vAlign w:val="center"/>
          </w:tcPr>
          <w:p w:rsidRPr="009E08D3" w:rsidR="00562EE8" w:rsidP="002A78D2" w:rsidRDefault="00562EE8" w14:paraId="08F9161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EAEEF3"/>
            <w:vAlign w:val="center"/>
          </w:tcPr>
          <w:p w:rsidRPr="009703F7" w:rsidR="00562EE8" w:rsidP="002A78D2" w:rsidRDefault="00562EE8" w14:paraId="56D1B51E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French"/>
              </w:rPr>
              <w:t>1 = MOINS GRAVE ...</w:t>
            </w:r>
          </w:p>
          <w:p w:rsidRPr="009703F7" w:rsidR="00562EE8" w:rsidP="002A78D2" w:rsidRDefault="00562EE8" w14:paraId="461E194A" w14:textId="77777777">
            <w:pPr>
              <w:bidi w:val="false"/>
              <w:rPr>
                <w:color w:val="000000"/>
                <w:sz w:val="15"/>
                <w:szCs w:val="16"/>
              </w:rPr>
            </w:pPr>
            <w:r w:rsidRPr="009703F7">
              <w:rPr>
                <w:color w:val="000000"/>
                <w:sz w:val="15"/>
                <w:szCs w:val="16"/>
                <w:lang w:val="French"/>
              </w:rPr>
              <w:t>5 = LE PLUS GRAVE</w:t>
            </w:r>
          </w:p>
        </w:tc>
        <w:tc>
          <w:tcPr>
            <w:tcW w:w="3268" w:type="dxa"/>
            <w:shd w:val="clear" w:color="auto" w:fill="EAEEF3"/>
            <w:vAlign w:val="center"/>
          </w:tcPr>
          <w:p w:rsidRPr="009E08D3" w:rsidR="00562EE8" w:rsidP="002A78D2" w:rsidRDefault="00562EE8" w14:paraId="0BBCFA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EAEEF3"/>
            <w:vAlign w:val="center"/>
          </w:tcPr>
          <w:p w:rsidRPr="009E08D3" w:rsidR="00562EE8" w:rsidP="002A78D2" w:rsidRDefault="00562EE8" w14:paraId="6BD3CF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D79B8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19D50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2B36C348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6EEE6E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4C142FC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784103D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019DD8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1F97AAA1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879B4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1012AD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66535906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606FC2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3A884B6F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19C2A67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5B79AF9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70C50F12" w14:textId="77777777">
        <w:trPr>
          <w:trHeight w:val="1728"/>
        </w:trPr>
        <w:tc>
          <w:tcPr>
            <w:tcW w:w="4860" w:type="dxa"/>
            <w:shd w:val="clear" w:color="auto" w:fill="F8F8F8"/>
            <w:vAlign w:val="center"/>
          </w:tcPr>
          <w:p w:rsidRPr="009E08D3" w:rsidR="00562EE8" w:rsidP="002A78D2" w:rsidRDefault="00562EE8" w14:paraId="268B3B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Pr="00562EE8" w:rsidR="00562EE8" w:rsidP="00562EE8" w:rsidRDefault="00562EE8" w14:paraId="4674D025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Pr="009E08D3" w:rsidR="00562EE8" w:rsidP="002A78D2" w:rsidRDefault="00562EE8" w14:paraId="0A61F0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562EE8" w:rsidP="002A78D2" w:rsidRDefault="00562EE8" w14:paraId="6A5C44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562EE8" w:rsidTr="009703F7" w14:paraId="3B405FF3" w14:textId="77777777">
        <w:trPr>
          <w:trHeight w:val="1728"/>
        </w:trPr>
        <w:tc>
          <w:tcPr>
            <w:tcW w:w="486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E08D3" w:rsidR="00562EE8" w:rsidP="002A78D2" w:rsidRDefault="00562EE8" w14:paraId="52E029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6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62EE8" w:rsidR="00562EE8" w:rsidP="00562EE8" w:rsidRDefault="00562EE8" w14:paraId="7CAA350B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268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8C1D7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562EE8" w:rsidP="002A78D2" w:rsidRDefault="00562EE8" w14:paraId="2F6B1CE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032AD" w:rsidRDefault="001968EE" w14:paraId="2FADB03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9F11F1" w:rsidP="00E238AC" w:rsidRDefault="009F11F1" w14:paraId="354D0325" w14:textId="77777777">
      <w:pPr>
        <w:pStyle w:val="1"/>
        <w:bidi w:val="false"/>
      </w:pPr>
      <w:bookmarkStart w:name="_Toc37252812" w:id="17"/>
      <w:r>
        <w:rPr>
          <w:lang w:val="French"/>
        </w:rPr>
        <w:lastRenderedPageBreak/>
        <w:t>SCÉNARIOS DE CRISE</w:t>
      </w:r>
      <w:bookmarkEnd w:id="17"/>
    </w:p>
    <w:p w:rsidRPr="00DA2E06" w:rsidR="009F11F1" w:rsidP="009F11F1" w:rsidRDefault="009F11F1" w14:paraId="667E76E2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9F11F1" w:rsidTr="009F11F1" w14:paraId="415C2AE9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9F11F1" w:rsidP="00AC1174" w:rsidRDefault="009F11F1" w14:paraId="1CA3B12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4ECF814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9F11F1" w:rsidP="00AC1174" w:rsidRDefault="009F11F1" w14:paraId="099F5A6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</w:tr>
      <w:tr w:rsidRPr="005810A9" w:rsidR="009F11F1" w:rsidTr="0016036A" w14:paraId="2F5B0C4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07E7126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46B9A02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5A41F4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3A0605B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52F2419A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2CB93ED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6F6C2E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0C778B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3A9D324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3B9E1ED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C10EF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083940D0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2F6EFF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504D285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3B10A2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19ED758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9F11F1" w:rsidP="00AC1174" w:rsidRDefault="009F11F1" w14:paraId="17781E84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9F11F1" w:rsidP="009F11F1" w:rsidRDefault="009F11F1" w14:paraId="7637753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9F11F1" w:rsidP="00AC1174" w:rsidRDefault="009F11F1" w14:paraId="4898687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9F11F1" w:rsidTr="0016036A" w14:paraId="7732C380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9F11F1" w:rsidP="00AC1174" w:rsidRDefault="009F11F1" w14:paraId="45C2880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9F11F1" w:rsidP="009F11F1" w:rsidRDefault="009F11F1" w14:paraId="52E908B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9F11F1" w:rsidP="00AC1174" w:rsidRDefault="009F11F1" w14:paraId="50FF8F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9F11F1" w:rsidP="009F11F1" w:rsidRDefault="009F11F1" w14:paraId="7182F6F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9F11F1" w:rsidRDefault="009F11F1" w14:paraId="484855B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F11F1" w:rsidP="001968EE" w:rsidRDefault="009F11F1" w14:paraId="1A0C2E8F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9F11F1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6062F3D2" w14:textId="77777777">
      <w:pPr>
        <w:pStyle w:val="1"/>
        <w:bidi w:val="false"/>
      </w:pPr>
      <w:bookmarkStart w:name="_Toc37252813" w:id="18"/>
      <w:r>
        <w:rPr>
          <w:lang w:val="French"/>
        </w:rPr>
        <w:lastRenderedPageBreak/>
        <w:t>instructions d'activation</w:t>
      </w:r>
      <w:bookmarkEnd w:id="18"/>
    </w:p>
    <w:p w:rsidRPr="00DA2E06" w:rsidR="00CB3D82" w:rsidP="00CB3D82" w:rsidRDefault="00CB3D82" w14:paraId="4F30B141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778C7E9A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1A0CEF0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7D3A559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41F1E2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</w:tr>
      <w:tr w:rsidRPr="005810A9" w:rsidR="00CB3D82" w:rsidTr="00AC1174" w14:paraId="06EF77C1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3E1DC2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AC85222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2203CD8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54DB387E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2BD1C8D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A12632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1E73A05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319B7DF7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91322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E2045F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7292C7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744C242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53C311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13325D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23F08E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148724E3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3DD36FF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4893970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115987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0541D1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1F9EE48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2DB183CE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0E1A46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1BAB67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52F7786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7AD3F570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CB3D82" w:rsidP="00CB3D82" w:rsidRDefault="00CB3D82" w14:paraId="307BD5F4" w14:textId="77777777">
      <w:pPr>
        <w:pStyle w:val="1"/>
        <w:bidi w:val="false"/>
      </w:pPr>
      <w:bookmarkStart w:name="_Toc37252814" w:id="19"/>
      <w:r>
        <w:rPr>
          <w:lang w:val="French"/>
        </w:rPr>
        <w:lastRenderedPageBreak/>
        <w:t>les impacts potentiels de la crise</w:t>
      </w:r>
      <w:bookmarkEnd w:id="19"/>
    </w:p>
    <w:p w:rsidRPr="00DA2E06" w:rsidR="00CB3D82" w:rsidP="00CB3D82" w:rsidRDefault="00CB3D82" w14:paraId="19CBCCAE" w14:textId="77777777">
      <w:pPr>
        <w:shd w:val="clear" w:color="auto" w:fill="FFFFFF"/>
        <w:bidi w:val="false"/>
        <w:rPr>
          <w:b/>
          <w:bCs/>
          <w:sz w:val="22"/>
        </w:rPr>
      </w:pPr>
    </w:p>
    <w:tbl>
      <w:tblPr>
        <w:tblW w:w="14627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80"/>
        <w:gridCol w:w="3150"/>
        <w:gridCol w:w="10397"/>
      </w:tblGrid>
      <w:tr w:rsidRPr="005810A9" w:rsidR="00CB3D82" w:rsidTr="00AC1174" w14:paraId="4D816105" w14:textId="77777777">
        <w:trPr>
          <w:trHeight w:val="432"/>
        </w:trPr>
        <w:tc>
          <w:tcPr>
            <w:tcW w:w="10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CB3D82" w:rsidP="00AC1174" w:rsidRDefault="00CB3D82" w14:paraId="3A77FD4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Id</w:t>
            </w:r>
          </w:p>
        </w:tc>
        <w:tc>
          <w:tcPr>
            <w:tcW w:w="315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283CBDB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TITRE</w:t>
            </w:r>
          </w:p>
        </w:tc>
        <w:tc>
          <w:tcPr>
            <w:tcW w:w="10397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CB3D82" w:rsidP="00AC1174" w:rsidRDefault="00CB3D82" w14:paraId="3D46503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</w:tr>
      <w:tr w:rsidRPr="005810A9" w:rsidR="00CB3D82" w:rsidTr="00AC1174" w14:paraId="4379C16A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7773D86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240D9BB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CEDA2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87D6D54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30FDE93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17E9619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6F5199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4B566C3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6ED7E995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6C28F090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79A1B2D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5CF4CDD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4D828E43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24988C17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B4309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C41BBA8" w14:textId="77777777">
        <w:trPr>
          <w:trHeight w:val="1512"/>
        </w:trPr>
        <w:tc>
          <w:tcPr>
            <w:tcW w:w="1080" w:type="dxa"/>
            <w:shd w:val="clear" w:color="auto" w:fill="EAEEF3"/>
            <w:vAlign w:val="center"/>
          </w:tcPr>
          <w:p w:rsidRPr="009F11F1" w:rsidR="00CB3D82" w:rsidP="00AC1174" w:rsidRDefault="00CB3D82" w14:paraId="1CC46EF6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shd w:val="clear" w:color="auto" w:fill="F8F8F8"/>
            <w:vAlign w:val="center"/>
          </w:tcPr>
          <w:p w:rsidRPr="009F11F1" w:rsidR="00CB3D82" w:rsidP="00AC1174" w:rsidRDefault="00CB3D82" w14:paraId="36E1A171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shd w:val="clear" w:color="auto" w:fill="auto"/>
            <w:vAlign w:val="center"/>
          </w:tcPr>
          <w:p w:rsidRPr="009E08D3" w:rsidR="00CB3D82" w:rsidP="00AC1174" w:rsidRDefault="00CB3D82" w14:paraId="08FB50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CB3D82" w:rsidTr="00AC1174" w14:paraId="216CE9EA" w14:textId="77777777">
        <w:trPr>
          <w:trHeight w:val="1512"/>
        </w:trPr>
        <w:tc>
          <w:tcPr>
            <w:tcW w:w="108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9F11F1" w:rsidR="00CB3D82" w:rsidP="00AC1174" w:rsidRDefault="00CB3D82" w14:paraId="70C8D5CC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150" w:type="dxa"/>
            <w:tcBorders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9F11F1" w:rsidR="00CB3D82" w:rsidP="00AC1174" w:rsidRDefault="00CB3D82" w14:paraId="63BEF508" w14:textId="77777777">
            <w:pPr>
              <w:bidi w:val="false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39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CB3D82" w:rsidP="00AC1174" w:rsidRDefault="00CB3D82" w14:paraId="2FCB32E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CB3D82" w:rsidP="00CB3D82" w:rsidRDefault="00CB3D82" w14:paraId="6A56849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CB3D82" w:rsidRDefault="00CB3D82" w14:paraId="142A1CE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CB3D82" w:rsidP="00E238AC" w:rsidRDefault="00CB3D82" w14:paraId="2EA3A7A8" w14:textId="77777777">
      <w:pPr>
        <w:pStyle w:val="1"/>
        <w:bidi w:val="false"/>
        <w:sectPr w:rsidR="00CB3D82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968EE" w:rsidP="00E238AC" w:rsidRDefault="009F11F1" w14:paraId="5763946C" w14:textId="77777777">
      <w:pPr>
        <w:pStyle w:val="1"/>
        <w:bidi w:val="false"/>
      </w:pPr>
      <w:bookmarkStart w:name="_Toc37252815" w:id="20"/>
      <w:r>
        <w:rPr>
          <w:lang w:val="French"/>
        </w:rPr>
        <w:lastRenderedPageBreak/>
        <w:t>ÉQUIPE DE GESTION DE CRISE</w:t>
      </w:r>
      <w:bookmarkEnd w:id="20"/>
    </w:p>
    <w:p w:rsidR="001968EE" w:rsidP="001968EE" w:rsidRDefault="001968EE" w14:paraId="2241DC83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5241"/>
        <w:gridCol w:w="2437"/>
        <w:gridCol w:w="4876"/>
      </w:tblGrid>
      <w:tr w:rsidRPr="005810A9" w:rsidR="00F06218" w:rsidTr="00221C1C" w14:paraId="5F1A5A23" w14:textId="77777777">
        <w:trPr>
          <w:trHeight w:val="432"/>
        </w:trPr>
        <w:tc>
          <w:tcPr>
            <w:tcW w:w="207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F06218" w:rsidP="002A78D2" w:rsidRDefault="00221C1C" w14:paraId="53B548E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POSTE DE L'ÉQUIPE CM</w:t>
            </w:r>
          </w:p>
        </w:tc>
        <w:tc>
          <w:tcPr>
            <w:tcW w:w="524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221C1C" w14:paraId="6CBBCD4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NOM &amp; TITRE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7BBE9EB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NUMÉRO DE TÉLÉPHONE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F06218" w:rsidP="002A78D2" w:rsidRDefault="00F06218" w14:paraId="5ADCAE5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TÂCHES / ACTIONS À ENTREPRENDRE</w:t>
            </w:r>
          </w:p>
        </w:tc>
      </w:tr>
      <w:tr w:rsidRPr="005810A9" w:rsidR="00F06218" w:rsidTr="00221C1C" w14:paraId="0172D31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1100D293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GESTIONNAIRE DE CRISE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79B0D6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25EAE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55FA6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C77F10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2D19B975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RESPONSABLE DE LA SÉCURITÉ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4EEC80A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20FEF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185D40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1FA2858B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066A8CF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EN RELATIONS PUBLIQUES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D66CC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1BAF6AD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3A36D3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4AB2E65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38E9EAC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RH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0E1BB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EDD2F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66E90B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3707700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4C3B8F57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MÉDICAL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23F6E0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510ED3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40DE83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6D7A1B2D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C91FB36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JURIDIQUE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075F3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6B412E1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3E91767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54CA6178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007181CA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EN TI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1D8CE05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4087987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2CF1D6C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7609BC92" w14:textId="77777777">
        <w:trPr>
          <w:trHeight w:val="1008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E08D3" w:rsidR="00F06218" w:rsidP="002A78D2" w:rsidRDefault="00221C1C" w14:paraId="730A211E" w14:textId="77777777">
            <w:pPr>
              <w:bidi w:val="false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French"/>
              </w:rPr>
              <w:t>CONSEILLER EN COMMUNICATION D'ENTREPRISE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Pr="009E08D3" w:rsidR="00F06218" w:rsidP="002A78D2" w:rsidRDefault="00F06218" w14:paraId="66A564A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F06218" w:rsidP="002A78D2" w:rsidRDefault="00F06218" w14:paraId="72130B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F06218" w:rsidP="002A78D2" w:rsidRDefault="00F06218" w14:paraId="5FB6774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F06218" w:rsidTr="00221C1C" w14:paraId="3A13B429" w14:textId="77777777">
        <w:trPr>
          <w:trHeight w:val="1008"/>
        </w:trPr>
        <w:tc>
          <w:tcPr>
            <w:tcW w:w="207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9E08D3" w:rsidR="00F06218" w:rsidP="002A78D2" w:rsidRDefault="00F06218" w14:paraId="6E9423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24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4425A60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735F3C7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F06218" w:rsidP="002A78D2" w:rsidRDefault="00F06218" w14:paraId="279FD74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968EE" w:rsidP="001968EE" w:rsidRDefault="001968EE" w14:paraId="20F3672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34C93057" w14:textId="77777777">
      <w:pPr>
        <w:pStyle w:val="1"/>
        <w:bidi w:val="false"/>
      </w:pPr>
      <w:bookmarkStart w:name="_Toc37252816" w:id="21"/>
      <w:r>
        <w:rPr>
          <w:lang w:val="French"/>
        </w:rPr>
        <w:lastRenderedPageBreak/>
        <w:t>LISTE DES NOTIFICATIONS</w:t>
      </w:r>
      <w:bookmarkEnd w:id="21"/>
    </w:p>
    <w:p w:rsidR="001F66A6" w:rsidP="001F66A6" w:rsidRDefault="001F66A6" w14:paraId="2550460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4251"/>
        <w:gridCol w:w="2437"/>
        <w:gridCol w:w="4876"/>
      </w:tblGrid>
      <w:tr w:rsidRPr="005810A9" w:rsidR="001F66A6" w:rsidTr="001F66A6" w14:paraId="6FFC254A" w14:textId="77777777">
        <w:trPr>
          <w:trHeight w:val="432"/>
        </w:trPr>
        <w:tc>
          <w:tcPr>
            <w:tcW w:w="306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139B853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NOM</w:t>
            </w:r>
          </w:p>
        </w:tc>
        <w:tc>
          <w:tcPr>
            <w:tcW w:w="4251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505330F4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POSITION</w:t>
            </w:r>
          </w:p>
        </w:tc>
        <w:tc>
          <w:tcPr>
            <w:tcW w:w="2437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289D88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NUMÉRO DE TÉLÉPHONE</w:t>
            </w:r>
          </w:p>
        </w:tc>
        <w:tc>
          <w:tcPr>
            <w:tcW w:w="48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1D44B5B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MESSAGERIE ÉLECTRONIQUE</w:t>
            </w:r>
          </w:p>
        </w:tc>
      </w:tr>
      <w:tr w:rsidRPr="005810A9" w:rsidR="001F66A6" w:rsidTr="00AC1174" w14:paraId="112C1EFB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72F72B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32514A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3AA810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6F259E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CA119F3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4AD2B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27315F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41DD88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808974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59B4599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0B6D42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79AAEBF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2D2BD1E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5205CF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6E366F20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0C9DE9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0B6C2E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503920B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3AA886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F38A078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39520F5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1C22777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714DA5F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4AE49BC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4B93989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A70F5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5A8754D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14CF9DF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7BECEED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549164A4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785143F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0A8A77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412DEA3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197FBD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3E43BF02" w14:textId="77777777">
        <w:trPr>
          <w:trHeight w:val="1008"/>
        </w:trPr>
        <w:tc>
          <w:tcPr>
            <w:tcW w:w="3060" w:type="dxa"/>
            <w:shd w:val="clear" w:color="auto" w:fill="auto"/>
            <w:vAlign w:val="center"/>
          </w:tcPr>
          <w:p w:rsidRPr="009E08D3" w:rsidR="001F66A6" w:rsidP="00AC1174" w:rsidRDefault="001F66A6" w14:paraId="68CED41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:rsidRPr="009E08D3" w:rsidR="001F66A6" w:rsidP="00AC1174" w:rsidRDefault="001F66A6" w14:paraId="61AAB75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Pr="009E08D3" w:rsidR="001F66A6" w:rsidP="00AC1174" w:rsidRDefault="001F66A6" w14:paraId="6D4867A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Pr="009E08D3" w:rsidR="001F66A6" w:rsidP="00AC1174" w:rsidRDefault="001F66A6" w14:paraId="0DBD9D2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AC1174" w14:paraId="79F37334" w14:textId="77777777">
        <w:trPr>
          <w:trHeight w:val="1008"/>
        </w:trPr>
        <w:tc>
          <w:tcPr>
            <w:tcW w:w="306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8038CA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25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372C0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437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1EA192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87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37740BB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97836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F66A6" w:rsidP="00E238AC" w:rsidRDefault="001F66A6" w14:paraId="4E990DD0" w14:textId="77777777">
      <w:pPr>
        <w:pStyle w:val="1"/>
        <w:bidi w:val="false"/>
      </w:pPr>
      <w:bookmarkStart w:name="_Toc37252817" w:id="22"/>
      <w:r>
        <w:rPr>
          <w:lang w:val="French"/>
        </w:rPr>
        <w:lastRenderedPageBreak/>
        <w:t>CENTRE DE COMMUNICATION DE GESTION DE CRISE</w:t>
      </w:r>
      <w:bookmarkEnd w:id="22"/>
    </w:p>
    <w:p w:rsidR="001F66A6" w:rsidP="001F66A6" w:rsidRDefault="001F66A6" w14:paraId="60B3C704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074EF13A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F66A6" w:rsidP="00AC1174" w:rsidRDefault="001F66A6" w14:paraId="6BE6D837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EMPLACEMENT PRINCIPAL DU CMCC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1201A82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ADRESSE PRINCIPALE DU CMCC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F66A6" w:rsidP="00AC1174" w:rsidRDefault="001F66A6" w14:paraId="649D72E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NUMÉRO DE TÉLÉPHONE PRINCIPAL DU CMCC</w:t>
            </w:r>
          </w:p>
        </w:tc>
      </w:tr>
      <w:tr w:rsidRPr="005810A9" w:rsidR="001F66A6" w:rsidTr="001F66A6" w14:paraId="0446A60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7A88EC9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71E9A21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2AFB43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084C7457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55C2F8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C978DA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3D2324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32B2AF51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7817D1B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4D56ED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B08FBD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BFC771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EF9A62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1968EE" w:rsidR="001F66A6" w:rsidP="00AC1174" w:rsidRDefault="001F66A6" w14:paraId="6F717DD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EMPLACEMENT CMCC SUR PLACE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6FF50B0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ADRESSE CMCC SUR PLACE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1968EE" w:rsidR="001F66A6" w:rsidP="00AC1174" w:rsidRDefault="001F66A6" w14:paraId="26B3E8E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NUMÉRO DE TÉLÉPHONE CMCC SUR PLACE</w:t>
            </w:r>
          </w:p>
        </w:tc>
      </w:tr>
      <w:tr w:rsidRPr="005810A9" w:rsidR="001F66A6" w:rsidTr="001F66A6" w14:paraId="4A585D65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2A68ED2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65EE5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5187306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045B131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3B03C9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1B4A9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892514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453472F2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4CAB83C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AEC82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E509A1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082A7ACB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030"/>
        <w:gridCol w:w="5130"/>
        <w:gridCol w:w="3466"/>
      </w:tblGrid>
      <w:tr w:rsidRPr="005810A9" w:rsidR="001F66A6" w:rsidTr="001F66A6" w14:paraId="5D9A3F6D" w14:textId="77777777">
        <w:trPr>
          <w:trHeight w:val="43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F66A6" w:rsidP="00AC1174" w:rsidRDefault="001F66A6" w14:paraId="60B57F2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EMPLACEMENT ALTERNATIF DU CMCC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2DDC115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ADRESSE ALTERNATIVE DU CMCC</w:t>
            </w:r>
          </w:p>
        </w:tc>
        <w:tc>
          <w:tcPr>
            <w:tcW w:w="3466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F66A6" w:rsidP="00AC1174" w:rsidRDefault="001F66A6" w14:paraId="6E9177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NUMÉRO DE TÉLÉPHONE ALTERNATIF DE LA CMCC</w:t>
            </w:r>
          </w:p>
        </w:tc>
      </w:tr>
      <w:tr w:rsidRPr="005810A9" w:rsidR="001F66A6" w:rsidTr="001F66A6" w14:paraId="143F5DB0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0180280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2C8BFF1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11C6D75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2347DA8" w14:textId="77777777">
        <w:trPr>
          <w:trHeight w:val="792"/>
        </w:trPr>
        <w:tc>
          <w:tcPr>
            <w:tcW w:w="6030" w:type="dxa"/>
            <w:shd w:val="clear" w:color="auto" w:fill="auto"/>
            <w:vAlign w:val="center"/>
          </w:tcPr>
          <w:p w:rsidRPr="009E08D3" w:rsidR="001F66A6" w:rsidP="00AC1174" w:rsidRDefault="001F66A6" w14:paraId="5DF9F2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Pr="009E08D3" w:rsidR="001F66A6" w:rsidP="00AC1174" w:rsidRDefault="001F66A6" w14:paraId="58DB09F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Pr="009E08D3" w:rsidR="001F66A6" w:rsidP="00AC1174" w:rsidRDefault="001F66A6" w14:paraId="661A18C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F66A6" w:rsidTr="001F66A6" w14:paraId="19D9086E" w14:textId="77777777">
        <w:trPr>
          <w:trHeight w:val="792"/>
        </w:trPr>
        <w:tc>
          <w:tcPr>
            <w:tcW w:w="60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02C54BD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5FAEDE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346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F66A6" w:rsidP="00AC1174" w:rsidRDefault="001F66A6" w14:paraId="6685108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F66A6" w:rsidP="001F66A6" w:rsidRDefault="001F66A6" w14:paraId="36252C91" w14:textId="77777777">
      <w:pPr>
        <w:bidi w:val="false"/>
        <w:jc w:val="center"/>
        <w:rPr>
          <w:bCs/>
          <w:color w:val="808080" w:themeColor="background1" w:themeShade="80"/>
          <w:szCs w:val="20"/>
        </w:rPr>
      </w:pPr>
    </w:p>
    <w:p w:rsidR="001F66A6" w:rsidP="001F66A6" w:rsidRDefault="001F66A6" w14:paraId="4B2B90E4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  <w:sectPr w:rsidR="001F66A6" w:rsidSect="001968EE">
          <w:pgSz w:w="15840" w:h="12240" w:orient="landscape"/>
          <w:pgMar w:top="540" w:right="576" w:bottom="720" w:left="576" w:header="720" w:footer="518" w:gutter="0"/>
          <w:cols w:space="720"/>
          <w:docGrid w:linePitch="360"/>
        </w:sectPr>
      </w:pPr>
    </w:p>
    <w:p w:rsidRPr="001968EE" w:rsidR="0016036A" w:rsidP="00E238AC" w:rsidRDefault="0016036A" w14:paraId="616248FA" w14:textId="77777777">
      <w:pPr>
        <w:pStyle w:val="1"/>
        <w:bidi w:val="false"/>
      </w:pPr>
      <w:bookmarkStart w:name="_Toc37252818" w:id="23"/>
      <w:r>
        <w:rPr>
          <w:lang w:val="French"/>
        </w:rPr>
        <w:lastRenderedPageBreak/>
        <w:t>PRÉVENTION</w:t>
      </w:r>
      <w:bookmarkEnd w:id="23"/>
    </w:p>
    <w:p w:rsidR="0016036A" w:rsidP="0016036A" w:rsidRDefault="0016036A" w14:paraId="129689F9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16036A" w14:paraId="536A24D9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16036A" w:rsidP="00AC1174" w:rsidRDefault="0016036A" w14:paraId="3437BF31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STRATÉGIE DE PRÉVENTION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59AE9B4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CATÉGORIE PRÉVENTION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A88FDB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ACTIONS / TÂCHES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16036A" w:rsidP="00AC1174" w:rsidRDefault="0016036A" w14:paraId="147B25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PERSONNE RESPONSABLE</w:t>
            </w:r>
          </w:p>
        </w:tc>
      </w:tr>
      <w:tr w:rsidRPr="005810A9" w:rsidR="0016036A" w:rsidTr="0016036A" w14:paraId="23964364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2A14846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7029438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A0F9A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394192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9A0828D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6A412B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6F6EE9F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0D11BF3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7CE21DD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52EC7985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6DBD17F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A4E2AA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73C7890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8DFF5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0C7CB4B1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4FECD4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4E157D6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97887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0FFD88F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16036A" w14:paraId="73240B5D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272CA3E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699625B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5F442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2C6793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48D4E25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36A" w:rsidP="0016036A" w:rsidRDefault="0016036A" w14:paraId="29FB67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2CC1D2BD" w14:textId="77777777">
      <w:pPr>
        <w:pStyle w:val="1"/>
        <w:bidi w:val="false"/>
      </w:pPr>
      <w:bookmarkStart w:name="_Toc37252819" w:id="24"/>
      <w:r>
        <w:rPr>
          <w:lang w:val="French"/>
        </w:rPr>
        <w:lastRenderedPageBreak/>
        <w:t>RÉPONSE</w:t>
      </w:r>
      <w:bookmarkEnd w:id="24"/>
    </w:p>
    <w:p w:rsidR="0016036A" w:rsidP="0016036A" w:rsidRDefault="0016036A" w14:paraId="22BE700F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680"/>
        <w:gridCol w:w="2631"/>
        <w:gridCol w:w="4479"/>
        <w:gridCol w:w="2834"/>
      </w:tblGrid>
      <w:tr w:rsidRPr="005810A9" w:rsidR="0016036A" w:rsidTr="00AC1174" w14:paraId="0DA19972" w14:textId="77777777">
        <w:trPr>
          <w:trHeight w:val="432"/>
        </w:trPr>
        <w:tc>
          <w:tcPr>
            <w:tcW w:w="468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968EE" w:rsidR="0016036A" w:rsidP="00AC1174" w:rsidRDefault="0016036A" w14:paraId="7EDDA94A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STRATÉGIE D'INTERVENTION</w:t>
            </w:r>
          </w:p>
        </w:tc>
        <w:tc>
          <w:tcPr>
            <w:tcW w:w="2631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18B484C8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CATÉGORIE DE RÉPONSE</w:t>
            </w:r>
          </w:p>
        </w:tc>
        <w:tc>
          <w:tcPr>
            <w:tcW w:w="4479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60569ABC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ACTIONS / TÂCHES</w:t>
            </w:r>
          </w:p>
        </w:tc>
        <w:tc>
          <w:tcPr>
            <w:tcW w:w="2834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16036A" w:rsidP="00AC1174" w:rsidRDefault="0016036A" w14:paraId="757B1355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PERSONNE RESPONSABLE</w:t>
            </w:r>
          </w:p>
        </w:tc>
      </w:tr>
      <w:tr w:rsidRPr="005810A9" w:rsidR="0016036A" w:rsidTr="00AC1174" w14:paraId="69AE0319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B885DB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098105C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35C6C51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258490A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3787F40E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53B9CB4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9B7F33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0F9E34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4D90653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950B837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75AA875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2A16EEA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4CCEFCD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BC6EB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527EF55C" w14:textId="77777777">
        <w:trPr>
          <w:trHeight w:val="1800"/>
        </w:trPr>
        <w:tc>
          <w:tcPr>
            <w:tcW w:w="4680" w:type="dxa"/>
            <w:shd w:val="clear" w:color="auto" w:fill="auto"/>
            <w:vAlign w:val="center"/>
          </w:tcPr>
          <w:p w:rsidRPr="009E08D3" w:rsidR="0016036A" w:rsidP="00AC1174" w:rsidRDefault="0016036A" w14:paraId="08B7FE49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Pr="009E08D3" w:rsidR="0016036A" w:rsidP="00AC1174" w:rsidRDefault="0016036A" w14:paraId="15A2E40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Pr="009E08D3" w:rsidR="0016036A" w:rsidP="00AC1174" w:rsidRDefault="0016036A" w14:paraId="2511B7A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Pr="009E08D3" w:rsidR="0016036A" w:rsidP="00AC1174" w:rsidRDefault="0016036A" w14:paraId="33BF71D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C1174" w14:paraId="791B19E6" w14:textId="77777777">
        <w:trPr>
          <w:trHeight w:val="1800"/>
        </w:trPr>
        <w:tc>
          <w:tcPr>
            <w:tcW w:w="46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B97A35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631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362F19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4479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75DA05F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83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822C6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1FBD784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1968EE" w:rsidR="0016036A" w:rsidP="00E238AC" w:rsidRDefault="0016036A" w14:paraId="42BD039B" w14:textId="77777777">
      <w:pPr>
        <w:pStyle w:val="1"/>
        <w:bidi w:val="false"/>
      </w:pPr>
      <w:bookmarkStart w:name="_Toc37252820" w:id="25"/>
      <w:r>
        <w:rPr>
          <w:lang w:val="French"/>
        </w:rPr>
        <w:lastRenderedPageBreak/>
        <w:t>RÉCUPÉRATION</w:t>
      </w:r>
      <w:bookmarkEnd w:id="25"/>
    </w:p>
    <w:p w:rsidR="0016036A" w:rsidP="0016036A" w:rsidRDefault="0016036A" w14:paraId="68401EC8" w14:textId="77777777">
      <w:pPr>
        <w:shd w:val="clear" w:color="auto" w:fill="FFFFFF"/>
        <w:bidi w:val="false"/>
        <w:rPr>
          <w:b/>
          <w:bCs/>
          <w:color w:val="000000" w:themeColor="text1"/>
          <w:sz w:val="22"/>
          <w:szCs w:val="28"/>
        </w:rPr>
      </w:pPr>
    </w:p>
    <w:tbl>
      <w:tblPr>
        <w:tblW w:w="14624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250"/>
        <w:gridCol w:w="1530"/>
        <w:gridCol w:w="2940"/>
        <w:gridCol w:w="2940"/>
        <w:gridCol w:w="2940"/>
        <w:gridCol w:w="2024"/>
      </w:tblGrid>
      <w:tr w:rsidRPr="005810A9" w:rsidR="0016036A" w:rsidTr="00AD18D6" w14:paraId="7FB64D69" w14:textId="77777777">
        <w:trPr>
          <w:trHeight w:val="504"/>
        </w:trPr>
        <w:tc>
          <w:tcPr>
            <w:tcW w:w="225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1968EE" w:rsidR="0016036A" w:rsidP="00AC1174" w:rsidRDefault="0016036A" w14:paraId="7EE9D7D0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STRATÉGIE DE RELANCE</w:t>
            </w:r>
          </w:p>
        </w:tc>
        <w:tc>
          <w:tcPr>
            <w:tcW w:w="153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6C093BBF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CATÉGORIE DE RÉCUPÉRATION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394611E3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IMPACT SUR LES ENTREPRISES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2902E9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OBJECTIFS PRINCIPAUX DU RÉTABLISSEMENT</w:t>
            </w:r>
          </w:p>
        </w:tc>
        <w:tc>
          <w:tcPr>
            <w:tcW w:w="29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50618F7E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ACTIONS / TÂCHES</w:t>
            </w:r>
          </w:p>
        </w:tc>
        <w:tc>
          <w:tcPr>
            <w:tcW w:w="2024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16036A" w:rsidP="00AC1174" w:rsidRDefault="0016036A" w14:paraId="49CAAF5D" w14:textId="77777777">
            <w:pPr>
              <w:bidi w:val="false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PERSONNE RESPONSABLE</w:t>
            </w:r>
          </w:p>
        </w:tc>
      </w:tr>
      <w:tr w:rsidRPr="005810A9" w:rsidR="0016036A" w:rsidTr="00AD18D6" w14:paraId="4D734A0C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0FC4B20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07EF6EC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77951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35EF4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42A775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5C308BE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18754D92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5AEC8C3E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3FCD1737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A007A0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3F55A78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5409734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09979D2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644CA0D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672D90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5A0AED94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0493F3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50C5716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0575C2E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11C3F96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7353BBE1" w14:textId="77777777">
        <w:trPr>
          <w:trHeight w:val="1800"/>
        </w:trPr>
        <w:tc>
          <w:tcPr>
            <w:tcW w:w="2250" w:type="dxa"/>
            <w:shd w:val="clear" w:color="auto" w:fill="auto"/>
            <w:vAlign w:val="center"/>
          </w:tcPr>
          <w:p w:rsidRPr="009E08D3" w:rsidR="0016036A" w:rsidP="00AC1174" w:rsidRDefault="0016036A" w14:paraId="38082D7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9E08D3" w:rsidR="0016036A" w:rsidP="00AC1174" w:rsidRDefault="0016036A" w14:paraId="2CC3FDE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75F13793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41EDF15F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Pr="009E08D3" w:rsidR="0016036A" w:rsidP="00AC1174" w:rsidRDefault="0016036A" w14:paraId="6051A3CC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Pr="009E08D3" w:rsidR="0016036A" w:rsidP="00AC1174" w:rsidRDefault="0016036A" w14:paraId="3705C498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  <w:tr w:rsidRPr="005810A9" w:rsidR="0016036A" w:rsidTr="00AD18D6" w14:paraId="2FEAAFA8" w14:textId="77777777">
        <w:trPr>
          <w:trHeight w:val="1800"/>
        </w:trPr>
        <w:tc>
          <w:tcPr>
            <w:tcW w:w="225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6E5B9D92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153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BB8ED8A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107D9895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D53509D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94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404871A0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16036A" w:rsidP="00AC1174" w:rsidRDefault="0016036A" w14:paraId="363BD1C1" w14:textId="77777777">
            <w:pPr>
              <w:bidi w:val="false"/>
              <w:rPr>
                <w:color w:val="000000"/>
                <w:sz w:val="18"/>
                <w:szCs w:val="20"/>
              </w:rPr>
            </w:pPr>
          </w:p>
        </w:tc>
      </w:tr>
    </w:tbl>
    <w:p w:rsidR="0016036A" w:rsidP="0016036A" w:rsidRDefault="0016036A" w14:paraId="5961920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04BD0" w:rsidP="001032AD" w:rsidRDefault="00D04BD0" w14:paraId="0F2AFF4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D04BD0" w:rsidSect="00D04BD0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Pr="002A6488" w:rsidR="00D04BD0" w:rsidP="001032AD" w:rsidRDefault="00D04BD0" w14:paraId="7F8F91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1CB8F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953511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C5A9B2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72752CF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4AFED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DCC00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064E484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437438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1AA0C03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3F9EE5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977F1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C6D5" w14:textId="77777777" w:rsidR="00B850A0" w:rsidRDefault="00B850A0" w:rsidP="00F36FE0">
      <w:r>
        <w:separator/>
      </w:r>
    </w:p>
  </w:endnote>
  <w:endnote w:type="continuationSeparator" w:id="0">
    <w:p w14:paraId="13571EF5" w14:textId="77777777" w:rsidR="00B850A0" w:rsidRDefault="00B850A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37CDC8A7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6C9788E1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02F4C67A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036EE707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DA77" w14:textId="77777777" w:rsidR="00B850A0" w:rsidRDefault="00B850A0" w:rsidP="00F36FE0">
      <w:r>
        <w:separator/>
      </w:r>
    </w:p>
  </w:footnote>
  <w:footnote w:type="continuationSeparator" w:id="0">
    <w:p w14:paraId="202A9D76" w14:textId="77777777" w:rsidR="00B850A0" w:rsidRDefault="00B850A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0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21C1C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1033B"/>
    <w:rsid w:val="00B42587"/>
    <w:rsid w:val="00B5531F"/>
    <w:rsid w:val="00B6435C"/>
    <w:rsid w:val="00B73F9D"/>
    <w:rsid w:val="00B8487A"/>
    <w:rsid w:val="00B8500C"/>
    <w:rsid w:val="00B850A0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4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0&amp;utm_language=FR&amp;utm_source=integrated+content&amp;utm_campaign=/crisis-management-plan&amp;utm_medium=ic+corporate+crisis+management+plan+17430+word+fr&amp;lpa=ic+corporate+crisis+management+plan+17430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IC-Corporate-Crisis-Management-Plan-Template_WORD.dotx</Template>
  <TotalTime>1</TotalTime>
  <Pages>13</Pages>
  <Words>284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2020-06-11T17:48:00Z</dcterms:created>
  <dcterms:modified xsi:type="dcterms:W3CDTF">2020-06-11T17:49:00Z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