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91059" w:rsidR="006B4529" w:rsidP="006B4529" w:rsidRDefault="006B4529" w14:paraId="0F974D63" w14:textId="77777777"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0288" behindDoc="0" locked="0" layoutInCell="1" allowOverlap="1" wp14:editId="01C88460" wp14:anchorId="25BB2774">
            <wp:simplePos x="0" y="0"/>
            <wp:positionH relativeFrom="column">
              <wp:posOffset>4605800</wp:posOffset>
            </wp:positionH>
            <wp:positionV relativeFrom="paragraph">
              <wp:posOffset>-635</wp:posOffset>
            </wp:positionV>
            <wp:extent cx="2298700" cy="319004"/>
            <wp:effectExtent l="0" t="0" r="6350" b="508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9703F7">
        <w:rPr>
          <w:b/>
          <w:color w:val="808080" w:themeColor="background1" w:themeShade="80"/>
          <w:sz w:val="36"/>
          <w:lang w:val="Italian"/>
        </w:rPr>
        <w:t xml:space="preserve">PIANO DI GESTIONE DELLE CRISI AZIENDALI PIANO</w:t>
      </w:r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editId="291999F3" wp14:anchorId="52768D5A">
                <wp:simplePos x="0" y="0"/>
                <wp:positionH relativeFrom="margin">
                  <wp:posOffset>52070</wp:posOffset>
                </wp:positionH>
                <wp:positionV relativeFrom="page">
                  <wp:posOffset>2002155</wp:posOffset>
                </wp:positionV>
                <wp:extent cx="6777990" cy="4092575"/>
                <wp:effectExtent l="0" t="0" r="381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6B4529" w:rsidP="006B4529" w:rsidRDefault="006B4529" w14:paraId="5A8DB15E" w14:textId="77777777">
                            <w:pPr>
                              <w:pStyle w:val="af0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 xml:space="preserve">DI GESTIONE DELLE CRISI</w:t>
                            </w:r>
                          </w:p>
                          <w:p w:rsidR="006B4529" w:rsidP="006B4529" w:rsidRDefault="006B4529" w14:paraId="08DA3CD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9E78AB" w14:paraId="375CC7D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9E78AB"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NOME DELLA SOCIETÀ</w:t>
                            </w:r>
                          </w:p>
                          <w:p w:rsidR="006B4529" w:rsidP="006B4529" w:rsidRDefault="006B4529" w14:paraId="7D6B64BC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6B4529" w:rsidP="006B4529" w:rsidRDefault="006B4529" w14:paraId="1C047423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Webaddress.com</w:t>
                            </w:r>
                          </w:p>
                          <w:p w:rsidR="006B4529" w:rsidP="006B4529" w:rsidRDefault="006B4529" w14:paraId="71E835A8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6B4529" w14:paraId="745F712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/>
                            </w:r>
                          </w:p>
                          <w:p w:rsidRPr="0037789A" w:rsidR="006B4529" w:rsidP="006B4529" w:rsidRDefault="006B4529" w14:paraId="0C84E094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6B4529" w14:paraId="60A84789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6B4529" w:rsidP="006B4529" w:rsidRDefault="006B4529" w14:paraId="32CD2E55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6B4529" w:rsidP="006B4529" w:rsidRDefault="006B4529" w14:paraId="04774B60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6B4529" w:rsidP="006B4529" w:rsidRDefault="006B4529" w14:paraId="6F9342D7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6B4529" w:rsidP="006B4529" w:rsidRDefault="006B4529" w14:paraId="7F782F4F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768D5A">
                <v:stroke joinstyle="miter"/>
                <v:path gradientshapeok="t" o:connecttype="rect"/>
              </v:shapetype>
              <v:shape id="Text Box 131" style="position:absolute;margin-left:4.1pt;margin-top:157.65pt;width:533.7pt;height:322.2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">
                <v:textbox inset="0,0,0,0">
                  <w:txbxContent>
                    <w:p w:rsidRPr="0037789A" w:rsidR="006B4529" w:rsidP="006B4529" w:rsidRDefault="006B4529" w14:paraId="5A8DB15E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 xml:space="preserve">DI GESTIONE DELLE CRISI</w:t>
                      </w:r>
                    </w:p>
                    <w:p w:rsidR="006B4529" w:rsidP="006B4529" w:rsidRDefault="006B4529" w14:paraId="08DA3CD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9E78AB" w14:paraId="375CC7D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9E78AB"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NOME DELLA SOCIETÀ</w:t>
                      </w:r>
                    </w:p>
                    <w:p w:rsidR="006B4529" w:rsidP="006B4529" w:rsidRDefault="006B4529" w14:paraId="7D6B64BC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6B4529" w:rsidP="006B4529" w:rsidRDefault="006B4529" w14:paraId="1C047423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Webaddress.com</w:t>
                      </w:r>
                    </w:p>
                    <w:p w:rsidR="006B4529" w:rsidP="006B4529" w:rsidRDefault="006B4529" w14:paraId="71E835A8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6B4529" w14:paraId="745F712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/>
                      </w:r>
                    </w:p>
                    <w:p w:rsidRPr="0037789A" w:rsidR="006B4529" w:rsidP="006B4529" w:rsidRDefault="006B4529" w14:paraId="0C84E09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6B4529" w14:paraId="60A8478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6B4529" w:rsidP="006B4529" w:rsidRDefault="006B4529" w14:paraId="32CD2E5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6B4529" w:rsidP="006B4529" w:rsidRDefault="006B4529" w14:paraId="04774B60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6B4529" w:rsidP="006B4529" w:rsidRDefault="006B4529" w14:paraId="6F9342D7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6B4529" w:rsidP="006B4529" w:rsidRDefault="006B4529" w14:paraId="7F782F4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78"/>
        <w:gridCol w:w="2491"/>
        <w:gridCol w:w="1427"/>
        <w:gridCol w:w="3657"/>
        <w:gridCol w:w="2421"/>
      </w:tblGrid>
      <w:tr w:rsidRPr="00491059" w:rsidR="006B4529" w:rsidTr="00AC1174" w14:paraId="6D7DF8B7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6B4529" w:rsidP="00AC1174" w:rsidRDefault="006B4529" w14:paraId="3A8077BA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6B4529" w:rsidTr="00AC1174" w14:paraId="0D6FE33A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14BB7A6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9"/>
            <w:bookmarkEnd w:id="9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6B4529" w:rsidP="00AC1174" w:rsidRDefault="006B4529" w14:paraId="7754311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73ED01F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6672732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4FB9293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6B4529" w:rsidTr="00AC1174" w14:paraId="446E73B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86CE8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51805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5999B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0E427C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BD7E4B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568A1C6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C59D3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D0738D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91B91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19A70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CEB362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7024A9C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0B70CD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018C3E2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C3A04C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8D674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3651833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758D374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9912E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1BF1DA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BE1CCA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07466C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C989B5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1D13FA1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58E2EE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AAA2F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DFAB98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6AC494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A8435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54766A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26D25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03C237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E29135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8D820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67653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1668CEC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DD3F9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8268C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9F645A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7DC37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63C67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6B4529" w:rsidP="006B4529" w:rsidRDefault="006B4529" w14:paraId="4DD1145D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69"/>
        <w:gridCol w:w="2842"/>
        <w:gridCol w:w="640"/>
        <w:gridCol w:w="3659"/>
        <w:gridCol w:w="732"/>
        <w:gridCol w:w="1721"/>
      </w:tblGrid>
      <w:tr w:rsidRPr="00491059" w:rsidR="006B4529" w:rsidTr="00AC1174" w14:paraId="5D05E029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6907017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CD0D9BF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033E5D37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0A8ABEE1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07C9848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58EED247" w14:textId="77777777"/>
        </w:tc>
      </w:tr>
      <w:tr w:rsidRPr="00491059" w:rsidR="006B4529" w:rsidTr="00AC1174" w14:paraId="27055EB7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6B4529" w:rsidP="00AC1174" w:rsidRDefault="006B4529" w14:paraId="45756D32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4EAEB02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6B4529" w:rsidP="00AC1174" w:rsidRDefault="006B4529" w14:paraId="03468F63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4F76C68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6B4529" w:rsidP="00AC1174" w:rsidRDefault="006B4529" w14:paraId="6306A866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11774100" w14:textId="77777777"/>
        </w:tc>
      </w:tr>
    </w:tbl>
    <w:p w:rsidR="006B4529" w:rsidP="006B4529" w:rsidRDefault="006B4529" w14:paraId="140F516C" w14:textId="77777777"/>
    <w:p w:rsidR="006B4529" w:rsidP="006B4529" w:rsidRDefault="006B4529" w14:paraId="2AB365E4" w14:textId="77777777"/>
    <w:p w:rsidRPr="006B4529" w:rsidR="006B4529" w:rsidP="006B4529" w:rsidRDefault="006B4529" w14:paraId="3F58A482" w14:textId="77777777">
      <w:pPr>
        <w:bidi w:val="false"/>
        <w:rPr>
          <w:b/>
          <w:bCs/>
          <w:sz w:val="28"/>
          <w:szCs w:val="40"/>
        </w:rPr>
      </w:pPr>
      <w:bookmarkStart w:name="_Toc524518728" w:id="10"/>
      <w:bookmarkStart w:name="_Toc528350747" w:id="11"/>
      <w:bookmarkStart w:name="_Toc528656442" w:id="12"/>
      <w:bookmarkStart w:name="_Toc531083107" w:id="13"/>
      <w:bookmarkStart w:name="_Toc531085524" w:id="14"/>
      <w:bookmarkStart w:name="_Toc37239822" w:id="15"/>
      <w:r w:rsidRPr="006B4529">
        <w:rPr>
          <w:b/>
          <w:sz w:val="28"/>
          <w:szCs w:val="40"/>
          <w:lang w:val="Italian"/>
        </w:rPr>
        <w:lastRenderedPageBreak/>
        <w:t>SOMMARIO</w:t>
      </w:r>
      <w:bookmarkEnd w:id="10"/>
      <w:bookmarkEnd w:id="11"/>
      <w:bookmarkEnd w:id="12"/>
      <w:bookmarkEnd w:id="13"/>
      <w:bookmarkEnd w:id="14"/>
      <w:bookmarkEnd w:id="15"/>
    </w:p>
    <w:p w:rsidRPr="00A10A6D" w:rsidR="006B4529" w:rsidP="006B4529" w:rsidRDefault="006B4529" w14:paraId="46ABF069" w14:textId="77777777"/>
    <w:p w:rsidRPr="00D443AF" w:rsidR="00D443AF" w:rsidP="00D443AF" w:rsidRDefault="006B4529" w14:paraId="4D32B62C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r w:rsidRPr="007C0A2F">
        <w:rPr>
          <w:b w:val="0"/>
          <w:i/>
          <w:sz w:val="24"/>
          <w:szCs w:val="24"/>
          <w:lang w:val="Italian"/>
        </w:rPr>
        <w:fldChar w:fldCharType="begin"/>
      </w:r>
      <w:r w:rsidRPr="007C0A2F">
        <w:rPr>
          <w:b w:val="0"/>
          <w:sz w:val="24"/>
          <w:szCs w:val="24"/>
          <w:lang w:val="Italian"/>
        </w:rPr>
        <w:instrText xml:space="preserve"> TOC \o "1-3" \h \z \u </w:instrText>
      </w:r>
      <w:r w:rsidRPr="007C0A2F">
        <w:rPr>
          <w:b w:val="0"/>
          <w:i/>
          <w:sz w:val="24"/>
          <w:szCs w:val="24"/>
          <w:lang w:val="Italian"/>
        </w:rPr>
        <w:fldChar w:fldCharType="separate"/>
      </w:r>
      <w:hyperlink w:history="1" w:anchor="_Toc37252811">
        <w:r w:rsidRPr="00D443AF" w:rsidR="00D443AF">
          <w:rPr>
            <w:rStyle w:val="a8"/>
            <w:b w:val="0"/>
            <w:noProof/>
            <w:sz w:val="24"/>
            <w:szCs w:val="24"/>
            <w:lang w:val="Italian"/>
          </w:rPr>
          <w:t>CATEGORIE DI CRISI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instrText xml:space="preserve"> PAGEREF _Toc37252811 \h </w:instrTex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>3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end"/>
        </w:r>
      </w:hyperlink>
    </w:p>
    <w:p w:rsidRPr="00D443AF" w:rsidR="00D443AF" w:rsidP="00D443AF" w:rsidRDefault="00B850A0" w14:paraId="2D83A18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2">
        <w:r w:rsidRPr="00D443AF" w:rsidR="00D443AF">
          <w:rPr>
            <w:rStyle w:val="a8"/>
            <w:b w:val="0"/>
            <w:noProof/>
            <w:sz w:val="24"/>
            <w:szCs w:val="24"/>
            <w:lang w:val="Italian"/>
          </w:rPr>
          <w:t>SCENARI DI CRISI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instrText xml:space="preserve"> PAGEREF _Toc37252812 \h </w:instrTex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>4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end"/>
        </w:r>
      </w:hyperlink>
    </w:p>
    <w:p w:rsidRPr="00D443AF" w:rsidR="00D443AF" w:rsidP="00D443AF" w:rsidRDefault="00B850A0" w14:paraId="2DD7C4CE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3">
        <w:r w:rsidRPr="00D443AF" w:rsidR="00D443AF">
          <w:rPr>
            <w:rStyle w:val="a8"/>
            <w:b w:val="0"/>
            <w:noProof/>
            <w:sz w:val="24"/>
            <w:szCs w:val="24"/>
            <w:lang w:val="Italian"/>
          </w:rPr>
          <w:t>linee guida per l'attivazione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instrText xml:space="preserve"> PAGEREF _Toc37252813 \h </w:instrTex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>5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end"/>
        </w:r>
      </w:hyperlink>
    </w:p>
    <w:p w:rsidRPr="00D443AF" w:rsidR="00D443AF" w:rsidP="00D443AF" w:rsidRDefault="00B850A0" w14:paraId="49A5DEBD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4">
        <w:r w:rsidRPr="00D443AF" w:rsidR="00D443AF">
          <w:rPr>
            <w:rStyle w:val="a8"/>
            <w:b w:val="0"/>
            <w:noProof/>
            <w:sz w:val="24"/>
            <w:szCs w:val="24"/>
            <w:lang w:val="Italian"/>
          </w:rPr>
          <w:t>potenziali impatti della crisi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instrText xml:space="preserve"> PAGEREF _Toc37252814 \h </w:instrTex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>6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end"/>
        </w:r>
      </w:hyperlink>
    </w:p>
    <w:p w:rsidRPr="00D443AF" w:rsidR="00D443AF" w:rsidP="00D443AF" w:rsidRDefault="00B850A0" w14:paraId="7B5ED29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5">
        <w:r w:rsidRPr="00D443AF" w:rsidR="00D443AF">
          <w:rPr>
            <w:rStyle w:val="a8"/>
            <w:b w:val="0"/>
            <w:noProof/>
            <w:sz w:val="24"/>
            <w:szCs w:val="24"/>
            <w:lang w:val="Italian"/>
          </w:rPr>
          <w:t>TEAM DI GESTIONE DELLE CRISI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instrText xml:space="preserve"> PAGEREF _Toc37252815 \h </w:instrTex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>7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end"/>
        </w:r>
      </w:hyperlink>
    </w:p>
    <w:p w:rsidRPr="00D443AF" w:rsidR="00D443AF" w:rsidP="00D443AF" w:rsidRDefault="00B850A0" w14:paraId="7FC12A0A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6">
        <w:r w:rsidRPr="00D443AF" w:rsidR="00D443AF">
          <w:rPr>
            <w:rStyle w:val="a8"/>
            <w:b w:val="0"/>
            <w:noProof/>
            <w:sz w:val="24"/>
            <w:szCs w:val="24"/>
            <w:lang w:val="Italian"/>
          </w:rPr>
          <w:t>ELENCO NOTIFICHE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instrText xml:space="preserve"> PAGEREF _Toc37252816 \h </w:instrTex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>8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end"/>
        </w:r>
      </w:hyperlink>
    </w:p>
    <w:p w:rsidRPr="00D443AF" w:rsidR="00D443AF" w:rsidP="00D443AF" w:rsidRDefault="00B850A0" w14:paraId="3076BD57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7">
        <w:r w:rsidRPr="00D443AF" w:rsidR="00D443AF">
          <w:rPr>
            <w:rStyle w:val="a8"/>
            <w:b w:val="0"/>
            <w:noProof/>
            <w:sz w:val="24"/>
            <w:szCs w:val="24"/>
            <w:lang w:val="Italian"/>
          </w:rPr>
          <w:t>CENTRO DI COMUNICAZIONE PER LA GESTIONE DELLE CRISI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instrText xml:space="preserve"> PAGEREF _Toc37252817 \h </w:instrTex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>9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end"/>
        </w:r>
      </w:hyperlink>
    </w:p>
    <w:p w:rsidRPr="00D443AF" w:rsidR="00D443AF" w:rsidP="00D443AF" w:rsidRDefault="00B850A0" w14:paraId="564A883F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8">
        <w:r w:rsidRPr="00D443AF" w:rsidR="00D443AF">
          <w:rPr>
            <w:rStyle w:val="a8"/>
            <w:b w:val="0"/>
            <w:noProof/>
            <w:sz w:val="24"/>
            <w:szCs w:val="24"/>
            <w:lang w:val="Italian"/>
          </w:rPr>
          <w:t>PREVENZIONE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instrText xml:space="preserve"> PAGEREF _Toc37252818 \h </w:instrTex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>10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end"/>
        </w:r>
      </w:hyperlink>
    </w:p>
    <w:p w:rsidRPr="00D443AF" w:rsidR="00D443AF" w:rsidP="00D443AF" w:rsidRDefault="00B850A0" w14:paraId="0459CA55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9">
        <w:r w:rsidRPr="00D443AF" w:rsidR="00D443AF">
          <w:rPr>
            <w:rStyle w:val="a8"/>
            <w:b w:val="0"/>
            <w:noProof/>
            <w:sz w:val="24"/>
            <w:szCs w:val="24"/>
            <w:lang w:val="Italian"/>
          </w:rPr>
          <w:t>RISPOSTA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instrText xml:space="preserve"> PAGEREF _Toc37252819 \h </w:instrTex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>11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end"/>
        </w:r>
      </w:hyperlink>
    </w:p>
    <w:p w:rsidRPr="00D443AF" w:rsidR="00D443AF" w:rsidP="00D443AF" w:rsidRDefault="00B850A0" w14:paraId="03B3D28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20">
        <w:r w:rsidRPr="00D443AF" w:rsidR="00D443AF">
          <w:rPr>
            <w:rStyle w:val="a8"/>
            <w:b w:val="0"/>
            <w:noProof/>
            <w:sz w:val="24"/>
            <w:szCs w:val="24"/>
            <w:lang w:val="Italian"/>
          </w:rPr>
          <w:t>RECUPERO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instrText xml:space="preserve"> PAGEREF _Toc37252820 \h </w:instrTex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t>12</w:t>
        </w:r>
        <w:r w:rsidRPr="00D443AF" w:rsidR="00D443AF">
          <w:rPr>
            <w:b w:val="0"/>
            <w:noProof/>
            <w:webHidden/>
            <w:sz w:val="24"/>
            <w:szCs w:val="24"/>
            <w:lang w:val="Italian"/>
          </w:rPr>
          <w:fldChar w:fldCharType="end"/>
        </w:r>
      </w:hyperlink>
    </w:p>
    <w:p w:rsidR="006B4529" w:rsidP="007C0A2F" w:rsidRDefault="006B4529" w14:paraId="249F7E79" w14:textId="77777777">
      <w:pPr>
        <w:bidi w:val="false"/>
        <w:spacing w:line="36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6B4529" w:rsidSect="006B4529">
          <w:footerReference w:type="even" r:id="rId13"/>
          <w:footerReference w:type="default" r:id="rId14"/>
          <w:pgSz w:w="12240" w:h="15840"/>
          <w:pgMar w:top="576" w:right="540" w:bottom="576" w:left="720" w:header="720" w:footer="518" w:gutter="0"/>
          <w:cols w:space="720"/>
          <w:docGrid w:linePitch="360"/>
        </w:sectPr>
      </w:pPr>
      <w:r w:rsidRPr="007C0A2F">
        <w:rPr>
          <w:bCs/>
          <w:noProof/>
          <w:sz w:val="24"/>
          <w:lang w:val="Italian"/>
        </w:rPr>
        <w:fldChar w:fldCharType="end"/>
      </w:r>
    </w:p>
    <w:p w:rsidRPr="001968EE" w:rsidR="001968EE" w:rsidP="006B4529" w:rsidRDefault="00562EE8" w14:paraId="15C3B91B" w14:textId="77777777">
      <w:pPr>
        <w:pStyle w:val="1"/>
        <w:bidi w:val="false"/>
      </w:pPr>
      <w:bookmarkStart w:name="_Toc37252811" w:id="16"/>
      <w:bookmarkEnd w:id="4"/>
      <w:bookmarkEnd w:id="5"/>
      <w:bookmarkEnd w:id="6"/>
      <w:bookmarkEnd w:id="7"/>
      <w:bookmarkEnd w:id="8"/>
      <w:r>
        <w:rPr>
          <w:lang w:val="Italian"/>
        </w:rPr>
        <w:lastRenderedPageBreak/>
        <w:t>CATEGORIE DI CRISI</w:t>
      </w:r>
      <w:bookmarkEnd w:id="16"/>
    </w:p>
    <w:p w:rsidRPr="00DA2E06" w:rsidR="001968EE" w:rsidP="001968EE" w:rsidRDefault="001968EE" w14:paraId="10A10FC9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860"/>
        <w:gridCol w:w="1620"/>
        <w:gridCol w:w="3268"/>
        <w:gridCol w:w="4876"/>
      </w:tblGrid>
      <w:tr w:rsidRPr="005810A9" w:rsidR="00562EE8" w:rsidTr="009703F7" w14:paraId="52FE831F" w14:textId="77777777">
        <w:trPr>
          <w:trHeight w:val="432"/>
        </w:trPr>
        <w:tc>
          <w:tcPr>
            <w:tcW w:w="486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562EE8" w:rsidP="001968EE" w:rsidRDefault="00562EE8" w14:paraId="0DE756BB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CATEGORIA</w:t>
            </w:r>
          </w:p>
        </w:tc>
        <w:tc>
          <w:tcPr>
            <w:tcW w:w="162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562EE8" w:rsidRDefault="00562EE8" w14:paraId="7EF70D0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LIVELLO DI CRISI</w:t>
            </w:r>
          </w:p>
        </w:tc>
        <w:tc>
          <w:tcPr>
            <w:tcW w:w="3268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1968EE" w:rsidRDefault="00562EE8" w14:paraId="66BD037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PUNTO DI CONTATTO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1968EE" w:rsidRDefault="00562EE8" w14:paraId="7C39DDC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1968EE">
              <w:rPr>
                <w:b/>
                <w:color w:val="000000" w:themeColor="text1"/>
                <w:sz w:val="18"/>
                <w:szCs w:val="18"/>
                <w:lang w:val="Italian"/>
              </w:rPr>
              <w:t>INFORMAZIONI DI CONTATTO</w:t>
            </w:r>
          </w:p>
        </w:tc>
      </w:tr>
      <w:tr w:rsidRPr="005810A9" w:rsidR="00562EE8" w:rsidTr="009703F7" w14:paraId="37DC8313" w14:textId="77777777">
        <w:trPr>
          <w:trHeight w:val="432"/>
        </w:trPr>
        <w:tc>
          <w:tcPr>
            <w:tcW w:w="4860" w:type="dxa"/>
            <w:shd w:val="clear" w:color="auto" w:fill="EAEEF3"/>
            <w:vAlign w:val="center"/>
          </w:tcPr>
          <w:p w:rsidRPr="009E08D3" w:rsidR="00562EE8" w:rsidP="002A78D2" w:rsidRDefault="00562EE8" w14:paraId="08F9161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EAEEF3"/>
            <w:vAlign w:val="center"/>
          </w:tcPr>
          <w:p w:rsidRPr="009703F7" w:rsidR="00562EE8" w:rsidP="002A78D2" w:rsidRDefault="00562EE8" w14:paraId="56D1B51E" w14:textId="77777777">
            <w:pPr>
              <w:bidi w:val="false"/>
              <w:rPr>
                <w:color w:val="000000"/>
                <w:sz w:val="15"/>
                <w:szCs w:val="16"/>
              </w:rPr>
            </w:pPr>
            <w:r w:rsidRPr="009703F7">
              <w:rPr>
                <w:color w:val="000000"/>
                <w:sz w:val="15"/>
                <w:szCs w:val="16"/>
                <w:lang w:val="Italian"/>
              </w:rPr>
              <w:t>1 = MENO GRAVE ...</w:t>
            </w:r>
          </w:p>
          <w:p w:rsidRPr="009703F7" w:rsidR="00562EE8" w:rsidP="002A78D2" w:rsidRDefault="00562EE8" w14:paraId="461E194A" w14:textId="77777777">
            <w:pPr>
              <w:bidi w:val="false"/>
              <w:rPr>
                <w:color w:val="000000"/>
                <w:sz w:val="15"/>
                <w:szCs w:val="16"/>
              </w:rPr>
            </w:pPr>
            <w:r w:rsidRPr="009703F7">
              <w:rPr>
                <w:color w:val="000000"/>
                <w:sz w:val="15"/>
                <w:szCs w:val="16"/>
                <w:lang w:val="Italian"/>
              </w:rPr>
              <w:t>5 = PIÙ GRAVE</w:t>
            </w:r>
          </w:p>
        </w:tc>
        <w:tc>
          <w:tcPr>
            <w:tcW w:w="3268" w:type="dxa"/>
            <w:shd w:val="clear" w:color="auto" w:fill="EAEEF3"/>
            <w:vAlign w:val="center"/>
          </w:tcPr>
          <w:p w:rsidRPr="009E08D3" w:rsidR="00562EE8" w:rsidP="002A78D2" w:rsidRDefault="00562EE8" w14:paraId="0BBCFA1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EAEEF3"/>
            <w:vAlign w:val="center"/>
          </w:tcPr>
          <w:p w:rsidRPr="009E08D3" w:rsidR="00562EE8" w:rsidP="002A78D2" w:rsidRDefault="00562EE8" w14:paraId="6BD3CFE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D79B83D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219D50F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2B36C348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6EEE6E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4C142FC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784103D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019DD8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1F97AAA1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1879B49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1012AD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66535906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606FC2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3A884B6F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19C2A67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5B79AF9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70C50F12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268B3B7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4674D025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0A61F0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6A5C44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B405FF3" w14:textId="77777777">
        <w:trPr>
          <w:trHeight w:val="1728"/>
        </w:trPr>
        <w:tc>
          <w:tcPr>
            <w:tcW w:w="486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E08D3" w:rsidR="00562EE8" w:rsidP="002A78D2" w:rsidRDefault="00562EE8" w14:paraId="52E029A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62EE8" w:rsidR="00562EE8" w:rsidP="00562EE8" w:rsidRDefault="00562EE8" w14:paraId="7CAA350B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562EE8" w:rsidP="002A78D2" w:rsidRDefault="00562EE8" w14:paraId="28C1D7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562EE8" w:rsidP="002A78D2" w:rsidRDefault="00562EE8" w14:paraId="2F6B1CE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968EE" w:rsidP="001032AD" w:rsidRDefault="001968EE" w14:paraId="2FADB03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9F11F1" w:rsidP="00E238AC" w:rsidRDefault="009F11F1" w14:paraId="354D0325" w14:textId="77777777">
      <w:pPr>
        <w:pStyle w:val="1"/>
        <w:bidi w:val="false"/>
      </w:pPr>
      <w:bookmarkStart w:name="_Toc37252812" w:id="17"/>
      <w:r>
        <w:rPr>
          <w:lang w:val="Italian"/>
        </w:rPr>
        <w:lastRenderedPageBreak/>
        <w:t>SCENARI DI CRISI</w:t>
      </w:r>
      <w:bookmarkEnd w:id="17"/>
    </w:p>
    <w:p w:rsidRPr="00DA2E06" w:rsidR="009F11F1" w:rsidP="009F11F1" w:rsidRDefault="009F11F1" w14:paraId="667E76E2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9F11F1" w:rsidTr="009F11F1" w14:paraId="415C2AE9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9F11F1" w:rsidP="00AC1174" w:rsidRDefault="009F11F1" w14:paraId="1CA3B12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Id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9F11F1" w:rsidP="00AC1174" w:rsidRDefault="009F11F1" w14:paraId="4ECF8147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9F11F1" w:rsidP="00AC1174" w:rsidRDefault="009F11F1" w14:paraId="099F5A6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</w:tr>
      <w:tr w:rsidRPr="005810A9" w:rsidR="009F11F1" w:rsidTr="0016036A" w14:paraId="2F5B0C43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07E7126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46B9A02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5A41F4D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03A0605B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52F2419A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32CB93ED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46F6C2E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70C778B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3A9D324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3B9E1ED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3C10EF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083940D0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2F6EFF8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504D2852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3B10A29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19ED758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17781E8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7637753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4898687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7732C380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9F11F1" w:rsidP="00AC1174" w:rsidRDefault="009F11F1" w14:paraId="45C2880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9F11F1" w:rsidP="009F11F1" w:rsidRDefault="009F11F1" w14:paraId="52E908B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9F11F1" w:rsidP="00AC1174" w:rsidRDefault="009F11F1" w14:paraId="50FF8F8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9F11F1" w:rsidP="009F11F1" w:rsidRDefault="009F11F1" w14:paraId="7182F6F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F11F1" w:rsidP="009F11F1" w:rsidRDefault="009F11F1" w14:paraId="484855B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F11F1" w:rsidP="001968EE" w:rsidRDefault="009F11F1" w14:paraId="1A0C2E8F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9F11F1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CB3D82" w:rsidP="00CB3D82" w:rsidRDefault="00CB3D82" w14:paraId="6062F3D2" w14:textId="77777777">
      <w:pPr>
        <w:pStyle w:val="1"/>
        <w:bidi w:val="false"/>
      </w:pPr>
      <w:bookmarkStart w:name="_Toc37252813" w:id="18"/>
      <w:r>
        <w:rPr>
          <w:lang w:val="Italian"/>
        </w:rPr>
        <w:lastRenderedPageBreak/>
        <w:t>linee guida per l'attivazione</w:t>
      </w:r>
      <w:bookmarkEnd w:id="18"/>
    </w:p>
    <w:p w:rsidRPr="00DA2E06" w:rsidR="00CB3D82" w:rsidP="00CB3D82" w:rsidRDefault="00CB3D82" w14:paraId="4F30B141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CB3D82" w:rsidTr="00AC1174" w14:paraId="778C7E9A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CB3D82" w:rsidP="00AC1174" w:rsidRDefault="00CB3D82" w14:paraId="1A0CEF05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Id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7D3A559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41F1E28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</w:tr>
      <w:tr w:rsidRPr="005810A9" w:rsidR="00CB3D82" w:rsidTr="00AC1174" w14:paraId="06EF77C1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63E1DC2B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AC85222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2203CD8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54DB387E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2BD1C8D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2A12632E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1E73A05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319B7DF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7913228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E2045F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7292C7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4744C242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53C3111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13325D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23F08E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148724E3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3DD36FF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48939706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115987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10541D1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CB3D82" w:rsidP="00AC1174" w:rsidRDefault="00CB3D82" w14:paraId="1F9EE48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CB3D82" w:rsidP="00AC1174" w:rsidRDefault="00CB3D82" w14:paraId="2DB183CE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CB3D82" w:rsidP="00AC1174" w:rsidRDefault="00CB3D82" w14:paraId="0E1A463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CB3D82" w:rsidP="00CB3D82" w:rsidRDefault="00CB3D82" w14:paraId="61BAB67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CB3D82" w:rsidRDefault="00CB3D82" w14:paraId="52F7786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E238AC" w:rsidRDefault="00CB3D82" w14:paraId="7AD3F570" w14:textId="77777777">
      <w:pPr>
        <w:pStyle w:val="1"/>
        <w:bidi w:val="false"/>
        <w:sectPr w:rsidR="00CB3D82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CB3D82" w:rsidP="00CB3D82" w:rsidRDefault="00CB3D82" w14:paraId="307BD5F4" w14:textId="77777777">
      <w:pPr>
        <w:pStyle w:val="1"/>
        <w:bidi w:val="false"/>
      </w:pPr>
      <w:bookmarkStart w:name="_Toc37252814" w:id="19"/>
      <w:r>
        <w:rPr>
          <w:lang w:val="Italian"/>
        </w:rPr>
        <w:lastRenderedPageBreak/>
        <w:t>potenziali impatti della crisi</w:t>
      </w:r>
      <w:bookmarkEnd w:id="19"/>
    </w:p>
    <w:p w:rsidRPr="00DA2E06" w:rsidR="00CB3D82" w:rsidP="00CB3D82" w:rsidRDefault="00CB3D82" w14:paraId="19CBCCAE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CB3D82" w:rsidTr="00AC1174" w14:paraId="4D816105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CB3D82" w:rsidP="00AC1174" w:rsidRDefault="00CB3D82" w14:paraId="3A77FD4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Id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283CBDB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3D46503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</w:tr>
      <w:tr w:rsidRPr="005810A9" w:rsidR="00CB3D82" w:rsidTr="00AC1174" w14:paraId="4379C16A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7773D86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3240D9BB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7CEDA2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87D6D54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0FDE93C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17E9619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F5199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4B566C38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6ED7E99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C28F09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79A1B2D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5CF4CDD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4D828E4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24988C1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B43097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C41BBA8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1CC46EF6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36E1A171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8FB503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16CE9EA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CB3D82" w:rsidP="00AC1174" w:rsidRDefault="00CB3D82" w14:paraId="70C8D5CC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CB3D82" w:rsidP="00AC1174" w:rsidRDefault="00CB3D82" w14:paraId="63BEF50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CB3D82" w:rsidP="00AC1174" w:rsidRDefault="00CB3D82" w14:paraId="2FCB32E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CB3D82" w:rsidP="00CB3D82" w:rsidRDefault="00CB3D82" w14:paraId="6A56849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CB3D82" w:rsidRDefault="00CB3D82" w14:paraId="142A1CE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E238AC" w:rsidRDefault="00CB3D82" w14:paraId="2EA3A7A8" w14:textId="77777777">
      <w:pPr>
        <w:pStyle w:val="1"/>
        <w:bidi w:val="false"/>
        <w:sectPr w:rsidR="00CB3D82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1968EE" w:rsidP="00E238AC" w:rsidRDefault="009F11F1" w14:paraId="5763946C" w14:textId="77777777">
      <w:pPr>
        <w:pStyle w:val="1"/>
        <w:bidi w:val="false"/>
      </w:pPr>
      <w:bookmarkStart w:name="_Toc37252815" w:id="20"/>
      <w:r>
        <w:rPr>
          <w:lang w:val="Italian"/>
        </w:rPr>
        <w:lastRenderedPageBreak/>
        <w:t>TEAM DI GESTIONE DELLE CRISI</w:t>
      </w:r>
      <w:bookmarkEnd w:id="20"/>
    </w:p>
    <w:p w:rsidR="001968EE" w:rsidP="001968EE" w:rsidRDefault="001968EE" w14:paraId="2241DC83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5241"/>
        <w:gridCol w:w="2437"/>
        <w:gridCol w:w="4876"/>
      </w:tblGrid>
      <w:tr w:rsidRPr="005810A9" w:rsidR="00F06218" w:rsidTr="00221C1C" w14:paraId="5F1A5A23" w14:textId="77777777">
        <w:trPr>
          <w:trHeight w:val="432"/>
        </w:trPr>
        <w:tc>
          <w:tcPr>
            <w:tcW w:w="207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968EE" w:rsidR="00F06218" w:rsidP="002A78D2" w:rsidRDefault="00221C1C" w14:paraId="53B548E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POSIZIONE CM TEAM</w:t>
            </w:r>
          </w:p>
        </w:tc>
        <w:tc>
          <w:tcPr>
            <w:tcW w:w="5241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221C1C" w14:paraId="6CBBCD4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NOME &amp; TITOLO</w:t>
            </w:r>
          </w:p>
        </w:tc>
        <w:tc>
          <w:tcPr>
            <w:tcW w:w="2437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F06218" w14:paraId="7BBE9EB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NUMERO DI TELEFONO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F06218" w14:paraId="5ADCAE5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COMPITI / AZIONI DA INTRAPRENDERE</w:t>
            </w:r>
          </w:p>
        </w:tc>
      </w:tr>
      <w:tr w:rsidRPr="005810A9" w:rsidR="00F06218" w:rsidTr="00221C1C" w14:paraId="0172D31D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1100D293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Italian"/>
              </w:rPr>
              <w:t>RESPONSABILE DI CRISI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79B0D6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425EAEA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455FA61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4C77F10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2D19B975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Italian"/>
              </w:rPr>
              <w:t>RESPONSABILE DELLA SICUREZZA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4EEC80A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20FEF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185D404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1FA2858B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3066A8CF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Italian"/>
              </w:rPr>
              <w:t>CONSULENTE PR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D66CC1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1BAF6AD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3A36D3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4AB2E65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38E9EACE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Italian"/>
              </w:rPr>
              <w:t>CONSULENTE HR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00E1BB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EDD2F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66E90B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33707700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4C3B8F57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Italian"/>
              </w:rPr>
              <w:t>CONSULENTE MEDICO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23F6E07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510ED3C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40DE83B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6D7A1B2D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7C91FB36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Italian"/>
              </w:rPr>
              <w:t>CAUSIDICO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075F3A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B412E1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E91767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54CA617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007181CA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Italian"/>
              </w:rPr>
              <w:t>CONSULENTE INFORMATICO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1D8CE0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4087987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2CF1D6C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7609BC92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730A211E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Italian"/>
              </w:rPr>
              <w:t>CONSULENTE PER LA COMUNICAZIONE AZIENDALE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6A564A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72130B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5FB6774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3A13B429" w14:textId="77777777">
        <w:trPr>
          <w:trHeight w:val="1008"/>
        </w:trPr>
        <w:tc>
          <w:tcPr>
            <w:tcW w:w="207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9E08D3" w:rsidR="00F06218" w:rsidP="002A78D2" w:rsidRDefault="00F06218" w14:paraId="6E94239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24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4425A60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735F3C7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279FD74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968EE" w:rsidP="001968EE" w:rsidRDefault="001968EE" w14:paraId="20F3672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F66A6" w:rsidP="00E238AC" w:rsidRDefault="001F66A6" w14:paraId="34C93057" w14:textId="77777777">
      <w:pPr>
        <w:pStyle w:val="1"/>
        <w:bidi w:val="false"/>
      </w:pPr>
      <w:bookmarkStart w:name="_Toc37252816" w:id="21"/>
      <w:r>
        <w:rPr>
          <w:lang w:val="Italian"/>
        </w:rPr>
        <w:lastRenderedPageBreak/>
        <w:t>ELENCO NOTIFICHE</w:t>
      </w:r>
      <w:bookmarkEnd w:id="21"/>
    </w:p>
    <w:p w:rsidR="001F66A6" w:rsidP="001F66A6" w:rsidRDefault="001F66A6" w14:paraId="25504609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4251"/>
        <w:gridCol w:w="2437"/>
        <w:gridCol w:w="4876"/>
      </w:tblGrid>
      <w:tr w:rsidRPr="005810A9" w:rsidR="001F66A6" w:rsidTr="001F66A6" w14:paraId="6FFC254A" w14:textId="77777777">
        <w:trPr>
          <w:trHeight w:val="432"/>
        </w:trPr>
        <w:tc>
          <w:tcPr>
            <w:tcW w:w="306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1968EE" w:rsidR="001F66A6" w:rsidP="00AC1174" w:rsidRDefault="001F66A6" w14:paraId="139B853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4251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505330F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POSIZIONE</w:t>
            </w:r>
          </w:p>
        </w:tc>
        <w:tc>
          <w:tcPr>
            <w:tcW w:w="2437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2289D88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NUMERO DI TELEFONO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1D44B5B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E-MAIL</w:t>
            </w:r>
          </w:p>
        </w:tc>
      </w:tr>
      <w:tr w:rsidRPr="005810A9" w:rsidR="001F66A6" w:rsidTr="00AC1174" w14:paraId="112C1EFB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372F72B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32514A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3AA810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6F259E0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CA119F3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64AD2BB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27315F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41DD88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3808974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459B4599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0B6D42D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79AAEBF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2D2BD1E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05205CF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6E366F20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0C9DE9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0B6C2E4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503920B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3AA886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F38A078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39520F5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1C22777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14DA5F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4AE49BC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4B939894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A70F58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5A8754D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14CF9DF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7BECEED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549164A4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85143F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0A8A77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412DEA3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197FBD6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E43BF02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68CED41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1AAB75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6D4867A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0DBD9D2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79F37334" w14:textId="77777777">
        <w:trPr>
          <w:trHeight w:val="1008"/>
        </w:trPr>
        <w:tc>
          <w:tcPr>
            <w:tcW w:w="306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8038CA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B372C0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1EA192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37740BB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B97836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F66A6" w:rsidP="00E238AC" w:rsidRDefault="001F66A6" w14:paraId="4E990DD0" w14:textId="77777777">
      <w:pPr>
        <w:pStyle w:val="1"/>
        <w:bidi w:val="false"/>
      </w:pPr>
      <w:bookmarkStart w:name="_Toc37252817" w:id="22"/>
      <w:r>
        <w:rPr>
          <w:lang w:val="Italian"/>
        </w:rPr>
        <w:lastRenderedPageBreak/>
        <w:t>CENTRO DI COMUNICAZIONE GESTIONE DELLE CRISI</w:t>
      </w:r>
      <w:bookmarkEnd w:id="22"/>
    </w:p>
    <w:p w:rsidR="001F66A6" w:rsidP="001F66A6" w:rsidRDefault="001F66A6" w14:paraId="60B3C704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074EF13A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1F66A6" w:rsidP="00AC1174" w:rsidRDefault="001F66A6" w14:paraId="6BE6D837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POSIZIONE CMCC PRIMARIA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F66A6" w:rsidP="00AC1174" w:rsidRDefault="001F66A6" w14:paraId="1201A82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INDIRIZZO CMCC PRIMARIO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F66A6" w:rsidP="00AC1174" w:rsidRDefault="001F66A6" w14:paraId="649D72E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NUMERO DI TELEFONO CMCC PRIMARIO</w:t>
            </w:r>
          </w:p>
        </w:tc>
      </w:tr>
      <w:tr w:rsidRPr="005810A9" w:rsidR="001F66A6" w:rsidTr="001F66A6" w14:paraId="0446A608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7A88EC9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71E9A21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2AFB43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084C7457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255C2F8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5C978DA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3D2324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32B2AF51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7817D1B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4D56ED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B08FBD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BFC7718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5EF9A62D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1968EE" w:rsidR="001F66A6" w:rsidP="00AC1174" w:rsidRDefault="001F66A6" w14:paraId="6F717DD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POSIZIONE CMCC IN LOCO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6FF50B0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INDIRIZZO CMCC IN LOCO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26B3E8E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NUMERO DI TELEFONO CMCC IN LOCO</w:t>
            </w:r>
          </w:p>
        </w:tc>
      </w:tr>
      <w:tr w:rsidRPr="005810A9" w:rsidR="001F66A6" w:rsidTr="001F66A6" w14:paraId="4A585D65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2A68ED2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165EE51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5187306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4045B131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3B03C93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1B4A9D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1892514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453472F2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CAB83C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AEC82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0E509A1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82A7ACB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5D9A3F6D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1968EE" w:rsidR="001F66A6" w:rsidP="00AC1174" w:rsidRDefault="001F66A6" w14:paraId="60B57F2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POSIZIONE CMCC ALTERNATIVA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F66A6" w:rsidP="00AC1174" w:rsidRDefault="001F66A6" w14:paraId="2DDC115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INDIRIZZO CMCC ALTERNATIVO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F66A6" w:rsidP="00AC1174" w:rsidRDefault="001F66A6" w14:paraId="6E91774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NUMERO DI TELEFONO CMCC ALTERNATIVO</w:t>
            </w:r>
          </w:p>
        </w:tc>
      </w:tr>
      <w:tr w:rsidRPr="005810A9" w:rsidR="001F66A6" w:rsidTr="001F66A6" w14:paraId="143F5DB0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0180280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2C8BFF1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11C6D75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12347DA8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5DF9F2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58DB09F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661A18C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19D9086E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02C54BD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5FAEDE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68510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36252C91" w14:textId="77777777">
      <w:pPr>
        <w:bidi w:val="false"/>
        <w:jc w:val="center"/>
        <w:rPr>
          <w:bCs/>
          <w:color w:val="808080" w:themeColor="background1" w:themeShade="80"/>
          <w:szCs w:val="20"/>
        </w:rPr>
      </w:pPr>
    </w:p>
    <w:p w:rsidR="001F66A6" w:rsidP="001F66A6" w:rsidRDefault="001F66A6" w14:paraId="4B2B90E4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1F66A6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16036A" w:rsidP="00E238AC" w:rsidRDefault="0016036A" w14:paraId="616248FA" w14:textId="77777777">
      <w:pPr>
        <w:pStyle w:val="1"/>
        <w:bidi w:val="false"/>
      </w:pPr>
      <w:bookmarkStart w:name="_Toc37252818" w:id="23"/>
      <w:r>
        <w:rPr>
          <w:lang w:val="Italian"/>
        </w:rPr>
        <w:lastRenderedPageBreak/>
        <w:t>PREVENZIONE</w:t>
      </w:r>
      <w:bookmarkEnd w:id="23"/>
    </w:p>
    <w:p w:rsidR="0016036A" w:rsidP="0016036A" w:rsidRDefault="0016036A" w14:paraId="129689F9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680"/>
        <w:gridCol w:w="2631"/>
        <w:gridCol w:w="4479"/>
        <w:gridCol w:w="2834"/>
      </w:tblGrid>
      <w:tr w:rsidRPr="005810A9" w:rsidR="0016036A" w:rsidTr="0016036A" w14:paraId="536A24D9" w14:textId="77777777">
        <w:trPr>
          <w:trHeight w:val="432"/>
        </w:trPr>
        <w:tc>
          <w:tcPr>
            <w:tcW w:w="46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16036A" w:rsidP="00AC1174" w:rsidRDefault="0016036A" w14:paraId="3437BF31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STRATEGIA DI PREVENZIONE</w:t>
            </w:r>
          </w:p>
        </w:tc>
        <w:tc>
          <w:tcPr>
            <w:tcW w:w="2631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59AE9B4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CATEGORIA PREVENZIONE</w:t>
            </w:r>
          </w:p>
        </w:tc>
        <w:tc>
          <w:tcPr>
            <w:tcW w:w="4479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1A88FDB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AZIONI / COMPITI</w:t>
            </w:r>
          </w:p>
        </w:tc>
        <w:tc>
          <w:tcPr>
            <w:tcW w:w="2834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147B25E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RESPONSABILE</w:t>
            </w:r>
          </w:p>
        </w:tc>
      </w:tr>
      <w:tr w:rsidRPr="005810A9" w:rsidR="0016036A" w:rsidTr="0016036A" w14:paraId="23964364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2A14846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7029438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7A0F9A0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394192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09A0828D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6A412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6F6EE9F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0D11BF3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7CE21DD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52EC7985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6DBD17F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0A4E2AA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73C7890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8DFF5F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0C7CB4B1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4FECD4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4E157D6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297887C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0FFD88F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73240B5D" w14:textId="77777777">
        <w:trPr>
          <w:trHeight w:val="1800"/>
        </w:trPr>
        <w:tc>
          <w:tcPr>
            <w:tcW w:w="468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272CA3E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699625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55F442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2C6793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48D4E25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36A" w:rsidP="0016036A" w:rsidRDefault="0016036A" w14:paraId="29FB679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6036A" w:rsidP="00E238AC" w:rsidRDefault="0016036A" w14:paraId="2CC1D2BD" w14:textId="77777777">
      <w:pPr>
        <w:pStyle w:val="1"/>
        <w:bidi w:val="false"/>
      </w:pPr>
      <w:bookmarkStart w:name="_Toc37252819" w:id="24"/>
      <w:r>
        <w:rPr>
          <w:lang w:val="Italian"/>
        </w:rPr>
        <w:lastRenderedPageBreak/>
        <w:t>RISPOSTA</w:t>
      </w:r>
      <w:bookmarkEnd w:id="24"/>
    </w:p>
    <w:p w:rsidR="0016036A" w:rsidP="0016036A" w:rsidRDefault="0016036A" w14:paraId="22BE700F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680"/>
        <w:gridCol w:w="2631"/>
        <w:gridCol w:w="4479"/>
        <w:gridCol w:w="2834"/>
      </w:tblGrid>
      <w:tr w:rsidRPr="005810A9" w:rsidR="0016036A" w:rsidTr="00AC1174" w14:paraId="0DA19972" w14:textId="77777777">
        <w:trPr>
          <w:trHeight w:val="432"/>
        </w:trPr>
        <w:tc>
          <w:tcPr>
            <w:tcW w:w="468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968EE" w:rsidR="0016036A" w:rsidP="00AC1174" w:rsidRDefault="0016036A" w14:paraId="7EDDA94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STRATEGIA DI RISPOSTA</w:t>
            </w:r>
          </w:p>
        </w:tc>
        <w:tc>
          <w:tcPr>
            <w:tcW w:w="2631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18B484C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CATEGORIA DI RISPOSTA</w:t>
            </w:r>
          </w:p>
        </w:tc>
        <w:tc>
          <w:tcPr>
            <w:tcW w:w="4479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60569ABC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AZIONI / COMPITI</w:t>
            </w:r>
          </w:p>
        </w:tc>
        <w:tc>
          <w:tcPr>
            <w:tcW w:w="2834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757B1355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RESPONSABILE</w:t>
            </w:r>
          </w:p>
        </w:tc>
      </w:tr>
      <w:tr w:rsidRPr="005810A9" w:rsidR="0016036A" w:rsidTr="00AC1174" w14:paraId="69AE0319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0B885D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098105C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35C6C51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258490A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3787F40E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3B9CB4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19B7F33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40F9E34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D90653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5950B837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75AA87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2A16EE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4CCEFCD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3BC6EBC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527EF55C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08B7FE4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15A2E40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2511B7A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33BF71D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791B19E6" w14:textId="77777777">
        <w:trPr>
          <w:trHeight w:val="1800"/>
        </w:trPr>
        <w:tc>
          <w:tcPr>
            <w:tcW w:w="468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B97A35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362F19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5DA05F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822C63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1FBD784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6036A" w:rsidP="00E238AC" w:rsidRDefault="0016036A" w14:paraId="42BD039B" w14:textId="77777777">
      <w:pPr>
        <w:pStyle w:val="1"/>
        <w:bidi w:val="false"/>
      </w:pPr>
      <w:bookmarkStart w:name="_Toc37252820" w:id="25"/>
      <w:r>
        <w:rPr>
          <w:lang w:val="Italian"/>
        </w:rPr>
        <w:lastRenderedPageBreak/>
        <w:t>GUARIGIONE</w:t>
      </w:r>
      <w:bookmarkEnd w:id="25"/>
    </w:p>
    <w:p w:rsidR="0016036A" w:rsidP="0016036A" w:rsidRDefault="0016036A" w14:paraId="68401EC8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250"/>
        <w:gridCol w:w="1530"/>
        <w:gridCol w:w="2940"/>
        <w:gridCol w:w="2940"/>
        <w:gridCol w:w="2940"/>
        <w:gridCol w:w="2024"/>
      </w:tblGrid>
      <w:tr w:rsidRPr="005810A9" w:rsidR="0016036A" w:rsidTr="00AD18D6" w14:paraId="7FB64D69" w14:textId="77777777">
        <w:trPr>
          <w:trHeight w:val="504"/>
        </w:trPr>
        <w:tc>
          <w:tcPr>
            <w:tcW w:w="225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1968EE" w:rsidR="0016036A" w:rsidP="00AC1174" w:rsidRDefault="0016036A" w14:paraId="7EE9D7D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STRATEGIA DI RECUPERO</w:t>
            </w:r>
          </w:p>
        </w:tc>
        <w:tc>
          <w:tcPr>
            <w:tcW w:w="15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6C093BB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CATEGORIA RECUPERO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394611E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IMPATTO SUL BUSINESS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502902E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OBIETTIVI PRIMARI DI RECUPERO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50618F7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AZIONI / COMPITI</w:t>
            </w:r>
          </w:p>
        </w:tc>
        <w:tc>
          <w:tcPr>
            <w:tcW w:w="2024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49CAAF5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RESPONSABILE</w:t>
            </w:r>
          </w:p>
        </w:tc>
      </w:tr>
      <w:tr w:rsidRPr="005810A9" w:rsidR="0016036A" w:rsidTr="00AD18D6" w14:paraId="4D734A0C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0FC4B20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07EF6EC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0779517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5435EF4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42A77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5C308BE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18754D92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5AEC8C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3FCD173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A007A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F55A78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5409734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09979D2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2644CA0D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672D906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5A0AED9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70493F3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450C571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0575C2E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11C3F96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7353BBE1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38082D7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2CC3FD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75F1379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41EDF15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6051A3C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3705C49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2FEAAFA8" w14:textId="77777777">
        <w:trPr>
          <w:trHeight w:val="1800"/>
        </w:trPr>
        <w:tc>
          <w:tcPr>
            <w:tcW w:w="225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E5B9D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BB8ED8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107D989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D53509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04871A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63BD1C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5961920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04BD0" w:rsidP="001032AD" w:rsidRDefault="00D04BD0" w14:paraId="0F2AFF4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D04BD0" w:rsidSect="00D04BD0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Pr="002A6488" w:rsidR="00D04BD0" w:rsidP="001032AD" w:rsidRDefault="00D04BD0" w14:paraId="7F8F917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1CB8F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953511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C5A9B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72752CF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4AFED8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DCC00F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064E484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437438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1AA0C03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3F9EE5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63977F1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C6D5" w14:textId="77777777" w:rsidR="00B850A0" w:rsidRDefault="00B850A0" w:rsidP="00F36FE0">
      <w:r>
        <w:separator/>
      </w:r>
    </w:p>
  </w:endnote>
  <w:endnote w:type="continuationSeparator" w:id="0">
    <w:p w14:paraId="13571EF5" w14:textId="77777777" w:rsidR="00B850A0" w:rsidRDefault="00B850A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37CDC8A7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6C9788E1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02F4C67A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036EE707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DA77" w14:textId="77777777" w:rsidR="00B850A0" w:rsidRDefault="00B850A0" w:rsidP="00F36FE0">
      <w:r>
        <w:separator/>
      </w:r>
    </w:p>
  </w:footnote>
  <w:footnote w:type="continuationSeparator" w:id="0">
    <w:p w14:paraId="202A9D76" w14:textId="77777777" w:rsidR="00B850A0" w:rsidRDefault="00B850A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A0"/>
    <w:rsid w:val="000013C8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21C1C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5CE6"/>
    <w:rsid w:val="00B1033B"/>
    <w:rsid w:val="00B42587"/>
    <w:rsid w:val="00B5531F"/>
    <w:rsid w:val="00B6435C"/>
    <w:rsid w:val="00B73F9D"/>
    <w:rsid w:val="00B8487A"/>
    <w:rsid w:val="00B8500C"/>
    <w:rsid w:val="00B850A0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43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7&amp;utm_language=IT&amp;utm_source=integrated+content&amp;utm_campaign=/crisis-management-plan&amp;utm_medium=ic+corporate+crisis+management+plan+37427+word+it&amp;lpa=ic+corporate+crisis+management+plan+37427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IC-Corporate-Crisis-Management-Plan-Template_WORD.dotx</Template>
  <TotalTime>1</TotalTime>
  <Pages>13</Pages>
  <Words>284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2020-06-11T17:48:00Z</dcterms:created>
  <dcterms:modified xsi:type="dcterms:W3CDTF">2020-06-11T17:49:00Z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