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74F0340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0" locked="0" layoutInCell="1" allowOverlap="1" wp14:editId="06F9CFC8" wp14:anchorId="01BA2108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5E">
        <w:rPr>
          <w:b/>
          <w:color w:val="808080" w:themeColor="background1" w:themeShade="80"/>
          <w:sz w:val="36"/>
          <w:lang w:val="French"/>
        </w:rPr>
        <w:t xml:space="preserve">LISTE DE CONTRÔLE DE L'EXAMEN CRITIQUE DE LA CONCEPTION</w:t>
      </w:r>
    </w:p>
    <w:p w:rsidRPr="008D55D1" w:rsidR="008D55D1" w:rsidP="00490097" w:rsidRDefault="008D55D1" w14:paraId="3E09238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10890"/>
        <w:gridCol w:w="1891"/>
        <w:gridCol w:w="1892"/>
      </w:tblGrid>
      <w:tr w:rsidRPr="008D55D1" w:rsidR="00E9705E" w:rsidTr="00EC323A" w14:paraId="4F246803" w14:textId="77777777">
        <w:trPr>
          <w:trHeight w:val="285"/>
        </w:trPr>
        <w:tc>
          <w:tcPr>
            <w:tcW w:w="108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7FA58972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E9705E" w:rsidP="00E9705E" w:rsidRDefault="00E9705E" w14:paraId="0C96E795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E9705E" w:rsidP="00E9705E" w:rsidRDefault="00E9705E" w14:paraId="143EFAB3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 w:rsidRPr="00E9705E">
              <w:rPr>
                <w:rFonts w:cs="Calibri"/>
                <w:color w:val="000000"/>
                <w:sz w:val="18"/>
                <w:szCs w:val="18"/>
                <w:lang w:val="French"/>
              </w:rPr>
              <w:t>DATE DE FIN</w:t>
            </w:r>
          </w:p>
        </w:tc>
      </w:tr>
      <w:tr w:rsidRPr="008D55D1" w:rsidR="00E9705E" w:rsidTr="00E9705E" w14:paraId="214A9C66" w14:textId="77777777">
        <w:trPr>
          <w:trHeight w:val="634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E9705E" w:rsidP="008D55D1" w:rsidRDefault="00E9705E" w14:paraId="42B723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E9705E" w:rsidP="008D55D1" w:rsidRDefault="00E9705E" w14:paraId="06E3E6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E9705E" w:rsidP="008D55D1" w:rsidRDefault="00E9705E" w14:paraId="700F981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B1A9C8F" w14:textId="77777777">
        <w:trPr>
          <w:trHeight w:val="432"/>
        </w:trPr>
        <w:tc>
          <w:tcPr>
            <w:tcW w:w="14673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465EBA37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EXAMEN DES OBJECTIFS ET DE LA FINALITÉ DU PROJET</w:t>
            </w:r>
          </w:p>
        </w:tc>
      </w:tr>
      <w:tr w:rsidRPr="008D55D1" w:rsidR="00E9705E" w:rsidTr="00E9705E" w14:paraId="7C22B61B" w14:textId="77777777">
        <w:trPr>
          <w:trHeight w:val="1872"/>
        </w:trPr>
        <w:tc>
          <w:tcPr>
            <w:tcW w:w="1467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E9705E" w:rsidP="00E9705E" w:rsidRDefault="00E9705E" w14:paraId="06F4E5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 </w:t>
            </w:r>
          </w:p>
        </w:tc>
      </w:tr>
    </w:tbl>
    <w:p w:rsidR="00E9705E" w:rsidP="00D60F8B" w:rsidRDefault="00E9705E" w14:paraId="5AB128D0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E9705E" w:rsidTr="00E9705E" w14:paraId="15FDAA73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778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CC01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CRITÈRES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026FCC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DESCRIPTION / DÉTAILS</w:t>
            </w:r>
          </w:p>
        </w:tc>
      </w:tr>
      <w:tr w:rsidRPr="008D55D1" w:rsidR="00E9705E" w:rsidTr="00E9705E" w14:paraId="6EA604E6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3F80B6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E9705E" w:rsidP="008A0838" w:rsidRDefault="00E9705E" w14:paraId="47EBE9F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val="French"/>
              </w:rPr>
              <w:t>APERÇU DE L'APPROCHE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E9705E" w:rsidP="008A0838" w:rsidRDefault="00E9705E" w14:paraId="407BF656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E9705E" w:rsidTr="00E9705E" w14:paraId="628C8C5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7216EC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47EE1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42AC2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A6F6B0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4F101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6CCBF8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8059D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296CF2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5F6AF6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2570A4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D5C22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550731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E9663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1A7375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5A6023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B4C49F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A5B90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55C41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8A0838" w:rsidRDefault="008A0838" w14:paraId="5EE82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DA024B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08BDE4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806A5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32067AC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18FA0DA2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3AC675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4804D0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7BCD95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E9705E" w:rsidP="00D60F8B" w:rsidRDefault="00E9705E" w14:paraId="4BE9C011" w14:textId="77777777">
      <w:pPr>
        <w:bidi w:val="false"/>
        <w:spacing w:line="276" w:lineRule="auto"/>
        <w:rPr>
          <w:sz w:val="18"/>
          <w:szCs w:val="18"/>
        </w:rPr>
      </w:pPr>
    </w:p>
    <w:p w:rsidR="008A0838" w:rsidP="00D60F8B" w:rsidRDefault="008A0838" w14:paraId="617A1933" w14:textId="77777777">
      <w:pPr>
        <w:bidi w:val="false"/>
        <w:spacing w:line="276" w:lineRule="auto"/>
        <w:rPr>
          <w:sz w:val="18"/>
          <w:szCs w:val="18"/>
        </w:rPr>
        <w:sectPr w:rsidR="008A0838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0F6917DE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2425AF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54C09EB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CRITÈRES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7C9587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DESCRIPTION / DÉTAILS</w:t>
            </w:r>
          </w:p>
        </w:tc>
      </w:tr>
      <w:tr w:rsidRPr="008D55D1" w:rsidR="008A0838" w:rsidTr="00AA7180" w14:paraId="39468D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DC565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28DBA43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val="French"/>
              </w:rPr>
              <w:t>MISE EN ŒUVRE DU SYSTÈME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0D3805E3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06F663F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AFAF5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8E63A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35C4C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FDDFDA9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565A9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82101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537F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F9E97AC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25903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BE26E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8A511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DF3B59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22D98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A47BE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D58A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04F723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98A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0A95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CC302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3E40C39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DDF4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78096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AC0DC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40DA030A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8A0838" w:rsidRDefault="008A0838" w14:paraId="0EB5DFCB" w14:textId="77777777">
            <w:pPr>
              <w:bidi w:val="false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2573699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val="French"/>
              </w:rPr>
              <w:t>ÉTAT DES ARTICLES / SOUS-SYSTÈME / LIVRABLES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16D69335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290E88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6B3659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2B4DD6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42636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FFCCC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D99D3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1660B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D77D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AFA2E3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03D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1B013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AD726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53DA5D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ACCF1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3574B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6FD0F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167CD65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111D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09CE8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E881A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52E24F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E380AA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6FD2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9EE37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8A0838" w:rsidRDefault="008A0838" w14:paraId="4F1124D6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footerReference w:type="even" r:id="rId15"/>
          <w:footerReference w:type="default" r:id="rId16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8A0838" w:rsidP="008A0838" w:rsidRDefault="008A0838" w14:paraId="5FBF142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77FF44D0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4076453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44AF9C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CRITÈRES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B5DC94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DESCRIPTION / DÉTAILS</w:t>
            </w:r>
          </w:p>
        </w:tc>
      </w:tr>
      <w:tr w:rsidRPr="008D55D1" w:rsidR="008A0838" w:rsidTr="00AA7180" w14:paraId="4CAD7D6D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16FFDD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0D67858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val="French"/>
              </w:rPr>
              <w:t>DÉFIS DU PROJET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6ED3C15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7F471D7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6B1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4D8E1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F5E49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B7999B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641DD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7E8F7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F7EB8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D07CDA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30ABB5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DC141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5A01AA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1B5FEA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6820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8A39E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181291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E775CA3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C101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C585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4F177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99F9F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429A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C5FCD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58F4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582A20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2BB616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37D12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704E4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FBDC49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8E17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92DE4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40A4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231F45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E2D0D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16C16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AB7A4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32C68FB1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176C1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43FAC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6B397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A0838" w:rsidP="00D60F8B" w:rsidRDefault="008A0838" w14:paraId="06833C84" w14:textId="77777777">
      <w:pPr>
        <w:bidi w:val="false"/>
        <w:spacing w:line="276" w:lineRule="auto"/>
        <w:rPr>
          <w:sz w:val="18"/>
          <w:szCs w:val="18"/>
        </w:rPr>
      </w:pPr>
    </w:p>
    <w:p w:rsidRPr="008A0838" w:rsidR="008A0838" w:rsidP="00D60F8B" w:rsidRDefault="008A0838" w14:paraId="73B544CE" w14:textId="77777777">
      <w:pPr>
        <w:bidi w:val="false"/>
        <w:spacing w:line="276" w:lineRule="auto"/>
        <w:rPr>
          <w:sz w:val="28"/>
          <w:szCs w:val="28"/>
        </w:rPr>
      </w:pPr>
      <w:r w:rsidRPr="008A0838">
        <w:rPr>
          <w:sz w:val="28"/>
          <w:szCs w:val="28"/>
          <w:lang w:val="French"/>
        </w:rPr>
        <w:t>APPROBATION</w:t>
      </w:r>
    </w:p>
    <w:tbl>
      <w:tblPr>
        <w:tblW w:w="14673" w:type="dxa"/>
        <w:tblLook w:val="04A0" w:firstRow="1" w:lastRow="0" w:firstColumn="1" w:lastColumn="0" w:noHBand="0" w:noVBand="1"/>
      </w:tblPr>
      <w:tblGrid>
        <w:gridCol w:w="9090"/>
        <w:gridCol w:w="3691"/>
        <w:gridCol w:w="1892"/>
      </w:tblGrid>
      <w:tr w:rsidRPr="008D55D1" w:rsidR="008A0838" w:rsidTr="008A0838" w14:paraId="0219D97C" w14:textId="77777777">
        <w:trPr>
          <w:trHeight w:val="285"/>
        </w:trPr>
        <w:tc>
          <w:tcPr>
            <w:tcW w:w="90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A0838" w:rsidP="00AA7180" w:rsidRDefault="008A0838" w14:paraId="0C1D7D2A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A0838" w:rsidP="00AA7180" w:rsidRDefault="008A0838" w14:paraId="62575E24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8A0838" w:rsidP="00AA7180" w:rsidRDefault="008A0838" w14:paraId="4CC37986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8D55D1" w:rsidR="008A0838" w:rsidTr="008A0838" w14:paraId="78634E21" w14:textId="77777777">
        <w:trPr>
          <w:trHeight w:val="864"/>
        </w:trPr>
        <w:tc>
          <w:tcPr>
            <w:tcW w:w="90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8A0838" w:rsidP="00AA7180" w:rsidRDefault="008A0838" w14:paraId="34B908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8A0838" w:rsidP="00AA7180" w:rsidRDefault="008A0838" w14:paraId="3980F3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8A0838" w:rsidP="00AA7180" w:rsidRDefault="008A0838" w14:paraId="231BB1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D60F8B" w:rsidRDefault="008A0838" w14:paraId="14B93A1B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20F6E9DD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3B7684C6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CD070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28A3B7EF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3721C8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BBD7B5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2F310A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77EDA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2BD4231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45400D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5B0911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C5C2" w14:textId="77777777" w:rsidR="002C37BF" w:rsidRDefault="002C37BF" w:rsidP="00F36FE0">
      <w:r>
        <w:separator/>
      </w:r>
    </w:p>
  </w:endnote>
  <w:endnote w:type="continuationSeparator" w:id="0">
    <w:p w14:paraId="6BA6BDA1" w14:textId="77777777" w:rsidR="002C37BF" w:rsidRDefault="002C37B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84B31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17B6CFF2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4AFE810E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20A9CFB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6712047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8A0838" w:rsidP="001968EE" w:rsidRDefault="008A0838" w14:paraId="51AA8948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8A0838" w:rsidP="00F36FE0" w:rsidRDefault="008A0838" w14:paraId="166182A0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837950656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8A0838" w:rsidP="001968EE" w:rsidRDefault="008A0838" w14:paraId="7626B6B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8A0838" w:rsidP="00F36FE0" w:rsidRDefault="008A0838" w14:paraId="463BA5ED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C892" w14:textId="77777777" w:rsidR="002C37BF" w:rsidRDefault="002C37BF" w:rsidP="00F36FE0">
      <w:r>
        <w:separator/>
      </w:r>
    </w:p>
  </w:footnote>
  <w:footnote w:type="continuationSeparator" w:id="0">
    <w:p w14:paraId="04543B44" w14:textId="77777777" w:rsidR="002C37BF" w:rsidRDefault="002C37B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F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C37BF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0838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3FF8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05E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3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critical+design+review+checklist+17432+word+0+fr&amp;lpa=ic+critical+design+review+checklist+17432+word+0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IC-Critical-Design-Review-Checklist_WORD.dotx</Template>
  <TotalTime>0</TotalTime>
  <Pages>4</Pages>
  <Words>129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2020-06-25T21:13:00Z</dcterms:created>
  <dcterms:modified xsi:type="dcterms:W3CDTF">2020-06-25T21:13:00Z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