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0097" w:rsidP="00490097" w:rsidRDefault="00490097" w14:paraId="74F03409" w14:textId="77777777">
      <w:pPr>
        <w:bidi w:val="false"/>
        <w:rPr>
          <w:b/>
          <w:color w:val="808080" w:themeColor="background1" w:themeShade="80"/>
          <w:sz w:val="36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62336" behindDoc="0" locked="0" layoutInCell="1" allowOverlap="1" wp14:editId="06F9CFC8" wp14:anchorId="01BA2108">
            <wp:simplePos x="0" y="0"/>
            <wp:positionH relativeFrom="column">
              <wp:posOffset>6888601</wp:posOffset>
            </wp:positionH>
            <wp:positionV relativeFrom="paragraph">
              <wp:posOffset>-6350</wp:posOffset>
            </wp:positionV>
            <wp:extent cx="2437952" cy="338328"/>
            <wp:effectExtent l="0" t="0" r="635" b="5080"/>
            <wp:wrapNone/>
            <wp:docPr id="1" name="Picture 2" descr="Un'immagine contenente un disegno&#10;&#10;Descrizione generata automaticamente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A picture containing drawing&#10;&#10;Description automatically generated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952" cy="338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05E">
        <w:rPr>
          <w:b/>
          <w:color w:val="808080" w:themeColor="background1" w:themeShade="80"/>
          <w:sz w:val="36"/>
          <w:lang w:val="Italian"/>
        </w:rPr>
        <w:t xml:space="preserve">ELENCO DI CONTROLLO PER LA REVISIONE CRITICA DEL PROGETTO</w:t>
      </w:r>
    </w:p>
    <w:p w:rsidRPr="008D55D1" w:rsidR="008D55D1" w:rsidP="00490097" w:rsidRDefault="008D55D1" w14:paraId="3E09238C" w14:textId="77777777">
      <w:pPr>
        <w:bidi w:val="false"/>
        <w:rPr>
          <w:sz w:val="11"/>
          <w:szCs w:val="11"/>
        </w:rPr>
      </w:pPr>
    </w:p>
    <w:tbl>
      <w:tblPr>
        <w:tblW w:w="14673" w:type="dxa"/>
        <w:tblLook w:val="04A0" w:firstRow="1" w:lastRow="0" w:firstColumn="1" w:lastColumn="0" w:noHBand="0" w:noVBand="1"/>
      </w:tblPr>
      <w:tblGrid>
        <w:gridCol w:w="10890"/>
        <w:gridCol w:w="1891"/>
        <w:gridCol w:w="1892"/>
      </w:tblGrid>
      <w:tr w:rsidRPr="008D55D1" w:rsidR="00E9705E" w:rsidTr="00EC323A" w14:paraId="4F246803" w14:textId="77777777">
        <w:trPr>
          <w:trHeight w:val="285"/>
        </w:trPr>
        <w:tc>
          <w:tcPr>
            <w:tcW w:w="1089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8D55D1" w:rsidR="00E9705E" w:rsidP="00E9705E" w:rsidRDefault="00E9705E" w14:paraId="7FA58972" w14:textId="77777777">
            <w:pPr>
              <w:bidi w:val="false"/>
              <w:spacing w:line="276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8D55D1">
              <w:rPr>
                <w:rFonts w:cs="Calibri"/>
                <w:color w:val="000000"/>
                <w:sz w:val="18"/>
                <w:szCs w:val="18"/>
                <w:lang w:val="Italian"/>
              </w:rPr>
              <w:t>NOME DEL PROGETTO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D55D1" w:rsidR="00E9705E" w:rsidP="00E9705E" w:rsidRDefault="00E9705E" w14:paraId="0C96E795" w14:textId="77777777">
            <w:pPr>
              <w:bidi w:val="false"/>
              <w:spacing w:line="276" w:lineRule="auto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 w:val="18"/>
                <w:szCs w:val="18"/>
                <w:lang w:val="Italian"/>
              </w:rPr>
              <w:t>DATA DI INIZIO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</w:tcPr>
          <w:p w:rsidRPr="008D55D1" w:rsidR="00E9705E" w:rsidP="00E9705E" w:rsidRDefault="00E9705E" w14:paraId="143EFAB3" w14:textId="77777777">
            <w:pPr>
              <w:bidi w:val="false"/>
              <w:spacing w:line="276" w:lineRule="auto"/>
              <w:jc w:val="center"/>
              <w:rPr>
                <w:rFonts w:cs="Calibri"/>
                <w:color w:val="000000"/>
                <w:szCs w:val="20"/>
              </w:rPr>
            </w:pPr>
            <w:r w:rsidRPr="00E9705E">
              <w:rPr>
                <w:rFonts w:cs="Calibri"/>
                <w:color w:val="000000"/>
                <w:sz w:val="18"/>
                <w:szCs w:val="18"/>
                <w:lang w:val="Italian"/>
              </w:rPr>
              <w:t>DATA DI FINE</w:t>
            </w:r>
          </w:p>
        </w:tc>
      </w:tr>
      <w:tr w:rsidRPr="008D55D1" w:rsidR="00E9705E" w:rsidTr="00E9705E" w14:paraId="214A9C66" w14:textId="77777777">
        <w:trPr>
          <w:trHeight w:val="634"/>
        </w:trPr>
        <w:tc>
          <w:tcPr>
            <w:tcW w:w="1089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F9F9F9"/>
            <w:vAlign w:val="center"/>
            <w:hideMark/>
          </w:tcPr>
          <w:p w:rsidRPr="008D55D1" w:rsidR="00E9705E" w:rsidP="008D55D1" w:rsidRDefault="00E9705E" w14:paraId="42B723C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D55D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891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F9F9F9"/>
            <w:noWrap/>
            <w:vAlign w:val="center"/>
            <w:hideMark/>
          </w:tcPr>
          <w:p w:rsidRPr="008D55D1" w:rsidR="00E9705E" w:rsidP="008D55D1" w:rsidRDefault="00E9705E" w14:paraId="06E3E688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8D55D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892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F9F9F9"/>
            <w:vAlign w:val="center"/>
          </w:tcPr>
          <w:p w:rsidRPr="008D55D1" w:rsidR="00E9705E" w:rsidP="008D55D1" w:rsidRDefault="00E9705E" w14:paraId="700F9817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8D55D1" w:rsidR="00E9705E" w:rsidTr="00E9705E" w14:paraId="3B1A9C8F" w14:textId="77777777">
        <w:trPr>
          <w:trHeight w:val="432"/>
        </w:trPr>
        <w:tc>
          <w:tcPr>
            <w:tcW w:w="14673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8D55D1" w:rsidR="00E9705E" w:rsidP="00E9705E" w:rsidRDefault="00E9705E" w14:paraId="465EBA37" w14:textId="77777777">
            <w:pPr>
              <w:bidi w:val="false"/>
              <w:spacing w:line="276" w:lineRule="auto"/>
              <w:ind w:left="-109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 w:val="18"/>
                <w:szCs w:val="18"/>
                <w:lang w:val="Italian"/>
              </w:rPr>
              <w:t>REVISIONE DEGLI OBIETTIVI E DELLO SCOPO DEL PROGETTO</w:t>
            </w:r>
          </w:p>
        </w:tc>
      </w:tr>
      <w:tr w:rsidRPr="008D55D1" w:rsidR="00E9705E" w:rsidTr="00E9705E" w14:paraId="7C22B61B" w14:textId="77777777">
        <w:trPr>
          <w:trHeight w:val="1872"/>
        </w:trPr>
        <w:tc>
          <w:tcPr>
            <w:tcW w:w="14673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D55D1" w:rsidR="00E9705E" w:rsidP="00E9705E" w:rsidRDefault="00E9705E" w14:paraId="06F4E5D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D55D1">
              <w:rPr>
                <w:rFonts w:cs="Calibri"/>
                <w:color w:val="000000"/>
                <w:szCs w:val="20"/>
                <w:lang w:val="Italian"/>
              </w:rPr>
              <w:t xml:space="preserve">  </w:t>
            </w:r>
          </w:p>
        </w:tc>
      </w:tr>
    </w:tbl>
    <w:p w:rsidR="00E9705E" w:rsidP="00D60F8B" w:rsidRDefault="00E9705E" w14:paraId="5AB128D0" w14:textId="77777777">
      <w:pPr>
        <w:bidi w:val="false"/>
        <w:spacing w:line="276" w:lineRule="auto"/>
        <w:rPr>
          <w:sz w:val="18"/>
          <w:szCs w:val="18"/>
        </w:rPr>
      </w:pPr>
    </w:p>
    <w:tbl>
      <w:tblPr>
        <w:tblW w:w="14673" w:type="dxa"/>
        <w:tblInd w:w="-5" w:type="dxa"/>
        <w:tblLook w:val="04A0" w:firstRow="1" w:lastRow="0" w:firstColumn="1" w:lastColumn="0" w:noHBand="0" w:noVBand="1"/>
      </w:tblPr>
      <w:tblGrid>
        <w:gridCol w:w="791"/>
        <w:gridCol w:w="6049"/>
        <w:gridCol w:w="7833"/>
      </w:tblGrid>
      <w:tr w:rsidRPr="008D55D1" w:rsidR="00E9705E" w:rsidTr="00E9705E" w14:paraId="15FDAA73" w14:textId="77777777">
        <w:trPr>
          <w:trHeight w:val="396"/>
        </w:trPr>
        <w:tc>
          <w:tcPr>
            <w:tcW w:w="791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D9D9D9" w:themeFill="background1" w:themeFillShade="D9"/>
            <w:vAlign w:val="center"/>
            <w:hideMark/>
          </w:tcPr>
          <w:p w:rsidRPr="008D55D1" w:rsidR="00E9705E" w:rsidP="00AA7180" w:rsidRDefault="00E9705E" w14:paraId="597788E8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D55D1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X</w:t>
            </w:r>
          </w:p>
        </w:tc>
        <w:tc>
          <w:tcPr>
            <w:tcW w:w="6049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D9D9D9" w:themeFill="background1" w:themeFillShade="D9"/>
            <w:vAlign w:val="center"/>
            <w:hideMark/>
          </w:tcPr>
          <w:p w:rsidRPr="008D55D1" w:rsidR="00E9705E" w:rsidP="00AA7180" w:rsidRDefault="00E9705E" w14:paraId="59CC01D9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CRITERI</w:t>
            </w:r>
          </w:p>
        </w:tc>
        <w:tc>
          <w:tcPr>
            <w:tcW w:w="783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D9D9D9" w:themeFill="background1" w:themeFillShade="D9"/>
            <w:vAlign w:val="center"/>
            <w:hideMark/>
          </w:tcPr>
          <w:p w:rsidRPr="008D55D1" w:rsidR="00E9705E" w:rsidP="00AA7180" w:rsidRDefault="00E9705E" w14:paraId="026FCC4F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D55D1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DESCRIZIONE / DETTAGLI</w:t>
            </w:r>
          </w:p>
        </w:tc>
      </w:tr>
      <w:tr w:rsidRPr="008D55D1" w:rsidR="00E9705E" w:rsidTr="00E9705E" w14:paraId="6EA604E6" w14:textId="77777777">
        <w:trPr>
          <w:trHeight w:val="713"/>
        </w:trPr>
        <w:tc>
          <w:tcPr>
            <w:tcW w:w="79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E9705E" w:rsidP="008A0838" w:rsidRDefault="00E9705E" w14:paraId="3F80B6A7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8A0838" w:rsidR="00E9705E" w:rsidP="008A0838" w:rsidRDefault="00E9705E" w14:paraId="47EBE9FA" w14:textId="77777777">
            <w:pPr>
              <w:bidi w:val="false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  <w:r w:rsidRPr="008A0838">
              <w:rPr>
                <w:rFonts w:cs="Calibri"/>
                <w:b/>
                <w:color w:val="000000"/>
                <w:sz w:val="21"/>
                <w:szCs w:val="21"/>
                <w:lang w:val="Italian"/>
              </w:rPr>
              <w:t>SCHEMA DI APPROCCIO</w:t>
            </w:r>
          </w:p>
        </w:tc>
        <w:tc>
          <w:tcPr>
            <w:tcW w:w="783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EAEEF3"/>
            <w:vAlign w:val="center"/>
            <w:hideMark/>
          </w:tcPr>
          <w:p w:rsidRPr="00E9705E" w:rsidR="00E9705E" w:rsidP="008A0838" w:rsidRDefault="00E9705E" w14:paraId="407BF656" w14:textId="77777777">
            <w:pPr>
              <w:bidi w:val="false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</w:tc>
      </w:tr>
      <w:tr w:rsidRPr="008D55D1" w:rsidR="00E9705E" w:rsidTr="00E9705E" w14:paraId="628C8C58" w14:textId="77777777">
        <w:trPr>
          <w:trHeight w:val="713"/>
        </w:trPr>
        <w:tc>
          <w:tcPr>
            <w:tcW w:w="79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E9705E" w:rsidP="008A0838" w:rsidRDefault="00E9705E" w14:paraId="7216EC94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8A0838" w:rsidR="00E9705E" w:rsidP="008A0838" w:rsidRDefault="00E9705E" w14:paraId="747EE1D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783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A0838" w:rsidR="00E9705E" w:rsidP="008A0838" w:rsidRDefault="00E9705E" w14:paraId="42AC2EC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8D55D1" w:rsidR="00E9705E" w:rsidTr="00E9705E" w14:paraId="3A6F6B0F" w14:textId="77777777">
        <w:trPr>
          <w:trHeight w:val="713"/>
        </w:trPr>
        <w:tc>
          <w:tcPr>
            <w:tcW w:w="79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E9705E" w:rsidP="008A0838" w:rsidRDefault="00E9705E" w14:paraId="44F1014E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8A0838" w:rsidR="00E9705E" w:rsidP="008A0838" w:rsidRDefault="00E9705E" w14:paraId="6CCBF86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783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A0838" w:rsidR="00E9705E" w:rsidP="008A0838" w:rsidRDefault="00E9705E" w14:paraId="68059D4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8D55D1" w:rsidR="00E9705E" w:rsidTr="00E9705E" w14:paraId="0296CF2B" w14:textId="77777777">
        <w:trPr>
          <w:trHeight w:val="713"/>
        </w:trPr>
        <w:tc>
          <w:tcPr>
            <w:tcW w:w="79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E9705E" w:rsidP="008A0838" w:rsidRDefault="00E9705E" w14:paraId="5F6AF61D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8A0838" w:rsidR="00E9705E" w:rsidP="008A0838" w:rsidRDefault="00E9705E" w14:paraId="2570A44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783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A0838" w:rsidR="00E9705E" w:rsidP="008A0838" w:rsidRDefault="00E9705E" w14:paraId="6D5C222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8D55D1" w:rsidR="00E9705E" w:rsidTr="00E9705E" w14:paraId="35507314" w14:textId="77777777">
        <w:trPr>
          <w:trHeight w:val="713"/>
        </w:trPr>
        <w:tc>
          <w:tcPr>
            <w:tcW w:w="79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E9705E" w:rsidP="008A0838" w:rsidRDefault="00E9705E" w14:paraId="6E96637C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8A0838" w:rsidR="00E9705E" w:rsidP="008A0838" w:rsidRDefault="00E9705E" w14:paraId="1A73751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783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A0838" w:rsidR="00E9705E" w:rsidP="008A0838" w:rsidRDefault="00E9705E" w14:paraId="5A6023F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8D55D1" w:rsidR="00E9705E" w:rsidTr="00E9705E" w14:paraId="0B4C49F5" w14:textId="77777777">
        <w:trPr>
          <w:trHeight w:val="713"/>
        </w:trPr>
        <w:tc>
          <w:tcPr>
            <w:tcW w:w="79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E9705E" w:rsidP="008A0838" w:rsidRDefault="00E9705E" w14:paraId="6A5B9084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8A0838" w:rsidR="00E9705E" w:rsidP="008A0838" w:rsidRDefault="00E9705E" w14:paraId="55C4186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783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A0838" w:rsidR="008A0838" w:rsidP="008A0838" w:rsidRDefault="008A0838" w14:paraId="5EE827D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8D55D1" w:rsidR="00E9705E" w:rsidTr="00E9705E" w14:paraId="3DA024B1" w14:textId="77777777">
        <w:trPr>
          <w:trHeight w:val="713"/>
        </w:trPr>
        <w:tc>
          <w:tcPr>
            <w:tcW w:w="79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E9705E" w:rsidP="008A0838" w:rsidRDefault="00E9705E" w14:paraId="08BDE4FE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8A0838" w:rsidR="00E9705E" w:rsidP="008A0838" w:rsidRDefault="00E9705E" w14:paraId="7806A57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783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A0838" w:rsidR="00E9705E" w:rsidP="008A0838" w:rsidRDefault="00E9705E" w14:paraId="32067AC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8D55D1" w:rsidR="00E9705E" w:rsidTr="00E9705E" w14:paraId="18FA0DA2" w14:textId="77777777">
        <w:trPr>
          <w:trHeight w:val="713"/>
        </w:trPr>
        <w:tc>
          <w:tcPr>
            <w:tcW w:w="791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E9705E" w:rsidP="008A0838" w:rsidRDefault="00E9705E" w14:paraId="43AC6754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9FB"/>
            <w:vAlign w:val="center"/>
          </w:tcPr>
          <w:p w:rsidRPr="008A0838" w:rsidR="00E9705E" w:rsidP="008A0838" w:rsidRDefault="00E9705E" w14:paraId="4804D0D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7833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A0838" w:rsidR="00E9705E" w:rsidP="008A0838" w:rsidRDefault="00E9705E" w14:paraId="7BCD95D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</w:tbl>
    <w:p w:rsidR="00E9705E" w:rsidP="00D60F8B" w:rsidRDefault="00E9705E" w14:paraId="4BE9C011" w14:textId="77777777">
      <w:pPr>
        <w:bidi w:val="false"/>
        <w:spacing w:line="276" w:lineRule="auto"/>
        <w:rPr>
          <w:sz w:val="18"/>
          <w:szCs w:val="18"/>
        </w:rPr>
      </w:pPr>
    </w:p>
    <w:p w:rsidR="008A0838" w:rsidP="00D60F8B" w:rsidRDefault="008A0838" w14:paraId="617A1933" w14:textId="77777777">
      <w:pPr>
        <w:bidi w:val="false"/>
        <w:spacing w:line="276" w:lineRule="auto"/>
        <w:rPr>
          <w:sz w:val="18"/>
          <w:szCs w:val="18"/>
        </w:rPr>
        <w:sectPr w:rsidR="008A0838" w:rsidSect="00C03596">
          <w:footerReference w:type="even" r:id="rId13"/>
          <w:footerReference w:type="default" r:id="rId14"/>
          <w:pgSz w:w="15840" w:h="12240" w:orient="landscape"/>
          <w:pgMar w:top="576" w:right="576" w:bottom="720" w:left="576" w:header="720" w:footer="518" w:gutter="0"/>
          <w:cols w:space="720"/>
          <w:titlePg/>
          <w:docGrid w:linePitch="360"/>
        </w:sectPr>
      </w:pPr>
    </w:p>
    <w:tbl>
      <w:tblPr>
        <w:tblW w:w="14673" w:type="dxa"/>
        <w:tblInd w:w="-5" w:type="dxa"/>
        <w:tblLook w:val="04A0" w:firstRow="1" w:lastRow="0" w:firstColumn="1" w:lastColumn="0" w:noHBand="0" w:noVBand="1"/>
      </w:tblPr>
      <w:tblGrid>
        <w:gridCol w:w="791"/>
        <w:gridCol w:w="6049"/>
        <w:gridCol w:w="7833"/>
      </w:tblGrid>
      <w:tr w:rsidRPr="008D55D1" w:rsidR="008A0838" w:rsidTr="00AA7180" w14:paraId="0F6917DE" w14:textId="77777777">
        <w:trPr>
          <w:trHeight w:val="396"/>
        </w:trPr>
        <w:tc>
          <w:tcPr>
            <w:tcW w:w="791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D9D9D9" w:themeFill="background1" w:themeFillShade="D9"/>
            <w:vAlign w:val="center"/>
            <w:hideMark/>
          </w:tcPr>
          <w:p w:rsidRPr="008D55D1" w:rsidR="008A0838" w:rsidP="00AA7180" w:rsidRDefault="008A0838" w14:paraId="2425AF3E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D55D1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X</w:t>
            </w:r>
          </w:p>
        </w:tc>
        <w:tc>
          <w:tcPr>
            <w:tcW w:w="6049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D9D9D9" w:themeFill="background1" w:themeFillShade="D9"/>
            <w:vAlign w:val="center"/>
            <w:hideMark/>
          </w:tcPr>
          <w:p w:rsidRPr="008D55D1" w:rsidR="008A0838" w:rsidP="00AA7180" w:rsidRDefault="008A0838" w14:paraId="54C09EB6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CRITERI</w:t>
            </w:r>
          </w:p>
        </w:tc>
        <w:tc>
          <w:tcPr>
            <w:tcW w:w="783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D9D9D9" w:themeFill="background1" w:themeFillShade="D9"/>
            <w:vAlign w:val="center"/>
            <w:hideMark/>
          </w:tcPr>
          <w:p w:rsidRPr="008D55D1" w:rsidR="008A0838" w:rsidP="00AA7180" w:rsidRDefault="008A0838" w14:paraId="7C958700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D55D1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DESCRIZIONE / DETTAGLI</w:t>
            </w:r>
          </w:p>
        </w:tc>
      </w:tr>
      <w:tr w:rsidRPr="008D55D1" w:rsidR="008A0838" w:rsidTr="00AA7180" w14:paraId="39468D83" w14:textId="77777777">
        <w:trPr>
          <w:trHeight w:val="713"/>
        </w:trPr>
        <w:tc>
          <w:tcPr>
            <w:tcW w:w="79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8A0838" w:rsidP="00AA7180" w:rsidRDefault="008A0838" w14:paraId="4DC565B5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8A0838" w:rsidR="008A0838" w:rsidP="00AA7180" w:rsidRDefault="008A0838" w14:paraId="28DBA43A" w14:textId="77777777">
            <w:pPr>
              <w:bidi w:val="false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Calibri"/>
                <w:b/>
                <w:color w:val="000000"/>
                <w:sz w:val="21"/>
                <w:szCs w:val="21"/>
                <w:lang w:val="Italian"/>
              </w:rPr>
              <w:t>IMPLEMENTAZIONE DEL SISTEMA</w:t>
            </w:r>
          </w:p>
        </w:tc>
        <w:tc>
          <w:tcPr>
            <w:tcW w:w="783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EAEEF3"/>
            <w:vAlign w:val="center"/>
            <w:hideMark/>
          </w:tcPr>
          <w:p w:rsidRPr="00E9705E" w:rsidR="008A0838" w:rsidP="00AA7180" w:rsidRDefault="008A0838" w14:paraId="0D3805E3" w14:textId="77777777">
            <w:pPr>
              <w:bidi w:val="false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</w:tc>
      </w:tr>
      <w:tr w:rsidRPr="008D55D1" w:rsidR="008A0838" w:rsidTr="00AA7180" w14:paraId="06F663F7" w14:textId="77777777">
        <w:trPr>
          <w:trHeight w:val="713"/>
        </w:trPr>
        <w:tc>
          <w:tcPr>
            <w:tcW w:w="79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8A0838" w:rsidP="00AA7180" w:rsidRDefault="008A0838" w14:paraId="62AFAF55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8A0838" w:rsidR="008A0838" w:rsidP="00AA7180" w:rsidRDefault="008A0838" w14:paraId="08E63A6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783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A0838" w:rsidR="008A0838" w:rsidP="00AA7180" w:rsidRDefault="008A0838" w14:paraId="035C4CA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8D55D1" w:rsidR="008A0838" w:rsidTr="00AA7180" w14:paraId="0FDDFDA9" w14:textId="77777777">
        <w:trPr>
          <w:trHeight w:val="713"/>
        </w:trPr>
        <w:tc>
          <w:tcPr>
            <w:tcW w:w="79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8A0838" w:rsidP="00AA7180" w:rsidRDefault="008A0838" w14:paraId="3565A969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8A0838" w:rsidR="008A0838" w:rsidP="00AA7180" w:rsidRDefault="008A0838" w14:paraId="1821013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783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A0838" w:rsidR="008A0838" w:rsidP="00AA7180" w:rsidRDefault="008A0838" w14:paraId="4537FC7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8D55D1" w:rsidR="008A0838" w:rsidTr="00AA7180" w14:paraId="6F9E97AC" w14:textId="77777777">
        <w:trPr>
          <w:trHeight w:val="713"/>
        </w:trPr>
        <w:tc>
          <w:tcPr>
            <w:tcW w:w="79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8A0838" w:rsidP="00AA7180" w:rsidRDefault="008A0838" w14:paraId="5259035A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8A0838" w:rsidR="008A0838" w:rsidP="00AA7180" w:rsidRDefault="008A0838" w14:paraId="3BE26E0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783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A0838" w:rsidR="008A0838" w:rsidP="00AA7180" w:rsidRDefault="008A0838" w14:paraId="78A5118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8D55D1" w:rsidR="008A0838" w:rsidTr="00AA7180" w14:paraId="5DF3B598" w14:textId="77777777">
        <w:trPr>
          <w:trHeight w:val="713"/>
        </w:trPr>
        <w:tc>
          <w:tcPr>
            <w:tcW w:w="79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8A0838" w:rsidP="00AA7180" w:rsidRDefault="008A0838" w14:paraId="322D98B2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8A0838" w:rsidR="008A0838" w:rsidP="00AA7180" w:rsidRDefault="008A0838" w14:paraId="1A47BE3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783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A0838" w:rsidR="008A0838" w:rsidP="00AA7180" w:rsidRDefault="008A0838" w14:paraId="4D58AD0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8D55D1" w:rsidR="008A0838" w:rsidTr="00AA7180" w14:paraId="604F723A" w14:textId="77777777">
        <w:trPr>
          <w:trHeight w:val="713"/>
        </w:trPr>
        <w:tc>
          <w:tcPr>
            <w:tcW w:w="79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8A0838" w:rsidP="00AA7180" w:rsidRDefault="008A0838" w14:paraId="698A7B4E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8A0838" w:rsidR="008A0838" w:rsidP="00AA7180" w:rsidRDefault="008A0838" w14:paraId="00A95F8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783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A0838" w:rsidR="008A0838" w:rsidP="00AA7180" w:rsidRDefault="008A0838" w14:paraId="7CC302C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8D55D1" w:rsidR="008A0838" w:rsidTr="00AA7180" w14:paraId="73E40C39" w14:textId="77777777">
        <w:trPr>
          <w:trHeight w:val="713"/>
        </w:trPr>
        <w:tc>
          <w:tcPr>
            <w:tcW w:w="791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8A0838" w:rsidP="00AA7180" w:rsidRDefault="008A0838" w14:paraId="62DDF4E8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9FB"/>
            <w:vAlign w:val="center"/>
          </w:tcPr>
          <w:p w:rsidRPr="008A0838" w:rsidR="008A0838" w:rsidP="00AA7180" w:rsidRDefault="008A0838" w14:paraId="7809605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7833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A0838" w:rsidR="008A0838" w:rsidP="00AA7180" w:rsidRDefault="008A0838" w14:paraId="1AC0DCD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8D55D1" w:rsidR="008A0838" w:rsidTr="00AA7180" w14:paraId="40DA030A" w14:textId="77777777">
        <w:trPr>
          <w:trHeight w:val="713"/>
        </w:trPr>
        <w:tc>
          <w:tcPr>
            <w:tcW w:w="79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8A0838" w:rsidP="008A0838" w:rsidRDefault="008A0838" w14:paraId="0EB5DFCB" w14:textId="77777777">
            <w:pPr>
              <w:bidi w:val="false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8A0838" w:rsidR="008A0838" w:rsidP="00AA7180" w:rsidRDefault="008A0838" w14:paraId="72573699" w14:textId="77777777">
            <w:pPr>
              <w:bidi w:val="false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  <w:r w:rsidRPr="008A0838">
              <w:rPr>
                <w:rFonts w:cs="Calibri"/>
                <w:b/>
                <w:color w:val="000000"/>
                <w:sz w:val="21"/>
                <w:szCs w:val="21"/>
                <w:lang w:val="Italian"/>
              </w:rPr>
              <w:t>ARTICOLI / SOTTOSISTEMA / STATO DEI RISULTATI FINALI</w:t>
            </w:r>
          </w:p>
        </w:tc>
        <w:tc>
          <w:tcPr>
            <w:tcW w:w="783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EAEEF3"/>
            <w:vAlign w:val="center"/>
            <w:hideMark/>
          </w:tcPr>
          <w:p w:rsidRPr="00E9705E" w:rsidR="008A0838" w:rsidP="00AA7180" w:rsidRDefault="008A0838" w14:paraId="16D69335" w14:textId="77777777">
            <w:pPr>
              <w:bidi w:val="false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</w:tc>
      </w:tr>
      <w:tr w:rsidRPr="008D55D1" w:rsidR="008A0838" w:rsidTr="00AA7180" w14:paraId="290E8890" w14:textId="77777777">
        <w:trPr>
          <w:trHeight w:val="713"/>
        </w:trPr>
        <w:tc>
          <w:tcPr>
            <w:tcW w:w="79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8A0838" w:rsidP="00AA7180" w:rsidRDefault="008A0838" w14:paraId="06B3659C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8A0838" w:rsidR="008A0838" w:rsidP="00AA7180" w:rsidRDefault="008A0838" w14:paraId="2B4DD66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783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A0838" w:rsidR="008A0838" w:rsidP="00AA7180" w:rsidRDefault="008A0838" w14:paraId="642636B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8D55D1" w:rsidR="008A0838" w:rsidTr="00AA7180" w14:paraId="5FFCCC7B" w14:textId="77777777">
        <w:trPr>
          <w:trHeight w:val="713"/>
        </w:trPr>
        <w:tc>
          <w:tcPr>
            <w:tcW w:w="79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8A0838" w:rsidP="00AA7180" w:rsidRDefault="008A0838" w14:paraId="2D99D3FB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8A0838" w:rsidR="008A0838" w:rsidP="00AA7180" w:rsidRDefault="008A0838" w14:paraId="01660B9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783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A0838" w:rsidR="008A0838" w:rsidP="00AA7180" w:rsidRDefault="008A0838" w14:paraId="42D77DA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8D55D1" w:rsidR="008A0838" w:rsidTr="00AA7180" w14:paraId="5AFA2E3E" w14:textId="77777777">
        <w:trPr>
          <w:trHeight w:val="713"/>
        </w:trPr>
        <w:tc>
          <w:tcPr>
            <w:tcW w:w="79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8A0838" w:rsidP="00AA7180" w:rsidRDefault="008A0838" w14:paraId="003D7B4E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8A0838" w:rsidR="008A0838" w:rsidP="00AA7180" w:rsidRDefault="008A0838" w14:paraId="51B0130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783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A0838" w:rsidR="008A0838" w:rsidP="00AA7180" w:rsidRDefault="008A0838" w14:paraId="6AD726D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8D55D1" w:rsidR="008A0838" w:rsidTr="00AA7180" w14:paraId="253DA5DF" w14:textId="77777777">
        <w:trPr>
          <w:trHeight w:val="713"/>
        </w:trPr>
        <w:tc>
          <w:tcPr>
            <w:tcW w:w="79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8A0838" w:rsidP="00AA7180" w:rsidRDefault="008A0838" w14:paraId="4ACCF171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8A0838" w:rsidR="008A0838" w:rsidP="00AA7180" w:rsidRDefault="008A0838" w14:paraId="33574BA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783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A0838" w:rsidR="008A0838" w:rsidP="00AA7180" w:rsidRDefault="008A0838" w14:paraId="36FD0F3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8D55D1" w:rsidR="008A0838" w:rsidTr="008A0838" w14:paraId="167CD65A" w14:textId="77777777">
        <w:trPr>
          <w:trHeight w:val="713"/>
        </w:trPr>
        <w:tc>
          <w:tcPr>
            <w:tcW w:w="79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8A0838" w:rsidP="00AA7180" w:rsidRDefault="008A0838" w14:paraId="49111D46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8A0838" w:rsidR="008A0838" w:rsidP="00AA7180" w:rsidRDefault="008A0838" w14:paraId="309CE84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783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A0838" w:rsidR="008A0838" w:rsidP="00AA7180" w:rsidRDefault="008A0838" w14:paraId="0E881AE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8D55D1" w:rsidR="008A0838" w:rsidTr="008A0838" w14:paraId="52E24F83" w14:textId="77777777">
        <w:trPr>
          <w:trHeight w:val="713"/>
        </w:trPr>
        <w:tc>
          <w:tcPr>
            <w:tcW w:w="791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8A0838" w:rsidP="00AA7180" w:rsidRDefault="008A0838" w14:paraId="4E380AA5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9FB"/>
            <w:vAlign w:val="center"/>
          </w:tcPr>
          <w:p w:rsidRPr="008A0838" w:rsidR="008A0838" w:rsidP="00AA7180" w:rsidRDefault="008A0838" w14:paraId="56FD2E8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7833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A0838" w:rsidR="008A0838" w:rsidP="00AA7180" w:rsidRDefault="008A0838" w14:paraId="49EE37D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</w:tbl>
    <w:p w:rsidRPr="00490097" w:rsidR="008A0838" w:rsidP="008A0838" w:rsidRDefault="008A0838" w14:paraId="4F1124D6" w14:textId="77777777">
      <w:pPr>
        <w:bidi w:val="false"/>
        <w:spacing w:line="276" w:lineRule="auto"/>
        <w:rPr>
          <w:sz w:val="18"/>
          <w:szCs w:val="18"/>
        </w:rPr>
        <w:sectPr w:rsidRPr="00490097" w:rsidR="008A0838" w:rsidSect="00C03596">
          <w:footerReference w:type="even" r:id="rId15"/>
          <w:footerReference w:type="default" r:id="rId16"/>
          <w:pgSz w:w="15840" w:h="12240" w:orient="landscape"/>
          <w:pgMar w:top="576" w:right="576" w:bottom="720" w:left="576" w:header="720" w:footer="518" w:gutter="0"/>
          <w:cols w:space="720"/>
          <w:titlePg/>
          <w:docGrid w:linePitch="360"/>
        </w:sectPr>
      </w:pPr>
    </w:p>
    <w:p w:rsidR="008A0838" w:rsidP="008A0838" w:rsidRDefault="008A0838" w14:paraId="5FBF142F" w14:textId="77777777">
      <w:pPr>
        <w:bidi w:val="false"/>
        <w:spacing w:line="276" w:lineRule="auto"/>
        <w:rPr>
          <w:sz w:val="18"/>
          <w:szCs w:val="18"/>
        </w:rPr>
      </w:pPr>
    </w:p>
    <w:tbl>
      <w:tblPr>
        <w:tblW w:w="14673" w:type="dxa"/>
        <w:tblInd w:w="-5" w:type="dxa"/>
        <w:tblLook w:val="04A0" w:firstRow="1" w:lastRow="0" w:firstColumn="1" w:lastColumn="0" w:noHBand="0" w:noVBand="1"/>
      </w:tblPr>
      <w:tblGrid>
        <w:gridCol w:w="791"/>
        <w:gridCol w:w="6049"/>
        <w:gridCol w:w="7833"/>
      </w:tblGrid>
      <w:tr w:rsidRPr="008D55D1" w:rsidR="008A0838" w:rsidTr="00AA7180" w14:paraId="77FF44D0" w14:textId="77777777">
        <w:trPr>
          <w:trHeight w:val="396"/>
        </w:trPr>
        <w:tc>
          <w:tcPr>
            <w:tcW w:w="791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D9D9D9" w:themeFill="background1" w:themeFillShade="D9"/>
            <w:vAlign w:val="center"/>
            <w:hideMark/>
          </w:tcPr>
          <w:p w:rsidRPr="008D55D1" w:rsidR="008A0838" w:rsidP="00AA7180" w:rsidRDefault="008A0838" w14:paraId="4076453D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D55D1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X</w:t>
            </w:r>
          </w:p>
        </w:tc>
        <w:tc>
          <w:tcPr>
            <w:tcW w:w="6049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D9D9D9" w:themeFill="background1" w:themeFillShade="D9"/>
            <w:vAlign w:val="center"/>
            <w:hideMark/>
          </w:tcPr>
          <w:p w:rsidRPr="008D55D1" w:rsidR="008A0838" w:rsidP="00AA7180" w:rsidRDefault="008A0838" w14:paraId="144AF9CC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CRITERI</w:t>
            </w:r>
          </w:p>
        </w:tc>
        <w:tc>
          <w:tcPr>
            <w:tcW w:w="783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D9D9D9" w:themeFill="background1" w:themeFillShade="D9"/>
            <w:vAlign w:val="center"/>
            <w:hideMark/>
          </w:tcPr>
          <w:p w:rsidRPr="008D55D1" w:rsidR="008A0838" w:rsidP="00AA7180" w:rsidRDefault="008A0838" w14:paraId="1B5DC946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D55D1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DESCRIZIONE / DETTAGLI</w:t>
            </w:r>
          </w:p>
        </w:tc>
      </w:tr>
      <w:tr w:rsidRPr="008D55D1" w:rsidR="008A0838" w:rsidTr="00AA7180" w14:paraId="4CAD7D6D" w14:textId="77777777">
        <w:trPr>
          <w:trHeight w:val="713"/>
        </w:trPr>
        <w:tc>
          <w:tcPr>
            <w:tcW w:w="79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8A0838" w:rsidP="00AA7180" w:rsidRDefault="008A0838" w14:paraId="16FFDD38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8A0838" w:rsidR="008A0838" w:rsidP="00AA7180" w:rsidRDefault="008A0838" w14:paraId="70D67858" w14:textId="77777777">
            <w:pPr>
              <w:bidi w:val="false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Calibri"/>
                <w:b/>
                <w:color w:val="000000"/>
                <w:sz w:val="21"/>
                <w:szCs w:val="21"/>
                <w:lang w:val="Italian"/>
              </w:rPr>
              <w:t>SFIDE DEL PROGETTO</w:t>
            </w:r>
          </w:p>
        </w:tc>
        <w:tc>
          <w:tcPr>
            <w:tcW w:w="783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EAEEF3"/>
            <w:vAlign w:val="center"/>
            <w:hideMark/>
          </w:tcPr>
          <w:p w:rsidRPr="00E9705E" w:rsidR="008A0838" w:rsidP="00AA7180" w:rsidRDefault="008A0838" w14:paraId="6ED3C15A" w14:textId="77777777">
            <w:pPr>
              <w:bidi w:val="false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</w:tc>
      </w:tr>
      <w:tr w:rsidRPr="008D55D1" w:rsidR="008A0838" w:rsidTr="00AA7180" w14:paraId="7F471D74" w14:textId="77777777">
        <w:trPr>
          <w:trHeight w:val="713"/>
        </w:trPr>
        <w:tc>
          <w:tcPr>
            <w:tcW w:w="79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8A0838" w:rsidP="00AA7180" w:rsidRDefault="008A0838" w14:paraId="36B18F72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8A0838" w:rsidR="008A0838" w:rsidP="00AA7180" w:rsidRDefault="008A0838" w14:paraId="54D8E1E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783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A0838" w:rsidR="008A0838" w:rsidP="00AA7180" w:rsidRDefault="008A0838" w14:paraId="1F5E49E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8D55D1" w:rsidR="008A0838" w:rsidTr="00AA7180" w14:paraId="0B7999B7" w14:textId="77777777">
        <w:trPr>
          <w:trHeight w:val="713"/>
        </w:trPr>
        <w:tc>
          <w:tcPr>
            <w:tcW w:w="79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8A0838" w:rsidP="00AA7180" w:rsidRDefault="008A0838" w14:paraId="6641DDDB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8A0838" w:rsidR="008A0838" w:rsidP="00AA7180" w:rsidRDefault="008A0838" w14:paraId="07E8F7F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783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A0838" w:rsidR="008A0838" w:rsidP="00AA7180" w:rsidRDefault="008A0838" w14:paraId="0F7EB88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8D55D1" w:rsidR="008A0838" w:rsidTr="00AA7180" w14:paraId="0D07CDA0" w14:textId="77777777">
        <w:trPr>
          <w:trHeight w:val="713"/>
        </w:trPr>
        <w:tc>
          <w:tcPr>
            <w:tcW w:w="79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8A0838" w:rsidP="00AA7180" w:rsidRDefault="008A0838" w14:paraId="530ABB53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8A0838" w:rsidR="008A0838" w:rsidP="00AA7180" w:rsidRDefault="008A0838" w14:paraId="5DC141A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783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A0838" w:rsidR="008A0838" w:rsidP="00AA7180" w:rsidRDefault="008A0838" w14:paraId="5A01AAF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8D55D1" w:rsidR="008A0838" w:rsidTr="00AA7180" w14:paraId="1B5FEAD7" w14:textId="77777777">
        <w:trPr>
          <w:trHeight w:val="713"/>
        </w:trPr>
        <w:tc>
          <w:tcPr>
            <w:tcW w:w="79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</w:tcPr>
          <w:p w:rsidRPr="008D55D1" w:rsidR="008A0838" w:rsidP="00AA7180" w:rsidRDefault="008A0838" w14:paraId="7F682014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8A0838" w:rsidR="008A0838" w:rsidP="00AA7180" w:rsidRDefault="008A0838" w14:paraId="58A39ED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783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8A0838" w:rsidR="008A0838" w:rsidP="00AA7180" w:rsidRDefault="008A0838" w14:paraId="1812916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8D55D1" w:rsidR="008A0838" w:rsidTr="00AA7180" w14:paraId="2E775CA3" w14:textId="77777777">
        <w:trPr>
          <w:trHeight w:val="713"/>
        </w:trPr>
        <w:tc>
          <w:tcPr>
            <w:tcW w:w="79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8A0838" w:rsidP="00AA7180" w:rsidRDefault="008A0838" w14:paraId="49C10136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8A0838" w:rsidR="008A0838" w:rsidP="00AA7180" w:rsidRDefault="008A0838" w14:paraId="0C585CE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783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A0838" w:rsidR="008A0838" w:rsidP="00AA7180" w:rsidRDefault="008A0838" w14:paraId="34F1773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8D55D1" w:rsidR="008A0838" w:rsidTr="00AA7180" w14:paraId="699F9F7B" w14:textId="77777777">
        <w:trPr>
          <w:trHeight w:val="713"/>
        </w:trPr>
        <w:tc>
          <w:tcPr>
            <w:tcW w:w="79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8A0838" w:rsidP="00AA7180" w:rsidRDefault="008A0838" w14:paraId="3429A305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8A0838" w:rsidR="008A0838" w:rsidP="00AA7180" w:rsidRDefault="008A0838" w14:paraId="3C5FCD6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783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A0838" w:rsidR="008A0838" w:rsidP="00AA7180" w:rsidRDefault="008A0838" w14:paraId="4258F44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8D55D1" w:rsidR="008A0838" w:rsidTr="00AA7180" w14:paraId="0582A204" w14:textId="77777777">
        <w:trPr>
          <w:trHeight w:val="713"/>
        </w:trPr>
        <w:tc>
          <w:tcPr>
            <w:tcW w:w="79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</w:tcPr>
          <w:p w:rsidRPr="008D55D1" w:rsidR="008A0838" w:rsidP="00AA7180" w:rsidRDefault="008A0838" w14:paraId="2BB6162A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8A0838" w:rsidR="008A0838" w:rsidP="00AA7180" w:rsidRDefault="008A0838" w14:paraId="037D12F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783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8A0838" w:rsidR="008A0838" w:rsidP="00AA7180" w:rsidRDefault="008A0838" w14:paraId="704E438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8D55D1" w:rsidR="008A0838" w:rsidTr="00AA7180" w14:paraId="7FBDC49F" w14:textId="77777777">
        <w:trPr>
          <w:trHeight w:val="713"/>
        </w:trPr>
        <w:tc>
          <w:tcPr>
            <w:tcW w:w="79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</w:tcPr>
          <w:p w:rsidRPr="008D55D1" w:rsidR="008A0838" w:rsidP="00AA7180" w:rsidRDefault="008A0838" w14:paraId="7F8E17A4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8A0838" w:rsidR="008A0838" w:rsidP="00AA7180" w:rsidRDefault="008A0838" w14:paraId="092DE48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783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8A0838" w:rsidR="008A0838" w:rsidP="00AA7180" w:rsidRDefault="008A0838" w14:paraId="40A4723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8D55D1" w:rsidR="008A0838" w:rsidTr="00AA7180" w14:paraId="7231F451" w14:textId="77777777">
        <w:trPr>
          <w:trHeight w:val="713"/>
        </w:trPr>
        <w:tc>
          <w:tcPr>
            <w:tcW w:w="79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8A0838" w:rsidP="00AA7180" w:rsidRDefault="008A0838" w14:paraId="2E2D0D83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</w:tcPr>
          <w:p w:rsidRPr="008A0838" w:rsidR="008A0838" w:rsidP="00AA7180" w:rsidRDefault="008A0838" w14:paraId="116C16E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783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A0838" w:rsidR="008A0838" w:rsidP="00AA7180" w:rsidRDefault="008A0838" w14:paraId="7AB7A49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8D55D1" w:rsidR="008A0838" w:rsidTr="00AA7180" w14:paraId="32C68FB1" w14:textId="77777777">
        <w:trPr>
          <w:trHeight w:val="713"/>
        </w:trPr>
        <w:tc>
          <w:tcPr>
            <w:tcW w:w="791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8D55D1" w:rsidR="008A0838" w:rsidP="00AA7180" w:rsidRDefault="008A0838" w14:paraId="0176C1F0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9FB"/>
            <w:vAlign w:val="center"/>
          </w:tcPr>
          <w:p w:rsidRPr="008A0838" w:rsidR="008A0838" w:rsidP="00AA7180" w:rsidRDefault="008A0838" w14:paraId="43FAC71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7833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8A0838" w:rsidR="008A0838" w:rsidP="00AA7180" w:rsidRDefault="008A0838" w14:paraId="06B3977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</w:tbl>
    <w:p w:rsidR="008A0838" w:rsidP="00D60F8B" w:rsidRDefault="008A0838" w14:paraId="06833C84" w14:textId="77777777">
      <w:pPr>
        <w:bidi w:val="false"/>
        <w:spacing w:line="276" w:lineRule="auto"/>
        <w:rPr>
          <w:sz w:val="18"/>
          <w:szCs w:val="18"/>
        </w:rPr>
      </w:pPr>
    </w:p>
    <w:p w:rsidRPr="008A0838" w:rsidR="008A0838" w:rsidP="00D60F8B" w:rsidRDefault="008A0838" w14:paraId="73B544CE" w14:textId="77777777">
      <w:pPr>
        <w:bidi w:val="false"/>
        <w:spacing w:line="276" w:lineRule="auto"/>
        <w:rPr>
          <w:sz w:val="28"/>
          <w:szCs w:val="28"/>
        </w:rPr>
      </w:pPr>
      <w:r w:rsidRPr="008A0838">
        <w:rPr>
          <w:sz w:val="28"/>
          <w:szCs w:val="28"/>
          <w:lang w:val="Italian"/>
        </w:rPr>
        <w:t>APPROVAZIONE</w:t>
      </w:r>
    </w:p>
    <w:tbl>
      <w:tblPr>
        <w:tblW w:w="14673" w:type="dxa"/>
        <w:tblLook w:val="04A0" w:firstRow="1" w:lastRow="0" w:firstColumn="1" w:lastColumn="0" w:noHBand="0" w:noVBand="1"/>
      </w:tblPr>
      <w:tblGrid>
        <w:gridCol w:w="9090"/>
        <w:gridCol w:w="3691"/>
        <w:gridCol w:w="1892"/>
      </w:tblGrid>
      <w:tr w:rsidRPr="008D55D1" w:rsidR="008A0838" w:rsidTr="008A0838" w14:paraId="0219D97C" w14:textId="77777777">
        <w:trPr>
          <w:trHeight w:val="285"/>
        </w:trPr>
        <w:tc>
          <w:tcPr>
            <w:tcW w:w="909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8D55D1" w:rsidR="008A0838" w:rsidP="00AA7180" w:rsidRDefault="008A0838" w14:paraId="0C1D7D2A" w14:textId="77777777">
            <w:pPr>
              <w:bidi w:val="false"/>
              <w:spacing w:line="276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 w:val="Italian"/>
              </w:rPr>
              <w:t>NOME E TITOLO</w:t>
            </w:r>
          </w:p>
        </w:tc>
        <w:tc>
          <w:tcPr>
            <w:tcW w:w="3691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D55D1" w:rsidR="008A0838" w:rsidP="00AA7180" w:rsidRDefault="008A0838" w14:paraId="62575E24" w14:textId="77777777">
            <w:pPr>
              <w:bidi w:val="false"/>
              <w:spacing w:line="276" w:lineRule="auto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 w:val="18"/>
                <w:szCs w:val="18"/>
                <w:lang w:val="Italian"/>
              </w:rPr>
              <w:t>FIRMA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</w:tcPr>
          <w:p w:rsidRPr="008D55D1" w:rsidR="008A0838" w:rsidP="00AA7180" w:rsidRDefault="008A0838" w14:paraId="4CC37986" w14:textId="77777777">
            <w:pPr>
              <w:bidi w:val="false"/>
              <w:spacing w:line="276" w:lineRule="auto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 w:val="18"/>
                <w:szCs w:val="18"/>
                <w:lang w:val="Italian"/>
              </w:rPr>
              <w:t>DATTERO</w:t>
            </w:r>
          </w:p>
        </w:tc>
      </w:tr>
      <w:tr w:rsidRPr="008D55D1" w:rsidR="008A0838" w:rsidTr="008A0838" w14:paraId="78634E21" w14:textId="77777777">
        <w:trPr>
          <w:trHeight w:val="864"/>
        </w:trPr>
        <w:tc>
          <w:tcPr>
            <w:tcW w:w="909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F9F9F9"/>
            <w:vAlign w:val="center"/>
            <w:hideMark/>
          </w:tcPr>
          <w:p w:rsidRPr="008D55D1" w:rsidR="008A0838" w:rsidP="00AA7180" w:rsidRDefault="008A0838" w14:paraId="34B9085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D55D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691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F9F9F9"/>
            <w:noWrap/>
            <w:vAlign w:val="center"/>
            <w:hideMark/>
          </w:tcPr>
          <w:p w:rsidRPr="008D55D1" w:rsidR="008A0838" w:rsidP="00AA7180" w:rsidRDefault="008A0838" w14:paraId="3980F3F4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8D55D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892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F9F9F9"/>
            <w:vAlign w:val="center"/>
          </w:tcPr>
          <w:p w:rsidRPr="008D55D1" w:rsidR="008A0838" w:rsidP="00AA7180" w:rsidRDefault="008A0838" w14:paraId="231BB108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</w:tbl>
    <w:p w:rsidRPr="00490097" w:rsidR="008A0838" w:rsidP="00D60F8B" w:rsidRDefault="008A0838" w14:paraId="14B93A1B" w14:textId="77777777">
      <w:pPr>
        <w:bidi w:val="false"/>
        <w:spacing w:line="276" w:lineRule="auto"/>
        <w:rPr>
          <w:sz w:val="18"/>
          <w:szCs w:val="18"/>
        </w:rPr>
        <w:sectPr w:rsidRPr="00490097" w:rsidR="008A0838" w:rsidSect="00C03596">
          <w:pgSz w:w="15840" w:h="12240" w:orient="landscape"/>
          <w:pgMar w:top="576" w:right="576" w:bottom="720" w:left="576" w:header="720" w:footer="518" w:gutter="0"/>
          <w:cols w:space="720"/>
          <w:titlePg/>
          <w:docGrid w:linePitch="360"/>
        </w:sectPr>
      </w:pPr>
    </w:p>
    <w:p w:rsidR="00656A22" w:rsidP="00656A22" w:rsidRDefault="00656A22" w14:paraId="20F6E9DD" w14:textId="77777777">
      <w:pPr>
        <w:bidi w:val="false"/>
        <w:rPr>
          <w:rFonts w:ascii="Times New Roman" w:hAnsi="Times New Roman"/>
          <w:sz w:val="24"/>
        </w:rPr>
      </w:pPr>
    </w:p>
    <w:p w:rsidRPr="00656A22" w:rsidR="00E14B37" w:rsidP="00656A22" w:rsidRDefault="00E14B37" w14:paraId="3B7684C6" w14:textId="77777777">
      <w:pPr>
        <w:bidi w:val="false"/>
        <w:rPr>
          <w:rFonts w:ascii="Times New Roman" w:hAnsi="Times New Roman"/>
          <w:sz w:val="24"/>
        </w:rPr>
      </w:pPr>
    </w:p>
    <w:bookmarkEnd w:id="0"/>
    <w:bookmarkEnd w:id="1"/>
    <w:bookmarkEnd w:id="2"/>
    <w:bookmarkEnd w:id="3"/>
    <w:bookmarkEnd w:id="4"/>
    <w:p w:rsidRPr="003D706E" w:rsidR="00C81141" w:rsidP="001032AD" w:rsidRDefault="00C81141" w14:paraId="4CD07054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Pr="003D706E" w:rsidR="003D706E" w:rsidTr="00F93F68" w14:paraId="28A3B7EF" w14:textId="77777777">
        <w:trPr>
          <w:trHeight w:val="3168"/>
        </w:trPr>
        <w:tc>
          <w:tcPr>
            <w:tcW w:w="10147" w:type="dxa"/>
          </w:tcPr>
          <w:p w:rsidR="00A255C6" w:rsidP="001032AD" w:rsidRDefault="00A255C6" w14:paraId="73721C88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:rsidRDefault="00FF51C2" w14:paraId="7BBD7B53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1546C7" w:rsidR="00FF51C2" w:rsidP="001032AD" w:rsidRDefault="00FF51C2" w14:paraId="2F310AFA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:rsidRDefault="00FF51C2" w14:paraId="077EDAFC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="006B5ECE" w:rsidP="001032AD" w:rsidRDefault="006B5ECE" w14:paraId="2BD4231E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:rsidRDefault="00473A9E" w14:paraId="045400D5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:rsidRDefault="00473A9E" w14:paraId="25B09112" w14:textId="77777777">
      <w:pPr>
        <w:rPr>
          <w:b/>
          <w:color w:val="000000" w:themeColor="text1"/>
          <w:sz w:val="32"/>
          <w:szCs w:val="44"/>
        </w:rPr>
      </w:pPr>
    </w:p>
    <w:sectPr w:rsidRPr="003D706E" w:rsidR="00473A9E" w:rsidSect="00D04BD0"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2C5C2" w14:textId="77777777" w:rsidR="002C37BF" w:rsidRDefault="002C37BF" w:rsidP="00F36FE0">
      <w:r>
        <w:separator/>
      </w:r>
    </w:p>
  </w:endnote>
  <w:endnote w:type="continuationSeparator" w:id="0">
    <w:p w14:paraId="6BA6BDA1" w14:textId="77777777" w:rsidR="002C37BF" w:rsidRDefault="002C37BF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-1012525287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036FF2" w:rsidP="001968EE" w:rsidRDefault="00036FF2" w14:paraId="184B3181" w14:textId="77777777">
        <w:pPr>
          <w:pStyle w:val="af2"/>
          <w:framePr w:wrap="none" w:hAnchor="margin" w:vAnchor="text" w:xAlign="center" w:y="1"/>
          <w:bidi w:val="false"/>
          <w:rPr>
            <w:rStyle w:val="af4"/>
          </w:rPr>
        </w:pPr>
        <w:r>
          <w:rPr>
            <w:rStyle w:val="af4"/>
            <w:lang w:val="Italian"/>
          </w:rPr>
          <w:fldChar w:fldCharType="begin"/>
        </w:r>
        <w:r>
          <w:rPr>
            <w:rStyle w:val="af4"/>
            <w:lang w:val="Italian"/>
          </w:rPr>
          <w:instrText xml:space="preserve"> PAGE </w:instrText>
        </w:r>
        <w:r>
          <w:rPr>
            <w:rStyle w:val="af4"/>
            <w:lang w:val="Italian"/>
          </w:rPr>
          <w:fldChar w:fldCharType="end"/>
        </w:r>
      </w:p>
    </w:sdtContent>
  </w:sdt>
  <w:p w:rsidR="00036FF2" w:rsidP="00F36FE0" w:rsidRDefault="00036FF2" w14:paraId="17B6CFF2" w14:textId="77777777">
    <w:pPr>
      <w:pStyle w:val="af2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  <w:color w:val="7F7F7F" w:themeColor="text1" w:themeTint="80"/>
        <w:sz w:val="18"/>
        <w:szCs w:val="22"/>
      </w:rPr>
      <w:id w:val="-730924999"/>
      <w:docPartObj>
        <w:docPartGallery w:val="Page Numbers (Bottom of Page)"/>
        <w:docPartUnique/>
      </w:docPartObj>
    </w:sdtPr>
    <w:sdtEndPr>
      <w:rPr>
        <w:rStyle w:val="af4"/>
        <w:sz w:val="16"/>
        <w:szCs w:val="21"/>
      </w:rPr>
    </w:sdtEndPr>
    <w:sdtContent>
      <w:p w:rsidRPr="001D1C87" w:rsidR="001968EE" w:rsidP="001968EE" w:rsidRDefault="001968EE" w14:paraId="4AFE810E" w14:textId="77777777">
        <w:pPr>
          <w:pStyle w:val="af2"/>
          <w:framePr w:wrap="none" w:hAnchor="margin" w:vAnchor="text" w:xAlign="center" w:y="1"/>
          <w:bidi w:val="false"/>
          <w:rPr>
            <w:rStyle w:val="af4"/>
            <w:color w:val="7F7F7F" w:themeColor="text1" w:themeTint="80"/>
            <w:sz w:val="18"/>
            <w:szCs w:val="22"/>
          </w:rPr>
        </w:pPr>
        <w:r w:rsidRPr="001D1C87">
          <w:rPr>
            <w:rStyle w:val="af4"/>
            <w:color w:val="7F7F7F" w:themeColor="text1" w:themeTint="80"/>
            <w:sz w:val="18"/>
            <w:szCs w:val="22"/>
            <w:lang w:val="Italian"/>
          </w:rPr>
          <w:fldChar w:fldCharType="begin"/>
        </w:r>
        <w:r w:rsidRPr="001D1C87">
          <w:rPr>
            <w:rStyle w:val="af4"/>
            <w:color w:val="7F7F7F" w:themeColor="text1" w:themeTint="80"/>
            <w:sz w:val="18"/>
            <w:szCs w:val="22"/>
            <w:lang w:val="Italian"/>
          </w:rPr>
          <w:instrText xml:space="preserve"> PAGE </w:instrText>
        </w:r>
        <w:r w:rsidRPr="001D1C87">
          <w:rPr>
            <w:rStyle w:val="af4"/>
            <w:color w:val="7F7F7F" w:themeColor="text1" w:themeTint="80"/>
            <w:sz w:val="18"/>
            <w:szCs w:val="22"/>
            <w:lang w:val="Italian"/>
          </w:rPr>
          <w:fldChar w:fldCharType="separate"/>
        </w:r>
        <w:r w:rsidRPr="001D1C87">
          <w:rPr>
            <w:rStyle w:val="af4"/>
            <w:noProof/>
            <w:color w:val="7F7F7F" w:themeColor="text1" w:themeTint="80"/>
            <w:sz w:val="18"/>
            <w:szCs w:val="22"/>
            <w:lang w:val="Italian"/>
          </w:rPr>
          <w:t>3</w:t>
        </w:r>
        <w:r w:rsidRPr="001D1C87">
          <w:rPr>
            <w:rStyle w:val="af4"/>
            <w:color w:val="7F7F7F" w:themeColor="text1" w:themeTint="80"/>
            <w:sz w:val="18"/>
            <w:szCs w:val="22"/>
            <w:lang w:val="Italian"/>
          </w:rPr>
          <w:fldChar w:fldCharType="end"/>
        </w:r>
      </w:p>
    </w:sdtContent>
  </w:sdt>
  <w:p w:rsidR="00036FF2" w:rsidP="00F36FE0" w:rsidRDefault="00036FF2" w14:paraId="20A9CFB4" w14:textId="77777777">
    <w:pPr>
      <w:pStyle w:val="af2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267120472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8A0838" w:rsidP="001968EE" w:rsidRDefault="008A0838" w14:paraId="51AA8948" w14:textId="77777777">
        <w:pPr>
          <w:pStyle w:val="af2"/>
          <w:framePr w:wrap="none" w:hAnchor="margin" w:vAnchor="text" w:xAlign="center" w:y="1"/>
          <w:bidi w:val="false"/>
          <w:rPr>
            <w:rStyle w:val="af4"/>
          </w:rPr>
        </w:pPr>
        <w:r>
          <w:rPr>
            <w:rStyle w:val="af4"/>
            <w:lang w:val="Italian"/>
          </w:rPr>
          <w:fldChar w:fldCharType="begin"/>
        </w:r>
        <w:r>
          <w:rPr>
            <w:rStyle w:val="af4"/>
            <w:lang w:val="Italian"/>
          </w:rPr>
          <w:instrText xml:space="preserve"> PAGE </w:instrText>
        </w:r>
        <w:r>
          <w:rPr>
            <w:rStyle w:val="af4"/>
            <w:lang w:val="Italian"/>
          </w:rPr>
          <w:fldChar w:fldCharType="end"/>
        </w:r>
      </w:p>
    </w:sdtContent>
  </w:sdt>
  <w:p w:rsidR="008A0838" w:rsidP="00F36FE0" w:rsidRDefault="008A0838" w14:paraId="166182A0" w14:textId="77777777">
    <w:pPr>
      <w:pStyle w:val="af2"/>
      <w:bidi w:val="fals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  <w:color w:val="7F7F7F" w:themeColor="text1" w:themeTint="80"/>
        <w:sz w:val="18"/>
        <w:szCs w:val="22"/>
      </w:rPr>
      <w:id w:val="1837950656"/>
      <w:docPartObj>
        <w:docPartGallery w:val="Page Numbers (Bottom of Page)"/>
        <w:docPartUnique/>
      </w:docPartObj>
    </w:sdtPr>
    <w:sdtEndPr>
      <w:rPr>
        <w:rStyle w:val="af4"/>
        <w:sz w:val="16"/>
        <w:szCs w:val="21"/>
      </w:rPr>
    </w:sdtEndPr>
    <w:sdtContent>
      <w:p w:rsidRPr="001D1C87" w:rsidR="008A0838" w:rsidP="001968EE" w:rsidRDefault="008A0838" w14:paraId="7626B6B1" w14:textId="77777777">
        <w:pPr>
          <w:pStyle w:val="af2"/>
          <w:framePr w:wrap="none" w:hAnchor="margin" w:vAnchor="text" w:xAlign="center" w:y="1"/>
          <w:bidi w:val="false"/>
          <w:rPr>
            <w:rStyle w:val="af4"/>
            <w:color w:val="7F7F7F" w:themeColor="text1" w:themeTint="80"/>
            <w:sz w:val="18"/>
            <w:szCs w:val="22"/>
          </w:rPr>
        </w:pPr>
        <w:r w:rsidRPr="001D1C87">
          <w:rPr>
            <w:rStyle w:val="af4"/>
            <w:color w:val="7F7F7F" w:themeColor="text1" w:themeTint="80"/>
            <w:sz w:val="18"/>
            <w:szCs w:val="22"/>
            <w:lang w:val="Italian"/>
          </w:rPr>
          <w:fldChar w:fldCharType="begin"/>
        </w:r>
        <w:r w:rsidRPr="001D1C87">
          <w:rPr>
            <w:rStyle w:val="af4"/>
            <w:color w:val="7F7F7F" w:themeColor="text1" w:themeTint="80"/>
            <w:sz w:val="18"/>
            <w:szCs w:val="22"/>
            <w:lang w:val="Italian"/>
          </w:rPr>
          <w:instrText xml:space="preserve"> PAGE </w:instrText>
        </w:r>
        <w:r w:rsidRPr="001D1C87">
          <w:rPr>
            <w:rStyle w:val="af4"/>
            <w:color w:val="7F7F7F" w:themeColor="text1" w:themeTint="80"/>
            <w:sz w:val="18"/>
            <w:szCs w:val="22"/>
            <w:lang w:val="Italian"/>
          </w:rPr>
          <w:fldChar w:fldCharType="separate"/>
        </w:r>
        <w:r w:rsidRPr="001D1C87">
          <w:rPr>
            <w:rStyle w:val="af4"/>
            <w:noProof/>
            <w:color w:val="7F7F7F" w:themeColor="text1" w:themeTint="80"/>
            <w:sz w:val="18"/>
            <w:szCs w:val="22"/>
            <w:lang w:val="Italian"/>
          </w:rPr>
          <w:t>3</w:t>
        </w:r>
        <w:r w:rsidRPr="001D1C87">
          <w:rPr>
            <w:rStyle w:val="af4"/>
            <w:color w:val="7F7F7F" w:themeColor="text1" w:themeTint="80"/>
            <w:sz w:val="18"/>
            <w:szCs w:val="22"/>
            <w:lang w:val="Italian"/>
          </w:rPr>
          <w:fldChar w:fldCharType="end"/>
        </w:r>
      </w:p>
    </w:sdtContent>
  </w:sdt>
  <w:p w:rsidR="008A0838" w:rsidP="00F36FE0" w:rsidRDefault="008A0838" w14:paraId="463BA5ED" w14:textId="77777777">
    <w:pPr>
      <w:pStyle w:val="af2"/>
      <w:bidi w:val="fals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2C892" w14:textId="77777777" w:rsidR="002C37BF" w:rsidRDefault="002C37BF" w:rsidP="00F36FE0">
      <w:r>
        <w:separator/>
      </w:r>
    </w:p>
  </w:footnote>
  <w:footnote w:type="continuationSeparator" w:id="0">
    <w:p w14:paraId="04543B44" w14:textId="77777777" w:rsidR="002C37BF" w:rsidRDefault="002C37BF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7189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BE6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5A7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06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1E0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0A97D22"/>
    <w:multiLevelType w:val="hybridMultilevel"/>
    <w:tmpl w:val="B6FEA058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01E13698"/>
    <w:multiLevelType w:val="hybridMultilevel"/>
    <w:tmpl w:val="4448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3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6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0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3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6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7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8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9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1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41"/>
  </w:num>
  <w:num w:numId="13">
    <w:abstractNumId w:val="39"/>
  </w:num>
  <w:num w:numId="14">
    <w:abstractNumId w:val="21"/>
  </w:num>
  <w:num w:numId="15">
    <w:abstractNumId w:val="15"/>
  </w:num>
  <w:num w:numId="16">
    <w:abstractNumId w:val="26"/>
  </w:num>
  <w:num w:numId="17">
    <w:abstractNumId w:val="33"/>
  </w:num>
  <w:num w:numId="18">
    <w:abstractNumId w:val="19"/>
  </w:num>
  <w:num w:numId="19">
    <w:abstractNumId w:val="17"/>
  </w:num>
  <w:num w:numId="20">
    <w:abstractNumId w:val="34"/>
  </w:num>
  <w:num w:numId="21">
    <w:abstractNumId w:val="18"/>
  </w:num>
  <w:num w:numId="22">
    <w:abstractNumId w:val="31"/>
  </w:num>
  <w:num w:numId="23">
    <w:abstractNumId w:val="42"/>
  </w:num>
  <w:num w:numId="24">
    <w:abstractNumId w:val="38"/>
  </w:num>
  <w:num w:numId="25">
    <w:abstractNumId w:val="14"/>
  </w:num>
  <w:num w:numId="26">
    <w:abstractNumId w:val="36"/>
  </w:num>
  <w:num w:numId="27">
    <w:abstractNumId w:val="13"/>
  </w:num>
  <w:num w:numId="28">
    <w:abstractNumId w:val="30"/>
  </w:num>
  <w:num w:numId="29">
    <w:abstractNumId w:val="23"/>
  </w:num>
  <w:num w:numId="30">
    <w:abstractNumId w:val="22"/>
  </w:num>
  <w:num w:numId="31">
    <w:abstractNumId w:val="32"/>
  </w:num>
  <w:num w:numId="32">
    <w:abstractNumId w:val="16"/>
  </w:num>
  <w:num w:numId="33">
    <w:abstractNumId w:val="40"/>
  </w:num>
  <w:num w:numId="34">
    <w:abstractNumId w:val="11"/>
  </w:num>
  <w:num w:numId="35">
    <w:abstractNumId w:val="37"/>
  </w:num>
  <w:num w:numId="36">
    <w:abstractNumId w:val="25"/>
  </w:num>
  <w:num w:numId="37">
    <w:abstractNumId w:val="43"/>
  </w:num>
  <w:num w:numId="38">
    <w:abstractNumId w:val="20"/>
  </w:num>
  <w:num w:numId="39">
    <w:abstractNumId w:val="12"/>
  </w:num>
  <w:num w:numId="40">
    <w:abstractNumId w:val="24"/>
  </w:num>
  <w:num w:numId="41">
    <w:abstractNumId w:val="28"/>
  </w:num>
  <w:num w:numId="42">
    <w:abstractNumId w:val="29"/>
  </w:num>
  <w:num w:numId="43">
    <w:abstractNumId w:val="35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proofState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7BF"/>
    <w:rsid w:val="000013C8"/>
    <w:rsid w:val="00016F6D"/>
    <w:rsid w:val="00031AF7"/>
    <w:rsid w:val="000323E9"/>
    <w:rsid w:val="00036FF2"/>
    <w:rsid w:val="000413A5"/>
    <w:rsid w:val="00070153"/>
    <w:rsid w:val="000805F5"/>
    <w:rsid w:val="000B2B4E"/>
    <w:rsid w:val="000B3AA5"/>
    <w:rsid w:val="000C02F8"/>
    <w:rsid w:val="000C4DD4"/>
    <w:rsid w:val="000C5A84"/>
    <w:rsid w:val="000D5F7F"/>
    <w:rsid w:val="000D7482"/>
    <w:rsid w:val="000E6090"/>
    <w:rsid w:val="000E7AF5"/>
    <w:rsid w:val="000F1D44"/>
    <w:rsid w:val="00102924"/>
    <w:rsid w:val="00102C82"/>
    <w:rsid w:val="001032AD"/>
    <w:rsid w:val="00104C09"/>
    <w:rsid w:val="0011091C"/>
    <w:rsid w:val="00111C4F"/>
    <w:rsid w:val="00121D51"/>
    <w:rsid w:val="001304C4"/>
    <w:rsid w:val="00133BBE"/>
    <w:rsid w:val="001472A1"/>
    <w:rsid w:val="00150B91"/>
    <w:rsid w:val="001546C7"/>
    <w:rsid w:val="0016036A"/>
    <w:rsid w:val="00172EE8"/>
    <w:rsid w:val="001756CC"/>
    <w:rsid w:val="001962A6"/>
    <w:rsid w:val="001968EE"/>
    <w:rsid w:val="001D1C87"/>
    <w:rsid w:val="001E1863"/>
    <w:rsid w:val="001F66A6"/>
    <w:rsid w:val="00206944"/>
    <w:rsid w:val="00206A92"/>
    <w:rsid w:val="00213840"/>
    <w:rsid w:val="00232075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A74C4"/>
    <w:rsid w:val="002C37BF"/>
    <w:rsid w:val="002E4407"/>
    <w:rsid w:val="002E6F63"/>
    <w:rsid w:val="002F2C0D"/>
    <w:rsid w:val="002F39CD"/>
    <w:rsid w:val="003010BA"/>
    <w:rsid w:val="00303C60"/>
    <w:rsid w:val="00321387"/>
    <w:rsid w:val="00332DF6"/>
    <w:rsid w:val="003457E6"/>
    <w:rsid w:val="00345B4E"/>
    <w:rsid w:val="0036595F"/>
    <w:rsid w:val="003758D7"/>
    <w:rsid w:val="003804ED"/>
    <w:rsid w:val="00385C71"/>
    <w:rsid w:val="00394B27"/>
    <w:rsid w:val="00394B8A"/>
    <w:rsid w:val="00395D13"/>
    <w:rsid w:val="003A704D"/>
    <w:rsid w:val="003B1ABE"/>
    <w:rsid w:val="003B6303"/>
    <w:rsid w:val="003C4C3E"/>
    <w:rsid w:val="003D220F"/>
    <w:rsid w:val="003D28EE"/>
    <w:rsid w:val="003D706E"/>
    <w:rsid w:val="003D7E76"/>
    <w:rsid w:val="003E0399"/>
    <w:rsid w:val="003E7A75"/>
    <w:rsid w:val="003F787D"/>
    <w:rsid w:val="00422668"/>
    <w:rsid w:val="00435FA1"/>
    <w:rsid w:val="0044265D"/>
    <w:rsid w:val="00451C33"/>
    <w:rsid w:val="0045552B"/>
    <w:rsid w:val="0046242A"/>
    <w:rsid w:val="004654F9"/>
    <w:rsid w:val="004674F6"/>
    <w:rsid w:val="00473A9E"/>
    <w:rsid w:val="00482909"/>
    <w:rsid w:val="00490097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63BE"/>
    <w:rsid w:val="00507F71"/>
    <w:rsid w:val="00507FF4"/>
    <w:rsid w:val="00531F82"/>
    <w:rsid w:val="005345A7"/>
    <w:rsid w:val="00543EFB"/>
    <w:rsid w:val="00547183"/>
    <w:rsid w:val="00557C38"/>
    <w:rsid w:val="00562EE8"/>
    <w:rsid w:val="00574CA2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11447"/>
    <w:rsid w:val="006207F9"/>
    <w:rsid w:val="00625319"/>
    <w:rsid w:val="006316D7"/>
    <w:rsid w:val="006437C4"/>
    <w:rsid w:val="00656A22"/>
    <w:rsid w:val="00660D04"/>
    <w:rsid w:val="00666161"/>
    <w:rsid w:val="00666651"/>
    <w:rsid w:val="00681EE0"/>
    <w:rsid w:val="00682B27"/>
    <w:rsid w:val="006940BE"/>
    <w:rsid w:val="006950B1"/>
    <w:rsid w:val="006A02AA"/>
    <w:rsid w:val="006B39F0"/>
    <w:rsid w:val="006B4529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5AC0"/>
    <w:rsid w:val="006F7CEF"/>
    <w:rsid w:val="00714325"/>
    <w:rsid w:val="00744E50"/>
    <w:rsid w:val="00745068"/>
    <w:rsid w:val="00752EDD"/>
    <w:rsid w:val="00756B3B"/>
    <w:rsid w:val="007604F3"/>
    <w:rsid w:val="00774101"/>
    <w:rsid w:val="0078197E"/>
    <w:rsid w:val="00782659"/>
    <w:rsid w:val="00783BAD"/>
    <w:rsid w:val="007940B3"/>
    <w:rsid w:val="007A7401"/>
    <w:rsid w:val="007C0A2F"/>
    <w:rsid w:val="007D0331"/>
    <w:rsid w:val="007D12A9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646AE"/>
    <w:rsid w:val="00895136"/>
    <w:rsid w:val="008A0838"/>
    <w:rsid w:val="008A38BB"/>
    <w:rsid w:val="008A59FA"/>
    <w:rsid w:val="008B200C"/>
    <w:rsid w:val="008B4152"/>
    <w:rsid w:val="008B5577"/>
    <w:rsid w:val="008B7C7A"/>
    <w:rsid w:val="008C3ED9"/>
    <w:rsid w:val="008D55D1"/>
    <w:rsid w:val="008F0F82"/>
    <w:rsid w:val="008F73FB"/>
    <w:rsid w:val="008F74B0"/>
    <w:rsid w:val="009016C1"/>
    <w:rsid w:val="009152A8"/>
    <w:rsid w:val="00925A7C"/>
    <w:rsid w:val="00942BD8"/>
    <w:rsid w:val="00947233"/>
    <w:rsid w:val="00952AB1"/>
    <w:rsid w:val="009541D8"/>
    <w:rsid w:val="00977EFD"/>
    <w:rsid w:val="00982FC4"/>
    <w:rsid w:val="009855C9"/>
    <w:rsid w:val="009A10DA"/>
    <w:rsid w:val="009A140C"/>
    <w:rsid w:val="009A7594"/>
    <w:rsid w:val="009C2E35"/>
    <w:rsid w:val="009C4A98"/>
    <w:rsid w:val="009C6682"/>
    <w:rsid w:val="009D1560"/>
    <w:rsid w:val="009D3ACD"/>
    <w:rsid w:val="009E24C9"/>
    <w:rsid w:val="009E31FD"/>
    <w:rsid w:val="009E4A5C"/>
    <w:rsid w:val="009E71D3"/>
    <w:rsid w:val="009F028C"/>
    <w:rsid w:val="009F11F1"/>
    <w:rsid w:val="00A06691"/>
    <w:rsid w:val="00A11BF6"/>
    <w:rsid w:val="00A12C16"/>
    <w:rsid w:val="00A2037C"/>
    <w:rsid w:val="00A2277A"/>
    <w:rsid w:val="00A255C6"/>
    <w:rsid w:val="00A649D2"/>
    <w:rsid w:val="00A6738D"/>
    <w:rsid w:val="00A75E8D"/>
    <w:rsid w:val="00A82CB5"/>
    <w:rsid w:val="00A94CC9"/>
    <w:rsid w:val="00A94E32"/>
    <w:rsid w:val="00A9530B"/>
    <w:rsid w:val="00A95536"/>
    <w:rsid w:val="00AA5E3A"/>
    <w:rsid w:val="00AB1F2A"/>
    <w:rsid w:val="00AC6B85"/>
    <w:rsid w:val="00AD6706"/>
    <w:rsid w:val="00AE12B5"/>
    <w:rsid w:val="00AE1A89"/>
    <w:rsid w:val="00AE5CE6"/>
    <w:rsid w:val="00B1033B"/>
    <w:rsid w:val="00B5531F"/>
    <w:rsid w:val="00B6435C"/>
    <w:rsid w:val="00B64FF5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4D8D"/>
    <w:rsid w:val="00BC6C6D"/>
    <w:rsid w:val="00BC7F9D"/>
    <w:rsid w:val="00C03596"/>
    <w:rsid w:val="00C12C0B"/>
    <w:rsid w:val="00C14705"/>
    <w:rsid w:val="00C3014C"/>
    <w:rsid w:val="00C32529"/>
    <w:rsid w:val="00C52DAA"/>
    <w:rsid w:val="00C74F3F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D76AE"/>
    <w:rsid w:val="00CE48F0"/>
    <w:rsid w:val="00CF7C60"/>
    <w:rsid w:val="00D022DF"/>
    <w:rsid w:val="00D03F68"/>
    <w:rsid w:val="00D0462A"/>
    <w:rsid w:val="00D04BD0"/>
    <w:rsid w:val="00D166A3"/>
    <w:rsid w:val="00D2118F"/>
    <w:rsid w:val="00D22A1E"/>
    <w:rsid w:val="00D247D2"/>
    <w:rsid w:val="00D2644E"/>
    <w:rsid w:val="00D26580"/>
    <w:rsid w:val="00D4690E"/>
    <w:rsid w:val="00D53DE2"/>
    <w:rsid w:val="00D60C39"/>
    <w:rsid w:val="00D60F8B"/>
    <w:rsid w:val="00D63FF8"/>
    <w:rsid w:val="00D660EC"/>
    <w:rsid w:val="00D675F4"/>
    <w:rsid w:val="00D82ADF"/>
    <w:rsid w:val="00D90B36"/>
    <w:rsid w:val="00DB11CA"/>
    <w:rsid w:val="00DB1AE1"/>
    <w:rsid w:val="00DC0582"/>
    <w:rsid w:val="00DE1475"/>
    <w:rsid w:val="00E0014C"/>
    <w:rsid w:val="00E06662"/>
    <w:rsid w:val="00E11F52"/>
    <w:rsid w:val="00E1328E"/>
    <w:rsid w:val="00E14B37"/>
    <w:rsid w:val="00E238AC"/>
    <w:rsid w:val="00E62BF6"/>
    <w:rsid w:val="00E64F15"/>
    <w:rsid w:val="00E702FC"/>
    <w:rsid w:val="00E7322A"/>
    <w:rsid w:val="00E8348B"/>
    <w:rsid w:val="00E85804"/>
    <w:rsid w:val="00E87354"/>
    <w:rsid w:val="00E942CC"/>
    <w:rsid w:val="00E95C18"/>
    <w:rsid w:val="00E9705E"/>
    <w:rsid w:val="00E97F89"/>
    <w:rsid w:val="00EB23F8"/>
    <w:rsid w:val="00EC3CDB"/>
    <w:rsid w:val="00F05EE6"/>
    <w:rsid w:val="00F06218"/>
    <w:rsid w:val="00F11F7B"/>
    <w:rsid w:val="00F200A5"/>
    <w:rsid w:val="00F21938"/>
    <w:rsid w:val="00F30326"/>
    <w:rsid w:val="00F36FE0"/>
    <w:rsid w:val="00F62E8F"/>
    <w:rsid w:val="00F85E87"/>
    <w:rsid w:val="00F90516"/>
    <w:rsid w:val="00F93F68"/>
    <w:rsid w:val="00FB1580"/>
    <w:rsid w:val="00FB3189"/>
    <w:rsid w:val="00FB4C7E"/>
    <w:rsid w:val="00FC53C7"/>
    <w:rsid w:val="00FC59E2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63DF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1968EE"/>
    <w:rPr>
      <w:rFonts w:ascii="Century Gothic" w:hAnsi="Century Gothic"/>
      <w:szCs w:val="24"/>
    </w:rPr>
  </w:style>
  <w:style w:type="paragraph" w:styleId="1">
    <w:name w:val="heading 1"/>
    <w:basedOn w:val="a"/>
    <w:next w:val="a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3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2">
    <w:name w:val="footer"/>
    <w:basedOn w:val="a"/>
    <w:link w:val="af3"/>
    <w:unhideWhenUsed/>
    <w:rsid w:val="00F36FE0"/>
    <w:pPr>
      <w:tabs>
        <w:tab w:val="center" w:pos="4680"/>
        <w:tab w:val="right" w:pos="9360"/>
      </w:tabs>
    </w:pPr>
  </w:style>
  <w:style w:type="character" w:styleId="af3" w:customStyle="1">
    <w:name w:val="Нижний колонтитул Знак"/>
    <w:basedOn w:val="a0"/>
    <w:link w:val="af2"/>
    <w:rsid w:val="00F36FE0"/>
    <w:rPr>
      <w:rFonts w:asciiTheme="minorHAnsi" w:hAnsiTheme="minorHAnsi"/>
      <w:sz w:val="16"/>
      <w:szCs w:val="24"/>
    </w:rPr>
  </w:style>
  <w:style w:type="character" w:styleId="af4">
    <w:name w:val="page number"/>
    <w:basedOn w:val="a0"/>
    <w:semiHidden/>
    <w:unhideWhenUsed/>
    <w:rsid w:val="00F36FE0"/>
  </w:style>
  <w:style w:type="paragraph" w:styleId="af5">
    <w:name w:val="header"/>
    <w:basedOn w:val="a"/>
    <w:link w:val="af6"/>
    <w:unhideWhenUsed/>
    <w:rsid w:val="000F1D44"/>
    <w:pPr>
      <w:tabs>
        <w:tab w:val="center" w:pos="4680"/>
        <w:tab w:val="right" w:pos="9360"/>
      </w:tabs>
    </w:pPr>
  </w:style>
  <w:style w:type="character" w:styleId="af6" w:customStyle="1">
    <w:name w:val="Верхний колонтитул Знак"/>
    <w:basedOn w:val="a0"/>
    <w:link w:val="af5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  <w:style w:type="paragraph" w:styleId="HeadingI" w:customStyle="1">
    <w:name w:val="Heading I"/>
    <w:basedOn w:val="ad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1"/>
    <w:qFormat/>
    <w:rsid w:val="00016F6D"/>
  </w:style>
  <w:style w:type="paragraph" w:styleId="Style2" w:customStyle="1">
    <w:name w:val="Style2"/>
    <w:basedOn w:val="a"/>
    <w:next w:val="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429&amp;utm_language=IT&amp;utm_source=integrated+content&amp;utm_campaign=/design-review-checklist-templates&amp;utm_medium=ic+critical+design+review+checklist+37429+word+0+it&amp;lpa=ic+critical+design+review+checklist+37429+word+0+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IC-Critical-Design-Review-Checklist_WORD.dotx</Template>
  <TotalTime>0</TotalTime>
  <Pages>4</Pages>
  <Words>129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2020-06-15T16:37:00Z</cp:lastPrinted>
  <dcterms:created xsi:type="dcterms:W3CDTF">2020-06-25T21:13:00Z</dcterms:created>
  <dcterms:modified xsi:type="dcterms:W3CDTF">2020-06-25T21:13:00Z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