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74F03409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62336" behindDoc="0" locked="0" layoutInCell="1" allowOverlap="1" wp14:editId="06F9CFC8" wp14:anchorId="01BA2108">
            <wp:simplePos x="0" y="0"/>
            <wp:positionH relativeFrom="column">
              <wp:posOffset>6888601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描画を含む画像&#10;&#10;自動的に生成された説明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05E">
        <w:rPr>
          <w:b/>
          <w:color w:val="808080" w:themeColor="background1" w:themeShade="80"/>
          <w:sz w:val="36"/>
          <w:lang w:eastAsia="Japanese"/>
          <w:eastAsianLayout/>
        </w:rPr>
        <w:t xml:space="preserve">重要な設計レビューチェックリスト</w:t>
      </w:r>
    </w:p>
    <w:p w:rsidRPr="008D55D1" w:rsidR="008D55D1" w:rsidP="00490097" w:rsidRDefault="008D55D1" w14:paraId="3E09238C" w14:textId="77777777">
      <w:pPr>
        <w:bidi w:val="false"/>
        <w:rPr>
          <w:sz w:val="11"/>
          <w:szCs w:val="11"/>
        </w:rPr>
      </w:pPr>
    </w:p>
    <w:tbl>
      <w:tblPr>
        <w:tblW w:w="14673" w:type="dxa"/>
        <w:tblLook w:val="04A0" w:firstRow="1" w:lastRow="0" w:firstColumn="1" w:lastColumn="0" w:noHBand="0" w:noVBand="1"/>
      </w:tblPr>
      <w:tblGrid>
        <w:gridCol w:w="10890"/>
        <w:gridCol w:w="1891"/>
        <w:gridCol w:w="1892"/>
      </w:tblGrid>
      <w:tr w:rsidRPr="008D55D1" w:rsidR="00E9705E" w:rsidTr="00EC323A" w14:paraId="4F246803" w14:textId="77777777">
        <w:trPr>
          <w:trHeight w:val="285"/>
        </w:trPr>
        <w:tc>
          <w:tcPr>
            <w:tcW w:w="108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8D55D1" w:rsidR="00E9705E" w:rsidP="00E9705E" w:rsidRDefault="00E9705E" w14:paraId="7FA58972" w14:textId="77777777">
            <w:pPr>
              <w:bidi w:val="false"/>
              <w:spacing w:line="27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E9705E" w:rsidP="00E9705E" w:rsidRDefault="00E9705E" w14:paraId="0C96E795" w14:textId="77777777">
            <w:pPr>
              <w:bidi w:val="false"/>
              <w:spacing w:line="276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開始日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8D55D1" w:rsidR="00E9705E" w:rsidP="00E9705E" w:rsidRDefault="00E9705E" w14:paraId="143EFAB3" w14:textId="77777777">
            <w:pPr>
              <w:bidi w:val="false"/>
              <w:spacing w:line="276" w:lineRule="auto"/>
              <w:jc w:val="center"/>
              <w:rPr>
                <w:rFonts w:cs="Calibri"/>
                <w:color w:val="000000"/>
                <w:szCs w:val="20"/>
              </w:rPr>
            </w:pPr>
            <w:r w:rsidRPr="00E9705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終了日</w:t>
            </w:r>
          </w:p>
        </w:tc>
      </w:tr>
      <w:tr w:rsidRPr="008D55D1" w:rsidR="00E9705E" w:rsidTr="00E9705E" w14:paraId="214A9C66" w14:textId="77777777">
        <w:trPr>
          <w:trHeight w:val="634"/>
        </w:trPr>
        <w:tc>
          <w:tcPr>
            <w:tcW w:w="108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8D55D1" w:rsidR="00E9705E" w:rsidP="008D55D1" w:rsidRDefault="00E9705E" w14:paraId="42B723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noWrap/>
            <w:vAlign w:val="center"/>
            <w:hideMark/>
          </w:tcPr>
          <w:p w:rsidRPr="008D55D1" w:rsidR="00E9705E" w:rsidP="008D55D1" w:rsidRDefault="00E9705E" w14:paraId="06E3E68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8D55D1" w:rsidR="00E9705E" w:rsidP="008D55D1" w:rsidRDefault="00E9705E" w14:paraId="700F981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3B1A9C8F" w14:textId="77777777">
        <w:trPr>
          <w:trHeight w:val="432"/>
        </w:trPr>
        <w:tc>
          <w:tcPr>
            <w:tcW w:w="14673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8D55D1" w:rsidR="00E9705E" w:rsidP="00E9705E" w:rsidRDefault="00E9705E" w14:paraId="465EBA37" w14:textId="77777777">
            <w:pPr>
              <w:bidi w:val="false"/>
              <w:spacing w:line="276" w:lineRule="auto"/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プロジェクトの目的と目的の見直し</w:t>
            </w:r>
          </w:p>
        </w:tc>
      </w:tr>
      <w:tr w:rsidRPr="008D55D1" w:rsidR="00E9705E" w:rsidTr="00E9705E" w14:paraId="7C22B61B" w14:textId="77777777">
        <w:trPr>
          <w:trHeight w:val="1872"/>
        </w:trPr>
        <w:tc>
          <w:tcPr>
            <w:tcW w:w="1467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E9705E" w:rsidP="00E9705E" w:rsidRDefault="00E9705E" w14:paraId="06F4E5D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 </w:t>
            </w:r>
          </w:p>
        </w:tc>
      </w:tr>
    </w:tbl>
    <w:p w:rsidR="00E9705E" w:rsidP="00D60F8B" w:rsidRDefault="00E9705E" w14:paraId="5AB128D0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73" w:type="dxa"/>
        <w:tblInd w:w="-5" w:type="dxa"/>
        <w:tblLook w:val="04A0" w:firstRow="1" w:lastRow="0" w:firstColumn="1" w:lastColumn="0" w:noHBand="0" w:noVBand="1"/>
      </w:tblPr>
      <w:tblGrid>
        <w:gridCol w:w="791"/>
        <w:gridCol w:w="6049"/>
        <w:gridCol w:w="7833"/>
      </w:tblGrid>
      <w:tr w:rsidRPr="008D55D1" w:rsidR="00E9705E" w:rsidTr="00E9705E" w14:paraId="15FDAA73" w14:textId="77777777">
        <w:trPr>
          <w:trHeight w:val="396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E9705E" w:rsidP="00AA7180" w:rsidRDefault="00E9705E" w14:paraId="597788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X</w:t>
            </w: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E9705E" w:rsidP="00AA7180" w:rsidRDefault="00E9705E" w14:paraId="59CC01D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条件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E9705E" w:rsidP="00AA7180" w:rsidRDefault="00E9705E" w14:paraId="026FCC4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説明/詳細</w:t>
            </w:r>
          </w:p>
        </w:tc>
      </w:tr>
      <w:tr w:rsidRPr="008D55D1" w:rsidR="00E9705E" w:rsidTr="00E9705E" w14:paraId="6EA604E6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3F80B6A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8A0838" w:rsidR="00E9705E" w:rsidP="008A0838" w:rsidRDefault="00E9705E" w14:paraId="47EBE9FA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A0838">
              <w:rPr>
                <w:rFonts w:cs="Calibri"/>
                <w:b/>
                <w:color w:val="000000"/>
                <w:sz w:val="21"/>
                <w:szCs w:val="21"/>
                <w:lang w:eastAsia="Japanese"/>
                <w:eastAsianLayout/>
              </w:rPr>
              <w:t>アプローチの概要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E9705E" w:rsidR="00E9705E" w:rsidP="008A0838" w:rsidRDefault="00E9705E" w14:paraId="407BF656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8D55D1" w:rsidR="00E9705E" w:rsidTr="00E9705E" w14:paraId="628C8C58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7216EC9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747EE1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42AC2E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3A6F6B0F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44F101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6CCBF8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68059D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0296CF2B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5F6AF61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2570A4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6D5C222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35507314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6E96637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1A7375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5A6023F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0B4C49F5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6A5B908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55C418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8A0838" w:rsidRDefault="008A0838" w14:paraId="5EE827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3DA024B1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08BDE4F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7806A5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32067AC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18FA0DA2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43AC675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4804D0D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7BCD95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E9705E" w:rsidP="00D60F8B" w:rsidRDefault="00E9705E" w14:paraId="4BE9C011" w14:textId="77777777">
      <w:pPr>
        <w:bidi w:val="false"/>
        <w:spacing w:line="276" w:lineRule="auto"/>
        <w:rPr>
          <w:sz w:val="18"/>
          <w:szCs w:val="18"/>
        </w:rPr>
      </w:pPr>
    </w:p>
    <w:p w:rsidR="008A0838" w:rsidP="00D60F8B" w:rsidRDefault="008A0838" w14:paraId="617A1933" w14:textId="77777777">
      <w:pPr>
        <w:bidi w:val="false"/>
        <w:spacing w:line="276" w:lineRule="auto"/>
        <w:rPr>
          <w:sz w:val="18"/>
          <w:szCs w:val="18"/>
        </w:rPr>
        <w:sectPr w:rsidR="008A0838" w:rsidSect="00C03596">
          <w:footerReference w:type="even" r:id="rId13"/>
          <w:footerReference w:type="default" r:id="rId14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tbl>
      <w:tblPr>
        <w:tblW w:w="14673" w:type="dxa"/>
        <w:tblInd w:w="-5" w:type="dxa"/>
        <w:tblLook w:val="04A0" w:firstRow="1" w:lastRow="0" w:firstColumn="1" w:lastColumn="0" w:noHBand="0" w:noVBand="1"/>
      </w:tblPr>
      <w:tblGrid>
        <w:gridCol w:w="791"/>
        <w:gridCol w:w="6049"/>
        <w:gridCol w:w="7833"/>
      </w:tblGrid>
      <w:tr w:rsidRPr="008D55D1" w:rsidR="008A0838" w:rsidTr="00AA7180" w14:paraId="0F6917DE" w14:textId="77777777">
        <w:trPr>
          <w:trHeight w:val="396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2425AF3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X</w:t>
            </w: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54C09EB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条件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7C95870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説明/詳細</w:t>
            </w:r>
          </w:p>
        </w:tc>
      </w:tr>
      <w:tr w:rsidRPr="008D55D1" w:rsidR="008A0838" w:rsidTr="00AA7180" w14:paraId="39468D83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DC565B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8A0838" w:rsidR="008A0838" w:rsidP="00AA7180" w:rsidRDefault="008A0838" w14:paraId="28DBA43A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  <w:lang w:eastAsia="Japanese"/>
                <w:eastAsianLayout/>
              </w:rPr>
              <w:t>システム導入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E9705E" w:rsidR="008A0838" w:rsidP="00AA7180" w:rsidRDefault="008A0838" w14:paraId="0D3805E3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8D55D1" w:rsidR="008A0838" w:rsidTr="00AA7180" w14:paraId="06F663F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62AFAF5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8E63A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035C4C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0FDDFDA9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3565A96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182101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537FC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6F9E97AC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5259035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3BE26E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78A5118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5DF3B598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322D98B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1A47BE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D58AD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604F723A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698A7B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0A95F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7CC302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73E40C39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62DDF4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780960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1AC0DC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40DA030A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8A0838" w:rsidRDefault="008A0838" w14:paraId="0EB5DFCB" w14:textId="77777777">
            <w:pPr>
              <w:bidi w:val="false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8A0838" w:rsidR="008A0838" w:rsidP="00AA7180" w:rsidRDefault="008A0838" w14:paraId="72573699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A0838">
              <w:rPr>
                <w:rFonts w:cs="Calibri"/>
                <w:b/>
                <w:color w:val="000000"/>
                <w:sz w:val="21"/>
                <w:szCs w:val="21"/>
                <w:lang w:eastAsia="Japanese"/>
                <w:eastAsianLayout/>
              </w:rPr>
              <w:t>アイテム/サブシステム/成果物のステータス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E9705E" w:rsidR="008A0838" w:rsidP="00AA7180" w:rsidRDefault="008A0838" w14:paraId="16D69335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8D55D1" w:rsidR="008A0838" w:rsidTr="00AA7180" w14:paraId="290E8890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06B3659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2B4DD66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642636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5FFCCC7B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2D99D3F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1660B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2D77D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5AFA2E3E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003D7B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1B013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6AD726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253DA5DF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ACCF17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33574BA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36FD0F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8A0838" w14:paraId="167CD65A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9111D4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309CE8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0E881A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8A0838" w14:paraId="52E24F83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E380AA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6FD2E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9EE37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Pr="00490097" w:rsidR="008A0838" w:rsidP="008A0838" w:rsidRDefault="008A0838" w14:paraId="4F1124D6" w14:textId="77777777">
      <w:pPr>
        <w:bidi w:val="false"/>
        <w:spacing w:line="276" w:lineRule="auto"/>
        <w:rPr>
          <w:sz w:val="18"/>
          <w:szCs w:val="18"/>
        </w:rPr>
        <w:sectPr w:rsidRPr="00490097" w:rsidR="008A0838" w:rsidSect="00C03596">
          <w:footerReference w:type="even" r:id="rId15"/>
          <w:footerReference w:type="default" r:id="rId16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8A0838" w:rsidP="008A0838" w:rsidRDefault="008A0838" w14:paraId="5FBF142F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73" w:type="dxa"/>
        <w:tblInd w:w="-5" w:type="dxa"/>
        <w:tblLook w:val="04A0" w:firstRow="1" w:lastRow="0" w:firstColumn="1" w:lastColumn="0" w:noHBand="0" w:noVBand="1"/>
      </w:tblPr>
      <w:tblGrid>
        <w:gridCol w:w="791"/>
        <w:gridCol w:w="6049"/>
        <w:gridCol w:w="7833"/>
      </w:tblGrid>
      <w:tr w:rsidRPr="008D55D1" w:rsidR="008A0838" w:rsidTr="00AA7180" w14:paraId="77FF44D0" w14:textId="77777777">
        <w:trPr>
          <w:trHeight w:val="396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4076453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X</w:t>
            </w: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144AF9C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条件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1B5DC94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説明/詳細</w:t>
            </w:r>
          </w:p>
        </w:tc>
      </w:tr>
      <w:tr w:rsidRPr="008D55D1" w:rsidR="008A0838" w:rsidTr="00AA7180" w14:paraId="4CAD7D6D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16FFDD3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8A0838" w:rsidR="008A0838" w:rsidP="00AA7180" w:rsidRDefault="008A0838" w14:paraId="70D67858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  <w:lang w:eastAsia="Japanese"/>
                <w:eastAsianLayout/>
              </w:rPr>
              <w:t>プロジェクトの課題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E9705E" w:rsidR="008A0838" w:rsidP="00AA7180" w:rsidRDefault="008A0838" w14:paraId="6ED3C15A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8D55D1" w:rsidR="008A0838" w:rsidTr="00AA7180" w14:paraId="7F471D74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36B18F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4D8E1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1F5E49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0B7999B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6641DDD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7E8F7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0F7EB8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0D07CDA0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530ABB5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DC141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5A01AA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1B5FEAD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8D55D1" w:rsidR="008A0838" w:rsidP="00AA7180" w:rsidRDefault="008A0838" w14:paraId="7F6820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8A39E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8A0838" w:rsidR="008A0838" w:rsidP="00AA7180" w:rsidRDefault="008A0838" w14:paraId="181291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2E775CA3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9C1013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C585C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34F177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699F9F7B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3429A30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3C5FCD6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258F44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0582A204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8D55D1" w:rsidR="008A0838" w:rsidP="00AA7180" w:rsidRDefault="008A0838" w14:paraId="2BB6162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37D12F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8A0838" w:rsidR="008A0838" w:rsidP="00AA7180" w:rsidRDefault="008A0838" w14:paraId="704E43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7FBDC49F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8D55D1" w:rsidR="008A0838" w:rsidP="00AA7180" w:rsidRDefault="008A0838" w14:paraId="7F8E17A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92DE48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8A0838" w:rsidR="008A0838" w:rsidP="00AA7180" w:rsidRDefault="008A0838" w14:paraId="40A472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7231F451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2E2D0D8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116C16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7AB7A49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32C68FB1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0176C1F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43FAC7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06B397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8A0838" w:rsidP="00D60F8B" w:rsidRDefault="008A0838" w14:paraId="06833C84" w14:textId="77777777">
      <w:pPr>
        <w:bidi w:val="false"/>
        <w:spacing w:line="276" w:lineRule="auto"/>
        <w:rPr>
          <w:sz w:val="18"/>
          <w:szCs w:val="18"/>
        </w:rPr>
      </w:pPr>
    </w:p>
    <w:p w:rsidRPr="008A0838" w:rsidR="008A0838" w:rsidP="00D60F8B" w:rsidRDefault="008A0838" w14:paraId="73B544CE" w14:textId="77777777">
      <w:pPr>
        <w:bidi w:val="false"/>
        <w:spacing w:line="276" w:lineRule="auto"/>
        <w:rPr>
          <w:sz w:val="28"/>
          <w:szCs w:val="28"/>
        </w:rPr>
      </w:pPr>
      <w:r w:rsidRPr="008A0838">
        <w:rPr>
          <w:sz w:val="28"/>
          <w:szCs w:val="28"/>
          <w:lang w:eastAsia="Japanese"/>
          <w:eastAsianLayout/>
        </w:rPr>
        <w:t>承認</w:t>
      </w:r>
    </w:p>
    <w:tbl>
      <w:tblPr>
        <w:tblW w:w="14673" w:type="dxa"/>
        <w:tblLook w:val="04A0" w:firstRow="1" w:lastRow="0" w:firstColumn="1" w:lastColumn="0" w:noHBand="0" w:noVBand="1"/>
      </w:tblPr>
      <w:tblGrid>
        <w:gridCol w:w="9090"/>
        <w:gridCol w:w="3691"/>
        <w:gridCol w:w="1892"/>
      </w:tblGrid>
      <w:tr w:rsidRPr="008D55D1" w:rsidR="008A0838" w:rsidTr="008A0838" w14:paraId="0219D97C" w14:textId="77777777">
        <w:trPr>
          <w:trHeight w:val="285"/>
        </w:trPr>
        <w:tc>
          <w:tcPr>
            <w:tcW w:w="90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8D55D1" w:rsidR="008A0838" w:rsidP="00AA7180" w:rsidRDefault="008A0838" w14:paraId="0C1D7D2A" w14:textId="77777777">
            <w:pPr>
              <w:bidi w:val="false"/>
              <w:spacing w:line="27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名前とタイトル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A0838" w:rsidP="00AA7180" w:rsidRDefault="008A0838" w14:paraId="62575E24" w14:textId="77777777">
            <w:pPr>
              <w:bidi w:val="false"/>
              <w:spacing w:line="276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署名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8D55D1" w:rsidR="008A0838" w:rsidP="00AA7180" w:rsidRDefault="008A0838" w14:paraId="4CC37986" w14:textId="77777777">
            <w:pPr>
              <w:bidi w:val="false"/>
              <w:spacing w:line="276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8D55D1" w:rsidR="008A0838" w:rsidTr="008A0838" w14:paraId="78634E21" w14:textId="77777777">
        <w:trPr>
          <w:trHeight w:val="864"/>
        </w:trPr>
        <w:tc>
          <w:tcPr>
            <w:tcW w:w="90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8D55D1" w:rsidR="008A0838" w:rsidP="00AA7180" w:rsidRDefault="008A0838" w14:paraId="34B908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9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noWrap/>
            <w:vAlign w:val="center"/>
            <w:hideMark/>
          </w:tcPr>
          <w:p w:rsidRPr="008D55D1" w:rsidR="008A0838" w:rsidP="00AA7180" w:rsidRDefault="008A0838" w14:paraId="3980F3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8D55D1" w:rsidR="008A0838" w:rsidP="00AA7180" w:rsidRDefault="008A0838" w14:paraId="231BB10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Pr="00490097" w:rsidR="008A0838" w:rsidP="00D60F8B" w:rsidRDefault="008A0838" w14:paraId="14B93A1B" w14:textId="77777777">
      <w:pPr>
        <w:bidi w:val="false"/>
        <w:spacing w:line="276" w:lineRule="auto"/>
        <w:rPr>
          <w:sz w:val="18"/>
          <w:szCs w:val="18"/>
        </w:rPr>
        <w:sectPr w:rsidRPr="00490097" w:rsidR="008A0838" w:rsidSect="00C03596"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20F6E9DD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3B7684C6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4CD0705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28A3B7EF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73721C8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BBD7B5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2F310AF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77EDAF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2BD4231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045400D5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25B0911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2C5C2" w14:textId="77777777" w:rsidR="002C37BF" w:rsidRDefault="002C37BF" w:rsidP="00F36FE0">
      <w:r>
        <w:separator/>
      </w:r>
    </w:p>
  </w:endnote>
  <w:endnote w:type="continuationSeparator" w:id="0">
    <w:p w14:paraId="6BA6BDA1" w14:textId="77777777" w:rsidR="002C37BF" w:rsidRDefault="002C37B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184B3181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17B6CFF2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4AFE810E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eastAsia="Japanese"/>
            <w:eastAsianLayout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20A9CFB4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267120472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8A0838" w:rsidP="001968EE" w:rsidRDefault="008A0838" w14:paraId="51AA8948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8A0838" w:rsidP="00F36FE0" w:rsidRDefault="008A0838" w14:paraId="166182A0" w14:textId="77777777">
    <w:pPr>
      <w:pStyle w:val="af2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1837950656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8A0838" w:rsidP="001968EE" w:rsidRDefault="008A0838" w14:paraId="7626B6B1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eastAsia="Japanese"/>
            <w:eastAsianLayout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end"/>
        </w:r>
      </w:p>
    </w:sdtContent>
  </w:sdt>
  <w:p w:rsidR="008A0838" w:rsidP="00F36FE0" w:rsidRDefault="008A0838" w14:paraId="463BA5ED" w14:textId="77777777">
    <w:pPr>
      <w:pStyle w:val="af2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2C892" w14:textId="77777777" w:rsidR="002C37BF" w:rsidRDefault="002C37BF" w:rsidP="00F36FE0">
      <w:r>
        <w:separator/>
      </w:r>
    </w:p>
  </w:footnote>
  <w:footnote w:type="continuationSeparator" w:id="0">
    <w:p w14:paraId="04543B44" w14:textId="77777777" w:rsidR="002C37BF" w:rsidRDefault="002C37B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BF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C37BF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A0838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3FF8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05E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3D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87&amp;utm_language=JA&amp;utm_source=integrated+content&amp;utm_campaign=/design-review-checklist-templates&amp;utm_medium=ic+critical+design+review+checklist+77487+word+0+jp&amp;lpa=ic+critical+design+review+checklist+77487+word+0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IC-Critical-Design-Review-Checklist_WORD.dotx</Template>
  <TotalTime>0</TotalTime>
  <Pages>4</Pages>
  <Words>129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2020-06-15T16:37:00Z</cp:lastPrinted>
  <dcterms:created xsi:type="dcterms:W3CDTF">2020-06-25T21:13:00Z</dcterms:created>
  <dcterms:modified xsi:type="dcterms:W3CDTF">2020-06-25T21:13:00Z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