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1BF5A6F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266B1C40" wp14:anchorId="016BFA39">
            <wp:simplePos x="0" y="0"/>
            <wp:positionH relativeFrom="column">
              <wp:posOffset>4558520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3046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DIARIA</w:t>
      </w:r>
    </w:p>
    <w:p w:rsidRPr="00385C71" w:rsidR="00385C71" w:rsidP="003D220F" w:rsidRDefault="00385C71" w14:paraId="3A12CC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0992" w:type="dxa"/>
        <w:tblLook w:val="04A0" w:firstRow="1" w:lastRow="0" w:firstColumn="1" w:lastColumn="0" w:noHBand="0" w:noVBand="1"/>
      </w:tblPr>
      <w:tblGrid>
        <w:gridCol w:w="2727"/>
        <w:gridCol w:w="2727"/>
        <w:gridCol w:w="2196"/>
        <w:gridCol w:w="531"/>
        <w:gridCol w:w="1405"/>
        <w:gridCol w:w="224"/>
        <w:gridCol w:w="1182"/>
      </w:tblGrid>
      <w:tr w:rsidRPr="008F1485" w:rsidR="008F1485" w:rsidTr="008F1485" w14:paraId="48E60D81" w14:textId="77777777">
        <w:trPr>
          <w:trHeight w:val="307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E44356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19C2E2E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888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5C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8F1485" w:rsidR="008F1485" w:rsidTr="008F1485" w14:paraId="0CAD42DF" w14:textId="77777777">
        <w:trPr>
          <w:trHeight w:val="576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CA0F6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6107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0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419C32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03AD9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11:00</w:t>
            </w:r>
          </w:p>
        </w:tc>
      </w:tr>
      <w:tr w:rsidRPr="008F1485" w:rsidR="008F1485" w:rsidTr="008F1485" w14:paraId="0A5F5B6E" w14:textId="77777777">
        <w:trPr>
          <w:trHeight w:val="307"/>
        </w:trPr>
        <w:tc>
          <w:tcPr>
            <w:tcW w:w="272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DEB17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545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EF4C6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 DE CONTACTO</w:t>
            </w:r>
          </w:p>
        </w:tc>
        <w:tc>
          <w:tcPr>
            <w:tcW w:w="2811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3F7519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TELÉFONO DE CONTACTO</w:t>
            </w:r>
          </w:p>
        </w:tc>
      </w:tr>
      <w:tr w:rsidRPr="008F1485" w:rsidR="008F1485" w:rsidTr="008F1485" w14:paraId="40F904C4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74332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80754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C33F9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13790602" w14:textId="77777777">
        <w:trPr>
          <w:trHeight w:val="369"/>
        </w:trPr>
        <w:tc>
          <w:tcPr>
            <w:tcW w:w="10992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C38A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8F1485" w:rsidR="008F1485" w:rsidTr="008F1485" w14:paraId="6051C4A6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4E849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E5A8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16E3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B791C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251A10C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F203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82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B258F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B00B4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6066D12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4039B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6DC6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358FE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582361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57D937BE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373DF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F5C97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36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1731A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58D9778E" w14:textId="77777777">
        <w:trPr>
          <w:trHeight w:val="205"/>
        </w:trPr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33C50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BDA25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ACD411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F47CF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0DFE82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F1485" w:rsidR="008F1485" w:rsidTr="008F1485" w14:paraId="73F5CB57" w14:textId="77777777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9CC71B5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val="Spanish"/>
              </w:rPr>
              <w:t>HORARIO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332EE8B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3F61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1E02B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FEA8B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8F1485" w:rsidR="008F1485" w:rsidTr="008F1485" w14:paraId="492BB87E" w14:textId="77777777">
        <w:trPr>
          <w:trHeight w:val="410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786CA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PUNTO DEL ORDEN DEL DÍA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491D3B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0183AB6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PRESENTADOR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3546E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8F1485" w:rsidR="008F1485" w:rsidTr="008F1485" w14:paraId="1D153F27" w14:textId="77777777">
        <w:trPr>
          <w:trHeight w:val="1736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D518F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Actividad comercial del día anterior• Ventas en tiendas• Ventas por teléfono• Ventas en línea• Vendedor individual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CEAD7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85CC5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A190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0:10</w:t>
            </w:r>
          </w:p>
        </w:tc>
      </w:tr>
      <w:tr w:rsidRPr="008F1485" w:rsidR="008F1485" w:rsidTr="008F1485" w14:paraId="13D4408D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32485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Revisión del inventario entrante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16BA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204B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B0D99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0:03</w:t>
            </w:r>
          </w:p>
        </w:tc>
      </w:tr>
      <w:tr w:rsidRPr="008F1485" w:rsidR="008F1485" w:rsidTr="008F1485" w14:paraId="54471840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0BD1A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Estado de visualización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1AD3E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6E4C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387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0:02</w:t>
            </w:r>
          </w:p>
        </w:tc>
      </w:tr>
      <w:tr w:rsidRPr="008F1485" w:rsidR="008F1485" w:rsidTr="008F1485" w14:paraId="3F6B74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67A2A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Noticias de la industria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7C94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5F914E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47A35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0:03</w:t>
            </w:r>
          </w:p>
        </w:tc>
      </w:tr>
      <w:tr w:rsidRPr="008F1485" w:rsidR="008F1485" w:rsidTr="008F1485" w14:paraId="0D266BD8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872E6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Estudio de mercado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AF3FF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D8C2E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5E1A9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8F1485" w:rsidR="008F1485" w:rsidTr="008F1485" w14:paraId="63BC72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603F9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Negocios en curso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1841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37222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CA367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8F1485" w:rsidR="008F1485" w:rsidTr="008F1485" w14:paraId="0B05EC91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F9345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Otro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FDD0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C88F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CF4EB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0:02</w:t>
            </w:r>
          </w:p>
        </w:tc>
      </w:tr>
      <w:tr w:rsidRPr="008F1485" w:rsidR="008F1485" w:rsidTr="008F1485" w14:paraId="357044CE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D511D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Aplazamiento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BF38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7AA9A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6F8E4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>0:00</w:t>
            </w:r>
          </w:p>
        </w:tc>
      </w:tr>
      <w:tr w:rsidRPr="008F1485" w:rsidR="008F1485" w:rsidTr="008F1485" w14:paraId="49046DAC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F0C62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9396B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ADC6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74DC78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F1485" w:rsidR="008F1485" w:rsidTr="008F1485" w14:paraId="2F729525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F040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0E22A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1F8BB7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4E15A5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883046" w:rsidRDefault="00883046" w14:paraId="59D08C0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88304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30999FD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96FCF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743A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1326C8A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04F9AEE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79B745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6F07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167AD5E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F0F1" w14:textId="77777777" w:rsidR="00997148" w:rsidRDefault="00997148" w:rsidP="00F36FE0">
      <w:r>
        <w:separator/>
      </w:r>
    </w:p>
  </w:endnote>
  <w:endnote w:type="continuationSeparator" w:id="0">
    <w:p w14:paraId="01F53857" w14:textId="77777777" w:rsidR="00997148" w:rsidRDefault="0099714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5801306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40AB0383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77A558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080EE2D6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48" w:rsidRDefault="00997148" w14:paraId="1BCB249E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98AC" w14:textId="77777777" w:rsidR="00997148" w:rsidRDefault="00997148" w:rsidP="00F36FE0">
      <w:r>
        <w:separator/>
      </w:r>
    </w:p>
  </w:footnote>
  <w:footnote w:type="continuationSeparator" w:id="0">
    <w:p w14:paraId="6100CEA1" w14:textId="77777777" w:rsidR="00997148" w:rsidRDefault="0099714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C5F1" w14:textId="77777777" w:rsidR="00997148" w:rsidRDefault="0099714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0219" w14:textId="77777777" w:rsidR="00997148" w:rsidRDefault="00997148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EF64" w14:textId="77777777" w:rsidR="00997148" w:rsidRDefault="0099714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3046"/>
    <w:rsid w:val="008B4152"/>
    <w:rsid w:val="008C3ED9"/>
    <w:rsid w:val="008F0F82"/>
    <w:rsid w:val="008F1485"/>
    <w:rsid w:val="009016C1"/>
    <w:rsid w:val="009152A8"/>
    <w:rsid w:val="00942BD8"/>
    <w:rsid w:val="009541D8"/>
    <w:rsid w:val="0099714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0B0F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9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daily+meeting+agenda+template+27507+word+es&amp;lpa=ic+daily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EC230-D342-4C0E-9B0B-F92E1AB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IC-Daily-Meeting-Agenda-Template_WORD.dotx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2019-11-07T17:31:00Z</dcterms:created>
  <dcterms:modified xsi:type="dcterms:W3CDTF">2019-11-07T17:32:00Z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