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3D220F" w:rsidRDefault="00385C71" w14:paraId="1BF5A6F5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266B1C40" wp14:anchorId="016BFA39">
            <wp:simplePos x="0" y="0"/>
            <wp:positionH relativeFrom="column">
              <wp:posOffset>4558520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883046">
        <w:rPr>
          <w:b/>
          <w:color w:val="808080" w:themeColor="background1" w:themeShade="80"/>
          <w:sz w:val="36"/>
          <w:szCs w:val="44"/>
          <w:lang w:val="Italian"/>
        </w:rPr>
        <w:t xml:space="preserve">MODELLO DI AGENDA RIUNIONE GIORNALIERA</w:t>
      </w:r>
    </w:p>
    <w:p w:rsidRPr="00385C71" w:rsidR="00385C71" w:rsidP="003D220F" w:rsidRDefault="00385C71" w14:paraId="3A12CCB6" w14:textId="77777777">
      <w:pPr>
        <w:bidi w:val="false"/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W w:w="10992" w:type="dxa"/>
        <w:tblLook w:val="04A0" w:firstRow="1" w:lastRow="0" w:firstColumn="1" w:lastColumn="0" w:noHBand="0" w:noVBand="1"/>
      </w:tblPr>
      <w:tblGrid>
        <w:gridCol w:w="2727"/>
        <w:gridCol w:w="2727"/>
        <w:gridCol w:w="2196"/>
        <w:gridCol w:w="531"/>
        <w:gridCol w:w="1405"/>
        <w:gridCol w:w="224"/>
        <w:gridCol w:w="1182"/>
      </w:tblGrid>
      <w:tr w:rsidRPr="008F1485" w:rsidR="008F1485" w:rsidTr="008F1485" w14:paraId="48E60D81" w14:textId="77777777">
        <w:trPr>
          <w:trHeight w:val="307"/>
        </w:trPr>
        <w:tc>
          <w:tcPr>
            <w:tcW w:w="272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7E44356F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color w:val="000000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545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19C2E2E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color w:val="000000"/>
                <w:sz w:val="18"/>
                <w:szCs w:val="18"/>
                <w:lang w:val="Italian"/>
              </w:rPr>
              <w:t>UBICAZIONE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648884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color w:val="000000"/>
                <w:sz w:val="18"/>
                <w:szCs w:val="18"/>
                <w:lang w:val="Italian"/>
              </w:rPr>
              <w:t>ORARIO DI INIZIO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645C6D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color w:val="000000"/>
                <w:sz w:val="18"/>
                <w:szCs w:val="18"/>
                <w:lang w:val="Italian"/>
              </w:rPr>
              <w:t>ORA DI FINE</w:t>
            </w:r>
          </w:p>
        </w:tc>
      </w:tr>
      <w:tr w:rsidRPr="008F1485" w:rsidR="008F1485" w:rsidTr="008F1485" w14:paraId="0CAD42DF" w14:textId="77777777">
        <w:trPr>
          <w:trHeight w:val="576"/>
        </w:trPr>
        <w:tc>
          <w:tcPr>
            <w:tcW w:w="272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3CA0F62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54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06107D1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0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419C321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>10:30</w:t>
            </w:r>
          </w:p>
        </w:tc>
        <w:tc>
          <w:tcPr>
            <w:tcW w:w="1406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203AD94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>11:00</w:t>
            </w:r>
          </w:p>
        </w:tc>
      </w:tr>
      <w:tr w:rsidRPr="008F1485" w:rsidR="008F1485" w:rsidTr="008F1485" w14:paraId="0A5F5B6E" w14:textId="77777777">
        <w:trPr>
          <w:trHeight w:val="307"/>
        </w:trPr>
        <w:tc>
          <w:tcPr>
            <w:tcW w:w="2727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6DEB1796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color w:val="000000"/>
                <w:sz w:val="18"/>
                <w:szCs w:val="18"/>
                <w:lang w:val="Italian"/>
              </w:rPr>
              <w:t>FACILITATORE</w:t>
            </w:r>
          </w:p>
        </w:tc>
        <w:tc>
          <w:tcPr>
            <w:tcW w:w="5454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6EF4C6A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color w:val="000000"/>
                <w:sz w:val="18"/>
                <w:szCs w:val="18"/>
                <w:lang w:val="Italian"/>
              </w:rPr>
              <w:t>EMAIL DI CONTATTO</w:t>
            </w:r>
          </w:p>
        </w:tc>
        <w:tc>
          <w:tcPr>
            <w:tcW w:w="2811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3F75197B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color w:val="000000"/>
                <w:sz w:val="18"/>
                <w:szCs w:val="18"/>
                <w:lang w:val="Italian"/>
              </w:rPr>
              <w:t>TELEFONO DI CONTATTO</w:t>
            </w:r>
          </w:p>
        </w:tc>
      </w:tr>
      <w:tr w:rsidRPr="008F1485" w:rsidR="008F1485" w:rsidTr="008F1485" w14:paraId="40F904C4" w14:textId="77777777">
        <w:trPr>
          <w:trHeight w:val="615"/>
        </w:trPr>
        <w:tc>
          <w:tcPr>
            <w:tcW w:w="272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074332F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454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380754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11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0C33F98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8F1485" w:rsidR="008F1485" w:rsidTr="008F1485" w14:paraId="13790602" w14:textId="77777777">
        <w:trPr>
          <w:trHeight w:val="369"/>
        </w:trPr>
        <w:tc>
          <w:tcPr>
            <w:tcW w:w="10992" w:type="dxa"/>
            <w:gridSpan w:val="7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2C38A0A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color w:val="000000"/>
                <w:sz w:val="18"/>
                <w:szCs w:val="18"/>
                <w:lang w:val="Italian"/>
              </w:rPr>
              <w:t>PARTECIPANTI RICHIESTI</w:t>
            </w:r>
          </w:p>
        </w:tc>
      </w:tr>
      <w:tr w:rsidRPr="008F1485" w:rsidR="008F1485" w:rsidTr="008F1485" w14:paraId="6051C4A6" w14:textId="77777777">
        <w:trPr>
          <w:trHeight w:val="615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24E849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7E5A83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716E31C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1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2B791CC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8F1485" w:rsidR="008F1485" w:rsidTr="008F1485" w14:paraId="251A10CF" w14:textId="77777777">
        <w:trPr>
          <w:trHeight w:val="615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3BF203A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4E82CD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0B258F8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1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3B00B48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8F1485" w:rsidR="008F1485" w:rsidTr="008F1485" w14:paraId="6066D12F" w14:textId="77777777">
        <w:trPr>
          <w:trHeight w:val="615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74039B6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496DC63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1358FE6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1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582361A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8F1485" w:rsidR="008F1485" w:rsidTr="008F1485" w14:paraId="57D937BE" w14:textId="77777777">
        <w:trPr>
          <w:trHeight w:val="615"/>
        </w:trPr>
        <w:tc>
          <w:tcPr>
            <w:tcW w:w="272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6373DFC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6F5C97C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4E36A55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11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F1485" w:rsidR="008F1485" w:rsidP="008F1485" w:rsidRDefault="008F1485" w14:paraId="21731AD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8F1485" w:rsidR="008F1485" w:rsidTr="008F1485" w14:paraId="58D9778E" w14:textId="77777777">
        <w:trPr>
          <w:trHeight w:val="205"/>
        </w:trPr>
        <w:tc>
          <w:tcPr>
            <w:tcW w:w="2727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433C501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27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7BDA2513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7ACD411C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2F47CF13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70DFE823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8F1485" w:rsidR="008F1485" w:rsidTr="008F1485" w14:paraId="73F5CB57" w14:textId="77777777">
        <w:trPr>
          <w:trHeight w:val="451"/>
        </w:trPr>
        <w:tc>
          <w:tcPr>
            <w:tcW w:w="272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8F1485" w:rsidR="008F1485" w:rsidP="008F1485" w:rsidRDefault="008F1485" w14:paraId="29CC71B5" w14:textId="77777777">
            <w:pPr>
              <w:bidi w:val="false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 w:rsidRPr="008F1485">
              <w:rPr>
                <w:rFonts w:cs="Calibri"/>
                <w:color w:val="808080"/>
                <w:sz w:val="28"/>
                <w:szCs w:val="28"/>
                <w:lang w:val="Italian"/>
              </w:rPr>
              <w:t>PROGRAMMA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8F1485" w:rsidR="008F1485" w:rsidP="008F1485" w:rsidRDefault="008F1485" w14:paraId="2332EE8B" w14:textId="77777777">
            <w:pPr>
              <w:bidi w:val="false"/>
              <w:rPr>
                <w:rFonts w:cs="Calibri"/>
                <w:color w:val="808080"/>
                <w:sz w:val="28"/>
                <w:szCs w:val="28"/>
              </w:rPr>
            </w:pPr>
            <w:r w:rsidRPr="008F1485">
              <w:rPr>
                <w:rFonts w:cs="Calibri"/>
                <w:color w:val="80808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73F6106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41E02B5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F1485" w:rsidR="008F1485" w:rsidP="008F1485" w:rsidRDefault="008F1485" w14:paraId="4FEA8B7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bookmarkStart w:name="_GoBack" w:id="5"/>
        <w:bookmarkEnd w:id="5"/>
      </w:tr>
      <w:tr w:rsidRPr="008F1485" w:rsidR="008F1485" w:rsidTr="008F1485" w14:paraId="492BB87E" w14:textId="77777777">
        <w:trPr>
          <w:trHeight w:val="410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F1485" w:rsidR="008F1485" w:rsidP="008F1485" w:rsidRDefault="008F1485" w14:paraId="3786CAC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PUNTO ALL'ORDINE DEL GIORNO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F1485" w:rsidR="008F1485" w:rsidP="008F1485" w:rsidRDefault="008F1485" w14:paraId="491D3B95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NOTE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F1485" w:rsidR="008F1485" w:rsidP="008F1485" w:rsidRDefault="008F1485" w14:paraId="0183AB6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PRESENTATORE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8F1485" w:rsidR="008F1485" w:rsidP="008F1485" w:rsidRDefault="008F1485" w14:paraId="33546EC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8F1485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DURATA</w:t>
            </w:r>
          </w:p>
        </w:tc>
      </w:tr>
      <w:tr w:rsidRPr="008F1485" w:rsidR="008F1485" w:rsidTr="008F1485" w14:paraId="1D153F27" w14:textId="77777777">
        <w:trPr>
          <w:trHeight w:val="1736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2D518F1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>Attività commerciale del giorno precedente• Vendite in negozio• Vendite telefoniche• Vendite online• Venditore individuale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2CEAD7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485CC5B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2A19065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>0:10</w:t>
            </w:r>
          </w:p>
        </w:tc>
      </w:tr>
      <w:tr w:rsidRPr="008F1485" w:rsidR="008F1485" w:rsidTr="008F1485" w14:paraId="13D4408D" w14:textId="77777777">
        <w:trPr>
          <w:trHeight w:val="648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5324853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>Revisione dell'inventario in entrata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3B16BAB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7204BE8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3B0D99D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>0:03</w:t>
            </w:r>
          </w:p>
        </w:tc>
      </w:tr>
      <w:tr w:rsidRPr="008F1485" w:rsidR="008F1485" w:rsidTr="008F1485" w14:paraId="54471840" w14:textId="77777777">
        <w:trPr>
          <w:trHeight w:val="648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50BD1A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>Stato di visualizzazione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01AD3EB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6E4CCD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13879AB7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>0:02</w:t>
            </w:r>
          </w:p>
        </w:tc>
      </w:tr>
      <w:tr w:rsidRPr="008F1485" w:rsidR="008F1485" w:rsidTr="008F1485" w14:paraId="3F6B74F6" w14:textId="77777777">
        <w:trPr>
          <w:trHeight w:val="648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467A2AD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>Notizie del settore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57C946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5F914E6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647A35B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>0:03</w:t>
            </w:r>
          </w:p>
        </w:tc>
      </w:tr>
      <w:tr w:rsidRPr="008F1485" w:rsidR="008F1485" w:rsidTr="008F1485" w14:paraId="0D266BD8" w14:textId="77777777">
        <w:trPr>
          <w:trHeight w:val="648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1872E6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>Ricerca di mercato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0AF3FF0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4D8C2E8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15E1A93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>0:05</w:t>
            </w:r>
          </w:p>
        </w:tc>
      </w:tr>
      <w:tr w:rsidRPr="008F1485" w:rsidR="008F1485" w:rsidTr="008F1485" w14:paraId="63BC72F6" w14:textId="77777777">
        <w:trPr>
          <w:trHeight w:val="648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1603F9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>Attività in corso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318416F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337222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3CA3673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>0:05</w:t>
            </w:r>
          </w:p>
        </w:tc>
      </w:tr>
      <w:tr w:rsidRPr="008F1485" w:rsidR="008F1485" w:rsidTr="008F1485" w14:paraId="0B05EC91" w14:textId="77777777">
        <w:trPr>
          <w:trHeight w:val="648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4F93457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>Altro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5FDD015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3C88F3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6CF4EBC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>0:02</w:t>
            </w:r>
          </w:p>
        </w:tc>
      </w:tr>
      <w:tr w:rsidRPr="008F1485" w:rsidR="008F1485" w:rsidTr="008F1485" w14:paraId="357044CE" w14:textId="77777777">
        <w:trPr>
          <w:trHeight w:val="648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7D511DD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>Aggiornamento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2BF381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37AA9A9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26F8E4D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>0:00</w:t>
            </w:r>
          </w:p>
        </w:tc>
      </w:tr>
      <w:tr w:rsidRPr="008F1485" w:rsidR="008F1485" w:rsidTr="008F1485" w14:paraId="49046DAC" w14:textId="77777777">
        <w:trPr>
          <w:trHeight w:val="648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2F0C62D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09396B7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7ADC6A0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74DC786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8F1485" w:rsidR="008F1485" w:rsidTr="008F1485" w14:paraId="2F729525" w14:textId="77777777">
        <w:trPr>
          <w:trHeight w:val="648"/>
        </w:trPr>
        <w:tc>
          <w:tcPr>
            <w:tcW w:w="272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49F0405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492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F1485" w:rsidR="008F1485" w:rsidP="008F1485" w:rsidRDefault="008F1485" w14:paraId="20E22AA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8F1485" w:rsidR="008F1485" w:rsidP="008F1485" w:rsidRDefault="008F1485" w14:paraId="1F8BB7C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F1485" w:rsidR="008F1485" w:rsidP="008F1485" w:rsidRDefault="008F1485" w14:paraId="4E15A54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8F1485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883046" w:rsidRDefault="00883046" w14:paraId="59D08C0C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883046" w:rsidSect="00813A4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3D706E" w:rsidR="003D220F" w:rsidRDefault="003D220F" w14:paraId="30999FD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096FCF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B743A9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51326C8A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04F9AEE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79B74574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06F0712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167AD5E2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CF0F1" w14:textId="77777777" w:rsidR="00997148" w:rsidRDefault="00997148" w:rsidP="00F36FE0">
      <w:r>
        <w:separator/>
      </w:r>
    </w:p>
  </w:endnote>
  <w:endnote w:type="continuationSeparator" w:id="0">
    <w:p w14:paraId="01F53857" w14:textId="77777777" w:rsidR="00997148" w:rsidRDefault="0099714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58013069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40AB0383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0B77A558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separate"/>
        </w:r>
        <w:r>
          <w:rPr>
            <w:rStyle w:val="af4"/>
            <w:noProof/>
            <w:lang w:val="Italian"/>
          </w:rPr>
          <w:t>2</w: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 w14:paraId="080EE2D6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148" w:rsidRDefault="00997148" w14:paraId="1BCB249E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098AC" w14:textId="77777777" w:rsidR="00997148" w:rsidRDefault="00997148" w:rsidP="00F36FE0">
      <w:r>
        <w:separator/>
      </w:r>
    </w:p>
  </w:footnote>
  <w:footnote w:type="continuationSeparator" w:id="0">
    <w:p w14:paraId="6100CEA1" w14:textId="77777777" w:rsidR="00997148" w:rsidRDefault="00997148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0C5F1" w14:textId="77777777" w:rsidR="00997148" w:rsidRDefault="00997148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70219" w14:textId="77777777" w:rsidR="00997148" w:rsidRDefault="00997148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EEF64" w14:textId="77777777" w:rsidR="00997148" w:rsidRDefault="00997148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48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3046"/>
    <w:rsid w:val="008B4152"/>
    <w:rsid w:val="008C3ED9"/>
    <w:rsid w:val="008F0F82"/>
    <w:rsid w:val="008F1485"/>
    <w:rsid w:val="009016C1"/>
    <w:rsid w:val="009152A8"/>
    <w:rsid w:val="00942BD8"/>
    <w:rsid w:val="009541D8"/>
    <w:rsid w:val="0099714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0B0F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393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501&amp;utm_language=IT&amp;utm_source=integrated+content&amp;utm_campaign=/free-meeting-agenda-templates-word&amp;utm_medium=ic+daily+meeting+agenda+template+37501+word+it&amp;lpa=ic+daily+meeting+agenda+template+37501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3EC230-D342-4C0E-9B0B-F92E1AB5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IC-Daily-Meeting-Agenda-Template_WORD.dotx</Template>
  <TotalTime>1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2019-11-07T17:31:00Z</dcterms:created>
  <dcterms:modified xsi:type="dcterms:W3CDTF">2019-11-07T17:32:00Z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