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245" w:rsidP="00F32754" w:rsidRDefault="0006622C" w14:paraId="41E82A39" w14:textId="77777777">
      <w:pPr>
        <w:bidi w:val="false"/>
        <w:spacing w:before="100" w:beforeAutospacing="1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drawing>
          <wp:anchor distT="0" distB="0" distL="114300" distR="114300" simplePos="0" relativeHeight="251658240" behindDoc="0" locked="0" layoutInCell="1" allowOverlap="1" wp14:editId="6860B661" wp14:anchorId="0D73D7EF">
            <wp:simplePos x="0" y="0"/>
            <wp:positionH relativeFrom="margin">
              <wp:posOffset>4366750</wp:posOffset>
            </wp:positionH>
            <wp:positionV relativeFrom="margin">
              <wp:posOffset>-31115</wp:posOffset>
            </wp:positionV>
            <wp:extent cx="2606675" cy="361315"/>
            <wp:effectExtent l="0" t="0" r="3175" b="635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D1A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RAPPORT D'AVANCEMENT QUOTIDIEN </w:t>
      </w:r>
    </w:p>
    <w:tbl>
      <w:tblPr>
        <w:tblW w:w="10994" w:type="dxa"/>
        <w:tblLook w:val="04A0" w:firstRow="1" w:lastRow="0" w:firstColumn="1" w:lastColumn="0" w:noHBand="0" w:noVBand="1"/>
      </w:tblPr>
      <w:tblGrid>
        <w:gridCol w:w="3076"/>
        <w:gridCol w:w="2504"/>
        <w:gridCol w:w="223"/>
        <w:gridCol w:w="904"/>
        <w:gridCol w:w="943"/>
        <w:gridCol w:w="554"/>
        <w:gridCol w:w="2790"/>
      </w:tblGrid>
      <w:tr w:rsidRPr="00C90D1A" w:rsidR="00C90D1A" w:rsidTr="00C90D1A" w14:paraId="1BD6315A" w14:textId="77777777">
        <w:trPr>
          <w:trHeight w:val="508"/>
        </w:trPr>
        <w:tc>
          <w:tcPr>
            <w:tcW w:w="10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90D1A" w:rsidR="00C90D1A" w:rsidP="00C90D1A" w:rsidRDefault="00C90D1A" w14:paraId="02A8ABDF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French"/>
              </w:rPr>
              <w:t>DÉTAILS DU PROJET</w:t>
            </w:r>
          </w:p>
        </w:tc>
      </w:tr>
      <w:tr w:rsidRPr="00C90D1A" w:rsidR="00C90D1A" w:rsidTr="00C90D1A" w14:paraId="3FC29669" w14:textId="77777777">
        <w:trPr>
          <w:trHeight w:val="432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3300B0A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NOM DU PROJET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52431BB" w14:textId="77777777">
            <w:pPr>
              <w:bidi w:val="false"/>
              <w:ind w:left="-67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NUMÉRO D'EMPLOI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894CE7E" w14:textId="77777777">
            <w:pPr>
              <w:bidi w:val="false"/>
              <w:ind w:left="-122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NOM DE L'ENTREPRENEUR</w:t>
            </w:r>
          </w:p>
        </w:tc>
      </w:tr>
      <w:tr w:rsidRPr="00C90D1A" w:rsidR="00C90D1A" w:rsidTr="00C90D1A" w14:paraId="5919327D" w14:textId="77777777">
        <w:trPr>
          <w:trHeight w:val="593"/>
        </w:trPr>
        <w:tc>
          <w:tcPr>
            <w:tcW w:w="55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710FD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07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1D7432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3344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A37C8A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C90D1A" w:rsidR="00C90D1A" w:rsidTr="00C90D1A" w14:paraId="6C134339" w14:textId="77777777">
        <w:trPr>
          <w:trHeight w:val="432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6B2C95E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NOM DU SURINTENDANT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3E3DA78" w14:textId="77777777">
            <w:pPr>
              <w:bidi w:val="false"/>
              <w:ind w:left="-67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DATE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740CD5D" w14:textId="77777777">
            <w:pPr>
              <w:bidi w:val="false"/>
              <w:ind w:left="-122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MÉTÉO ET TEMPÉRATURE</w:t>
            </w:r>
          </w:p>
        </w:tc>
      </w:tr>
      <w:tr w:rsidRPr="00C90D1A" w:rsidR="00C90D1A" w:rsidTr="00C90D1A" w14:paraId="516FA20E" w14:textId="77777777">
        <w:trPr>
          <w:trHeight w:val="593"/>
        </w:trPr>
        <w:tc>
          <w:tcPr>
            <w:tcW w:w="55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A06C4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07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0B74B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3344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2E2CA1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C90D1A" w:rsidR="00C90D1A" w:rsidTr="00C90D1A" w14:paraId="44FE5863" w14:textId="77777777">
        <w:trPr>
          <w:trHeight w:val="186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2A8DAC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2DE50D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5D06A0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780562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176C8B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90D1A" w:rsidR="00C90D1A" w:rsidTr="00C90D1A" w14:paraId="2CBC9181" w14:textId="77777777">
        <w:trPr>
          <w:trHeight w:val="508"/>
        </w:trPr>
        <w:tc>
          <w:tcPr>
            <w:tcW w:w="10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90D1A" w:rsidR="00C90D1A" w:rsidP="00C90D1A" w:rsidRDefault="00C90D1A" w14:paraId="6C91B43E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French"/>
              </w:rPr>
              <w:t>LES PROGRÈS GLOBAUX D'AUJOURD'HUI</w:t>
            </w:r>
          </w:p>
        </w:tc>
      </w:tr>
      <w:tr w:rsidRPr="00C90D1A" w:rsidR="00C90D1A" w:rsidTr="00C90D1A" w14:paraId="427C9D6D" w14:textId="77777777">
        <w:trPr>
          <w:trHeight w:val="576"/>
        </w:trPr>
        <w:tc>
          <w:tcPr>
            <w:tcW w:w="10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90D1A" w:rsidR="00C90D1A" w:rsidP="00C90D1A" w:rsidRDefault="00C90D1A" w14:paraId="5926D9C1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i/>
                <w:color w:val="000000"/>
                <w:sz w:val="18"/>
                <w:szCs w:val="18"/>
                <w:lang w:val="French"/>
              </w:rPr>
              <w:t>Décrivez les progrès globaux d'aujourd'hui.  Utilisez des croquis/diagrammes, des avis de correction, des retards et des causes, des recommandations de modification, etc.</w:t>
            </w:r>
          </w:p>
        </w:tc>
      </w:tr>
      <w:tr w:rsidRPr="00C90D1A" w:rsidR="00C90D1A" w:rsidTr="00C90D1A" w14:paraId="1F3000D9" w14:textId="77777777">
        <w:trPr>
          <w:trHeight w:val="2968"/>
        </w:trPr>
        <w:tc>
          <w:tcPr>
            <w:tcW w:w="10994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1B0300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</w:tr>
      <w:tr w:rsidRPr="00C90D1A" w:rsidR="00C90D1A" w:rsidTr="00C90D1A" w14:paraId="6FF3B734" w14:textId="77777777">
        <w:trPr>
          <w:trHeight w:val="186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F9D39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DA2BF1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78938D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6552F2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7CFF79E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90D1A" w:rsidR="00C90D1A" w:rsidTr="00C90D1A" w14:paraId="620E948B" w14:textId="77777777">
        <w:trPr>
          <w:trHeight w:val="458"/>
        </w:trPr>
        <w:tc>
          <w:tcPr>
            <w:tcW w:w="307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90D1A" w:rsidR="00C90D1A" w:rsidP="00C90D1A" w:rsidRDefault="00C90D1A" w14:paraId="73C8398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TRAVAILLEURS PRÉSENTS SUR LE CHANTIER</w:t>
            </w:r>
          </w:p>
        </w:tc>
        <w:tc>
          <w:tcPr>
            <w:tcW w:w="27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90D1A" w:rsidR="00C90D1A" w:rsidP="00C90D1A" w:rsidRDefault="00C90D1A" w14:paraId="6352EE3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TRAVAUX TERMINÉS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90D1A" w:rsidR="00C90D1A" w:rsidP="00C90D1A" w:rsidRDefault="00C90D1A" w14:paraId="7F88B00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ÉQUIPEMENT UTILISÉ</w:t>
            </w:r>
          </w:p>
        </w:tc>
        <w:tc>
          <w:tcPr>
            <w:tcW w:w="27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90D1A" w:rsidR="00C90D1A" w:rsidP="00C90D1A" w:rsidRDefault="00C90D1A" w14:paraId="39D601C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DÉTAILS DE L'AVANCEMENT</w:t>
            </w:r>
          </w:p>
        </w:tc>
      </w:tr>
      <w:tr w:rsidRPr="00C90D1A" w:rsidR="00C90D1A" w:rsidTr="00C90D1A" w14:paraId="7989B70E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46578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3C334B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2C97D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6EA67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90D1A" w:rsidR="00C90D1A" w:rsidTr="00C90D1A" w14:paraId="53DCA281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3409C3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0B65E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7F6455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727906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90D1A" w:rsidR="00C90D1A" w:rsidTr="00C90D1A" w14:paraId="57267FE8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25300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553E0A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DDDD7B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2A821D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bookmarkStart w:name="_GoBack" w:id="0"/>
        <w:bookmarkEnd w:id="0"/>
      </w:tr>
      <w:tr w:rsidRPr="00C90D1A" w:rsidR="00C90D1A" w:rsidTr="00C90D1A" w14:paraId="736996A5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7B05C27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70251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F0183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814DCD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90D1A" w:rsidR="00C90D1A" w:rsidTr="00C90D1A" w14:paraId="3AA1695F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4C537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CDC970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59BBE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2EA89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90D1A" w:rsidR="00C90D1A" w:rsidTr="00C90D1A" w14:paraId="3436D29D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D542F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1B5518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40611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7DDD4B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90D1A" w:rsidR="00C90D1A" w:rsidTr="00C90D1A" w14:paraId="568C61BC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63AB2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4D3D8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E20A00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4A845D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90D1A" w:rsidR="00C90D1A" w:rsidTr="00C90D1A" w14:paraId="17FD0AB8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28E43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6B547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737B84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48D337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90D1A" w:rsidR="00C90D1A" w:rsidTr="00C90D1A" w14:paraId="3974F426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190F3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0CE30B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12F79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55142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90D1A" w:rsidR="00C90D1A" w:rsidTr="00C90D1A" w14:paraId="265545A7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6C726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1172E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1657BF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D5238A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90D1A" w:rsidR="00C90D1A" w:rsidTr="00C90D1A" w14:paraId="780A854A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05DD45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AA8AC3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3E33E7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FE0A4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90D1A" w:rsidR="00C90D1A" w:rsidTr="00C90D1A" w14:paraId="0DC70C6D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6A857C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33B41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35D37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A3491B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0027AB" w:rsidRDefault="000027AB" w14:paraId="28345723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0027AB" w:rsidSect="009150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599" w:right="576" w:bottom="576" w:left="576" w:header="0" w:footer="0" w:gutter="0"/>
          <w:cols w:space="720"/>
          <w:docGrid w:linePitch="360"/>
        </w:sectPr>
      </w:pPr>
    </w:p>
    <w:tbl>
      <w:tblPr>
        <w:tblW w:w="10903" w:type="dxa"/>
        <w:tblLook w:val="04A0" w:firstRow="1" w:lastRow="0" w:firstColumn="1" w:lastColumn="0" w:noHBand="0" w:noVBand="1"/>
      </w:tblPr>
      <w:tblGrid>
        <w:gridCol w:w="3056"/>
        <w:gridCol w:w="2718"/>
        <w:gridCol w:w="1120"/>
        <w:gridCol w:w="1508"/>
        <w:gridCol w:w="2501"/>
      </w:tblGrid>
      <w:tr w:rsidRPr="000027AB" w:rsidR="000027AB" w:rsidTr="000027AB" w14:paraId="3E9B0021" w14:textId="77777777">
        <w:trPr>
          <w:trHeight w:val="489"/>
        </w:trPr>
        <w:tc>
          <w:tcPr>
            <w:tcW w:w="10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027AB" w:rsidR="000027AB" w:rsidP="000027AB" w:rsidRDefault="000027AB" w14:paraId="7AFFB3A0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French"/>
              </w:rPr>
              <w:t>QUANTITÉS ESTIMÉES</w:t>
            </w:r>
          </w:p>
        </w:tc>
      </w:tr>
      <w:tr w:rsidRPr="000027AB" w:rsidR="000027AB" w:rsidTr="000027AB" w14:paraId="71C8A9E2" w14:textId="77777777">
        <w:trPr>
          <w:trHeight w:val="408"/>
        </w:trPr>
        <w:tc>
          <w:tcPr>
            <w:tcW w:w="305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 w14:paraId="5B60C75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EMPLACEMENT DE LA TÂCHE</w:t>
            </w:r>
          </w:p>
        </w:tc>
        <w:tc>
          <w:tcPr>
            <w:tcW w:w="271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 w14:paraId="2ACBDD7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DESCRIPTION DU TRAVAIL</w:t>
            </w:r>
          </w:p>
        </w:tc>
        <w:tc>
          <w:tcPr>
            <w:tcW w:w="1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 w14:paraId="69FB48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ARTICLE #</w:t>
            </w:r>
          </w:p>
        </w:tc>
        <w:tc>
          <w:tcPr>
            <w:tcW w:w="150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 w14:paraId="68280A9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TOTAL D'AUJOURD'HUI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 w14:paraId="632A88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TOTAL GLOBAL</w:t>
            </w:r>
          </w:p>
        </w:tc>
      </w:tr>
      <w:tr w:rsidRPr="000027AB" w:rsidR="000027AB" w:rsidTr="000027AB" w14:paraId="4AF68D53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3A2A26A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E1ACA7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64D6D8C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214638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DF494A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5E830974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6F9882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48DD7C5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3F7AEB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FF629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21AF56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5121EE96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640E7D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AF594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A5583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DB0BF6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20AABD0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7EA9DD5A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DCAC9C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7ACD17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BEC456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22E65D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4905CD8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0A7A0AEF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59DB07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D87BF4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BC24F9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687498F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C1E1E3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178736AD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7023C5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BD1439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261C143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E3F3EC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B58C4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60050F33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3949537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4D13635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BD7683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1C5A46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6640D3A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6CB33BA9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3D250D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18B03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D22D05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B9FCF1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CD82FE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31CB393C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3304B4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69951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2CA0FF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2CD4552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68D440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19CA84F7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C5F7F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6B1D14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EB5C0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DB11FB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2F1A2A0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3C9A88F2" w14:textId="77777777">
        <w:trPr>
          <w:trHeight w:val="179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095BC3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2061784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56504B4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6164DCE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757C4CC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027AB" w:rsidR="000027AB" w:rsidTr="000027AB" w14:paraId="698214FE" w14:textId="77777777">
        <w:trPr>
          <w:trHeight w:val="489"/>
        </w:trPr>
        <w:tc>
          <w:tcPr>
            <w:tcW w:w="10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027AB" w:rsidR="000027AB" w:rsidP="000027AB" w:rsidRDefault="000027AB" w14:paraId="0F848229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French"/>
              </w:rPr>
              <w:t>DÉCRIRE TOUT RETARD ET /OU INCIDENT</w:t>
            </w:r>
          </w:p>
        </w:tc>
      </w:tr>
      <w:tr w:rsidRPr="000027AB" w:rsidR="000027AB" w:rsidTr="000027AB" w14:paraId="580696A3" w14:textId="77777777">
        <w:trPr>
          <w:trHeight w:val="2856"/>
        </w:trPr>
        <w:tc>
          <w:tcPr>
            <w:tcW w:w="10903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3E6C33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</w:tr>
      <w:tr w:rsidRPr="000027AB" w:rsidR="000027AB" w:rsidTr="000027AB" w14:paraId="4112E518" w14:textId="77777777">
        <w:trPr>
          <w:trHeight w:val="179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0FCDC68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6446F92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11D1E0A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3BA548E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4EEBA48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027AB" w:rsidR="000027AB" w:rsidTr="000027AB" w14:paraId="47DA2C04" w14:textId="77777777">
        <w:trPr>
          <w:trHeight w:val="489"/>
        </w:trPr>
        <w:tc>
          <w:tcPr>
            <w:tcW w:w="10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027AB" w:rsidR="000027AB" w:rsidP="000027AB" w:rsidRDefault="000027AB" w14:paraId="0CEBA9B5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French"/>
              </w:rPr>
              <w:t>REMARQUES COMPLÉMENTAIRES</w:t>
            </w:r>
          </w:p>
        </w:tc>
      </w:tr>
      <w:tr w:rsidRPr="000027AB" w:rsidR="000027AB" w:rsidTr="000027AB" w14:paraId="3FDDD605" w14:textId="77777777">
        <w:trPr>
          <w:trHeight w:val="2856"/>
        </w:trPr>
        <w:tc>
          <w:tcPr>
            <w:tcW w:w="10903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17D7763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</w:tr>
      <w:tr w:rsidRPr="000027AB" w:rsidR="000027AB" w:rsidTr="000027AB" w14:paraId="6C16987B" w14:textId="77777777">
        <w:trPr>
          <w:trHeight w:val="344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3C685B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0A92D2B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3DAABDE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5A431CD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5BB5E4C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027AB" w:rsidR="000027AB" w:rsidTr="000027AB" w14:paraId="09F86D46" w14:textId="77777777">
        <w:trPr>
          <w:trHeight w:val="408"/>
        </w:trPr>
        <w:tc>
          <w:tcPr>
            <w:tcW w:w="577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0027AB" w:rsidR="000027AB" w:rsidP="000027AB" w:rsidRDefault="000027AB" w14:paraId="39E49FF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NOM ET TITRE DU PRÉPARATEUR</w:t>
            </w:r>
          </w:p>
        </w:tc>
        <w:tc>
          <w:tcPr>
            <w:tcW w:w="262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0027AB" w:rsidR="000027AB" w:rsidP="000027AB" w:rsidRDefault="000027AB" w14:paraId="12DAB01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SIGNATURE DU PRÉPARATEUR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 w14:paraId="6AA2FE0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DATE</w:t>
            </w:r>
          </w:p>
        </w:tc>
      </w:tr>
      <w:tr w:rsidRPr="000027AB" w:rsidR="000027AB" w:rsidTr="000027AB" w14:paraId="77248667" w14:textId="77777777">
        <w:trPr>
          <w:trHeight w:val="718"/>
        </w:trPr>
        <w:tc>
          <w:tcPr>
            <w:tcW w:w="577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027AB" w:rsidR="000027AB" w:rsidP="000027AB" w:rsidRDefault="000027AB" w14:paraId="1A84CD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628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027AB" w:rsidR="000027AB" w:rsidP="000027AB" w:rsidRDefault="000027AB" w14:paraId="73C3F5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0027AB" w:rsidR="000027AB" w:rsidP="000027AB" w:rsidRDefault="000027AB" w14:paraId="3F9FF91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C90D1A" w:rsidRDefault="00C90D1A" w14:paraId="4F451873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C90D1A" w:rsidSect="009150AE">
          <w:pgSz w:w="12240" w:h="15840"/>
          <w:pgMar w:top="599" w:right="576" w:bottom="576" w:left="576" w:header="0" w:footer="0" w:gutter="0"/>
          <w:cols w:space="720"/>
          <w:docGrid w:linePitch="360"/>
        </w:sectPr>
      </w:pPr>
    </w:p>
    <w:tbl>
      <w:tblPr>
        <w:tblStyle w:val="a7"/>
        <w:tblpPr w:leftFromText="180" w:rightFromText="180" w:vertAnchor="page" w:horzAnchor="margin" w:tblpXSpec="center" w:tblpY="874"/>
        <w:tblW w:w="994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Pr="008A7C4A" w:rsidR="00A367B9" w:rsidTr="0062260A" w14:paraId="4F4B0A73" w14:textId="77777777">
        <w:trPr>
          <w:trHeight w:val="2649"/>
        </w:trPr>
        <w:tc>
          <w:tcPr>
            <w:tcW w:w="9944" w:type="dxa"/>
          </w:tcPr>
          <w:p w:rsidRPr="008A7C4A" w:rsidR="00A367B9" w:rsidP="0062260A" w:rsidRDefault="00A367B9" w14:paraId="28C7D78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8A7C4A" w:rsidR="00A367B9" w:rsidP="0062260A" w:rsidRDefault="00A367B9" w14:paraId="15A36701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A367B9" w:rsidP="0062260A" w:rsidRDefault="00A367B9" w14:paraId="38B33D7F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8A7C4A" w:rsidR="00B53EFF" w:rsidRDefault="00B53EFF" w14:paraId="0CDCCB67" w14:textId="77777777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8A7C4A" w:rsidR="00B53EFF" w:rsidSect="00F35C56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334C9" w14:textId="77777777" w:rsidR="00934899" w:rsidRDefault="00934899" w:rsidP="004C6C01">
      <w:r>
        <w:separator/>
      </w:r>
    </w:p>
  </w:endnote>
  <w:endnote w:type="continuationSeparator" w:id="0">
    <w:p w14:paraId="1C9B2EC2" w14:textId="77777777" w:rsidR="00934899" w:rsidRDefault="00934899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FE34B" w14:textId="77777777" w:rsidR="00934899" w:rsidRDefault="009348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F0298" w14:textId="77777777" w:rsidR="00934899" w:rsidRDefault="009348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BCB9F" w14:textId="77777777" w:rsidR="00934899" w:rsidRDefault="009348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6D5F5" w14:textId="77777777" w:rsidR="00934899" w:rsidRDefault="00934899" w:rsidP="004C6C01">
      <w:r>
        <w:separator/>
      </w:r>
    </w:p>
  </w:footnote>
  <w:footnote w:type="continuationSeparator" w:id="0">
    <w:p w14:paraId="05F69194" w14:textId="77777777" w:rsidR="00934899" w:rsidRDefault="00934899" w:rsidP="004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1B231" w14:textId="77777777" w:rsidR="00934899" w:rsidRDefault="009348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11EAC" w14:textId="77777777" w:rsidR="00934899" w:rsidRDefault="0093489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BBFFB" w14:textId="77777777" w:rsidR="00934899" w:rsidRDefault="009348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899"/>
    <w:rsid w:val="000027AB"/>
    <w:rsid w:val="00020BEF"/>
    <w:rsid w:val="00024BC7"/>
    <w:rsid w:val="0006622C"/>
    <w:rsid w:val="000A703F"/>
    <w:rsid w:val="00145306"/>
    <w:rsid w:val="00160FE2"/>
    <w:rsid w:val="00163990"/>
    <w:rsid w:val="00177CFE"/>
    <w:rsid w:val="00190874"/>
    <w:rsid w:val="001A56BE"/>
    <w:rsid w:val="002424A5"/>
    <w:rsid w:val="00250419"/>
    <w:rsid w:val="002744FF"/>
    <w:rsid w:val="002C1F2E"/>
    <w:rsid w:val="002D17E5"/>
    <w:rsid w:val="00343574"/>
    <w:rsid w:val="003560B8"/>
    <w:rsid w:val="0039509E"/>
    <w:rsid w:val="003D14B5"/>
    <w:rsid w:val="00410A65"/>
    <w:rsid w:val="004221EB"/>
    <w:rsid w:val="00471C74"/>
    <w:rsid w:val="00473CC3"/>
    <w:rsid w:val="004937B7"/>
    <w:rsid w:val="00495588"/>
    <w:rsid w:val="004C6C01"/>
    <w:rsid w:val="00511E24"/>
    <w:rsid w:val="005449AA"/>
    <w:rsid w:val="005C009E"/>
    <w:rsid w:val="006208CC"/>
    <w:rsid w:val="00647099"/>
    <w:rsid w:val="0065552C"/>
    <w:rsid w:val="00710BDD"/>
    <w:rsid w:val="007318F6"/>
    <w:rsid w:val="00746911"/>
    <w:rsid w:val="00751E00"/>
    <w:rsid w:val="007805A4"/>
    <w:rsid w:val="007B16E4"/>
    <w:rsid w:val="007D01DF"/>
    <w:rsid w:val="00853EC4"/>
    <w:rsid w:val="00871614"/>
    <w:rsid w:val="00894A5A"/>
    <w:rsid w:val="00897019"/>
    <w:rsid w:val="008A7C4A"/>
    <w:rsid w:val="008E2EF3"/>
    <w:rsid w:val="009150AE"/>
    <w:rsid w:val="00934899"/>
    <w:rsid w:val="00985BD7"/>
    <w:rsid w:val="009B203C"/>
    <w:rsid w:val="009C61B0"/>
    <w:rsid w:val="00A24153"/>
    <w:rsid w:val="00A35F36"/>
    <w:rsid w:val="00A367B9"/>
    <w:rsid w:val="00A84A5F"/>
    <w:rsid w:val="00AC464E"/>
    <w:rsid w:val="00B53EFF"/>
    <w:rsid w:val="00B61915"/>
    <w:rsid w:val="00B758CE"/>
    <w:rsid w:val="00BF30B0"/>
    <w:rsid w:val="00C3114D"/>
    <w:rsid w:val="00C31CCD"/>
    <w:rsid w:val="00C74B39"/>
    <w:rsid w:val="00C90D1A"/>
    <w:rsid w:val="00CA5ED2"/>
    <w:rsid w:val="00CC4CAD"/>
    <w:rsid w:val="00CD04F2"/>
    <w:rsid w:val="00D51D4E"/>
    <w:rsid w:val="00D57248"/>
    <w:rsid w:val="00E66562"/>
    <w:rsid w:val="00E83569"/>
    <w:rsid w:val="00EE207C"/>
    <w:rsid w:val="00F32754"/>
    <w:rsid w:val="00F35C56"/>
    <w:rsid w:val="00F569CF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F9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4C6C01"/>
  </w:style>
  <w:style w:type="paragraph" w:styleId="a5">
    <w:name w:val="footer"/>
    <w:basedOn w:val="a"/>
    <w:link w:val="a6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4C6C01"/>
  </w:style>
  <w:style w:type="table" w:styleId="a7">
    <w:name w:val="Table Grid"/>
    <w:basedOn w:val="a1"/>
    <w:uiPriority w:val="99"/>
    <w:rsid w:val="00B53E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49558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486&amp;utm_language=FR&amp;utm_source=integrated+content&amp;utm_campaign=/project-status-templates&amp;utm_medium=ic+daily+project+progress+report+17486+word+fr&amp;lpa=ic+daily+project+progress+report+17486+word+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E558C0-6538-4842-8A19-EF1876FD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IC-Daily-Project-Progress-Report-Template_WORD.dotx</Template>
  <TotalTime>1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Smartsheet.com</Company>
  <LinksUpToDate>false</LinksUpToDate>
  <CharactersWithSpaces>1622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2020-03-24T19:01:00Z</dcterms:created>
  <dcterms:modified xsi:type="dcterms:W3CDTF">2020-03-24T19:02:00Z</dcterms:modified>
  <cp:category/>
</cp:coreProperties>
</file>