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1E82A39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6860B661" wp14:anchorId="0D73D7EF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RAPPORTO GIORNALIERO SULLO STATO DI AVANZAMENTO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1BD6315A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02A8ABDF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DETTAGLI DEL PROGETTO</w:t>
            </w:r>
          </w:p>
        </w:tc>
      </w:tr>
      <w:tr w:rsidRPr="00C90D1A" w:rsidR="00C90D1A" w:rsidTr="00C90D1A" w14:paraId="3FC2966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300B0A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52431BB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NUMERO DI LAVORO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894CE7E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DELL'APPALTATORE</w:t>
            </w:r>
          </w:p>
        </w:tc>
      </w:tr>
      <w:tr w:rsidRPr="00C90D1A" w:rsidR="00C90D1A" w:rsidTr="00C90D1A" w14:paraId="5919327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10FD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D743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A37C8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C90D1A" w:rsidR="00C90D1A" w:rsidTr="00C90D1A" w14:paraId="6C13433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B2C95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SOVRINTENDENTE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E3DA78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40CD5D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METEO E TEMPERATURA</w:t>
            </w:r>
          </w:p>
        </w:tc>
      </w:tr>
      <w:tr w:rsidRPr="00C90D1A" w:rsidR="00C90D1A" w:rsidTr="00C90D1A" w14:paraId="516FA20E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06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B74B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2E2C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C90D1A" w:rsidR="00C90D1A" w:rsidTr="00C90D1A" w14:paraId="44FE5863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A8DA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DE50D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D06A0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8056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76C8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2CBC918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6C91B43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 PROGRESSI COMPLESSIVI DI OGGI</w:t>
            </w:r>
          </w:p>
        </w:tc>
      </w:tr>
      <w:tr w:rsidRPr="00C90D1A" w:rsidR="00C90D1A" w:rsidTr="00C90D1A" w14:paraId="427C9D6D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5926D9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Descrivi i progressi complessivi di oggi.  Utilizza schizzi / diagrammi, avvisi di correzione, ritardi e cause, raccomandazioni di modifica, ecc.</w:t>
            </w:r>
          </w:p>
        </w:tc>
      </w:tr>
      <w:tr w:rsidRPr="00C90D1A" w:rsidR="00C90D1A" w:rsidTr="00C90D1A" w14:paraId="1F3000D9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1B03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C90D1A" w:rsidR="00C90D1A" w:rsidTr="00C90D1A" w14:paraId="6FF3B734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9D39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DA2BF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8938D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552F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FF7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620E948B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3C839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LAVORATORI PRESENTI IN LOCO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6352EE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LAVORI COMPLETATI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F88B0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ATTREZZATURE UTILIZZATE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9D601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DETTAGLI SULLO STATO DI AVANZAMENTO</w:t>
            </w:r>
          </w:p>
        </w:tc>
      </w:tr>
      <w:tr w:rsidRPr="00C90D1A" w:rsidR="00C90D1A" w:rsidTr="00C90D1A" w14:paraId="7989B70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6578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3C334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C97D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EA67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53DCA281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3409C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0B65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6455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7279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57267FE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530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553E0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DDD7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A821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C90D1A" w:rsidR="00C90D1A" w:rsidTr="00C90D1A" w14:paraId="736996A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B05C2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251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F018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814DC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3AA1695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4C53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DC97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9BB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EA8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3436D29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D542F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B551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40611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7DDD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568C61BC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3AB2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4D3D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0A0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4A845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17FD0A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8E4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B54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37B84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8D3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3974F426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90F3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0CE30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2F7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55142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265545A7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C72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1172E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657B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5238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780A854A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5DD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AA8A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E33E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E0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0DC70C6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6A857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3B41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D37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3491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0027AB" w:rsidRDefault="000027AB" w14:paraId="2834572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3E9B002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7AFFB3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QUANTITÀ STIMATE</w:t>
            </w:r>
          </w:p>
        </w:tc>
      </w:tr>
      <w:tr w:rsidRPr="000027AB" w:rsidR="000027AB" w:rsidTr="000027AB" w14:paraId="71C8A9E2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5B60C7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POSIZIONE DELLE ATTIVITÀ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2ACBDD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LAVORO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9FB48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ARTICOLO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280A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TOTALE DI OGGI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32A8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TOTALE COMPLESSIVO</w:t>
            </w:r>
          </w:p>
        </w:tc>
      </w:tr>
      <w:tr w:rsidRPr="000027AB" w:rsidR="000027AB" w:rsidTr="000027AB" w14:paraId="4AF68D5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2A2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1AC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D6D8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4638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F49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E83097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988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DD7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F7AE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F62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AF56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121EE96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0E7D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F594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A5583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0BF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0AABD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EA9DD5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CAC9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CD1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BEC4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22E65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905C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A7A0AE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59DB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87B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C24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7498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1E1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78736AD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023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14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61C1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E3F3E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58C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0050F3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94953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1363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768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1C5A4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640D3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CB33BA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D250D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8B0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D22D0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B9FCF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D82F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1CB393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304B4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995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2CA0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CD455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D44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9CA84F7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5F7F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B1D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B5C0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11F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F1A2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C9A88F2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95BC3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06178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6504B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164DC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57C4C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698214FE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F848229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DESCRIVERE EVENTUALI RITARDI E/O INCIDENTI</w:t>
            </w:r>
          </w:p>
        </w:tc>
      </w:tr>
      <w:tr w:rsidRPr="000027AB" w:rsidR="000027AB" w:rsidTr="000027AB" w14:paraId="580696A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E6C33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0027AB" w:rsidR="000027AB" w:rsidTr="000027AB" w14:paraId="4112E518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FCDC6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446F92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1D1E0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BA548E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EEBA48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7DA2C04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CEBA9B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OSSERVAZIONI AGGIUNTIVE</w:t>
            </w:r>
          </w:p>
        </w:tc>
      </w:tr>
      <w:tr w:rsidRPr="000027AB" w:rsidR="000027AB" w:rsidTr="000027AB" w14:paraId="3FDDD605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7D776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0027AB" w:rsidR="000027AB" w:rsidTr="000027AB" w14:paraId="6C16987B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C685B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A92D2B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DAABD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431CD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BB5E4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09F86D46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9E49F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NOME E TITOLO DEL PREPARATORE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12DAB0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FIRMA DEL PREPARATORE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AA2FE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</w:tr>
      <w:tr w:rsidRPr="000027AB" w:rsidR="000027AB" w:rsidTr="000027AB" w14:paraId="77248667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A84CD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73C3F5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3F9FF9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C90D1A" w:rsidRDefault="00C90D1A" w14:paraId="4F45187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F4B0A73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8C7D78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 w14:paraId="15A3670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38B33D7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 w14:paraId="0CDCCB67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34C9" w14:textId="77777777" w:rsidR="00934899" w:rsidRDefault="00934899" w:rsidP="004C6C01">
      <w:r>
        <w:separator/>
      </w:r>
    </w:p>
  </w:endnote>
  <w:endnote w:type="continuationSeparator" w:id="0">
    <w:p w14:paraId="1C9B2EC2" w14:textId="77777777" w:rsidR="00934899" w:rsidRDefault="0093489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34B" w14:textId="77777777" w:rsidR="00934899" w:rsidRDefault="00934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0298" w14:textId="77777777" w:rsidR="00934899" w:rsidRDefault="009348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CB9F" w14:textId="77777777" w:rsidR="00934899" w:rsidRDefault="00934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D5F5" w14:textId="77777777" w:rsidR="00934899" w:rsidRDefault="00934899" w:rsidP="004C6C01">
      <w:r>
        <w:separator/>
      </w:r>
    </w:p>
  </w:footnote>
  <w:footnote w:type="continuationSeparator" w:id="0">
    <w:p w14:paraId="05F69194" w14:textId="77777777" w:rsidR="00934899" w:rsidRDefault="00934899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231" w14:textId="77777777" w:rsidR="00934899" w:rsidRDefault="0093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1EAC" w14:textId="77777777" w:rsidR="00934899" w:rsidRDefault="009348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BFFB" w14:textId="77777777" w:rsidR="00934899" w:rsidRDefault="00934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99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34899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9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483&amp;utm_language=IT&amp;utm_source=integrated+content&amp;utm_campaign=/project-status-templates&amp;utm_medium=ic+daily+project+progress+report+37483+word+it&amp;lpa=ic+daily+project+progress+report+3748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558C0-6538-4842-8A19-EF1876F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IC-Daily-Project-Progress-Report-Template_WORD.dotx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2020-03-24T19:01:00Z</dcterms:created>
  <dcterms:modified xsi:type="dcterms:W3CDTF">2020-03-24T19:02:00Z</dcterms:modified>
  <cp:category/>
</cp:coreProperties>
</file>