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41E82A39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860B661" wp14:anchorId="0D73D7EF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日次進捗報告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 w14:paraId="1BD6315A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02A8ABDF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プロジェクト詳細</w:t>
            </w:r>
          </w:p>
        </w:tc>
      </w:tr>
      <w:tr w:rsidRPr="00C90D1A" w:rsidR="00C90D1A" w:rsidTr="00C90D1A" w14:paraId="3FC29669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300B0A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52431BB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ジョブ番号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894CE7E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請負業者名</w:t>
            </w:r>
          </w:p>
        </w:tc>
      </w:tr>
      <w:tr w:rsidRPr="00C90D1A" w:rsidR="00C90D1A" w:rsidTr="00C90D1A" w14:paraId="5919327D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10FD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1D743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A37C8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6C134339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B2C95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監督者名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E3DA78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740CD5D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天気と気温</w:t>
            </w:r>
          </w:p>
        </w:tc>
      </w:tr>
      <w:tr w:rsidRPr="00C90D1A" w:rsidR="00C90D1A" w:rsidTr="00C90D1A" w14:paraId="516FA20E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A06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0B74B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2E2CA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44FE5863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A8DA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2DE50D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D06A0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8056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176C8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2CBC9181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6C91B43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今日の全体的な進捗状況</w:t>
            </w:r>
          </w:p>
        </w:tc>
      </w:tr>
      <w:tr w:rsidRPr="00C90D1A" w:rsidR="00C90D1A" w:rsidTr="00C90D1A" w14:paraId="427C9D6D" w14:textId="77777777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 w14:paraId="5926D9C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eastAsia="Japanese"/>
                <w:eastAsianLayout/>
              </w:rPr>
              <w:t>今日の全体的な進捗状況を説明する。 スケッチ/ダイアグラム、修正通知、遅延と原因、変更の推奨事項などを利用する。</w:t>
            </w:r>
          </w:p>
        </w:tc>
      </w:tr>
      <w:tr w:rsidRPr="00C90D1A" w:rsidR="00C90D1A" w:rsidTr="00C90D1A" w14:paraId="1F3000D9" w14:textId="77777777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1B030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6FF3B734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F9D39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DA2BF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78938D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552F2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CFF79E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620E948B" w14:textId="77777777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73C839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現場に駐在する作業員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6352EE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完了した作業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7F88B0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使用機器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39D601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進行状況の詳細</w:t>
            </w:r>
          </w:p>
        </w:tc>
      </w:tr>
      <w:tr w:rsidRPr="00C90D1A" w:rsidR="00C90D1A" w:rsidTr="00C90D1A" w14:paraId="7989B70E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6578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3C334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C97D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6EA67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53DCA281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3409C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0B65E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F6455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72790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57267FE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2530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553E0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DDDD7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A821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C90D1A" w:rsidR="00C90D1A" w:rsidTr="00C90D1A" w14:paraId="736996A5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B05C2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0251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F018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814DC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3AA1695F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4C537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CDC97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9BBE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EA8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3436D29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D542F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1B551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40611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7DDD4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568C61BC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3AB2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4D3D8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20A0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4A845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17FD0AB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28E43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6B547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37B84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8D33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3974F426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190F3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0CE30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12F79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55142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265545A7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6C726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1172E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1657B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D5238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780A854A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05DD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AA8AC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E33E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E0A4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0DC70C6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6A857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33B41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5D37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A3491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0027AB" w:rsidRDefault="000027AB" w14:paraId="2834572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 w14:paraId="3E9B0021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7AFFB3A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見積数量</w:t>
            </w:r>
          </w:p>
        </w:tc>
      </w:tr>
      <w:tr w:rsidRPr="000027AB" w:rsidR="000027AB" w:rsidTr="000027AB" w14:paraId="71C8A9E2" w14:textId="77777777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5B60C7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タスクの場所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2ACBDD7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作品内容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9FB48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アイテム#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8280A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今日の合計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32A8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全体の合計</w:t>
            </w:r>
          </w:p>
        </w:tc>
      </w:tr>
      <w:tr w:rsidRPr="000027AB" w:rsidR="000027AB" w:rsidTr="000027AB" w14:paraId="4AF68D53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A2A26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1ACA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4D6D8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14638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F49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E830974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F9882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8DD7C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3F7AE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F629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1AF56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121EE96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40E7D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AF594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A5583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B0BF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0AABD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7EA9DD5A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CAC9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ACD1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BEC45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22E65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905CD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A7A0AEF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59DB0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87BF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C24F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87498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1E1E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178736AD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023C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D143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61C1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E3F3E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58C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0050F33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94953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D1363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D768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1C5A4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640D3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CB33BA9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D250D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18B03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D22D0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B9FCF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D82F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1CB393C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304B4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69951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2CA0F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CD455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8D440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19CA84F7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C5F7F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6B1D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B5C0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DB11F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F1A2A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C9A88F2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95BC3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206178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6504B4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164DC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57C4CC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698214FE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0F848229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遅延および/またはインシデントの説明</w:t>
            </w:r>
          </w:p>
        </w:tc>
      </w:tr>
      <w:tr w:rsidRPr="000027AB" w:rsidR="000027AB" w:rsidTr="000027AB" w14:paraId="580696A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E6C33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027AB" w:rsidR="000027AB" w:rsidTr="000027AB" w14:paraId="4112E518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FCDC6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446F92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1D1E0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BA548E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4EEBA48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7DA2C04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0CEBA9B5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付言</w:t>
            </w:r>
          </w:p>
        </w:tc>
      </w:tr>
      <w:tr w:rsidRPr="000027AB" w:rsidR="000027AB" w:rsidTr="000027AB" w14:paraId="3FDDD605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7D776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027AB" w:rsidR="000027AB" w:rsidTr="000027AB" w14:paraId="6C16987B" w14:textId="77777777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C685B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A92D2B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DAABD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A431CD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BB5E4C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09F86D46" w14:textId="77777777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39E49F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作成者の名前と役職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12DAB0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作成者の署名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AA2FE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RPr="000027AB" w:rsidR="000027AB" w:rsidTr="000027AB" w14:paraId="77248667" w14:textId="77777777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1A84CD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73C3F5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 w14:paraId="3F9FF9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C90D1A" w:rsidRDefault="00C90D1A" w14:paraId="4F45187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4F4B0A73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28C7D78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62260A" w:rsidRDefault="00A367B9" w14:paraId="15A3670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38B33D7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A7C4A" w:rsidR="00B53EFF" w:rsidRDefault="00B53EFF" w14:paraId="0CDCCB67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34C9" w14:textId="77777777" w:rsidR="00934899" w:rsidRDefault="00934899" w:rsidP="004C6C01">
      <w:r>
        <w:separator/>
      </w:r>
    </w:p>
  </w:endnote>
  <w:endnote w:type="continuationSeparator" w:id="0">
    <w:p w14:paraId="1C9B2EC2" w14:textId="77777777" w:rsidR="00934899" w:rsidRDefault="0093489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34B" w14:textId="77777777" w:rsidR="00934899" w:rsidRDefault="009348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0298" w14:textId="77777777" w:rsidR="00934899" w:rsidRDefault="009348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CB9F" w14:textId="77777777" w:rsidR="00934899" w:rsidRDefault="00934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D5F5" w14:textId="77777777" w:rsidR="00934899" w:rsidRDefault="00934899" w:rsidP="004C6C01">
      <w:r>
        <w:separator/>
      </w:r>
    </w:p>
  </w:footnote>
  <w:footnote w:type="continuationSeparator" w:id="0">
    <w:p w14:paraId="05F69194" w14:textId="77777777" w:rsidR="00934899" w:rsidRDefault="00934899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231" w14:textId="77777777" w:rsidR="00934899" w:rsidRDefault="009348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1EAC" w14:textId="77777777" w:rsidR="00934899" w:rsidRDefault="009348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BFFB" w14:textId="77777777" w:rsidR="00934899" w:rsidRDefault="009348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99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34899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9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541&amp;utm_language=JA&amp;utm_source=integrated+content&amp;utm_campaign=/project-status-templates&amp;utm_medium=ic+daily+project+progress+report+77541+word+jp&amp;lpa=ic+daily+project+progress+report+77541+word+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558C0-6538-4842-8A19-EF1876F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IC-Daily-Project-Progress-Report-Template_WORD.dotx</Template>
  <TotalTime>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2020-03-24T19:01:00Z</dcterms:created>
  <dcterms:modified xsi:type="dcterms:W3CDTF">2020-03-24T19:02:00Z</dcterms:modified>
  <cp:category/>
</cp:coreProperties>
</file>