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9BA" w:rsidP="007E0892" w:rsidRDefault="00C04D51" w14:paraId="1D70F0D1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4"/>
          <w:szCs w:val="52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7E0892">
        <w:rPr>
          <w:rFonts w:ascii="Century Gothic" w:hAnsi="Century Gothic"/>
          <w:noProof/>
          <w:color w:val="595959" w:themeColor="text1" w:themeTint="A6"/>
          <w:sz w:val="22"/>
          <w:szCs w:val="32"/>
          <w:lang w:val="Spanish"/>
        </w:rPr>
        <w:drawing>
          <wp:anchor distT="0" distB="0" distL="114300" distR="114300" simplePos="0" relativeHeight="251658240" behindDoc="0" locked="0" layoutInCell="1" allowOverlap="1" wp14:editId="5B5273BA" wp14:anchorId="323CA353">
            <wp:simplePos x="0" y="0"/>
            <wp:positionH relativeFrom="column">
              <wp:posOffset>4149235</wp:posOffset>
            </wp:positionH>
            <wp:positionV relativeFrom="paragraph">
              <wp:posOffset>8890</wp:posOffset>
            </wp:positionV>
            <wp:extent cx="2735227" cy="379581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27" cy="37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7E0892" w:rsidR="007E0892">
        <w:rPr>
          <w:rFonts w:ascii="Century Gothic" w:hAnsi="Century Gothic"/>
          <w:b/>
          <w:color w:val="595959" w:themeColor="text1" w:themeTint="A6"/>
          <w:sz w:val="44"/>
          <w:szCs w:val="52"/>
          <w:lang w:val="Spanish"/>
        </w:rPr>
        <w:t xml:space="preserve">ESQUEMA DEL PROYECTO DE DISEÑO </w:t>
      </w:r>
    </w:p>
    <w:p w:rsidRPr="007E0892" w:rsidR="007E0892" w:rsidP="007E0892" w:rsidRDefault="007E0892" w14:paraId="10D336C1" w14:textId="77777777">
      <w:pPr>
        <w:bidi w:val="false"/>
        <w:outlineLvl w:val="0"/>
        <w:rPr>
          <w:rFonts w:ascii="Century Gothic" w:hAnsi="Century Gothic"/>
          <w:bCs/>
          <w:color w:val="595959" w:themeColor="text1" w:themeTint="A6"/>
          <w:sz w:val="20"/>
          <w:szCs w:val="20"/>
        </w:rPr>
      </w:pPr>
    </w:p>
    <w:tbl>
      <w:tblPr>
        <w:tblW w:w="10785" w:type="dxa"/>
        <w:tblLook w:val="04A0" w:firstRow="1" w:lastRow="0" w:firstColumn="1" w:lastColumn="0" w:noHBand="0" w:noVBand="1"/>
      </w:tblPr>
      <w:tblGrid>
        <w:gridCol w:w="1605"/>
        <w:gridCol w:w="3995"/>
        <w:gridCol w:w="1135"/>
        <w:gridCol w:w="4050"/>
      </w:tblGrid>
      <w:tr w:rsidR="007E0892" w:rsidTr="007E0892" w14:paraId="3F486243" w14:textId="77777777">
        <w:trPr>
          <w:trHeight w:val="864"/>
        </w:trPr>
        <w:tc>
          <w:tcPr>
            <w:tcW w:w="1605" w:type="dxa"/>
            <w:tcBorders>
              <w:top w:val="single" w:color="BFBFBF" w:sz="4" w:space="0"/>
              <w:left w:val="single" w:color="8496B0" w:themeColor="text2" w:themeTint="99" w:sz="36" w:space="0"/>
              <w:bottom w:val="double" w:color="BFBFBF" w:sz="6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E0892" w:rsidRDefault="007E0892" w14:paraId="11E83FC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>título del proyecto</w:t>
            </w:r>
          </w:p>
        </w:tc>
        <w:tc>
          <w:tcPr>
            <w:tcW w:w="9180" w:type="dxa"/>
            <w:gridSpan w:val="3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="007E0892" w:rsidRDefault="007E0892" w14:paraId="15E2F7C8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="007E0892" w:rsidTr="007E0892" w14:paraId="65CF7215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E0892" w:rsidRDefault="007E0892" w14:paraId="56EE7D6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>nombre de cliente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164EBDAE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="007E0892" w:rsidTr="007E0892" w14:paraId="1A15F087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E0892" w:rsidRDefault="007E0892" w14:paraId="6258807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>marca</w:t>
            </w:r>
          </w:p>
        </w:tc>
        <w:tc>
          <w:tcPr>
            <w:tcW w:w="91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78456A8F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="007E0892" w:rsidTr="007E0892" w14:paraId="50DBF560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E0892" w:rsidRDefault="007E0892" w14:paraId="56B9393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>producto</w:t>
            </w:r>
          </w:p>
        </w:tc>
        <w:tc>
          <w:tcPr>
            <w:tcW w:w="918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1AD3F7F3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="007E0892" w:rsidTr="007E0892" w14:paraId="08D731F2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RDefault="007E0892" w14:paraId="2161446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>punto de contacto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2B893BA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RDefault="007E0892" w14:paraId="4AC1ECD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>Teléfono</w:t>
            </w:r>
          </w:p>
        </w:tc>
        <w:tc>
          <w:tcPr>
            <w:tcW w:w="405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0CA74A3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 </w:t>
            </w:r>
          </w:p>
        </w:tc>
      </w:tr>
      <w:tr w:rsidR="007E0892" w:rsidTr="007E0892" w14:paraId="5DC53557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RDefault="007E0892" w14:paraId="42A3BE1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>Correo electrónico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1EC08CD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RDefault="007E0892" w14:paraId="5BE8D49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>dirección postal</w:t>
            </w:r>
          </w:p>
        </w:tc>
        <w:tc>
          <w:tcPr>
            <w:tcW w:w="405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0E2FE08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 </w:t>
            </w:r>
          </w:p>
        </w:tc>
      </w:tr>
    </w:tbl>
    <w:p w:rsidRPr="007E0892" w:rsidR="007E0892" w:rsidP="007E0892" w:rsidRDefault="007E0892" w14:paraId="719C4170" w14:textId="77777777">
      <w:pPr>
        <w:bidi w:val="false"/>
        <w:outlineLvl w:val="0"/>
        <w:rPr>
          <w:rFonts w:ascii="Century Gothic" w:hAnsi="Century Gothic"/>
          <w:bCs/>
          <w:color w:val="595959" w:themeColor="text1" w:themeTint="A6"/>
          <w:sz w:val="20"/>
          <w:szCs w:val="20"/>
        </w:rPr>
      </w:pPr>
    </w:p>
    <w:tbl>
      <w:tblPr>
        <w:tblW w:w="10785" w:type="dxa"/>
        <w:tblLook w:val="04A0" w:firstRow="1" w:lastRow="0" w:firstColumn="1" w:lastColumn="0" w:noHBand="0" w:noVBand="1"/>
      </w:tblPr>
      <w:tblGrid>
        <w:gridCol w:w="1605"/>
        <w:gridCol w:w="9180"/>
      </w:tblGrid>
      <w:tr w:rsidR="007E0892" w:rsidTr="00E53353" w14:paraId="6909202A" w14:textId="77777777">
        <w:trPr>
          <w:trHeight w:val="1440"/>
        </w:trPr>
        <w:tc>
          <w:tcPr>
            <w:tcW w:w="1605" w:type="dxa"/>
            <w:tcBorders>
              <w:top w:val="single" w:color="BFBFBF" w:themeColor="background1" w:themeShade="BF" w:sz="8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="007E0892" w:rsidP="00E53353" w:rsidRDefault="007E0892" w14:paraId="128769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lang w:val="Spanish"/>
              </w:rPr>
              <w:t>del resumen del proyecto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br/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br/>
              <w:t xml:space="preserve">propósito y oportunidad 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6FD5682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="007E0892" w:rsidTr="00E53353" w14:paraId="7FE88A85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="007E0892" w:rsidP="00E53353" w:rsidRDefault="007E0892" w14:paraId="1E23EB7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lang w:val="Spanish"/>
              </w:rPr>
              <w:t>objetivos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br/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br/>
              <w:t xml:space="preserve">¿Qué trabaja el proyecto para lograr? 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630CDF8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="007E0892" w:rsidTr="00E53353" w14:paraId="25BB9940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="007E0892" w:rsidP="00E53353" w:rsidRDefault="007E0892" w14:paraId="171704E8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Spanish"/>
              </w:rPr>
              <w:t>declaración del problema del proyecto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6924040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="007E0892" w:rsidTr="00E53353" w14:paraId="575369A2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P="00E53353" w:rsidRDefault="007E0892" w14:paraId="28F2E6C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lang w:val="Spanish"/>
              </w:rPr>
              <w:t xml:space="preserve">público objetivo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br/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br/>
              <w:t>¿a quién estamos tratando de llegar?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098BE81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="007E0892" w:rsidTr="00E53353" w14:paraId="027A3D69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="007E0892" w:rsidP="00E53353" w:rsidRDefault="007E0892" w14:paraId="36085D4B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Spanish"/>
              </w:rPr>
              <w:t>estilo + tono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79EFE03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="007E0892" w:rsidTr="00E53353" w14:paraId="5B54E066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="007E0892" w:rsidP="00E53353" w:rsidRDefault="007E0892" w14:paraId="26928FEE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Spanish"/>
              </w:rPr>
              <w:t>concepto de diseño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5FA86C7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7E0892" w:rsidP="00EF15F6" w:rsidRDefault="007E0892" w14:paraId="62318F7B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  <w:sectPr w:rsidR="007E0892" w:rsidSect="00EA09BA">
          <w:footerReference w:type="even" r:id="rId13"/>
          <w:footerReference w:type="default" r:id="rId14"/>
          <w:pgSz w:w="12240" w:h="15840"/>
          <w:pgMar w:top="531" w:right="720" w:bottom="432" w:left="720" w:header="720" w:footer="518" w:gutter="0"/>
          <w:cols w:space="720"/>
          <w:titlePg/>
          <w:docGrid w:linePitch="360"/>
        </w:sectPr>
      </w:pPr>
    </w:p>
    <w:p w:rsidR="007E0892" w:rsidP="002B278B" w:rsidRDefault="007E0892" w14:paraId="225A4723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808080" w:themeColor="background1" w:themeShade="80"/>
          <w:sz w:val="32"/>
          <w:szCs w:val="32"/>
        </w:rPr>
      </w:pPr>
      <w:r w:rsidRPr="007E0892">
        <w:rPr>
          <w:rFonts w:ascii="Century Gothic" w:hAnsi="Century Gothic"/>
          <w:color w:val="808080" w:themeColor="background1" w:themeShade="80"/>
          <w:sz w:val="32"/>
          <w:szCs w:val="32"/>
          <w:lang w:val="Spanish"/>
        </w:rPr>
        <w:lastRenderedPageBreak/>
        <w:t xml:space="preserve">bocetos de diseño </w:t>
      </w:r>
    </w:p>
    <w:tbl>
      <w:tblPr>
        <w:tblW w:w="10665" w:type="dxa"/>
        <w:tblLook w:val="04A0" w:firstRow="1" w:lastRow="0" w:firstColumn="1" w:lastColumn="0" w:noHBand="0" w:noVBand="1"/>
      </w:tblPr>
      <w:tblGrid>
        <w:gridCol w:w="10665"/>
      </w:tblGrid>
      <w:tr w:rsidR="007E0892" w:rsidTr="002B278B" w14:paraId="383B5423" w14:textId="77777777">
        <w:trPr>
          <w:trHeight w:val="4770"/>
        </w:trPr>
        <w:tc>
          <w:tcPr>
            <w:tcW w:w="10665" w:type="dxa"/>
            <w:tcBorders>
              <w:left w:val="single" w:color="ED7D31" w:themeColor="accent2" w:sz="36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7C67E14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:rsidRPr="002B278B" w:rsidR="007E0892" w:rsidP="007E0892" w:rsidRDefault="007E0892" w14:paraId="5717A4A5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</w:pPr>
    </w:p>
    <w:p w:rsidR="007E0892" w:rsidP="002B278B" w:rsidRDefault="002B278B" w14:paraId="4114374A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color w:val="808080" w:themeColor="background1" w:themeShade="80"/>
          <w:sz w:val="32"/>
          <w:szCs w:val="32"/>
          <w:lang w:val="Spanish"/>
        </w:rPr>
        <w:t>horario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613"/>
        <w:gridCol w:w="9187"/>
      </w:tblGrid>
      <w:tr w:rsidR="002B278B" w:rsidTr="002B278B" w14:paraId="2F331C7B" w14:textId="77777777">
        <w:trPr>
          <w:trHeight w:val="1000"/>
        </w:trPr>
        <w:tc>
          <w:tcPr>
            <w:tcW w:w="1613" w:type="dxa"/>
            <w:tcBorders>
              <w:top w:val="single" w:color="BFBFBF" w:sz="4" w:space="0"/>
              <w:left w:val="single" w:color="00B0F0" w:sz="36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="002B278B" w:rsidP="002B278B" w:rsidRDefault="002B278B" w14:paraId="3F99FA8F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Spanish"/>
              </w:rPr>
              <w:t>línea de tiempo</w:t>
            </w:r>
          </w:p>
        </w:tc>
        <w:tc>
          <w:tcPr>
            <w:tcW w:w="91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="002B278B" w:rsidRDefault="002B278B" w14:paraId="112E1047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="002B278B" w:rsidTr="002B278B" w14:paraId="77CCCABF" w14:textId="77777777">
        <w:trPr>
          <w:trHeight w:val="1800"/>
        </w:trPr>
        <w:tc>
          <w:tcPr>
            <w:tcW w:w="1613" w:type="dxa"/>
            <w:tcBorders>
              <w:top w:val="single" w:color="BFBFBF" w:sz="4" w:space="0"/>
              <w:left w:val="single" w:color="00B0F0" w:sz="36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2B278B" w:rsidP="002B278B" w:rsidRDefault="002B278B" w14:paraId="56D8665C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Spanish"/>
              </w:rPr>
              <w:t>Plazos</w:t>
            </w:r>
          </w:p>
        </w:tc>
        <w:tc>
          <w:tcPr>
            <w:tcW w:w="91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2B278B" w:rsidRDefault="002B278B" w14:paraId="46DBC2CB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="002B278B" w:rsidTr="002B278B" w14:paraId="7EE9B79C" w14:textId="77777777">
        <w:trPr>
          <w:trHeight w:val="1800"/>
        </w:trPr>
        <w:tc>
          <w:tcPr>
            <w:tcW w:w="1613" w:type="dxa"/>
            <w:tcBorders>
              <w:top w:val="single" w:color="BFBFBF" w:sz="4" w:space="0"/>
              <w:left w:val="single" w:color="00B0F0" w:sz="36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2B278B" w:rsidP="002B278B" w:rsidRDefault="002B278B" w14:paraId="068AFBE6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Spanish"/>
              </w:rPr>
              <w:t>tareas / eventos</w:t>
            </w:r>
          </w:p>
        </w:tc>
        <w:tc>
          <w:tcPr>
            <w:tcW w:w="91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2B278B" w:rsidRDefault="002B278B" w14:paraId="1CEE596F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="002B278B" w:rsidTr="002B278B" w14:paraId="75212C25" w14:textId="77777777">
        <w:trPr>
          <w:trHeight w:val="1800"/>
        </w:trPr>
        <w:tc>
          <w:tcPr>
            <w:tcW w:w="1613" w:type="dxa"/>
            <w:tcBorders>
              <w:top w:val="single" w:color="BFBFBF" w:sz="4" w:space="0"/>
              <w:left w:val="single" w:color="00B0F0" w:sz="36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2B278B" w:rsidP="002B278B" w:rsidRDefault="002B278B" w14:paraId="6735D607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Spanish"/>
              </w:rPr>
              <w:t>fechas importantes</w:t>
            </w:r>
          </w:p>
        </w:tc>
        <w:tc>
          <w:tcPr>
            <w:tcW w:w="918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2B278B" w:rsidRDefault="002B278B" w14:paraId="1760BC3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2B278B" w:rsidR="002B278B" w:rsidP="002B278B" w:rsidRDefault="002B278B" w14:paraId="14A7810E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</w:pPr>
    </w:p>
    <w:p w:rsidR="002B278B" w:rsidP="002B278B" w:rsidRDefault="002B278B" w14:paraId="790EA211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color w:val="808080" w:themeColor="background1" w:themeShade="80"/>
          <w:sz w:val="32"/>
          <w:szCs w:val="32"/>
          <w:lang w:val="Spanish"/>
        </w:rPr>
        <w:t xml:space="preserve">presupuesto </w:t>
      </w:r>
    </w:p>
    <w:tbl>
      <w:tblPr>
        <w:tblW w:w="10785" w:type="dxa"/>
        <w:tblBorders>
          <w:top w:val="single" w:color="BFBFBF" w:sz="4" w:space="0"/>
          <w:left w:val="single" w:color="00F8F0" w:sz="36" w:space="0"/>
          <w:bottom w:val="single" w:color="BFBFBF" w:themeColor="background1" w:themeShade="BF" w:sz="18" w:space="0"/>
          <w:right w:val="single" w:color="BFBFBF" w:sz="4" w:space="0"/>
          <w:insideH w:val="double" w:color="BFBFBF" w:sz="6" w:space="0"/>
          <w:insideV w:val="double" w:color="BFBFBF" w:sz="6" w:space="0"/>
        </w:tblBorders>
        <w:tblLook w:val="04A0" w:firstRow="1" w:lastRow="0" w:firstColumn="1" w:lastColumn="0" w:noHBand="0" w:noVBand="1"/>
      </w:tblPr>
      <w:tblGrid>
        <w:gridCol w:w="8805"/>
        <w:gridCol w:w="1980"/>
      </w:tblGrid>
      <w:tr w:rsidR="002B278B" w:rsidTr="002B278B" w14:paraId="5FD576E0" w14:textId="77777777">
        <w:trPr>
          <w:trHeight w:val="1300"/>
        </w:trPr>
        <w:tc>
          <w:tcPr>
            <w:tcW w:w="8805" w:type="dxa"/>
            <w:tcBorders>
              <w:top w:val="single" w:color="BFBFBF" w:sz="4" w:space="0"/>
              <w:left w:val="single" w:color="00F8F0" w:sz="36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="002B278B" w:rsidP="002B278B" w:rsidRDefault="002B278B" w14:paraId="416C57E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CDFFF9"/>
            <w:vAlign w:val="center"/>
            <w:hideMark/>
          </w:tcPr>
          <w:p w:rsidR="002B278B" w:rsidRDefault="002B278B" w14:paraId="7475A20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 $                       -   </w:t>
            </w:r>
          </w:p>
        </w:tc>
      </w:tr>
    </w:tbl>
    <w:p w:rsidR="002B278B" w:rsidP="007E0892" w:rsidRDefault="002B278B" w14:paraId="1B3E604B" w14:textId="77777777">
      <w:pPr>
        <w:bidi w:val="false"/>
        <w:spacing w:line="360" w:lineRule="auto"/>
        <w:outlineLvl w:val="0"/>
        <w:rPr>
          <w:rFonts w:ascii="Century Gothic" w:hAnsi="Century Gothic"/>
          <w:bCs/>
          <w:color w:val="808080" w:themeColor="background1" w:themeShade="80"/>
          <w:sz w:val="32"/>
          <w:szCs w:val="32"/>
        </w:rPr>
      </w:pPr>
    </w:p>
    <w:p w:rsidR="00C81141" w:rsidP="001032AD" w:rsidRDefault="00C81141" w14:paraId="4300ECD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C04D51" w:rsidR="00EA09BA" w:rsidP="001032AD" w:rsidRDefault="00EA09BA" w14:paraId="158A0A6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C04D51" w:rsidR="003D706E" w:rsidTr="00EA09BA" w14:paraId="76469E1F" w14:textId="77777777">
        <w:trPr>
          <w:trHeight w:val="3168"/>
        </w:trPr>
        <w:tc>
          <w:tcPr>
            <w:tcW w:w="9540" w:type="dxa"/>
          </w:tcPr>
          <w:p w:rsidRPr="00C04D51" w:rsidR="00A255C6" w:rsidP="001032AD" w:rsidRDefault="00A255C6" w14:paraId="6BBD2020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FF51C2" w:rsidP="001032AD" w:rsidRDefault="00FF51C2" w14:paraId="51865340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C04D51" w:rsidR="00FF51C2" w:rsidP="001032AD" w:rsidRDefault="00FF51C2" w14:paraId="2934A02F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FF51C2" w:rsidP="001032AD" w:rsidRDefault="00FF51C2" w14:paraId="62F1EE0F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04D51" w:rsidR="006B5ECE" w:rsidP="001032AD" w:rsidRDefault="006B5ECE" w14:paraId="0E2D01F4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6FB09653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6483E03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EA09BA">
      <w:pgSz w:w="12240" w:h="15840"/>
      <w:pgMar w:top="531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25B5" w14:textId="77777777" w:rsidR="00246C1B" w:rsidRDefault="00246C1B" w:rsidP="00F36FE0">
      <w:r>
        <w:separator/>
      </w:r>
    </w:p>
  </w:endnote>
  <w:endnote w:type="continuationSeparator" w:id="0">
    <w:p w14:paraId="3BD75207" w14:textId="77777777" w:rsidR="00246C1B" w:rsidRDefault="00246C1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812CD2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A1491B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8B1C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23A7" w14:textId="77777777" w:rsidR="00246C1B" w:rsidRDefault="00246C1B" w:rsidP="00F36FE0">
      <w:r>
        <w:separator/>
      </w:r>
    </w:p>
  </w:footnote>
  <w:footnote w:type="continuationSeparator" w:id="0">
    <w:p w14:paraId="3A20E7C1" w14:textId="77777777" w:rsidR="00246C1B" w:rsidRDefault="00246C1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8D926CC"/>
    <w:multiLevelType w:val="multilevel"/>
    <w:tmpl w:val="3A7CFF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68FA0505"/>
    <w:multiLevelType w:val="multilevel"/>
    <w:tmpl w:val="4482A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5"/>
  </w:num>
  <w:num w:numId="13">
    <w:abstractNumId w:val="24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  <w:num w:numId="20">
    <w:abstractNumId w:val="20"/>
  </w:num>
  <w:num w:numId="21">
    <w:abstractNumId w:val="12"/>
  </w:num>
  <w:num w:numId="22">
    <w:abstractNumId w:val="19"/>
  </w:num>
  <w:num w:numId="23">
    <w:abstractNumId w:val="15"/>
  </w:num>
  <w:num w:numId="24">
    <w:abstractNumId w:val="21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1B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46C1B"/>
    <w:rsid w:val="002507EE"/>
    <w:rsid w:val="00260AD4"/>
    <w:rsid w:val="00262454"/>
    <w:rsid w:val="00294C13"/>
    <w:rsid w:val="00294C92"/>
    <w:rsid w:val="00296750"/>
    <w:rsid w:val="002A45FC"/>
    <w:rsid w:val="002A6488"/>
    <w:rsid w:val="002B278B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3482"/>
    <w:rsid w:val="006C39ED"/>
    <w:rsid w:val="006C66DE"/>
    <w:rsid w:val="006C6DF5"/>
    <w:rsid w:val="006D36F2"/>
    <w:rsid w:val="006D6888"/>
    <w:rsid w:val="006E24AA"/>
    <w:rsid w:val="006F093A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B7D80"/>
    <w:rsid w:val="007D181E"/>
    <w:rsid w:val="007E0892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353D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55C6"/>
    <w:rsid w:val="00A32DA9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33BF4"/>
    <w:rsid w:val="00C56E39"/>
    <w:rsid w:val="00C81141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D6D26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A6F8D"/>
    <w:rsid w:val="00DB1AE1"/>
    <w:rsid w:val="00DB2A4E"/>
    <w:rsid w:val="00DE04C9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A09BA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772A5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52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B278B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79&amp;utm_language=ES&amp;utm_source=integrated+content&amp;utm_campaign=/project-outline-templates&amp;utm_medium=ic+design+project+outline+27479+word+es&amp;lpa=ic+design+project+outline+27479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IC-Design-Project-Outline-Template_WORD.dotx</Template>
  <TotalTime>4</TotalTime>
  <Pages>3</Pages>
  <Words>137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2021-11-22T17:49:00Z</dcterms:created>
  <dcterms:modified xsi:type="dcterms:W3CDTF">2021-11-22T17:53:00Z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