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592F5B3F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71E9B43C" wp14:anchorId="5F5BDDED">
            <wp:simplePos x="0" y="0"/>
            <wp:positionH relativeFrom="column">
              <wp:posOffset>6888601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36"/>
          <w:lang w:eastAsia="Japanese"/>
          <w:eastAsianLayout/>
        </w:rPr>
        <w:t>デザインレビューの議題</w:t>
      </w:r>
    </w:p>
    <w:p w:rsidRPr="008D55D1" w:rsidR="008D55D1" w:rsidP="00490097" w:rsidRDefault="008D55D1" w14:paraId="08CC5FCC" w14:textId="77777777">
      <w:pPr>
        <w:bidi w:val="false"/>
        <w:rPr>
          <w:sz w:val="11"/>
          <w:szCs w:val="11"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791"/>
        <w:gridCol w:w="5329"/>
        <w:gridCol w:w="720"/>
        <w:gridCol w:w="2467"/>
        <w:gridCol w:w="1313"/>
        <w:gridCol w:w="270"/>
        <w:gridCol w:w="3783"/>
      </w:tblGrid>
      <w:tr w:rsidRPr="008D55D1" w:rsidR="008D55D1" w:rsidTr="00F21938" w14:paraId="5FB7ACA8" w14:textId="77777777">
        <w:trPr>
          <w:trHeight w:val="285"/>
        </w:trPr>
        <w:tc>
          <w:tcPr>
            <w:tcW w:w="1062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8D55D1" w:rsidP="008D55D1" w:rsidRDefault="008D55D1" w14:paraId="2383DBC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1492D30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ミーティング日</w:t>
            </w:r>
          </w:p>
        </w:tc>
      </w:tr>
      <w:tr w:rsidRPr="008D55D1" w:rsidR="008D55D1" w:rsidTr="002E6F63" w14:paraId="57E1B7EB" w14:textId="77777777">
        <w:trPr>
          <w:trHeight w:val="634"/>
        </w:trPr>
        <w:tc>
          <w:tcPr>
            <w:tcW w:w="1089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D55D1" w:rsidR="008D55D1" w:rsidP="008D55D1" w:rsidRDefault="008D55D1" w14:paraId="24678A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noWrap/>
            <w:vAlign w:val="center"/>
            <w:hideMark/>
          </w:tcPr>
          <w:p w:rsidRPr="008D55D1" w:rsidR="008D55D1" w:rsidP="008D55D1" w:rsidRDefault="008D55D1" w14:paraId="3336C9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0B7FF3F0" w14:textId="77777777">
        <w:trPr>
          <w:trHeight w:val="174"/>
        </w:trPr>
        <w:tc>
          <w:tcPr>
            <w:tcW w:w="79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0959A670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4F52D80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38364701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66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154ECFA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8D55D1" w:rsidR="008D55D1" w:rsidTr="00F21938" w14:paraId="7571AFC6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46BDE44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7DEA4F9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アイテム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20FBC2E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注記/説明</w:t>
            </w:r>
          </w:p>
        </w:tc>
      </w:tr>
      <w:tr w:rsidRPr="008D55D1" w:rsidR="008D55D1" w:rsidTr="00F21938" w14:paraId="41F10FA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257129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1459312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>デザインレビューへの期待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6527C65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678A5E2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57F1B4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E9B46D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プロジェクトの背景または導入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5F9B4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1608E9ED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424A173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2F69832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プロジェクトの主な目的または解決すべき問題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7DD957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4C81905E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6F02D5F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5AD7D074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– チームメンバーの役割 + 責任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2464DD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6F26B70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218C53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1F59BDBC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– お客様の重要なニーズ(および関連するエンジニアリング仕様)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0D0A3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4D847C85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3B4906F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7B9D6089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– 選択された概念を実現するためのシステムアーキテクチャ(概念が選ばれた背景)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F8D5F0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6857D88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6EA9CB6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2EC8357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>主要なサブシステムによる機能アーキテクチャのレビュー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467743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411755D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0D1AAE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5394F27B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>機能的要素を示す物理アーキテクチャのレビュー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142741E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25B7B6E2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3744F1A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AF821C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>エンジニアリング仕様の検証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4C34EE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68864D9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13EFB70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E4C25A2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実現可能性分析の実行 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7A4C9F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7C247022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035A7C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4158F0A1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>問題、課題、リスクを緩和計画で確認する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0C1426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D55D1" w:rsidR="008D55D1" w:rsidTr="00F21938" w14:paraId="601B38F7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1CEEC5D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F2945FE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eastAsia="Japanese"/>
                <w:eastAsianLayout/>
              </w:rPr>
              <w:t>次のステップ + 更新されたスケジュール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3D6ED6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490097" w:rsidR="00C03596" w:rsidP="00D60F8B" w:rsidRDefault="00C03596" w14:paraId="0F65338D" w14:textId="77777777">
      <w:pPr>
        <w:bidi w:val="false"/>
        <w:spacing w:line="276" w:lineRule="auto"/>
        <w:rPr>
          <w:sz w:val="18"/>
          <w:szCs w:val="18"/>
        </w:rPr>
        <w:sectPr w:rsidRPr="00490097" w:rsidR="00C03596" w:rsidSect="00C03596">
          <w:footerReference w:type="even" r:id="rId13"/>
          <w:footerReference w:type="default" r:id="rId14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38775734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55593B75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B4AE1F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DDA68B4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2CC11E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9D8B6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19E59F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91E63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7EEF9C20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45768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8E1F40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1808" w14:textId="77777777" w:rsidR="00475C1D" w:rsidRDefault="00475C1D" w:rsidP="00F36FE0">
      <w:r>
        <w:separator/>
      </w:r>
    </w:p>
  </w:endnote>
  <w:endnote w:type="continuationSeparator" w:id="0">
    <w:p w14:paraId="3A0E5CB6" w14:textId="77777777" w:rsidR="00475C1D" w:rsidRDefault="00475C1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40A526C5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1ACD3679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6353084C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0372472C" w14:textId="7777777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C1E9" w14:textId="77777777" w:rsidR="00475C1D" w:rsidRDefault="00475C1D" w:rsidP="00F36FE0">
      <w:r>
        <w:separator/>
      </w:r>
    </w:p>
  </w:footnote>
  <w:footnote w:type="continuationSeparator" w:id="0">
    <w:p w14:paraId="5A87BF22" w14:textId="77777777" w:rsidR="00475C1D" w:rsidRDefault="00475C1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1D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2AEB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75C1D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0C6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0B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7&amp;utm_language=JA&amp;utm_source=integrated+content&amp;utm_campaign=/design-review-checklist-templates&amp;utm_medium=ic+design+review+agenda+template+77487+word+jp&amp;lpa=ic+design+review+agenda+template+77487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FF656D0-BA00-4073-A7F0-879A69BB8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IC-Design-Review-Agenda-Template_WORD - SR edits.dotx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1</cp:revision>
  <cp:lastPrinted>2020-06-15T16:37:00Z</cp:lastPrinted>
  <dcterms:created xsi:type="dcterms:W3CDTF">2020-06-19T17:57:00Z</dcterms:created>
  <dcterms:modified xsi:type="dcterms:W3CDTF">2020-06-19T17:57:00Z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