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5F052394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2336" behindDoc="0" locked="0" layoutInCell="1" allowOverlap="1" wp14:editId="6BD631FB" wp14:anchorId="3052C777">
            <wp:simplePos x="0" y="0"/>
            <wp:positionH relativeFrom="column">
              <wp:posOffset>6911485</wp:posOffset>
            </wp:positionH>
            <wp:positionV relativeFrom="paragraph">
              <wp:posOffset>-29210</wp:posOffset>
            </wp:positionV>
            <wp:extent cx="2437952" cy="338328"/>
            <wp:effectExtent l="0" t="0" r="635" b="5080"/>
            <wp:wrapNone/>
            <wp:docPr id="1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A01">
        <w:rPr>
          <w:b/>
          <w:color w:val="808080" w:themeColor="background1" w:themeShade="80"/>
          <w:sz w:val="36"/>
          <w:lang w:val="Spanish"/>
        </w:rPr>
        <w:t xml:space="preserve">LISTA DE VERIFICACIÓN DE REVISIÓN DE DISEÑO ELÉCTRICO</w:t>
      </w:r>
    </w:p>
    <w:p w:rsidRPr="00680A01" w:rsidR="00E9705E" w:rsidP="00D60F8B" w:rsidRDefault="00E9705E" w14:paraId="6332BD67" w14:textId="77777777">
      <w:pPr>
        <w:bidi w:val="false"/>
        <w:spacing w:line="276" w:lineRule="auto"/>
        <w:rPr>
          <w:sz w:val="13"/>
          <w:szCs w:val="13"/>
        </w:rPr>
      </w:pPr>
    </w:p>
    <w:tbl>
      <w:tblPr>
        <w:tblW w:w="14716" w:type="dxa"/>
        <w:tblLook w:val="04A0" w:firstRow="1" w:lastRow="0" w:firstColumn="1" w:lastColumn="0" w:noHBand="0" w:noVBand="1"/>
      </w:tblPr>
      <w:tblGrid>
        <w:gridCol w:w="1705"/>
        <w:gridCol w:w="699"/>
        <w:gridCol w:w="7992"/>
        <w:gridCol w:w="2592"/>
        <w:gridCol w:w="1728"/>
      </w:tblGrid>
      <w:tr w:rsidRPr="00680A01" w:rsidR="00680A01" w:rsidTr="00680A01" w14:paraId="6FE092E9" w14:textId="77777777">
        <w:trPr>
          <w:trHeight w:val="360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80A01" w:rsidR="00680A01" w:rsidP="00680A01" w:rsidRDefault="00680A01" w14:paraId="2C99140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69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80A01" w:rsidR="00680A01" w:rsidP="00680A01" w:rsidRDefault="00680A01" w14:paraId="07A3055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No.</w:t>
            </w:r>
          </w:p>
        </w:tc>
        <w:tc>
          <w:tcPr>
            <w:tcW w:w="7992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80A01" w:rsidR="00680A01" w:rsidP="00680A01" w:rsidRDefault="00680A01" w14:paraId="1410096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ARTÍCULO</w:t>
            </w:r>
          </w:p>
        </w:tc>
        <w:tc>
          <w:tcPr>
            <w:tcW w:w="2592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80A01" w:rsidR="00680A01" w:rsidP="00680A01" w:rsidRDefault="00680A01" w14:paraId="4644D25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APROBADO POR</w:t>
            </w:r>
          </w:p>
        </w:tc>
        <w:tc>
          <w:tcPr>
            <w:tcW w:w="1728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80A01" w:rsidR="00680A01" w:rsidP="00680A01" w:rsidRDefault="00680A01" w14:paraId="59460FF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FECHA DE APROBACIÓN</w:t>
            </w:r>
          </w:p>
        </w:tc>
      </w:tr>
      <w:tr w:rsidRPr="00680A01" w:rsidR="00680A01" w:rsidTr="00680A01" w14:paraId="14A79EFB" w14:textId="77777777">
        <w:trPr>
          <w:trHeight w:val="936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1570D6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24DC0F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1</w:t>
            </w:r>
          </w:p>
        </w:tc>
        <w:tc>
          <w:tcPr>
            <w:tcW w:w="79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5E2C15" w14:paraId="293DA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No hay salas eléctricas ubicadas directamente debajo de duchas, laboratorios, cocinas, áreas de lavado de platos u otras áreas donde se proporciona servicio de agua. La tubería que contiene líquidos o gases tampoco pasa por las salas eléctricas.</w:t>
            </w:r>
          </w:p>
        </w:tc>
        <w:tc>
          <w:tcPr>
            <w:tcW w:w="2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3D33095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680A01" w:rsidR="00680A01" w:rsidP="00680A01" w:rsidRDefault="00680A01" w14:paraId="69F91B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680A01" w:rsidR="00680A01" w:rsidTr="00680A01" w14:paraId="7F9909C9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7D8AC2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4F574E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2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680A01" w14:paraId="636B814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Los procedimientos de diseño y construcción cumplen con el cumplimiento.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2E4A850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7BDD9B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680A01" w14:paraId="05139FE2" w14:textId="77777777">
        <w:trPr>
          <w:trHeight w:val="648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2D195ED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4157B9C4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Spanish"/>
              </w:rPr>
              <w:t>2.a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5D7E6A5F" w14:textId="77777777">
            <w:pPr>
              <w:bidi w:val="false"/>
              <w:ind w:left="36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Los requisitos para la distribución del sistema eléctrico siguen NEC 517-30/517-40 y el Manual de Diseño Eléctrico.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55C3940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4B11CD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680A01" w14:paraId="3ED774E7" w14:textId="77777777">
        <w:trPr>
          <w:trHeight w:val="648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5CE959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7F1F1AC5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Spanish"/>
              </w:rPr>
              <w:t>2.b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6752EFC0" w14:textId="77777777">
            <w:pPr>
              <w:bidi w:val="false"/>
              <w:ind w:left="36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Los requisitos para la transformación primaria y secundaria cumplen con el Manual de Diseño Eléctrico.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73C4801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547245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680A01" w14:paraId="3443312E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6AAC94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79D4DF2C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Spanish"/>
              </w:rPr>
              <w:t>2.c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76829A5C" w14:textId="77777777">
            <w:pPr>
              <w:bidi w:val="false"/>
              <w:ind w:left="36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Los receptáculos están en cumplimiento.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0B68B3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4ABC48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680A01" w14:paraId="17BC3E8D" w14:textId="77777777">
        <w:trPr>
          <w:trHeight w:val="648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10C279B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0FC450AD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Spanish"/>
              </w:rPr>
              <w:t>2.d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7957C59A" w14:textId="77777777">
            <w:pPr>
              <w:bidi w:val="false"/>
              <w:ind w:left="36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Las pistas de rodadura requeridas para las salas de terapia fluoroscópica, radiográfica y profunda cumplen con el Manual de Diseño Eléctrico.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37448D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5BE5BE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680A01" w14:paraId="2967E611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2BB868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5C7BFFAE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Spanish"/>
              </w:rPr>
              <w:t>2.e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1C0C8AF5" w14:textId="77777777">
            <w:pPr>
              <w:bidi w:val="false"/>
              <w:ind w:left="36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Los sistemas de raceway existen según lo requerido en el Manual de Diseño Eléctrico.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283B9D3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120A1F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680A01" w14:paraId="6EB512B1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11F1EF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09731768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Spanish"/>
              </w:rPr>
              <w:t>2.e.1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1F559F04" w14:textId="77777777">
            <w:pPr>
              <w:bidi w:val="false"/>
              <w:ind w:left="81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Todo el cableado está instalado en pistas de rodadura.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32C212B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5A544A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680A01" w14:paraId="7F53A724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339B12C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5F2B32BB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Spanish"/>
              </w:rPr>
              <w:t>2.e.2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174607C1" w14:textId="77777777">
            <w:pPr>
              <w:bidi w:val="false"/>
              <w:ind w:left="81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Las pistas subterráneas están revestidas de hormigón.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74A4261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58563C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680A01" w14:paraId="0EEA1C80" w14:textId="77777777">
        <w:trPr>
          <w:trHeight w:val="648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473FFC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7CB82EC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3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680A01" w14:paraId="40E6F8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Las alarmas, así como todos los sistemas de vacío de gases medicinales no inflamables y médico-quirúrgicos, cumplen con el Manual de Diseño Eléctrico y NFPA 99.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77DA5A6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0ECAA3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680A01" w14:paraId="6E76517A" w14:textId="77777777">
        <w:trPr>
          <w:trHeight w:val="648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46541B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23B709D4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Spanish"/>
              </w:rPr>
              <w:t>3.a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4000CA28" w14:textId="77777777">
            <w:pPr>
              <w:bidi w:val="false"/>
              <w:ind w:left="36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Los paneles de alarma maestros se instalan en la centralita telefónica y en el centro de control de ingeniería o en la planta de calderas.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7958269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45CD42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680A01" w14:paraId="5F6CD697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4C20A1A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1AE6E9C6" w14:textId="77777777">
            <w:pPr>
              <w:bidi w:val="false"/>
              <w:rPr>
                <w:rFonts w:cs="Calibri"/>
                <w:color w:val="595959"/>
                <w:szCs w:val="20"/>
              </w:rPr>
            </w:pPr>
            <w:r w:rsidRPr="00680A01">
              <w:rPr>
                <w:rFonts w:cs="Calibri"/>
                <w:color w:val="595959"/>
                <w:szCs w:val="20"/>
                <w:lang w:val="Spanish"/>
              </w:rPr>
              <w:t>3.b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BFB"/>
            <w:vAlign w:val="center"/>
            <w:hideMark/>
          </w:tcPr>
          <w:p w:rsidRPr="00680A01" w:rsidR="00680A01" w:rsidP="00680A01" w:rsidRDefault="00680A01" w14:paraId="27A323CD" w14:textId="77777777">
            <w:pPr>
              <w:bidi w:val="false"/>
              <w:ind w:left="365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Las alarmas de área se proporcionan donde se instalan los sistemas de gases medicinales.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38A1454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1DEB1A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680A01" w14:paraId="2DD936DC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6D713F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2C92EB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4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680A01" w14:paraId="1B5177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Las alarmas diversas cumplen con el Manual de Diseño Eléctrico.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1F5688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55C2D1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680A01" w14:paraId="1783936E" w14:textId="77777777">
        <w:trPr>
          <w:trHeight w:val="648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011A56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6A72C9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5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5E2C15" w:rsidRDefault="00680A01" w14:paraId="509E74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El equipo de submedición eléctrica cumple con los requisitos (incluidos los requisitos de sostenibilidad) del Manual de diseño eléctrico.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69F8E9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0D1C73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680A01" w14:paraId="522DCBC0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2DBB9D1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1186EC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6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680A01" w14:paraId="00392B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El sistema de protección contra rayos está en cumplimiento.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2C368D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43EC0F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680A01" w14:paraId="20D2846F" w14:textId="77777777">
        <w:trPr>
          <w:trHeight w:val="648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41EE6E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73029D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7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680A01" w14:paraId="466AEB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Los sistemas de alarma contra incendios se han construido de acuerdo con el Manual de Diseño de Protección.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0EE4E68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7E6C6E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CF7D39" w14:paraId="0EDD71A6" w14:textId="77777777">
        <w:trPr>
          <w:trHeight w:val="432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472F55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7DDE3BB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8</w:t>
            </w:r>
          </w:p>
        </w:tc>
        <w:tc>
          <w:tcPr>
            <w:tcW w:w="79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680A01" w14:paraId="51A6E3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Los dibujos de diseño se adhieren a los requisitos técnicos y de estilo.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0A6FD3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7F021B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80A01" w:rsidR="00680A01" w:rsidTr="00CF7D39" w14:paraId="204E3347" w14:textId="77777777">
        <w:trPr>
          <w:trHeight w:val="432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680A01" w:rsidR="00680A01" w:rsidP="00680A01" w:rsidRDefault="00680A01" w14:paraId="605DB4B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9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80A01" w:rsidR="00680A01" w:rsidP="00680A01" w:rsidRDefault="00680A01" w14:paraId="05EA87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9</w:t>
            </w:r>
          </w:p>
        </w:tc>
        <w:tc>
          <w:tcPr>
            <w:tcW w:w="79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680A01" w:rsidR="00680A01" w:rsidP="00680A01" w:rsidRDefault="00680A01" w14:paraId="116D78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80A01">
              <w:rPr>
                <w:rFonts w:cs="Calibri"/>
                <w:color w:val="000000"/>
                <w:szCs w:val="20"/>
                <w:lang w:val="Spanish"/>
              </w:rPr>
              <w:t>El sistema cumple con todos los requisitos de CAD.</w:t>
            </w:r>
          </w:p>
        </w:tc>
        <w:tc>
          <w:tcPr>
            <w:tcW w:w="25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0A01" w:rsidR="00680A01" w:rsidP="00680A01" w:rsidRDefault="00680A01" w14:paraId="2FC0F5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80A01" w:rsidR="00680A01" w:rsidP="00680A01" w:rsidRDefault="00680A01" w14:paraId="1894D2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80A01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8A0838" w:rsidP="00D60F8B" w:rsidRDefault="008A0838" w14:paraId="7311E4DC" w14:textId="77777777">
      <w:pPr>
        <w:bidi w:val="false"/>
        <w:spacing w:line="276" w:lineRule="auto"/>
        <w:rPr>
          <w:sz w:val="18"/>
          <w:szCs w:val="18"/>
        </w:rPr>
        <w:sectPr w:rsidR="008A0838" w:rsidSect="00680A01">
          <w:footerReference w:type="even" r:id="rId13"/>
          <w:footerReference w:type="default" r:id="rId14"/>
          <w:pgSz w:w="15840" w:h="12240" w:orient="landscape"/>
          <w:pgMar w:top="495" w:right="576" w:bottom="432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1085C35C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76A46893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1C4CCC8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6428F313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494F646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05CCC6C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1BF35D1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2474B8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1201FDD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7174D894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2AA5A90B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D54CD" w14:textId="77777777" w:rsidR="00533E7F" w:rsidRDefault="00533E7F" w:rsidP="00F36FE0">
      <w:r>
        <w:separator/>
      </w:r>
    </w:p>
  </w:endnote>
  <w:endnote w:type="continuationSeparator" w:id="0">
    <w:p w14:paraId="35D360E9" w14:textId="77777777" w:rsidR="00533E7F" w:rsidRDefault="00533E7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01F24B89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Spanish"/>
          </w:rPr>
          <w:fldChar w:fldCharType="begin"/>
        </w:r>
        <w:r>
          <w:rPr>
            <w:rStyle w:val="af3"/>
            <w:lang w:val="Spanish"/>
          </w:rPr>
          <w:instrText xml:space="preserve"> PAGE </w:instrText>
        </w:r>
        <w:r>
          <w:rPr>
            <w:rStyle w:val="af3"/>
            <w:lang w:val="Spanish"/>
          </w:rPr>
          <w:fldChar w:fldCharType="end"/>
        </w:r>
      </w:p>
    </w:sdtContent>
  </w:sdt>
  <w:p w:rsidR="00036FF2" w:rsidP="00F36FE0" w:rsidRDefault="00036FF2" w14:paraId="47487872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696434F7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3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 w14:paraId="4450CA43" w14:textId="77777777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267120472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8A0838" w:rsidP="001968EE" w:rsidRDefault="008A0838" w14:paraId="55FB4DD3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Spanish"/>
          </w:rPr>
          <w:fldChar w:fldCharType="begin"/>
        </w:r>
        <w:r>
          <w:rPr>
            <w:rStyle w:val="af3"/>
            <w:lang w:val="Spanish"/>
          </w:rPr>
          <w:instrText xml:space="preserve"> PAGE </w:instrText>
        </w:r>
        <w:r>
          <w:rPr>
            <w:rStyle w:val="af3"/>
            <w:lang w:val="Spanish"/>
          </w:rPr>
          <w:fldChar w:fldCharType="end"/>
        </w:r>
      </w:p>
    </w:sdtContent>
  </w:sdt>
  <w:p w:rsidR="008A0838" w:rsidP="00F36FE0" w:rsidRDefault="008A0838" w14:paraId="24E56AF9" w14:textId="77777777">
    <w:pPr>
      <w:pStyle w:val="af1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1837950656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8A0838" w:rsidP="001968EE" w:rsidRDefault="008A0838" w14:paraId="5BD8B250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3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8A0838" w:rsidP="00F36FE0" w:rsidRDefault="008A0838" w14:paraId="233DA16C" w14:textId="77777777">
    <w:pPr>
      <w:pStyle w:val="af1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11C3" w14:textId="77777777" w:rsidR="00533E7F" w:rsidRDefault="00533E7F" w:rsidP="00F36FE0">
      <w:r>
        <w:separator/>
      </w:r>
    </w:p>
  </w:footnote>
  <w:footnote w:type="continuationSeparator" w:id="0">
    <w:p w14:paraId="5D8C52A2" w14:textId="77777777" w:rsidR="00533E7F" w:rsidRDefault="00533E7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7F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E7F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A3C41"/>
    <w:rsid w:val="005B7C30"/>
    <w:rsid w:val="005C1013"/>
    <w:rsid w:val="005D0707"/>
    <w:rsid w:val="005E2C15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0A0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96B98"/>
    <w:rsid w:val="008A0838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CF7D39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3FF8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05E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49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35&amp;utm_language=ES&amp;utm_source=integrated+content&amp;utm_campaign=/design-review-checklist-templates&amp;utm_medium=ic+electrical+design+review+checklist+27435+word+es&amp;lpa=ic+electrical+design+review+checklist+2743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737EBF9-7115-423B-A202-1BC9FFB0A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IC-Electrical-Design-Review-Checklist_WORD - SR edits.dotx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2020-06-15T16:37:00Z</cp:lastPrinted>
  <dcterms:created xsi:type="dcterms:W3CDTF">2020-06-25T23:02:00Z</dcterms:created>
  <dcterms:modified xsi:type="dcterms:W3CDTF">2020-06-25T23:03:00Z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