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5F052394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6BD631FB" wp14:anchorId="3052C777">
            <wp:simplePos x="0" y="0"/>
            <wp:positionH relativeFrom="column">
              <wp:posOffset>6911485</wp:posOffset>
            </wp:positionH>
            <wp:positionV relativeFrom="paragraph">
              <wp:posOffset>-29210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A01">
        <w:rPr>
          <w:b/>
          <w:color w:val="808080" w:themeColor="background1" w:themeShade="80"/>
          <w:sz w:val="36"/>
          <w:lang w:val="Italian"/>
        </w:rPr>
        <w:t xml:space="preserve">LISTA DI CONTROLLO PER LA REVISIONE DELLA PROGETTAZIONE ELETTRICA</w:t>
      </w:r>
    </w:p>
    <w:p w:rsidRPr="00680A01" w:rsidR="00E9705E" w:rsidP="00D60F8B" w:rsidRDefault="00E9705E" w14:paraId="6332BD67" w14:textId="77777777">
      <w:pPr>
        <w:bidi w:val="false"/>
        <w:spacing w:line="276" w:lineRule="auto"/>
        <w:rPr>
          <w:sz w:val="13"/>
          <w:szCs w:val="13"/>
        </w:rPr>
      </w:pPr>
    </w:p>
    <w:tbl>
      <w:tblPr>
        <w:tblW w:w="14716" w:type="dxa"/>
        <w:tblLook w:val="04A0" w:firstRow="1" w:lastRow="0" w:firstColumn="1" w:lastColumn="0" w:noHBand="0" w:noVBand="1"/>
      </w:tblPr>
      <w:tblGrid>
        <w:gridCol w:w="1705"/>
        <w:gridCol w:w="699"/>
        <w:gridCol w:w="7992"/>
        <w:gridCol w:w="2592"/>
        <w:gridCol w:w="1728"/>
      </w:tblGrid>
      <w:tr w:rsidRPr="00680A01" w:rsidR="00680A01" w:rsidTr="00680A01" w14:paraId="6FE092E9" w14:textId="77777777">
        <w:trPr>
          <w:trHeight w:val="360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2C99140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69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07A3055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No.</w:t>
            </w:r>
          </w:p>
        </w:tc>
        <w:tc>
          <w:tcPr>
            <w:tcW w:w="799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1410096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ARTICOLO</w:t>
            </w:r>
          </w:p>
        </w:tc>
        <w:tc>
          <w:tcPr>
            <w:tcW w:w="259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4644D25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APPROVATO DA</w:t>
            </w:r>
          </w:p>
        </w:tc>
        <w:tc>
          <w:tcPr>
            <w:tcW w:w="172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80A01" w:rsidR="00680A01" w:rsidP="00680A01" w:rsidRDefault="00680A01" w14:paraId="59460FF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</w:tr>
      <w:tr w:rsidRPr="00680A01" w:rsidR="00680A01" w:rsidTr="00680A01" w14:paraId="14A79EFB" w14:textId="77777777">
        <w:trPr>
          <w:trHeight w:val="936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1570D6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24DC0F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79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5E2C15" w14:paraId="293DA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Nessun locale elettrico si trova direttamente sotto docce, laboratori, cucine, aree per lavare i piatti o altre aree in cui viene fornito il servizio idrico. Il tubo che contiene liquidi o gas non passa nemmeno attraverso le stanze elettriche.</w:t>
            </w:r>
          </w:p>
        </w:tc>
        <w:tc>
          <w:tcPr>
            <w:tcW w:w="2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D3309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80A01" w:rsidR="00680A01" w:rsidP="00680A01" w:rsidRDefault="00680A01" w14:paraId="69F91B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80A01" w:rsidR="00680A01" w:rsidTr="00680A01" w14:paraId="7F9909C9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7D8AC2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4F574E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2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636B81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Le procedure di progettazione e costruzione soddisfano la conformità.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E4A850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7BDD9B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05139FE2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2D195E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4157B9C4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2.a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5D7E6A5F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 requisiti per la distribuzione dell'impianto elettrico seguono NEC 517-30/517-40 e il Manuale di progettazione elettrica.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55C394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B11CD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3ED774E7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5CE959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F1F1AC5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2.b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6752EFC0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 requisiti per la trasformazione primaria e secondaria sono conformi al Manuale di progettazione elettrica.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3C480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47245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3443312E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6AAC94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9D4DF2C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2.c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6829A5C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 recipienti sono conformi.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B68B3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ABC48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17BC3E8D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10C279B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0FC450AD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2.d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957C59A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Le piste necessarie per le sale fluoroscopiche, radiografiche e di terapia profonda sono conformi al Manuale di progettazione elettrica.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7448D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BE5BE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2967E611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2BB868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5C7BFFAE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2.e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1C0C8AF5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 sistemi di pista esistono come richiesto nel Manuale di progettazione elettrica.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83B9D3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120A1F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6EB512B1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11F1EF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9731768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2.e.1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1F559F04" w14:textId="77777777">
            <w:pPr>
              <w:bidi w:val="false"/>
              <w:ind w:left="81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Tutti i cablaggi sono installati nelle piste da corsa.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2C212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A544A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7F53A724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339B12C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5F2B32BB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2.e.2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174607C1" w14:textId="77777777">
            <w:pPr>
              <w:bidi w:val="false"/>
              <w:ind w:left="81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Le piste sotterranee sono racchiuse nel cemento.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4A426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8563C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0EEA1C80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73FFC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7CB82E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3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40E6F8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Gli allarmi, così come tutti i gas medicali non infiammabili e i sistemi di vuoto medico-chirurgico, sono conformi al Manuale di progettazione elettrica e NFPA 99.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7DA5A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0ECAA3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6E76517A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6541B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23B709D4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3.a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4000CA28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 pannelli di allarme master sono installati presso il centralino telefonico e il centro di controllo ingegneristico o l'impianto di caldaia.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95826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5CD42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5F6CD697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C20A1A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1AE6E9C6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Italian"/>
              </w:rPr>
              <w:t>3.b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27A323CD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Gli allarmi di area sono forniti dove sono installati i sistemi di gas medicali.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8A1454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1DEB1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2DD936DC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6D713F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2C92EB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4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1B5177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Vari allarmi sono conformi al Manuale di progettazione elettrica.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1F5688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5C2D1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1783936E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011A56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6A72C9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5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5E2C15" w:rsidRDefault="00680A01" w14:paraId="509E74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Le apparecchiature di sub-misurazione elettrica soddisfano i requisiti (compresi i requisiti di sostenibilità) del Manuale di progettazione elettrica.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69F8E9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0D1C73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522DCBC0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2DBB9D1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1186EC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6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00392B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Il sistema di protezione dai fulmini è conforme.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C368D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3EC0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680A01" w14:paraId="20D2846F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1EE6E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73029D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7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466AEB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 sistemi di allarme antincendio sono stati costruiti in linea con il Manuale di progettazione della protezione.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EE4E6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7E6C6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CF7D39" w14:paraId="0EDD71A6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72F55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7DDE3B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8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51A6E3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 disegni di progettazione aderiscono ai requisiti tecnici e allo stile.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A6FD3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7F021B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80A01" w:rsidR="00680A01" w:rsidTr="00CF7D39" w14:paraId="204E3347" w14:textId="77777777">
        <w:trPr>
          <w:trHeight w:val="432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605DB4B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05EA87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9</w:t>
            </w:r>
          </w:p>
        </w:tc>
        <w:tc>
          <w:tcPr>
            <w:tcW w:w="79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116D78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Italian"/>
              </w:rPr>
              <w:t>Il sistema è conforme a tutti i requisiti CAD.</w:t>
            </w:r>
          </w:p>
        </w:tc>
        <w:tc>
          <w:tcPr>
            <w:tcW w:w="25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FC0F5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1894D2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A0838" w:rsidP="00D60F8B" w:rsidRDefault="008A0838" w14:paraId="7311E4DC" w14:textId="77777777">
      <w:pPr>
        <w:bidi w:val="false"/>
        <w:spacing w:line="276" w:lineRule="auto"/>
        <w:rPr>
          <w:sz w:val="18"/>
          <w:szCs w:val="18"/>
        </w:rPr>
        <w:sectPr w:rsidR="008A0838" w:rsidSect="00680A01">
          <w:footerReference w:type="even" r:id="rId13"/>
          <w:footerReference w:type="default" r:id="rId14"/>
          <w:pgSz w:w="15840" w:h="12240" w:orient="landscape"/>
          <w:pgMar w:top="495" w:right="576" w:bottom="432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1085C35C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76A46893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1C4CCC8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6428F313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94F64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5CCC6C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1BF35D1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2474B8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1201FDD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174D894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AA5A90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54CD" w14:textId="77777777" w:rsidR="00533E7F" w:rsidRDefault="00533E7F" w:rsidP="00F36FE0">
      <w:r>
        <w:separator/>
      </w:r>
    </w:p>
  </w:endnote>
  <w:endnote w:type="continuationSeparator" w:id="0">
    <w:p w14:paraId="35D360E9" w14:textId="77777777" w:rsidR="00533E7F" w:rsidRDefault="00533E7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01F24B89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47487872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696434F7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4450CA43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267120472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A0838" w:rsidP="001968EE" w:rsidRDefault="008A0838" w14:paraId="55FB4DD3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8A0838" w:rsidP="00F36FE0" w:rsidRDefault="008A0838" w14:paraId="24E56AF9" w14:textId="77777777">
    <w:pPr>
      <w:pStyle w:val="af1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1837950656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8A0838" w:rsidP="001968EE" w:rsidRDefault="008A0838" w14:paraId="5BD8B250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8A0838" w:rsidP="00F36FE0" w:rsidRDefault="008A0838" w14:paraId="233DA16C" w14:textId="77777777">
    <w:pPr>
      <w:pStyle w:val="af1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11C3" w14:textId="77777777" w:rsidR="00533E7F" w:rsidRDefault="00533E7F" w:rsidP="00F36FE0">
      <w:r>
        <w:separator/>
      </w:r>
    </w:p>
  </w:footnote>
  <w:footnote w:type="continuationSeparator" w:id="0">
    <w:p w14:paraId="5D8C52A2" w14:textId="77777777" w:rsidR="00533E7F" w:rsidRDefault="00533E7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F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E7F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A3C41"/>
    <w:rsid w:val="005B7C30"/>
    <w:rsid w:val="005C1013"/>
    <w:rsid w:val="005D0707"/>
    <w:rsid w:val="005E2C15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0A0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96B98"/>
    <w:rsid w:val="008A0838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CF7D39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3FF8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05E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9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electrical+design+review+checklist+37429+word+it&amp;lpa=ic+electrical+design+review+checklist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737EBF9-7115-423B-A202-1BC9FFB0A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IC-Electrical-Design-Review-Checklist_WORD - SR edits.dotx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2020-06-15T16:37:00Z</cp:lastPrinted>
  <dcterms:created xsi:type="dcterms:W3CDTF">2020-06-25T23:02:00Z</dcterms:created>
  <dcterms:modified xsi:type="dcterms:W3CDTF">2020-06-25T23:03:00Z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