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 w14:paraId="54B3956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3B3D3770" wp14:anchorId="015BD669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GRIEF DES EMPLOYÉS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 w14:paraId="0876AFB0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Pr="003D706E" w:rsidR="003D706E" w:rsidTr="003D706E" w14:paraId="63A7C600" w14:textId="77777777">
        <w:trPr>
          <w:trHeight w:val="360"/>
        </w:trPr>
        <w:tc>
          <w:tcPr>
            <w:tcW w:w="53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4C3EB9A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French"/>
              </w:rPr>
              <w:t>INFORMATIONS SUR LE REQUÉRANT</w:t>
            </w:r>
          </w:p>
        </w:tc>
        <w:tc>
          <w:tcPr>
            <w:tcW w:w="53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1D65C0F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3D706E" w14:paraId="2A470818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663CFC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NOM DE L'EMPLOYÉ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E27071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DATE DE SOUMISSION DU FORMULAIRE</w:t>
            </w:r>
          </w:p>
        </w:tc>
      </w:tr>
      <w:tr w:rsidRPr="003D706E" w:rsidR="003D706E" w:rsidTr="003D220F" w14:paraId="63F78F21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020E50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A2B235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3D706E" w14:paraId="19566789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B3AE3B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TITRE DU POSTE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0D3DDD1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ID DE L'EMPLOYÉ</w:t>
            </w:r>
          </w:p>
        </w:tc>
      </w:tr>
      <w:tr w:rsidRPr="003D706E" w:rsidR="003D706E" w:rsidTr="003D220F" w14:paraId="3382E53D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CEB98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6FAF4F5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3D706E" w:rsidR="003D706E" w:rsidTr="003D706E" w14:paraId="61CA2010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FA137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ADRESSE POSTALE DU DOMICILE DE L'EMPLOYÉ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6CB56B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ADRESSE POSTALE EN MILIEU DE TRAVAIL</w:t>
            </w:r>
          </w:p>
        </w:tc>
      </w:tr>
      <w:tr w:rsidRPr="003D706E" w:rsidR="003D220F" w:rsidTr="003D220F" w14:paraId="213CB1E7" w14:textId="77777777">
        <w:trPr>
          <w:trHeight w:val="1152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3CFC8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8AF898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</w:tbl>
    <w:p w:rsidRPr="003D706E" w:rsidR="00A2277A" w:rsidP="00A2277A" w:rsidRDefault="00A2277A" w14:paraId="3081AFEE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380"/>
        <w:gridCol w:w="5380"/>
      </w:tblGrid>
      <w:tr w:rsidRPr="003D706E" w:rsidR="003D706E" w:rsidTr="003D706E" w14:paraId="59748B18" w14:textId="77777777">
        <w:trPr>
          <w:trHeight w:val="360"/>
        </w:trPr>
        <w:tc>
          <w:tcPr>
            <w:tcW w:w="5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7A46FC1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val="French"/>
              </w:rPr>
              <w:t>DÉTAILS DE L'ÉVÉNEMENT MENANT AU GRIEF</w:t>
            </w:r>
          </w:p>
        </w:tc>
        <w:tc>
          <w:tcPr>
            <w:tcW w:w="5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1042459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3D706E" w14:paraId="03EA8475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6708FE5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DATE, HEURE ET LIEU DE L'ÉVÉNEMENT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5F13568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 xml:space="preserve">TÉMOINS </w:t>
            </w: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>le cas échéant</w:t>
            </w:r>
          </w:p>
        </w:tc>
      </w:tr>
      <w:tr w:rsidRPr="003D706E" w:rsidR="003D706E" w:rsidTr="003D220F" w14:paraId="2C894B65" w14:textId="77777777">
        <w:trPr>
          <w:trHeight w:val="80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56E83E1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6A1E9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3D706E" w14:paraId="583FD6C9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2A1E29A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COMPTE RENDU DE L'ÉVÉNEMENT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622FA0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VIOLATIONS</w:t>
            </w:r>
          </w:p>
        </w:tc>
      </w:tr>
      <w:tr w:rsidRPr="003D706E" w:rsidR="003D706E" w:rsidTr="003D220F" w14:paraId="76087B45" w14:textId="77777777">
        <w:trPr>
          <w:trHeight w:val="504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241FC4C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Fournissez un compte rendu détaillé de l'événement.  Inclure les noms de toute autre personne impliquée.  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71CD8F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Fournissez une liste de toutes les politiques, procédures ou directives que vous croyez avoir été violées dans le cas décrit. </w:t>
            </w:r>
          </w:p>
        </w:tc>
      </w:tr>
      <w:tr w:rsidRPr="003D706E" w:rsidR="003D220F" w:rsidTr="003D220F" w14:paraId="471FB509" w14:textId="77777777">
        <w:trPr>
          <w:trHeight w:val="2736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3E6DF3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B2A7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</w:tbl>
    <w:p w:rsidRPr="003D706E" w:rsidR="003D220F" w:rsidRDefault="003D220F" w14:paraId="2670FA8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0760"/>
      </w:tblGrid>
      <w:tr w:rsidRPr="003D706E" w:rsidR="003D706E" w:rsidTr="003D706E" w14:paraId="21487575" w14:textId="77777777">
        <w:trPr>
          <w:trHeight w:val="360"/>
        </w:trPr>
        <w:tc>
          <w:tcPr>
            <w:tcW w:w="10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5748DCB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SOLUTION PROPOSÉE</w:t>
            </w:r>
          </w:p>
        </w:tc>
      </w:tr>
      <w:tr w:rsidRPr="003D706E" w:rsidR="003D706E" w:rsidTr="003D220F" w14:paraId="604B374A" w14:textId="77777777">
        <w:trPr>
          <w:trHeight w:val="864"/>
        </w:trPr>
        <w:tc>
          <w:tcPr>
            <w:tcW w:w="10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3CED1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</w:tbl>
    <w:p w:rsidRPr="003D706E" w:rsidR="003D220F" w:rsidRDefault="003D220F" w14:paraId="4094FCF5" w14:textId="77777777">
      <w:pPr>
        <w:bidi w:val="false"/>
        <w:rPr>
          <w:rFonts w:ascii="Century Gothic" w:hAnsi="Century Gothic" w:cs="Arial"/>
          <w:color w:val="000000" w:themeColor="text1"/>
          <w:szCs w:val="1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 w:val="10"/>
          <w:szCs w:val="10"/>
          <w:lang w:val="French"/>
        </w:rPr>
        <w:br/>
      </w:r>
      <w:r w:rsidRPr="003D706E">
        <w:rPr>
          <w:rFonts w:ascii="Century Gothic" w:hAnsi="Century Gothic" w:cs="Arial"/>
          <w:color w:val="000000" w:themeColor="text1"/>
          <w:szCs w:val="16"/>
          <w:lang w:val="French"/>
        </w:rPr>
        <w:t xml:space="preserve">Veuillez conserver une copie de ce formulaire pour vos propres dossiers.  En tant que plaignant, votre signature ci-dessous indique que les informations que vous avez fournies sur ce formulaire sont véridiques. </w:t>
      </w:r>
    </w:p>
    <w:p w:rsidRPr="003D706E" w:rsidR="003D220F" w:rsidRDefault="003D220F" w14:paraId="2EB90C23" w14:textId="77777777">
      <w:pPr>
        <w:bidi w:val="false"/>
        <w:rPr>
          <w:rFonts w:ascii="Century Gothic" w:hAnsi="Century Gothic" w:cs="Arial"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092"/>
        <w:gridCol w:w="1288"/>
        <w:gridCol w:w="2805"/>
        <w:gridCol w:w="2575"/>
      </w:tblGrid>
      <w:tr w:rsidRPr="003D706E" w:rsidR="003D706E" w:rsidTr="003D706E" w14:paraId="64E1AE9A" w14:textId="77777777">
        <w:trPr>
          <w:trHeight w:val="360"/>
        </w:trPr>
        <w:tc>
          <w:tcPr>
            <w:tcW w:w="53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0C1358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SIGNATURES</w:t>
            </w:r>
          </w:p>
        </w:tc>
        <w:tc>
          <w:tcPr>
            <w:tcW w:w="53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5D496CD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3D706E" w14:paraId="087AF6E6" w14:textId="77777777">
        <w:trPr>
          <w:trHeight w:val="140"/>
        </w:trPr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40F427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71A600D6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2614FF49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05E91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NOM DE L'EMPLOYÉ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76FDBB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SIGNATURE DE L'EMPLOYÉ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EFF6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DATE</w:t>
            </w:r>
          </w:p>
        </w:tc>
      </w:tr>
      <w:tr w:rsidRPr="003D706E" w:rsidR="003D706E" w:rsidTr="00F47B6D" w14:paraId="7B9037D5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0E92534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1E91E11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5D75642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  <w:tr w:rsidRPr="003D706E" w:rsidR="003D706E" w:rsidTr="00F47B6D" w14:paraId="0AA9E29B" w14:textId="77777777">
        <w:trPr>
          <w:trHeight w:val="140"/>
        </w:trPr>
        <w:tc>
          <w:tcPr>
            <w:tcW w:w="4092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6BAD66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D706E" w:rsidR="003D706E" w:rsidP="003D706E" w:rsidRDefault="003D706E" w14:paraId="28BFCFD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1942059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41C7EB65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326719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REÇU PAR: NOM IMPRIMÉ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38573C8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SIGNATURE DU DESTINATAIRE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05B9BE5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val="French"/>
              </w:rPr>
              <w:t>DATE</w:t>
            </w:r>
          </w:p>
        </w:tc>
      </w:tr>
      <w:tr w:rsidRPr="003D706E" w:rsidR="003D706E" w:rsidTr="00F47B6D" w14:paraId="070CA25E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2D9E48B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2C58C28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642C001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val="French"/>
              </w:rPr>
              <w:t xml:space="preserve"> </w:t>
            </w:r>
          </w:p>
        </w:tc>
      </w:tr>
    </w:tbl>
    <w:p w:rsidRPr="003D706E" w:rsidR="003D220F" w:rsidRDefault="003D220F" w14:paraId="0ABD971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 w14:paraId="265AF86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AF811C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9CE1B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39C32B60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230FC5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2F204A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04E0A9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0F63C3D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B878" w14:textId="77777777" w:rsidR="009175CC" w:rsidRDefault="009175CC" w:rsidP="00F36FE0">
      <w:r>
        <w:separator/>
      </w:r>
    </w:p>
  </w:endnote>
  <w:endnote w:type="continuationSeparator" w:id="0">
    <w:p w14:paraId="723A0C91" w14:textId="77777777" w:rsidR="009175CC" w:rsidRDefault="009175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CAEED49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7DD1D4B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27C53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769C54C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FCDC" w14:textId="77777777" w:rsidR="009175CC" w:rsidRDefault="009175CC" w:rsidP="00F36FE0">
      <w:r>
        <w:separator/>
      </w:r>
    </w:p>
  </w:footnote>
  <w:footnote w:type="continuationSeparator" w:id="0">
    <w:p w14:paraId="5265051E" w14:textId="77777777" w:rsidR="009175CC" w:rsidRDefault="009175C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175CC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F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employee+grievance+form+17456+word+fr&amp;lpa=ic+employee+grievance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D7E88-C65A-48AA-B6D0-CDC6CB7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IC-Employee-Grievance-Form-Template_WORD.dotx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cp:lastPrinted>2018-04-15T17:50:00Z</cp:lastPrinted>
  <dcterms:created xsi:type="dcterms:W3CDTF">2019-08-20T21:33:00Z</dcterms:created>
  <dcterms:modified xsi:type="dcterms:W3CDTF">2019-08-20T21:34:00Z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