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 w14:paraId="54B3956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3B3D3770" wp14:anchorId="015BD669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FORMULARIO DE QUEJAS DE EMPLEADOS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 w14:paraId="0876AFB0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76" w:type="dxa"/>
        <w:tblLook w:val="04A0" w:firstRow="1" w:lastRow="0" w:firstColumn="1" w:lastColumn="0" w:noHBand="0" w:noVBand="1"/>
      </w:tblPr>
      <w:tblGrid>
        <w:gridCol w:w="5388"/>
        <w:gridCol w:w="5388"/>
      </w:tblGrid>
      <w:tr w:rsidRPr="003D706E" w:rsidR="003D706E" w:rsidTr="003D706E" w14:paraId="63A7C600" w14:textId="77777777">
        <w:trPr>
          <w:trHeight w:val="360"/>
        </w:trPr>
        <w:tc>
          <w:tcPr>
            <w:tcW w:w="53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4C3EB9A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val="Spanish"/>
              </w:rPr>
              <w:t>INFORMACIÓN SOBRE EL RECLAMANTE</w:t>
            </w:r>
          </w:p>
        </w:tc>
        <w:tc>
          <w:tcPr>
            <w:tcW w:w="53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1D65C0F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  <w:tr w:rsidRPr="003D706E" w:rsidR="003D706E" w:rsidTr="003D706E" w14:paraId="2A470818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663CFC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NOMBRE DEL EMPLEADO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E27071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FECHA DE ENVÍO DEL FORMULARIO</w:t>
            </w:r>
          </w:p>
        </w:tc>
      </w:tr>
      <w:tr w:rsidRPr="003D706E" w:rsidR="003D706E" w:rsidTr="003D220F" w14:paraId="63F78F21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020E504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A2B235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  <w:tr w:rsidRPr="003D706E" w:rsidR="003D706E" w:rsidTr="003D706E" w14:paraId="19566789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B3AE3B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TÍTULO DEL TRABAJO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0D3DDD1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ID DE EMPLEADO</w:t>
            </w:r>
          </w:p>
        </w:tc>
      </w:tr>
      <w:tr w:rsidRPr="003D706E" w:rsidR="003D706E" w:rsidTr="003D220F" w14:paraId="3382E53D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CEB98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6FAF4F5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3D706E" w:rsidR="003D706E" w:rsidTr="003D706E" w14:paraId="61CA2010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FA137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DIRECCIÓN POSTAL DEL DOMICILIO DEL EMPLEADO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6CB56B5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DIRECCIÓN POSTAL DEL LUGAR DE TRABAJO</w:t>
            </w:r>
          </w:p>
        </w:tc>
      </w:tr>
      <w:tr w:rsidRPr="003D706E" w:rsidR="003D220F" w:rsidTr="003D220F" w14:paraId="213CB1E7" w14:textId="77777777">
        <w:trPr>
          <w:trHeight w:val="1152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3CFC8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8AF898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</w:tbl>
    <w:p w:rsidRPr="003D706E" w:rsidR="00A2277A" w:rsidP="00A2277A" w:rsidRDefault="00A2277A" w14:paraId="3081AFEE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5380"/>
        <w:gridCol w:w="5380"/>
      </w:tblGrid>
      <w:tr w:rsidRPr="003D706E" w:rsidR="003D706E" w:rsidTr="003D706E" w14:paraId="59748B18" w14:textId="77777777">
        <w:trPr>
          <w:trHeight w:val="360"/>
        </w:trPr>
        <w:tc>
          <w:tcPr>
            <w:tcW w:w="5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7A46FC1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val="Spanish"/>
              </w:rPr>
              <w:t>DETALLES DEL EVENTO QUE CONDUCE A LA QUEJA</w:t>
            </w:r>
          </w:p>
        </w:tc>
        <w:tc>
          <w:tcPr>
            <w:tcW w:w="5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1042459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  <w:tr w:rsidRPr="003D706E" w:rsidR="003D706E" w:rsidTr="003D706E" w14:paraId="03EA8475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6708FE5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FECHA, HORA Y LUGAR DEL EVENTO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5F13568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 xml:space="preserve">TESTIGOS </w:t>
            </w: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>si corresponde</w:t>
            </w:r>
          </w:p>
        </w:tc>
      </w:tr>
      <w:tr w:rsidRPr="003D706E" w:rsidR="003D706E" w:rsidTr="003D220F" w14:paraId="2C894B65" w14:textId="77777777">
        <w:trPr>
          <w:trHeight w:val="80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56E83E1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6A1E98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  <w:tr w:rsidRPr="003D706E" w:rsidR="003D706E" w:rsidTr="003D706E" w14:paraId="583FD6C9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2A1E29A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RELATO DEL EVENTO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622FA0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VIOLACIONES</w:t>
            </w:r>
          </w:p>
        </w:tc>
      </w:tr>
      <w:tr w:rsidRPr="003D706E" w:rsidR="003D706E" w:rsidTr="003D220F" w14:paraId="76087B45" w14:textId="77777777">
        <w:trPr>
          <w:trHeight w:val="504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241FC4C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Proporcione una descripción detallada de la ocurrencia.  Incluya los nombres de cualquier persona adicional involucrada.  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71CD8F8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Proporcione una lista de las políticas, procedimientos o pautas que considere que se han violado en el evento descrito. </w:t>
            </w:r>
          </w:p>
        </w:tc>
      </w:tr>
      <w:tr w:rsidRPr="003D706E" w:rsidR="003D220F" w:rsidTr="003D220F" w14:paraId="471FB509" w14:textId="77777777">
        <w:trPr>
          <w:trHeight w:val="2736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3E6DF3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B2A7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</w:tbl>
    <w:p w:rsidRPr="003D706E" w:rsidR="003D220F" w:rsidRDefault="003D220F" w14:paraId="2670FA8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10760"/>
      </w:tblGrid>
      <w:tr w:rsidRPr="003D706E" w:rsidR="003D706E" w:rsidTr="003D706E" w14:paraId="21487575" w14:textId="77777777">
        <w:trPr>
          <w:trHeight w:val="360"/>
        </w:trPr>
        <w:tc>
          <w:tcPr>
            <w:tcW w:w="10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5748DCB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SOLUCIÓN PROPUESTA</w:t>
            </w:r>
          </w:p>
        </w:tc>
      </w:tr>
      <w:tr w:rsidRPr="003D706E" w:rsidR="003D706E" w:rsidTr="003D220F" w14:paraId="604B374A" w14:textId="77777777">
        <w:trPr>
          <w:trHeight w:val="864"/>
        </w:trPr>
        <w:tc>
          <w:tcPr>
            <w:tcW w:w="10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3CED19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</w:tbl>
    <w:p w:rsidRPr="003D706E" w:rsidR="003D220F" w:rsidRDefault="003D220F" w14:paraId="4094FCF5" w14:textId="77777777">
      <w:pPr>
        <w:bidi w:val="false"/>
        <w:rPr>
          <w:rFonts w:ascii="Century Gothic" w:hAnsi="Century Gothic" w:cs="Arial"/>
          <w:color w:val="000000" w:themeColor="text1"/>
          <w:szCs w:val="1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 w:val="10"/>
          <w:szCs w:val="10"/>
          <w:lang w:val="Spanish"/>
        </w:rPr>
        <w:br/>
      </w:r>
      <w:r w:rsidRPr="003D706E">
        <w:rPr>
          <w:rFonts w:ascii="Century Gothic" w:hAnsi="Century Gothic" w:cs="Arial"/>
          <w:color w:val="000000" w:themeColor="text1"/>
          <w:szCs w:val="16"/>
          <w:lang w:val="Spanish"/>
        </w:rPr>
        <w:t xml:space="preserve">Conserve una copia de este formulario para sus propios registros.  Como reclamante, su firma a continuación indica que la información que ha proporcionado en este formulario es veraz. </w:t>
      </w:r>
    </w:p>
    <w:p w:rsidRPr="003D706E" w:rsidR="003D220F" w:rsidRDefault="003D220F" w14:paraId="2EB90C23" w14:textId="77777777">
      <w:pPr>
        <w:bidi w:val="false"/>
        <w:rPr>
          <w:rFonts w:ascii="Century Gothic" w:hAnsi="Century Gothic" w:cs="Arial"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092"/>
        <w:gridCol w:w="1288"/>
        <w:gridCol w:w="2805"/>
        <w:gridCol w:w="2575"/>
      </w:tblGrid>
      <w:tr w:rsidRPr="003D706E" w:rsidR="003D706E" w:rsidTr="003D706E" w14:paraId="64E1AE9A" w14:textId="77777777">
        <w:trPr>
          <w:trHeight w:val="360"/>
        </w:trPr>
        <w:tc>
          <w:tcPr>
            <w:tcW w:w="53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0C1358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FIRMAS</w:t>
            </w:r>
          </w:p>
        </w:tc>
        <w:tc>
          <w:tcPr>
            <w:tcW w:w="53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5D496CD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  <w:tr w:rsidRPr="003D706E" w:rsidR="003D706E" w:rsidTr="003D706E" w14:paraId="087AF6E6" w14:textId="77777777">
        <w:trPr>
          <w:trHeight w:val="140"/>
        </w:trPr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40F427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71A600D6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2614FF49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05E916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NOMBRE DEL EMPLEADO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76FDBB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FIRMA DEL EMPLEADO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EFF600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FECHA</w:t>
            </w:r>
          </w:p>
        </w:tc>
      </w:tr>
      <w:tr w:rsidRPr="003D706E" w:rsidR="003D706E" w:rsidTr="00F47B6D" w14:paraId="7B9037D5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0E92534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1E91E11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5D75642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  <w:tr w:rsidRPr="003D706E" w:rsidR="003D706E" w:rsidTr="00F47B6D" w14:paraId="0AA9E29B" w14:textId="77777777">
        <w:trPr>
          <w:trHeight w:val="140"/>
        </w:trPr>
        <w:tc>
          <w:tcPr>
            <w:tcW w:w="4092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6BAD66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D706E" w:rsidR="003D706E" w:rsidP="003D706E" w:rsidRDefault="003D706E" w14:paraId="28BFCFD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1942059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41C7EB65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326719D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RECIBIDO POR: NOMBRE IMPRESO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38573C8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FIRMA DEL DESTINATARIO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05B9BE5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Spanish"/>
              </w:rPr>
              <w:t>FECHA</w:t>
            </w:r>
          </w:p>
        </w:tc>
      </w:tr>
      <w:tr w:rsidRPr="003D706E" w:rsidR="003D706E" w:rsidTr="00F47B6D" w14:paraId="070CA25E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2D9E48B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2C58C28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642C001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Spanish"/>
              </w:rPr>
              <w:t xml:space="preserve"> </w:t>
            </w:r>
          </w:p>
        </w:tc>
      </w:tr>
    </w:tbl>
    <w:p w:rsidRPr="003D706E" w:rsidR="003D220F" w:rsidRDefault="003D220F" w14:paraId="0ABD971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Pr="003D706E" w:rsidR="003D220F" w:rsidRDefault="003D220F" w14:paraId="265AF86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AF811C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9CE1B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39C32B60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230FC5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 w14:paraId="2F204A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04E0A9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0F63C3D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B878" w14:textId="77777777" w:rsidR="009175CC" w:rsidRDefault="009175CC" w:rsidP="00F36FE0">
      <w:r>
        <w:separator/>
      </w:r>
    </w:p>
  </w:endnote>
  <w:endnote w:type="continuationSeparator" w:id="0">
    <w:p w14:paraId="723A0C91" w14:textId="77777777" w:rsidR="009175CC" w:rsidRDefault="009175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CAEED49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7DD1D4B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27C538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769C54C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FCDC" w14:textId="77777777" w:rsidR="009175CC" w:rsidRDefault="009175CC" w:rsidP="00F36FE0">
      <w:r>
        <w:separator/>
      </w:r>
    </w:p>
  </w:footnote>
  <w:footnote w:type="continuationSeparator" w:id="0">
    <w:p w14:paraId="5265051E" w14:textId="77777777" w:rsidR="009175CC" w:rsidRDefault="009175C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175CC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F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employee+grievance+form+27459+word+es&amp;lpa=ic+employee+grievance+form+2745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3D7E88-C65A-48AA-B6D0-CDC6CB7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IC-Employee-Grievance-Form-Template_WORD.dotx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Alexandra Ragazhinskaya</cp:lastModifiedBy>
  <cp:revision>1</cp:revision>
  <cp:lastPrinted>2018-04-15T17:50:00Z</cp:lastPrinted>
  <dcterms:created xsi:type="dcterms:W3CDTF">2019-08-20T21:33:00Z</dcterms:created>
  <dcterms:modified xsi:type="dcterms:W3CDTF">2019-08-20T21:34:00Z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