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 w14:paraId="54B3956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3B3D3770" wp14:anchorId="015BD669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RECLAMO DEI DIPENDENTI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 w14:paraId="0876AFB0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76" w:type="dxa"/>
        <w:tblLook w:val="04A0" w:firstRow="1" w:lastRow="0" w:firstColumn="1" w:lastColumn="0" w:noHBand="0" w:noVBand="1"/>
      </w:tblPr>
      <w:tblGrid>
        <w:gridCol w:w="5388"/>
        <w:gridCol w:w="5388"/>
      </w:tblGrid>
      <w:tr w:rsidRPr="003D706E" w:rsidR="003D706E" w:rsidTr="003D706E" w14:paraId="63A7C600" w14:textId="77777777">
        <w:trPr>
          <w:trHeight w:val="360"/>
        </w:trPr>
        <w:tc>
          <w:tcPr>
            <w:tcW w:w="53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4C3EB9A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val="Italian"/>
              </w:rPr>
              <w:t>INFORMAZIONI GRIEVANT</w:t>
            </w:r>
          </w:p>
        </w:tc>
        <w:tc>
          <w:tcPr>
            <w:tcW w:w="53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1D65C0F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  <w:tr w:rsidRPr="003D706E" w:rsidR="003D706E" w:rsidTr="003D706E" w14:paraId="2A470818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663CFC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NOME DEL DIPENDENTE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E27071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DATA DI INVIO DEL MODULO</w:t>
            </w:r>
          </w:p>
        </w:tc>
      </w:tr>
      <w:tr w:rsidRPr="003D706E" w:rsidR="003D706E" w:rsidTr="003D220F" w14:paraId="63F78F21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020E504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A2B235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  <w:tr w:rsidRPr="003D706E" w:rsidR="003D706E" w:rsidTr="003D706E" w14:paraId="19566789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B3AE3B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TITOLO DI LAVORO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0D3DDD1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ID DIPENDENTE</w:t>
            </w:r>
          </w:p>
        </w:tc>
      </w:tr>
      <w:tr w:rsidRPr="003D706E" w:rsidR="003D706E" w:rsidTr="003D220F" w14:paraId="3382E53D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CEB98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6FAF4F5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3D706E" w:rsidR="003D706E" w:rsidTr="003D706E" w14:paraId="61CA2010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FA137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INDIRIZZO POSTALE DI CASA DEL DIPENDENTE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6CB56B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INDIRIZZO POSTALE SUL POSTO DI LAVORO</w:t>
            </w:r>
          </w:p>
        </w:tc>
      </w:tr>
      <w:tr w:rsidRPr="003D706E" w:rsidR="003D220F" w:rsidTr="003D220F" w14:paraId="213CB1E7" w14:textId="77777777">
        <w:trPr>
          <w:trHeight w:val="1152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3CFC8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8AF898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</w:tbl>
    <w:p w:rsidRPr="003D706E" w:rsidR="00A2277A" w:rsidP="00A2277A" w:rsidRDefault="00A2277A" w14:paraId="3081AFEE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5380"/>
        <w:gridCol w:w="5380"/>
      </w:tblGrid>
      <w:tr w:rsidRPr="003D706E" w:rsidR="003D706E" w:rsidTr="003D706E" w14:paraId="59748B18" w14:textId="77777777">
        <w:trPr>
          <w:trHeight w:val="360"/>
        </w:trPr>
        <w:tc>
          <w:tcPr>
            <w:tcW w:w="5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7A46FC1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val="Italian"/>
              </w:rPr>
              <w:t>DETTAGLI DELL'EVENTO CHE HA PORTATO A RECLAMI</w:t>
            </w:r>
          </w:p>
        </w:tc>
        <w:tc>
          <w:tcPr>
            <w:tcW w:w="5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1042459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  <w:tr w:rsidRPr="003D706E" w:rsidR="003D706E" w:rsidTr="003D706E" w14:paraId="03EA8475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6708FE5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DATA, ORA E LUOGO DELL'EVENTO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5F13568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 xml:space="preserve">TESTIMONI </w:t>
            </w: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>se del caso</w:t>
            </w:r>
          </w:p>
        </w:tc>
      </w:tr>
      <w:tr w:rsidRPr="003D706E" w:rsidR="003D706E" w:rsidTr="003D220F" w14:paraId="2C894B65" w14:textId="77777777">
        <w:trPr>
          <w:trHeight w:val="80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56E83E1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6A1E98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  <w:tr w:rsidRPr="003D706E" w:rsidR="003D706E" w:rsidTr="003D706E" w14:paraId="583FD6C9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2A1E29A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RESOCONTO DELL'EVENTO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622FA0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VIOLAZIONI</w:t>
            </w:r>
          </w:p>
        </w:tc>
      </w:tr>
      <w:tr w:rsidRPr="003D706E" w:rsidR="003D706E" w:rsidTr="003D220F" w14:paraId="76087B45" w14:textId="77777777">
        <w:trPr>
          <w:trHeight w:val="504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241FC4C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Fornire un resoconto dettagliato dell'evento.  Includere i nomi di eventuali altre persone coinvolte.  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71CD8F8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Fornisci un elenco di eventuali politiche, procedure o linee guida che ritieni siano state violate nell'evento descritto. </w:t>
            </w:r>
          </w:p>
        </w:tc>
      </w:tr>
      <w:tr w:rsidRPr="003D706E" w:rsidR="003D220F" w:rsidTr="003D220F" w14:paraId="471FB509" w14:textId="77777777">
        <w:trPr>
          <w:trHeight w:val="2736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3E6DF3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B2A7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</w:tbl>
    <w:p w:rsidRPr="003D706E" w:rsidR="003D220F" w:rsidRDefault="003D220F" w14:paraId="2670FA8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10760"/>
      </w:tblGrid>
      <w:tr w:rsidRPr="003D706E" w:rsidR="003D706E" w:rsidTr="003D706E" w14:paraId="21487575" w14:textId="77777777">
        <w:trPr>
          <w:trHeight w:val="360"/>
        </w:trPr>
        <w:tc>
          <w:tcPr>
            <w:tcW w:w="10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5748DCB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SOLUZIONE PROPOSTA</w:t>
            </w:r>
          </w:p>
        </w:tc>
      </w:tr>
      <w:tr w:rsidRPr="003D706E" w:rsidR="003D706E" w:rsidTr="003D220F" w14:paraId="604B374A" w14:textId="77777777">
        <w:trPr>
          <w:trHeight w:val="864"/>
        </w:trPr>
        <w:tc>
          <w:tcPr>
            <w:tcW w:w="10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3CED1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</w:tbl>
    <w:p w:rsidRPr="003D706E" w:rsidR="003D220F" w:rsidRDefault="003D220F" w14:paraId="4094FCF5" w14:textId="77777777">
      <w:pPr>
        <w:bidi w:val="false"/>
        <w:rPr>
          <w:rFonts w:ascii="Century Gothic" w:hAnsi="Century Gothic" w:cs="Arial"/>
          <w:color w:val="000000" w:themeColor="text1"/>
          <w:szCs w:val="1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 w:val="10"/>
          <w:szCs w:val="10"/>
          <w:lang w:val="Italian"/>
        </w:rPr>
        <w:br/>
      </w:r>
      <w:r w:rsidRPr="003D706E">
        <w:rPr>
          <w:rFonts w:ascii="Century Gothic" w:hAnsi="Century Gothic" w:cs="Arial"/>
          <w:color w:val="000000" w:themeColor="text1"/>
          <w:szCs w:val="16"/>
          <w:lang w:val="Italian"/>
        </w:rPr>
        <w:t xml:space="preserve">Si prega di conservare una copia di questo modulo per i propri archivi.  Come lutto, la tua firma qui sotto indica che le informazioni che hai fornito in questo modulo sono veritiere. </w:t>
      </w:r>
    </w:p>
    <w:p w:rsidRPr="003D706E" w:rsidR="003D220F" w:rsidRDefault="003D220F" w14:paraId="2EB90C23" w14:textId="77777777">
      <w:pPr>
        <w:bidi w:val="false"/>
        <w:rPr>
          <w:rFonts w:ascii="Century Gothic" w:hAnsi="Century Gothic" w:cs="Arial"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092"/>
        <w:gridCol w:w="1288"/>
        <w:gridCol w:w="2805"/>
        <w:gridCol w:w="2575"/>
      </w:tblGrid>
      <w:tr w:rsidRPr="003D706E" w:rsidR="003D706E" w:rsidTr="003D706E" w14:paraId="64E1AE9A" w14:textId="77777777">
        <w:trPr>
          <w:trHeight w:val="360"/>
        </w:trPr>
        <w:tc>
          <w:tcPr>
            <w:tcW w:w="53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0C1358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FIRME</w:t>
            </w:r>
          </w:p>
        </w:tc>
        <w:tc>
          <w:tcPr>
            <w:tcW w:w="53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5D496CD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  <w:tr w:rsidRPr="003D706E" w:rsidR="003D706E" w:rsidTr="003D706E" w14:paraId="087AF6E6" w14:textId="77777777">
        <w:trPr>
          <w:trHeight w:val="140"/>
        </w:trPr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40F427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71A600D6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2614FF49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05E91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NOME DEL DIPENDENTE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76FDBB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FIRMA DEI DIPENDENTI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EFF6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DATTERO</w:t>
            </w:r>
          </w:p>
        </w:tc>
      </w:tr>
      <w:tr w:rsidRPr="003D706E" w:rsidR="003D706E" w:rsidTr="00F47B6D" w14:paraId="7B9037D5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0E92534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1E91E11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5D75642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  <w:tr w:rsidRPr="003D706E" w:rsidR="003D706E" w:rsidTr="00F47B6D" w14:paraId="0AA9E29B" w14:textId="77777777">
        <w:trPr>
          <w:trHeight w:val="140"/>
        </w:trPr>
        <w:tc>
          <w:tcPr>
            <w:tcW w:w="4092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6BAD66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D706E" w:rsidR="003D706E" w:rsidP="003D706E" w:rsidRDefault="003D706E" w14:paraId="28BFCFD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1942059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41C7EB65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326719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RICEVUTO DA: NOME STAMPATO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38573C8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FIRMA DEL DESTINATARIO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05B9BE5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Italian"/>
              </w:rPr>
              <w:t>DATTERO</w:t>
            </w:r>
          </w:p>
        </w:tc>
      </w:tr>
      <w:tr w:rsidRPr="003D706E" w:rsidR="003D706E" w:rsidTr="00F47B6D" w14:paraId="070CA25E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2D9E48B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2C58C28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642C001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Italian"/>
              </w:rPr>
              <w:t xml:space="preserve"> </w:t>
            </w:r>
          </w:p>
        </w:tc>
      </w:tr>
    </w:tbl>
    <w:p w:rsidRPr="003D706E" w:rsidR="003D220F" w:rsidRDefault="003D220F" w14:paraId="0ABD971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 w14:paraId="265AF86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AF811C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9CE1B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39C32B60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230FC5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 w14:paraId="2F204A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04E0A9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0F63C3D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B878" w14:textId="77777777" w:rsidR="009175CC" w:rsidRDefault="009175CC" w:rsidP="00F36FE0">
      <w:r>
        <w:separator/>
      </w:r>
    </w:p>
  </w:endnote>
  <w:endnote w:type="continuationSeparator" w:id="0">
    <w:p w14:paraId="723A0C91" w14:textId="77777777" w:rsidR="009175CC" w:rsidRDefault="009175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CAEED49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7DD1D4B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27C538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769C54C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FCDC" w14:textId="77777777" w:rsidR="009175CC" w:rsidRDefault="009175CC" w:rsidP="00F36FE0">
      <w:r>
        <w:separator/>
      </w:r>
    </w:p>
  </w:footnote>
  <w:footnote w:type="continuationSeparator" w:id="0">
    <w:p w14:paraId="5265051E" w14:textId="77777777" w:rsidR="009175CC" w:rsidRDefault="009175C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175CC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F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employee+grievance+form+37453+word+it&amp;lpa=ic+employee+grievance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3D7E88-C65A-48AA-B6D0-CDC6CB7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IC-Employee-Grievance-Form-Template_WORD.dotx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Alexandra Ragazhinskaya</cp:lastModifiedBy>
  <cp:revision>1</cp:revision>
  <cp:lastPrinted>2018-04-15T17:50:00Z</cp:lastPrinted>
  <dcterms:created xsi:type="dcterms:W3CDTF">2019-08-20T21:33:00Z</dcterms:created>
  <dcterms:modified xsi:type="dcterms:W3CDTF">2019-08-20T21:34:00Z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