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3D220F" w:rsidRDefault="003D706E" w14:paraId="54B39562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B3D3770" wp14:anchorId="015BD669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06E" w:rsidR="003D220F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従業員苦情フォーム</w:t>
      </w:r>
      <w:bookmarkEnd w:id="0"/>
      <w:bookmarkEnd w:id="1"/>
      <w:bookmarkEnd w:id="2"/>
      <w:bookmarkEnd w:id="3"/>
      <w:bookmarkEnd w:id="4"/>
    </w:p>
    <w:p w:rsidRPr="003D706E" w:rsidR="00A94CC9" w:rsidP="00303C60" w:rsidRDefault="00A94CC9" w14:paraId="0876AFB0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76" w:type="dxa"/>
        <w:tblLook w:val="04A0" w:firstRow="1" w:lastRow="0" w:firstColumn="1" w:lastColumn="0" w:noHBand="0" w:noVBand="1"/>
      </w:tblPr>
      <w:tblGrid>
        <w:gridCol w:w="5388"/>
        <w:gridCol w:w="5388"/>
      </w:tblGrid>
      <w:tr w:rsidRPr="003D706E" w:rsidR="003D706E" w:rsidTr="003D706E" w14:paraId="63A7C600" w14:textId="77777777">
        <w:trPr>
          <w:trHeight w:val="360"/>
        </w:trPr>
        <w:tc>
          <w:tcPr>
            <w:tcW w:w="53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4C3EB9A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eastAsia="Japanese"/>
                <w:eastAsianLayout/>
              </w:rPr>
              <w:t>苦情情報</w:t>
            </w:r>
          </w:p>
        </w:tc>
        <w:tc>
          <w:tcPr>
            <w:tcW w:w="538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1D65C0F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3D706E" w14:paraId="2A470818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663CFC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E27071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送信日フォーム</w:t>
            </w:r>
          </w:p>
        </w:tc>
      </w:tr>
      <w:tr w:rsidRPr="003D706E" w:rsidR="003D706E" w:rsidTr="003D220F" w14:paraId="63F78F21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020E504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A2B235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3D706E" w14:paraId="19566789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B3AE3B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役職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0D3DDD1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従業員 ID</w:t>
            </w:r>
          </w:p>
        </w:tc>
      </w:tr>
      <w:tr w:rsidRPr="003D706E" w:rsidR="003D706E" w:rsidTr="003D220F" w14:paraId="3382E53D" w14:textId="77777777">
        <w:trPr>
          <w:trHeight w:val="50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CEB98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6FAF4F52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3D706E" w:rsidR="003D706E" w:rsidTr="003D706E" w14:paraId="61CA2010" w14:textId="77777777">
        <w:trPr>
          <w:trHeight w:val="360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3FA137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従業員の自宅の郵送先住所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220F" w:rsidP="003D220F" w:rsidRDefault="003D220F" w14:paraId="26CB56B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職場の郵送先住所</w:t>
            </w:r>
          </w:p>
        </w:tc>
      </w:tr>
      <w:tr w:rsidRPr="003D706E" w:rsidR="003D220F" w:rsidTr="003D220F" w14:paraId="213CB1E7" w14:textId="77777777">
        <w:trPr>
          <w:trHeight w:val="1152"/>
        </w:trPr>
        <w:tc>
          <w:tcPr>
            <w:tcW w:w="538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23CFC8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3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8AF898D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A2277A" w:rsidP="00A2277A" w:rsidRDefault="00A2277A" w14:paraId="3081AFEE" w14:textId="77777777">
      <w:pPr>
        <w:bidi w:val="false"/>
        <w:outlineLvl w:val="0"/>
        <w:rPr>
          <w:rFonts w:ascii="Century Gothic" w:hAnsi="Century Gothic"/>
          <w:b/>
          <w:color w:val="000000" w:themeColor="text1"/>
          <w:sz w:val="8"/>
          <w:szCs w:val="13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5380"/>
        <w:gridCol w:w="5380"/>
      </w:tblGrid>
      <w:tr w:rsidRPr="003D706E" w:rsidR="003D706E" w:rsidTr="003D706E" w14:paraId="59748B18" w14:textId="77777777">
        <w:trPr>
          <w:trHeight w:val="360"/>
        </w:trPr>
        <w:tc>
          <w:tcPr>
            <w:tcW w:w="53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7A46FC1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18"/>
                <w:szCs w:val="16"/>
                <w:lang w:eastAsia="Japanese"/>
                <w:eastAsianLayout/>
              </w:rPr>
              <w:t>苦情につながる事象の詳細</w:t>
            </w:r>
          </w:p>
        </w:tc>
        <w:tc>
          <w:tcPr>
            <w:tcW w:w="53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1042459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3D706E" w14:paraId="03EA8475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6708FE5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イベントの日付、時刻、場所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3D706E" w:rsidR="003D220F" w:rsidP="003D220F" w:rsidRDefault="003D220F" w14:paraId="5F13568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 xml:space="preserve">証人( </w:t>
            </w: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>該当する場合)</w:t>
            </w:r>
          </w:p>
        </w:tc>
      </w:tr>
      <w:tr w:rsidRPr="003D706E" w:rsidR="003D706E" w:rsidTr="003D220F" w14:paraId="2C894B65" w14:textId="77777777">
        <w:trPr>
          <w:trHeight w:val="80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56E83E1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26A1E98B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3D706E" w14:paraId="583FD6C9" w14:textId="77777777">
        <w:trPr>
          <w:trHeight w:val="360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2A1E29A0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イベントのアカウント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706E" w:rsidR="003D220F" w:rsidP="003D220F" w:rsidRDefault="003D220F" w14:paraId="622FA0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違反</w:t>
            </w:r>
          </w:p>
        </w:tc>
      </w:tr>
      <w:tr w:rsidRPr="003D706E" w:rsidR="003D706E" w:rsidTr="003D220F" w14:paraId="76087B45" w14:textId="77777777">
        <w:trPr>
          <w:trHeight w:val="504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241FC4C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発生の詳細な説明を入力します。 その他の関係者の名前を含めます。  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D706E" w:rsidR="003D220F" w:rsidP="003D220F" w:rsidRDefault="003D220F" w14:paraId="71CD8F8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記載されているイベントで違反したと思われるポリシー、手順、またはガイドラインのリストを提供します。 </w:t>
            </w:r>
          </w:p>
        </w:tc>
      </w:tr>
      <w:tr w:rsidRPr="003D706E" w:rsidR="003D220F" w:rsidTr="003D220F" w14:paraId="471FB509" w14:textId="77777777">
        <w:trPr>
          <w:trHeight w:val="2736"/>
        </w:trPr>
        <w:tc>
          <w:tcPr>
            <w:tcW w:w="53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3E6DF3B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1B2A7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 w14:paraId="2670FA8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10760"/>
      </w:tblGrid>
      <w:tr w:rsidRPr="003D706E" w:rsidR="003D706E" w:rsidTr="003D706E" w14:paraId="21487575" w14:textId="77777777">
        <w:trPr>
          <w:trHeight w:val="360"/>
        </w:trPr>
        <w:tc>
          <w:tcPr>
            <w:tcW w:w="10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3D706E" w:rsidR="003D220F" w:rsidP="003D220F" w:rsidRDefault="003D220F" w14:paraId="5748DCB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提案されたソリューション</w:t>
            </w:r>
          </w:p>
        </w:tc>
      </w:tr>
      <w:tr w:rsidRPr="003D706E" w:rsidR="003D706E" w:rsidTr="003D220F" w14:paraId="604B374A" w14:textId="77777777">
        <w:trPr>
          <w:trHeight w:val="864"/>
        </w:trPr>
        <w:tc>
          <w:tcPr>
            <w:tcW w:w="10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220F" w:rsidP="003D220F" w:rsidRDefault="003D220F" w14:paraId="73CED19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 w14:paraId="4094FCF5" w14:textId="77777777">
      <w:pPr>
        <w:bidi w:val="false"/>
        <w:rPr>
          <w:rFonts w:ascii="Century Gothic" w:hAnsi="Century Gothic" w:cs="Arial"/>
          <w:color w:val="000000" w:themeColor="text1"/>
          <w:szCs w:val="1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 w:val="10"/>
          <w:szCs w:val="10"/>
          <w:lang w:eastAsia="Japanese"/>
          <w:eastAsianLayout/>
        </w:rPr>
        <w:br/>
      </w:r>
      <w:r w:rsidRPr="003D706E">
        <w:rPr>
          <w:rFonts w:ascii="Century Gothic" w:hAnsi="Century Gothic" w:cs="Arial"/>
          <w:color w:val="000000" w:themeColor="text1"/>
          <w:szCs w:val="16"/>
          <w:lang w:eastAsia="Japanese"/>
          <w:eastAsianLayout/>
        </w:rPr>
        <w:t xml:space="preserve">あなた自身の記録のためにこのフォームのコピーを保管してください。 苦情申立人として、以下の署名は、このフォームで提供した情報が真実であることを示しています。 </w:t>
      </w:r>
    </w:p>
    <w:p w:rsidRPr="003D706E" w:rsidR="003D220F" w:rsidRDefault="003D220F" w14:paraId="2EB90C23" w14:textId="77777777">
      <w:pPr>
        <w:bidi w:val="false"/>
        <w:rPr>
          <w:rFonts w:ascii="Century Gothic" w:hAnsi="Century Gothic" w:cs="Arial"/>
          <w:color w:val="000000" w:themeColor="text1"/>
          <w:sz w:val="10"/>
          <w:szCs w:val="10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092"/>
        <w:gridCol w:w="1288"/>
        <w:gridCol w:w="2805"/>
        <w:gridCol w:w="2575"/>
      </w:tblGrid>
      <w:tr w:rsidRPr="003D706E" w:rsidR="003D706E" w:rsidTr="003D706E" w14:paraId="64E1AE9A" w14:textId="77777777">
        <w:trPr>
          <w:trHeight w:val="360"/>
        </w:trPr>
        <w:tc>
          <w:tcPr>
            <w:tcW w:w="53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0C1358F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署名</w:t>
            </w:r>
          </w:p>
        </w:tc>
        <w:tc>
          <w:tcPr>
            <w:tcW w:w="53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D706E" w:rsidR="003D220F" w:rsidP="003D220F" w:rsidRDefault="003D220F" w14:paraId="5D496CD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3D706E" w14:paraId="087AF6E6" w14:textId="77777777">
        <w:trPr>
          <w:trHeight w:val="140"/>
        </w:trPr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40F427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220F" w:rsidP="003D220F" w:rsidRDefault="003D220F" w14:paraId="71A600D6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2614FF49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05E916B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従業員名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76FDBB1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従業員の署名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7EFF600E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日付</w:t>
            </w:r>
          </w:p>
        </w:tc>
      </w:tr>
      <w:tr w:rsidRPr="003D706E" w:rsidR="003D706E" w:rsidTr="00F47B6D" w14:paraId="7B9037D5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0E92534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1E91E11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5D756428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D706E" w:rsidR="003D706E" w:rsidTr="00F47B6D" w14:paraId="0AA9E29B" w14:textId="77777777">
        <w:trPr>
          <w:trHeight w:val="140"/>
        </w:trPr>
        <w:tc>
          <w:tcPr>
            <w:tcW w:w="4092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6BAD66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D706E" w:rsidR="003D706E" w:rsidP="003D706E" w:rsidRDefault="003D706E" w14:paraId="28BFCFD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D706E" w:rsidR="003D706E" w:rsidP="003D706E" w:rsidRDefault="003D706E" w14:paraId="61942059" w14:textId="77777777">
            <w:pPr>
              <w:bidi w:val="fals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Pr="003D706E" w:rsidR="003D706E" w:rsidTr="00F47B6D" w14:paraId="41C7EB65" w14:textId="77777777">
        <w:trPr>
          <w:trHeight w:val="360"/>
        </w:trPr>
        <w:tc>
          <w:tcPr>
            <w:tcW w:w="4092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326719D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受信者: 印刷された名前</w:t>
            </w:r>
          </w:p>
        </w:tc>
        <w:tc>
          <w:tcPr>
            <w:tcW w:w="4093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3D706E" w:rsidR="003D706E" w:rsidP="003D706E" w:rsidRDefault="003D706E" w14:paraId="38573C86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受信者の署名</w:t>
            </w:r>
          </w:p>
        </w:tc>
        <w:tc>
          <w:tcPr>
            <w:tcW w:w="257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3D706E" w:rsidR="003D706E" w:rsidP="003D706E" w:rsidRDefault="003D706E" w14:paraId="05B9BE58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Cs w:val="16"/>
                <w:lang w:eastAsia="Japanese"/>
                <w:eastAsianLayout/>
              </w:rPr>
              <w:t>日付</w:t>
            </w:r>
          </w:p>
        </w:tc>
      </w:tr>
      <w:tr w:rsidRPr="003D706E" w:rsidR="003D706E" w:rsidTr="00F47B6D" w14:paraId="070CA25E" w14:textId="77777777">
        <w:trPr>
          <w:trHeight w:val="576"/>
        </w:trPr>
        <w:tc>
          <w:tcPr>
            <w:tcW w:w="409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2D9E48B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409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3D706E" w:rsidR="003D706E" w:rsidP="003D706E" w:rsidRDefault="003D706E" w14:paraId="2C58C28A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</w:p>
        </w:tc>
        <w:tc>
          <w:tcPr>
            <w:tcW w:w="257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D706E" w:rsidR="003D706E" w:rsidP="003D706E" w:rsidRDefault="003D706E" w14:paraId="642C001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16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 w14:paraId="0ABD971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 w14:paraId="265AF86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AF811C3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9CE1B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39C32B60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230FC5B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 w14:paraId="2F204AC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04E0A91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0F63C3D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B878" w14:textId="77777777" w:rsidR="009175CC" w:rsidRDefault="009175CC" w:rsidP="00F36FE0">
      <w:r>
        <w:separator/>
      </w:r>
    </w:p>
  </w:endnote>
  <w:endnote w:type="continuationSeparator" w:id="0">
    <w:p w14:paraId="723A0C91" w14:textId="77777777" w:rsidR="009175CC" w:rsidRDefault="009175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CAEED49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7DD1D4B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27C538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769C54C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FCDC" w14:textId="77777777" w:rsidR="009175CC" w:rsidRDefault="009175CC" w:rsidP="00F36FE0">
      <w:r>
        <w:separator/>
      </w:r>
    </w:p>
  </w:footnote>
  <w:footnote w:type="continuationSeparator" w:id="0">
    <w:p w14:paraId="5265051E" w14:textId="77777777" w:rsidR="009175CC" w:rsidRDefault="009175C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175CC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F0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employee+grievance+form+77511+word+jp&amp;lpa=ic+employee+grievance+form+7751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3D7E88-C65A-48AA-B6D0-CDC6CB79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IC-Employee-Grievance-Form-Template_WORD.dotx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Alexandra Ragazhinskaya</cp:lastModifiedBy>
  <cp:revision>1</cp:revision>
  <cp:lastPrinted>2018-04-15T17:50:00Z</cp:lastPrinted>
  <dcterms:created xsi:type="dcterms:W3CDTF">2019-08-20T21:33:00Z</dcterms:created>
  <dcterms:modified xsi:type="dcterms:W3CDTF">2019-08-20T21:34:00Z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