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4524520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FORMULARIO DE SOLICITUD DE LICENCIA PARA EMPLEADOS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3D706E" w:rsidR="00A2277A" w:rsidP="00A2277A" w:rsidRDefault="00A2277A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2740"/>
        <w:gridCol w:w="2740"/>
      </w:tblGrid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NÚMERO DE IDENTIFICACIÓN DEL EMPLEADO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HOY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CORREO ELECTRÓNICO DEL EMPLEADO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TELÉFONO DEL TRABAJO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TELÉFONO PERSONAL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DEPARTAMENTO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SUPERVISOR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250"/>
        <w:gridCol w:w="490"/>
        <w:gridCol w:w="2740"/>
      </w:tblGrid>
      <w:tr w:rsidRPr="00AC56EE" w:rsidR="00AC56EE" w:rsidTr="00AC56EE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Spanish"/>
              </w:rPr>
              <w:t>DETALLES DE LEAVE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AC56EE">
        <w:trPr>
          <w:trHeight w:val="600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NÚMERO DE HORAS SOLICITADAS</w:t>
            </w:r>
          </w:p>
        </w:tc>
        <w:tc>
          <w:tcPr>
            <w:tcW w:w="32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 xml:space="preserve">CÓDIGO DE SALIDA </w:t>
            </w: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br/>
            </w:r>
            <w:r w:rsidRPr="00AC56EE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consulte la clave a continuación o póngase en contacto con Recursos Humanos</w:t>
            </w:r>
          </w:p>
        </w:tc>
        <w:bookmarkStart w:name="_GoBack" w:id="5"/>
        <w:bookmarkEnd w:id="5"/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EMPLEADO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C56EE" w:rsidR="00AC56EE" w:rsidTr="00625C6C">
        <w:trPr>
          <w:trHeight w:val="14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SUPERVISOR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SUPERVISOR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625C6C" w:rsidR="00625C6C" w:rsidTr="00625C6C">
        <w:trPr>
          <w:trHeight w:val="40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5C6C" w:rsidR="00625C6C" w:rsidP="009B294E" w:rsidRDefault="00625C6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Spanish"/>
              </w:rPr>
              <w:t xml:space="preserve">CÓDIGOS DE PERMISO  </w:t>
            </w:r>
            <w:r w:rsidRPr="00625C6C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Ingrese la descripción y el ID para los códigos que no aparecen en la lista</w:t>
            </w:r>
          </w:p>
        </w:tc>
      </w:tr>
      <w:tr w:rsidRPr="00625C6C" w:rsidR="00625C6C" w:rsidTr="00625C6C">
        <w:trPr>
          <w:trHeight w:val="288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CÓDIGO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CÓDIGO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Vacaciones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Vc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Jurado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Jd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Enfermo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Compensación de Trabajadores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WC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Duelo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Bv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Licencia Médica Familiar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FMLA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Licencia sin sueldo 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LWOP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Licencia personal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Pl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795"/>
        <w:gridCol w:w="3055"/>
        <w:gridCol w:w="3055"/>
        <w:gridCol w:w="3055"/>
      </w:tblGrid>
      <w:tr w:rsidRPr="00625C6C" w:rsidR="00625C6C" w:rsidTr="00625C6C">
        <w:trPr>
          <w:trHeight w:val="288"/>
        </w:trPr>
        <w:tc>
          <w:tcPr>
            <w:tcW w:w="179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SOLO USO ADMINISTRATIVO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 xml:space="preserve">IMPORTE DE LAS VACACIONES APROBADAS 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DEJAR SALDO RESTANTE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ACTUALIZADO POR</w:t>
            </w:r>
          </w:p>
        </w:tc>
      </w:tr>
      <w:tr w:rsidRPr="00625C6C" w:rsidR="00625C6C" w:rsidTr="00625C6C">
        <w:trPr>
          <w:trHeight w:val="600"/>
        </w:trPr>
        <w:tc>
          <w:tcPr>
            <w:tcW w:w="1795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C6" w:rsidRDefault="00D67EC6" w:rsidP="00F36FE0">
      <w:r>
        <w:separator/>
      </w:r>
    </w:p>
  </w:endnote>
  <w:endnote w:type="continuationSeparator" w:id="0">
    <w:p w:rsidR="00D67EC6" w:rsidRDefault="00D67EC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C6" w:rsidRDefault="00D67EC6" w:rsidP="00F36FE0">
      <w:r>
        <w:separator/>
      </w:r>
    </w:p>
  </w:footnote>
  <w:footnote w:type="continuationSeparator" w:id="0">
    <w:p w:rsidR="00D67EC6" w:rsidRDefault="00D67EC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67EC6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employee+leave+request+form+27459+word+es&amp;lpa=ic+employee+leave+request+form+2745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75BFB-BC8E-4595-AB39-3BB48EC9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IC-Employee-Leave-Request-Form-Template_WORD.dotx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2019-10-07T17:30:00Z</dcterms:created>
  <dcterms:modified xsi:type="dcterms:W3CDTF">2019-10-07T17:31:00Z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