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D706E" w:rsidR="00BC7F9D" w:rsidP="003D220F" w:rsidRDefault="003D706E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9264" behindDoc="0" locked="0" layoutInCell="1" allowOverlap="1" wp14:editId="4685FE61" wp14:anchorId="26E1FBCF">
            <wp:simplePos x="0" y="0"/>
            <wp:positionH relativeFrom="column">
              <wp:posOffset>4524520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06E" w:rsidR="003D220F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 xml:space="preserve">MODULO DI RICHIESTA CONGEDO DIPENDENTE</w:t>
      </w:r>
      <w:bookmarkEnd w:id="0"/>
      <w:bookmarkEnd w:id="1"/>
      <w:bookmarkEnd w:id="2"/>
      <w:bookmarkEnd w:id="3"/>
      <w:bookmarkEnd w:id="4"/>
    </w:p>
    <w:p w:rsidRPr="003D706E" w:rsidR="00A94CC9" w:rsidP="00303C60" w:rsidRDefault="00A94CC9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p w:rsidRPr="003D706E" w:rsidR="00A2277A" w:rsidP="00A2277A" w:rsidRDefault="00A2277A">
      <w:pPr>
        <w:bidi w:val="false"/>
        <w:outlineLvl w:val="0"/>
        <w:rPr>
          <w:rFonts w:ascii="Century Gothic" w:hAnsi="Century Gothic"/>
          <w:b/>
          <w:color w:val="000000" w:themeColor="text1"/>
          <w:sz w:val="8"/>
          <w:szCs w:val="13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5480"/>
        <w:gridCol w:w="2740"/>
        <w:gridCol w:w="2740"/>
      </w:tblGrid>
      <w:tr w:rsidRPr="00AC56EE" w:rsidR="00AC56EE" w:rsidTr="00AC56EE">
        <w:trPr>
          <w:trHeight w:val="288"/>
        </w:trPr>
        <w:tc>
          <w:tcPr>
            <w:tcW w:w="54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C56E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NOME DEL DIPENDENTE</w:t>
            </w:r>
          </w:p>
        </w:tc>
        <w:tc>
          <w:tcPr>
            <w:tcW w:w="27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C56E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NUMERO ID DIPENDENTE</w:t>
            </w:r>
          </w:p>
        </w:tc>
        <w:tc>
          <w:tcPr>
            <w:tcW w:w="27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C56E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DATA DI OGGI</w:t>
            </w:r>
          </w:p>
        </w:tc>
      </w:tr>
      <w:tr w:rsidRPr="00AC56EE" w:rsidR="00AC56EE" w:rsidTr="00AC56EE">
        <w:trPr>
          <w:trHeight w:val="500"/>
        </w:trPr>
        <w:tc>
          <w:tcPr>
            <w:tcW w:w="54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C56EE" w:rsidR="00AC56EE" w:rsidTr="00AC56EE">
        <w:trPr>
          <w:trHeight w:val="288"/>
        </w:trPr>
        <w:tc>
          <w:tcPr>
            <w:tcW w:w="54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C56E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EMAIL DEI DIPENDENTI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C56E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TELEFONO DI LAVORO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C56E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TELEFONO PERSONALE</w:t>
            </w:r>
          </w:p>
        </w:tc>
      </w:tr>
      <w:tr w:rsidRPr="00AC56EE" w:rsidR="00AC56EE" w:rsidTr="00AC56EE">
        <w:trPr>
          <w:trHeight w:val="500"/>
        </w:trPr>
        <w:tc>
          <w:tcPr>
            <w:tcW w:w="54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C56EE" w:rsidR="00AC56EE" w:rsidTr="00AC56EE">
        <w:trPr>
          <w:trHeight w:val="288"/>
        </w:trPr>
        <w:tc>
          <w:tcPr>
            <w:tcW w:w="54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C56E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NOME DEL DIPARTIMENTO</w:t>
            </w:r>
          </w:p>
        </w:tc>
        <w:tc>
          <w:tcPr>
            <w:tcW w:w="54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C56E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NOME SUPERVISORE</w:t>
            </w:r>
          </w:p>
        </w:tc>
      </w:tr>
      <w:tr w:rsidRPr="00AC56EE" w:rsidR="00AC56EE" w:rsidTr="00AC56EE">
        <w:trPr>
          <w:trHeight w:val="500"/>
        </w:trPr>
        <w:tc>
          <w:tcPr>
            <w:tcW w:w="54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4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AC56EE" w:rsidRDefault="00AC56EE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2740"/>
        <w:gridCol w:w="2740"/>
        <w:gridCol w:w="2250"/>
        <w:gridCol w:w="490"/>
        <w:gridCol w:w="2740"/>
      </w:tblGrid>
      <w:tr w:rsidRPr="00AC56EE" w:rsidR="00AC56EE" w:rsidTr="00AC56EE">
        <w:trPr>
          <w:trHeight w:val="4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C56EE" w:rsidR="00AC56EE" w:rsidP="00AC56EE" w:rsidRDefault="00AC56EE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  <w:r w:rsidRPr="00AC56EE">
              <w:rPr>
                <w:rFonts w:ascii="Century Gothic" w:hAnsi="Century Gothic" w:cs="Arial"/>
                <w:b/>
                <w:color w:val="000000"/>
                <w:sz w:val="22"/>
                <w:szCs w:val="22"/>
                <w:lang w:val="Italian"/>
              </w:rPr>
              <w:t>LASCIA DETTAGLI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AC56EE" w:rsidR="00AC56EE" w:rsidTr="00AC56EE">
        <w:trPr>
          <w:trHeight w:val="600"/>
        </w:trPr>
        <w:tc>
          <w:tcPr>
            <w:tcW w:w="274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C56E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DATA DI INIZIO</w:t>
            </w:r>
          </w:p>
        </w:tc>
        <w:tc>
          <w:tcPr>
            <w:tcW w:w="274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C56E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DATA DI FINE</w:t>
            </w:r>
          </w:p>
        </w:tc>
        <w:tc>
          <w:tcPr>
            <w:tcW w:w="22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C56E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NUMERO DI ORE RICHIESTE</w:t>
            </w:r>
          </w:p>
        </w:tc>
        <w:tc>
          <w:tcPr>
            <w:tcW w:w="322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C56E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 xml:space="preserve">LASCIA IL CODICE </w:t>
            </w:r>
            <w:r w:rsidRPr="00AC56E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br/>
            </w:r>
            <w:r w:rsidRPr="00AC56EE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t>fare riferimento alla chiave qui sotto o contattare le risorse umane</w:t>
            </w:r>
          </w:p>
        </w:tc>
        <w:bookmarkStart w:name="_GoBack" w:id="5"/>
        <w:bookmarkEnd w:id="5"/>
      </w:tr>
      <w:tr w:rsidRPr="00AC56EE" w:rsidR="00AC56EE" w:rsidTr="00AC56EE">
        <w:trPr>
          <w:trHeight w:val="500"/>
        </w:trPr>
        <w:tc>
          <w:tcPr>
            <w:tcW w:w="27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C56EE" w:rsidR="00AC56EE" w:rsidTr="00AC56EE">
        <w:trPr>
          <w:trHeight w:val="500"/>
        </w:trPr>
        <w:tc>
          <w:tcPr>
            <w:tcW w:w="27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C56EE" w:rsidR="00AC56EE" w:rsidTr="00AC56EE">
        <w:trPr>
          <w:trHeight w:val="500"/>
        </w:trPr>
        <w:tc>
          <w:tcPr>
            <w:tcW w:w="27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C56EE" w:rsidR="00AC56EE" w:rsidTr="00AC56EE">
        <w:trPr>
          <w:trHeight w:val="500"/>
        </w:trPr>
        <w:tc>
          <w:tcPr>
            <w:tcW w:w="27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C56EE" w:rsidR="00AC56EE" w:rsidTr="00AC56EE">
        <w:trPr>
          <w:trHeight w:val="500"/>
        </w:trPr>
        <w:tc>
          <w:tcPr>
            <w:tcW w:w="27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C56EE" w:rsidR="00AC56EE" w:rsidTr="00AC56EE">
        <w:trPr>
          <w:trHeight w:val="500"/>
        </w:trPr>
        <w:tc>
          <w:tcPr>
            <w:tcW w:w="27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AC56EE" w:rsidRDefault="00AC56EE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2740"/>
        <w:gridCol w:w="2740"/>
        <w:gridCol w:w="2740"/>
        <w:gridCol w:w="2740"/>
      </w:tblGrid>
      <w:tr w:rsidRPr="00AC56EE" w:rsidR="00AC56EE" w:rsidTr="00625C6C">
        <w:trPr>
          <w:trHeight w:val="288"/>
        </w:trPr>
        <w:tc>
          <w:tcPr>
            <w:tcW w:w="27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C56E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NOME DEL DIPENDENTE</w:t>
            </w:r>
          </w:p>
        </w:tc>
        <w:tc>
          <w:tcPr>
            <w:tcW w:w="54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C56E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FIRMA DEI DIPENDENTI</w:t>
            </w:r>
          </w:p>
        </w:tc>
        <w:tc>
          <w:tcPr>
            <w:tcW w:w="27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C56E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DATTERO</w:t>
            </w:r>
          </w:p>
        </w:tc>
      </w:tr>
      <w:tr w:rsidRPr="00AC56EE" w:rsidR="00AC56EE" w:rsidTr="00625C6C">
        <w:trPr>
          <w:trHeight w:val="576"/>
        </w:trPr>
        <w:tc>
          <w:tcPr>
            <w:tcW w:w="274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48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C56EE" w:rsidR="00AC56EE" w:rsidTr="00625C6C">
        <w:trPr>
          <w:trHeight w:val="140"/>
        </w:trPr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AC56EE" w:rsidR="00AC56EE" w:rsidTr="00625C6C">
        <w:trPr>
          <w:trHeight w:val="288"/>
        </w:trPr>
        <w:tc>
          <w:tcPr>
            <w:tcW w:w="27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C56E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NOME SUPERVISORE</w:t>
            </w:r>
          </w:p>
        </w:tc>
        <w:tc>
          <w:tcPr>
            <w:tcW w:w="54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C56E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FIRMA DEL SUPERVISORE</w:t>
            </w:r>
          </w:p>
        </w:tc>
        <w:tc>
          <w:tcPr>
            <w:tcW w:w="27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C56EE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DATTERO</w:t>
            </w:r>
          </w:p>
        </w:tc>
      </w:tr>
      <w:tr w:rsidRPr="00AC56EE" w:rsidR="00AC56EE" w:rsidTr="00625C6C">
        <w:trPr>
          <w:trHeight w:val="576"/>
        </w:trPr>
        <w:tc>
          <w:tcPr>
            <w:tcW w:w="274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48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C56EE" w:rsidR="00AC56EE" w:rsidP="00AC56EE" w:rsidRDefault="00AC56EE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6EE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625C6C" w:rsidRDefault="00625C6C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2740"/>
        <w:gridCol w:w="2740"/>
        <w:gridCol w:w="2740"/>
        <w:gridCol w:w="2740"/>
      </w:tblGrid>
      <w:tr w:rsidRPr="00625C6C" w:rsidR="00625C6C" w:rsidTr="00625C6C">
        <w:trPr>
          <w:trHeight w:val="400"/>
        </w:trPr>
        <w:tc>
          <w:tcPr>
            <w:tcW w:w="10960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25C6C" w:rsidR="00625C6C" w:rsidP="009B294E" w:rsidRDefault="00625C6C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  <w:r w:rsidRPr="00625C6C">
              <w:rPr>
                <w:rFonts w:ascii="Century Gothic" w:hAnsi="Century Gothic" w:cs="Arial"/>
                <w:b/>
                <w:color w:val="000000"/>
                <w:sz w:val="22"/>
                <w:szCs w:val="22"/>
                <w:lang w:val="Italian"/>
              </w:rPr>
              <w:t xml:space="preserve">LASCIA CODICI  </w:t>
            </w:r>
            <w:r w:rsidRPr="00625C6C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t>inserisci la descrizione e l'ID per i codici non elencati</w:t>
            </w:r>
          </w:p>
        </w:tc>
      </w:tr>
      <w:tr w:rsidRPr="00625C6C" w:rsidR="00625C6C" w:rsidTr="00625C6C">
        <w:trPr>
          <w:trHeight w:val="288"/>
        </w:trPr>
        <w:tc>
          <w:tcPr>
            <w:tcW w:w="27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25C6C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DESCRIZIONE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25C6C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CODICE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25C6C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DESCRIZIONE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25C6C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CODICE</w:t>
            </w:r>
          </w:p>
        </w:tc>
      </w:tr>
      <w:tr w:rsidRPr="00625C6C" w:rsidR="00625C6C" w:rsidTr="00625C6C">
        <w:trPr>
          <w:trHeight w:val="360"/>
        </w:trPr>
        <w:tc>
          <w:tcPr>
            <w:tcW w:w="27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Vacanza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Vc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Dovere della giuria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Jd</w:t>
            </w:r>
          </w:p>
        </w:tc>
      </w:tr>
      <w:tr w:rsidRPr="00625C6C" w:rsidR="00625C6C" w:rsidTr="00625C6C">
        <w:trPr>
          <w:trHeight w:val="360"/>
        </w:trPr>
        <w:tc>
          <w:tcPr>
            <w:tcW w:w="27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Malato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S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Retribuzione dei lavoratori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Wc</w:t>
            </w:r>
          </w:p>
        </w:tc>
      </w:tr>
      <w:tr w:rsidRPr="00625C6C" w:rsidR="00625C6C" w:rsidTr="00625C6C">
        <w:trPr>
          <w:trHeight w:val="360"/>
        </w:trPr>
        <w:tc>
          <w:tcPr>
            <w:tcW w:w="27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Lutto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Bv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Congedo medico familiare 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FMLA ·</w:t>
            </w:r>
          </w:p>
        </w:tc>
      </w:tr>
      <w:tr w:rsidRPr="00625C6C" w:rsidR="00625C6C" w:rsidTr="00625C6C">
        <w:trPr>
          <w:trHeight w:val="360"/>
        </w:trPr>
        <w:tc>
          <w:tcPr>
            <w:tcW w:w="27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Congedo senza retribuzione  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LWOP ·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Congedo personale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Pl</w:t>
            </w:r>
          </w:p>
        </w:tc>
      </w:tr>
      <w:tr w:rsidRPr="00625C6C" w:rsidR="00625C6C" w:rsidTr="00625C6C">
        <w:trPr>
          <w:trHeight w:val="360"/>
        </w:trPr>
        <w:tc>
          <w:tcPr>
            <w:tcW w:w="27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625C6C" w:rsidR="00625C6C" w:rsidTr="00625C6C">
        <w:trPr>
          <w:trHeight w:val="360"/>
        </w:trPr>
        <w:tc>
          <w:tcPr>
            <w:tcW w:w="27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625C6C" w:rsidR="00625C6C" w:rsidTr="00625C6C">
        <w:trPr>
          <w:trHeight w:val="360"/>
        </w:trPr>
        <w:tc>
          <w:tcPr>
            <w:tcW w:w="27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625C6C" w:rsidRDefault="00625C6C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1795"/>
        <w:gridCol w:w="3055"/>
        <w:gridCol w:w="3055"/>
        <w:gridCol w:w="3055"/>
      </w:tblGrid>
      <w:tr w:rsidRPr="00625C6C" w:rsidR="00625C6C" w:rsidTr="00625C6C">
        <w:trPr>
          <w:trHeight w:val="288"/>
        </w:trPr>
        <w:tc>
          <w:tcPr>
            <w:tcW w:w="1795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  <w:r w:rsidRPr="00625C6C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Italian"/>
              </w:rPr>
              <w:t>SOLO PER USO AMMINISTRATIVO</w:t>
            </w:r>
          </w:p>
        </w:tc>
        <w:tc>
          <w:tcPr>
            <w:tcW w:w="305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25C6C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 xml:space="preserve">IMPORTO DELLE FERIE APPROVATE </w:t>
            </w:r>
          </w:p>
        </w:tc>
        <w:tc>
          <w:tcPr>
            <w:tcW w:w="305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25C6C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LASCIA SALDO RIMANENTE</w:t>
            </w:r>
          </w:p>
        </w:tc>
        <w:tc>
          <w:tcPr>
            <w:tcW w:w="305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25C6C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AGGIORNATO DA</w:t>
            </w:r>
          </w:p>
        </w:tc>
      </w:tr>
      <w:tr w:rsidRPr="00625C6C" w:rsidR="00625C6C" w:rsidTr="00625C6C">
        <w:trPr>
          <w:trHeight w:val="600"/>
        </w:trPr>
        <w:tc>
          <w:tcPr>
            <w:tcW w:w="1795" w:type="dxa"/>
            <w:vMerge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5C6C" w:rsidR="00625C6C" w:rsidP="00625C6C" w:rsidRDefault="00625C6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25C6C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Pr="003D706E"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  <w:r w:rsidRPr="003D706E">
        <w:rPr>
          <w:rFonts w:ascii="Century Gothic" w:hAnsi="Century Gothic" w:cs="Arial"/>
          <w:b/>
          <w:noProof/>
          <w:color w:val="000000" w:themeColor="text1"/>
          <w:szCs w:val="36"/>
          <w:lang w:val="Italian"/>
        </w:rPr>
        <w:br w:type="page"/>
      </w:r>
    </w:p>
    <w:p w:rsidRPr="003D706E"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a7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Pr="003D706E" w:rsidR="003D706E" w:rsidTr="00C81141">
        <w:trPr>
          <w:trHeight w:val="2706"/>
        </w:trPr>
        <w:tc>
          <w:tcPr>
            <w:tcW w:w="10638" w:type="dxa"/>
          </w:tcPr>
          <w:p w:rsidRPr="003D706E" w:rsidR="00FF51C2" w:rsidP="00531F82" w:rsidRDefault="00FF51C2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3D706E" w:rsidR="006B5ECE" w:rsidP="00D022DF" w:rsidRDefault="006B5ECE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3D706E" w:rsidR="006B5ECE" w:rsidSect="00BC4CD6">
      <w:footerReference w:type="even" r:id="rId13"/>
      <w:footerReference w:type="default" r:id="rId14"/>
      <w:type w:val="continuous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EC6" w:rsidRDefault="00D67EC6" w:rsidP="00F36FE0">
      <w:r>
        <w:separator/>
      </w:r>
    </w:p>
  </w:endnote>
  <w:endnote w:type="continuationSeparator" w:id="0">
    <w:p w:rsidR="00D67EC6" w:rsidRDefault="00D67EC6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val="Italian"/>
          </w:rPr>
          <w:fldChar w:fldCharType="begin"/>
        </w:r>
        <w:r>
          <w:rPr>
            <w:rStyle w:val="af4"/>
            <w:lang w:val="Italian"/>
          </w:rPr>
          <w:instrText xml:space="preserve"> PAGE </w:instrText>
        </w:r>
        <w:r>
          <w:rPr>
            <w:rStyle w:val="af4"/>
            <w:lang w:val="Italian"/>
          </w:rPr>
          <w:fldChar w:fldCharType="end"/>
        </w:r>
      </w:p>
    </w:sdtContent>
  </w:sdt>
  <w:p w:rsidR="00036FF2" w:rsidP="00F36FE0" w:rsidRDefault="00036FF2">
    <w:pPr>
      <w:pStyle w:val="af2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81012737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val="Italian"/>
          </w:rPr>
          <w:fldChar w:fldCharType="begin"/>
        </w:r>
        <w:r>
          <w:rPr>
            <w:rStyle w:val="af4"/>
            <w:lang w:val="Italian"/>
          </w:rPr>
          <w:instrText xml:space="preserve"> PAGE </w:instrText>
        </w:r>
        <w:r>
          <w:rPr>
            <w:rStyle w:val="af4"/>
            <w:lang w:val="Italian"/>
          </w:rPr>
          <w:fldChar w:fldCharType="separate"/>
        </w:r>
        <w:r>
          <w:rPr>
            <w:rStyle w:val="af4"/>
            <w:noProof/>
            <w:lang w:val="Italian"/>
          </w:rPr>
          <w:t>2</w:t>
        </w:r>
        <w:r>
          <w:rPr>
            <w:rStyle w:val="af4"/>
            <w:lang w:val="Italian"/>
          </w:rPr>
          <w:fldChar w:fldCharType="end"/>
        </w:r>
      </w:p>
    </w:sdtContent>
  </w:sdt>
  <w:p w:rsidR="00036FF2" w:rsidP="00F36FE0" w:rsidRDefault="00036FF2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EC6" w:rsidRDefault="00D67EC6" w:rsidP="00F36FE0">
      <w:r>
        <w:separator/>
      </w:r>
    </w:p>
  </w:footnote>
  <w:footnote w:type="continuationSeparator" w:id="0">
    <w:p w:rsidR="00D67EC6" w:rsidRDefault="00D67EC6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C6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640F6"/>
    <w:rsid w:val="001962A6"/>
    <w:rsid w:val="00206944"/>
    <w:rsid w:val="002453A2"/>
    <w:rsid w:val="002507EE"/>
    <w:rsid w:val="00294C13"/>
    <w:rsid w:val="00294C92"/>
    <w:rsid w:val="00296750"/>
    <w:rsid w:val="002A45FC"/>
    <w:rsid w:val="002E4407"/>
    <w:rsid w:val="002F2C0D"/>
    <w:rsid w:val="002F39CD"/>
    <w:rsid w:val="00303C60"/>
    <w:rsid w:val="00345B4E"/>
    <w:rsid w:val="0036595F"/>
    <w:rsid w:val="003758D7"/>
    <w:rsid w:val="00394B27"/>
    <w:rsid w:val="00394B8A"/>
    <w:rsid w:val="003D220F"/>
    <w:rsid w:val="003D28EE"/>
    <w:rsid w:val="003D706E"/>
    <w:rsid w:val="003E0399"/>
    <w:rsid w:val="003E431B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531F82"/>
    <w:rsid w:val="005345A7"/>
    <w:rsid w:val="00547183"/>
    <w:rsid w:val="00557C38"/>
    <w:rsid w:val="005913EC"/>
    <w:rsid w:val="005A2BD6"/>
    <w:rsid w:val="005B7C30"/>
    <w:rsid w:val="005C1013"/>
    <w:rsid w:val="005F5ABE"/>
    <w:rsid w:val="005F70B0"/>
    <w:rsid w:val="00625C6C"/>
    <w:rsid w:val="006316D7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56B3B"/>
    <w:rsid w:val="007731D6"/>
    <w:rsid w:val="00774101"/>
    <w:rsid w:val="0078197E"/>
    <w:rsid w:val="007F08AA"/>
    <w:rsid w:val="0081690B"/>
    <w:rsid w:val="008350B3"/>
    <w:rsid w:val="0085124E"/>
    <w:rsid w:val="00863730"/>
    <w:rsid w:val="008C3ED9"/>
    <w:rsid w:val="008F0F82"/>
    <w:rsid w:val="009152A8"/>
    <w:rsid w:val="00942BD8"/>
    <w:rsid w:val="009541D8"/>
    <w:rsid w:val="009A7594"/>
    <w:rsid w:val="009B294E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C56EE"/>
    <w:rsid w:val="00AD6706"/>
    <w:rsid w:val="00AE12B5"/>
    <w:rsid w:val="00AE1A89"/>
    <w:rsid w:val="00B8500C"/>
    <w:rsid w:val="00B91333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660EC"/>
    <w:rsid w:val="00D675F4"/>
    <w:rsid w:val="00D67EC6"/>
    <w:rsid w:val="00D82ADF"/>
    <w:rsid w:val="00D90B36"/>
    <w:rsid w:val="00DB1AE1"/>
    <w:rsid w:val="00E0014C"/>
    <w:rsid w:val="00E62BF6"/>
    <w:rsid w:val="00E8348B"/>
    <w:rsid w:val="00E85804"/>
    <w:rsid w:val="00E97F89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a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53&amp;utm_language=IT&amp;utm_source=integrated+content&amp;utm_campaign=/overtime-request-form-templates&amp;utm_medium=ic+employee+leave+request+form+37453+word+it&amp;lpa=ic+employee+leave+request+form+37453+word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675BFB-BC8E-4595-AB39-3BB48EC9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IC-Employee-Leave-Request-Form-Template_WORD.dotx</Template>
  <TotalTime>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Bill of lading</vt:lpstr>
    </vt:vector>
  </TitlesOfParts>
  <Manager/>
  <Company/>
  <LinksUpToDate>false</LinksUpToDate>
  <CharactersWithSpaces>1333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2019-10-07T17:30:00Z</dcterms:created>
  <dcterms:modified xsi:type="dcterms:W3CDTF">2019-10-07T17:31:00Z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