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0097" w:rsidP="00490097" w:rsidRDefault="006245D0" w14:paraId="726C062A" w14:textId="77777777">
      <w:pPr>
        <w:bidi w:val="false"/>
        <w:rPr>
          <w:b/>
          <w:color w:val="808080" w:themeColor="background1" w:themeShade="80"/>
          <w:sz w:val="36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6245D0">
        <w:rPr>
          <w:noProof/>
          <w:color w:val="808080" w:themeColor="background1" w:themeShade="80"/>
          <w:sz w:val="16"/>
          <w:szCs w:val="21"/>
          <w:lang w:val="French"/>
        </w:rPr>
        <w:drawing>
          <wp:anchor distT="0" distB="0" distL="114300" distR="114300" simplePos="0" relativeHeight="251662336" behindDoc="0" locked="0" layoutInCell="1" allowOverlap="1" wp14:editId="0A602005" wp14:anchorId="5CC104E6">
            <wp:simplePos x="0" y="0"/>
            <wp:positionH relativeFrom="column">
              <wp:posOffset>6883400</wp:posOffset>
            </wp:positionH>
            <wp:positionV relativeFrom="paragraph">
              <wp:posOffset>-29355</wp:posOffset>
            </wp:positionV>
            <wp:extent cx="2437765" cy="337820"/>
            <wp:effectExtent l="0" t="0" r="635" b="5080"/>
            <wp:wrapNone/>
            <wp:docPr id="1" name="Picture 2" descr="Une image contenant un dessin&#10;&#10;Description générée automatiquement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A picture containing drawing&#10;&#10;Description automatically generated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765" cy="33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D96">
        <w:rPr>
          <w:b/>
          <w:color w:val="808080" w:themeColor="background1" w:themeShade="80"/>
          <w:sz w:val="36"/>
          <w:lang w:val="French"/>
        </w:rPr>
        <w:t xml:space="preserve">LISTE DE CONTRÔLE DE L'EXAMEN DE LA CONCEPTION TECHNIQUE</w:t>
      </w:r>
    </w:p>
    <w:p w:rsidRPr="00DD6C23" w:rsidR="004144C3" w:rsidP="00D60F8B" w:rsidRDefault="004144C3" w14:paraId="35356634" w14:textId="77777777">
      <w:pPr>
        <w:bidi w:val="false"/>
        <w:spacing w:line="276" w:lineRule="auto"/>
        <w:rPr>
          <w:sz w:val="11"/>
          <w:szCs w:val="11"/>
        </w:rPr>
      </w:pPr>
    </w:p>
    <w:tbl>
      <w:tblPr>
        <w:tblW w:w="14665" w:type="dxa"/>
        <w:tblLook w:val="04A0" w:firstRow="1" w:lastRow="0" w:firstColumn="1" w:lastColumn="0" w:noHBand="0" w:noVBand="1"/>
      </w:tblPr>
      <w:tblGrid>
        <w:gridCol w:w="1675"/>
        <w:gridCol w:w="4710"/>
        <w:gridCol w:w="2957"/>
        <w:gridCol w:w="13"/>
        <w:gridCol w:w="1440"/>
        <w:gridCol w:w="2070"/>
        <w:gridCol w:w="1800"/>
      </w:tblGrid>
      <w:tr w:rsidRPr="006245D0" w:rsidR="006245D0" w:rsidTr="00DD6C23" w14:paraId="740162F5" w14:textId="77777777">
        <w:trPr>
          <w:trHeight w:val="432"/>
        </w:trPr>
        <w:tc>
          <w:tcPr>
            <w:tcW w:w="1675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6245D0" w:rsidR="006245D0" w:rsidP="006245D0" w:rsidRDefault="006245D0" w14:paraId="5C9EB6ED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6245D0">
              <w:rPr>
                <w:rFonts w:cs="Calibri"/>
                <w:b/>
                <w:color w:val="000000"/>
                <w:szCs w:val="20"/>
                <w:lang w:val="French"/>
              </w:rPr>
              <w:t>STATUT</w:t>
            </w:r>
          </w:p>
        </w:tc>
        <w:tc>
          <w:tcPr>
            <w:tcW w:w="471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6245D0" w:rsidR="006245D0" w:rsidP="006245D0" w:rsidRDefault="006245D0" w14:paraId="4FDC7A5D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6245D0">
              <w:rPr>
                <w:rFonts w:cs="Calibri"/>
                <w:b/>
                <w:color w:val="000000"/>
                <w:szCs w:val="20"/>
                <w:lang w:val="French"/>
              </w:rPr>
              <w:t>ÉLÉMENT À L'ÉTUDE</w:t>
            </w:r>
          </w:p>
        </w:tc>
        <w:tc>
          <w:tcPr>
            <w:tcW w:w="2957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6245D0" w:rsidR="006245D0" w:rsidP="006245D0" w:rsidRDefault="00731D96" w14:paraId="584F1A93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REVU PAR</w:t>
            </w:r>
          </w:p>
        </w:tc>
        <w:tc>
          <w:tcPr>
            <w:tcW w:w="1453" w:type="dxa"/>
            <w:gridSpan w:val="2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6245D0" w:rsidR="006245D0" w:rsidP="006245D0" w:rsidRDefault="006245D0" w14:paraId="6DBB5C9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6245D0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DATE</w:t>
            </w:r>
          </w:p>
        </w:tc>
        <w:tc>
          <w:tcPr>
            <w:tcW w:w="3870" w:type="dxa"/>
            <w:gridSpan w:val="2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6245D0" w:rsidR="006245D0" w:rsidP="006245D0" w:rsidRDefault="006245D0" w14:paraId="47DC9308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6245D0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COMMENTAIRES</w:t>
            </w:r>
          </w:p>
        </w:tc>
      </w:tr>
      <w:tr w:rsidRPr="006245D0" w:rsidR="00731D96" w:rsidTr="00DD6C23" w14:paraId="62A3623D" w14:textId="77777777">
        <w:trPr>
          <w:trHeight w:val="634"/>
        </w:trPr>
        <w:tc>
          <w:tcPr>
            <w:tcW w:w="167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31D96" w:rsidR="00731D96" w:rsidP="00731D96" w:rsidRDefault="00731D96" w14:paraId="743E550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71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731D96" w:rsidR="00731D96" w:rsidP="00731D96" w:rsidRDefault="00731D96" w14:paraId="1650C97C" w14:textId="77777777">
            <w:pPr>
              <w:bidi w:val="false"/>
              <w:rPr>
                <w:sz w:val="18"/>
                <w:szCs w:val="18"/>
              </w:rPr>
            </w:pPr>
            <w:r w:rsidRPr="00731D96">
              <w:rPr>
                <w:sz w:val="18"/>
                <w:szCs w:val="18"/>
                <w:lang w:val="French"/>
              </w:rPr>
              <w:t>Les caractéristiques physiques, les contraintes et les spécifications ont été prises en compte.</w:t>
            </w:r>
          </w:p>
        </w:tc>
        <w:tc>
          <w:tcPr>
            <w:tcW w:w="295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31D96" w:rsidR="00731D96" w:rsidP="00731D96" w:rsidRDefault="00731D96" w14:paraId="344E48B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53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31D96" w:rsidR="00731D96" w:rsidP="00731D96" w:rsidRDefault="00731D96" w14:paraId="3A48E7A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87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31D96" w:rsidR="00731D96" w:rsidP="00731D96" w:rsidRDefault="00731D96" w14:paraId="19EAE01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6245D0" w:rsidR="00731D96" w:rsidTr="00DD6C23" w14:paraId="0EB0A0AF" w14:textId="77777777">
        <w:trPr>
          <w:trHeight w:val="634"/>
        </w:trPr>
        <w:tc>
          <w:tcPr>
            <w:tcW w:w="16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31D96" w:rsidR="00731D96" w:rsidP="00731D96" w:rsidRDefault="00731D96" w14:paraId="30FCAB7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731D96" w:rsidR="00731D96" w:rsidP="00731D96" w:rsidRDefault="00731D96" w14:paraId="684B680C" w14:textId="77777777">
            <w:pPr>
              <w:bidi w:val="false"/>
              <w:rPr>
                <w:sz w:val="18"/>
                <w:szCs w:val="18"/>
              </w:rPr>
            </w:pPr>
            <w:r w:rsidRPr="00731D96">
              <w:rPr>
                <w:sz w:val="18"/>
                <w:szCs w:val="18"/>
                <w:lang w:val="French"/>
              </w:rPr>
              <w:t>La conception répond à tous les besoins de sécurité de l'utilisateur.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31D96" w:rsidR="00731D96" w:rsidP="00731D96" w:rsidRDefault="00731D96" w14:paraId="2FE3707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31D96" w:rsidR="00731D96" w:rsidP="00731D96" w:rsidRDefault="00731D96" w14:paraId="435DA85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31D96" w:rsidR="00731D96" w:rsidP="00731D96" w:rsidRDefault="00731D96" w14:paraId="7B0F22A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6245D0" w:rsidR="00731D96" w:rsidTr="00DD6C23" w14:paraId="1B98E7A8" w14:textId="77777777">
        <w:trPr>
          <w:trHeight w:val="634"/>
        </w:trPr>
        <w:tc>
          <w:tcPr>
            <w:tcW w:w="16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31D96" w:rsidR="00731D96" w:rsidP="00731D96" w:rsidRDefault="00731D96" w14:paraId="2911088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731D96" w:rsidR="00731D96" w:rsidP="00731D96" w:rsidRDefault="00731D96" w14:paraId="0D820528" w14:textId="77777777">
            <w:pPr>
              <w:bidi w:val="false"/>
              <w:rPr>
                <w:sz w:val="18"/>
                <w:szCs w:val="18"/>
              </w:rPr>
            </w:pPr>
            <w:r w:rsidRPr="00731D96">
              <w:rPr>
                <w:sz w:val="18"/>
                <w:szCs w:val="18"/>
                <w:lang w:val="French"/>
              </w:rPr>
              <w:t>La conception répond à la conformité environnementale.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31D96" w:rsidR="00731D96" w:rsidP="00731D96" w:rsidRDefault="00731D96" w14:paraId="500C93A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31D96" w:rsidR="00731D96" w:rsidP="00731D96" w:rsidRDefault="00731D96" w14:paraId="0D88D8B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31D96" w:rsidR="00731D96" w:rsidP="00731D96" w:rsidRDefault="00731D96" w14:paraId="55EDB72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6245D0" w:rsidR="00731D96" w:rsidTr="00DD6C23" w14:paraId="0D7B3816" w14:textId="77777777">
        <w:trPr>
          <w:trHeight w:val="634"/>
        </w:trPr>
        <w:tc>
          <w:tcPr>
            <w:tcW w:w="16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31D96" w:rsidR="00731D96" w:rsidP="00731D96" w:rsidRDefault="00731D96" w14:paraId="53FBD53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731D96" w:rsidR="00731D96" w:rsidP="00731D96" w:rsidRDefault="00731D96" w14:paraId="7F30BB15" w14:textId="77777777">
            <w:pPr>
              <w:bidi w:val="false"/>
              <w:rPr>
                <w:sz w:val="18"/>
                <w:szCs w:val="18"/>
              </w:rPr>
            </w:pPr>
            <w:r w:rsidRPr="00731D96">
              <w:rPr>
                <w:sz w:val="18"/>
                <w:szCs w:val="18"/>
                <w:lang w:val="French"/>
              </w:rPr>
              <w:t>Les utilisations non intentionnelles et les abus ont été discutés et traités.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31D96" w:rsidR="00731D96" w:rsidP="00731D96" w:rsidRDefault="00731D96" w14:paraId="0B8615B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31D96" w:rsidR="00731D96" w:rsidP="00731D96" w:rsidRDefault="00731D96" w14:paraId="31FC7F9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31D96" w:rsidR="00731D96" w:rsidP="00731D96" w:rsidRDefault="00731D96" w14:paraId="3EB6FFA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6245D0" w:rsidR="00731D96" w:rsidTr="00DD6C23" w14:paraId="2386742F" w14:textId="77777777">
        <w:trPr>
          <w:trHeight w:val="634"/>
        </w:trPr>
        <w:tc>
          <w:tcPr>
            <w:tcW w:w="16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31D96" w:rsidR="00731D96" w:rsidP="00731D96" w:rsidRDefault="00731D96" w14:paraId="4B236C3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731D96" w:rsidR="00731D96" w:rsidP="00731D96" w:rsidRDefault="00731D96" w14:paraId="28FBA472" w14:textId="77777777">
            <w:pPr>
              <w:bidi w:val="false"/>
              <w:rPr>
                <w:sz w:val="18"/>
                <w:szCs w:val="18"/>
              </w:rPr>
            </w:pPr>
            <w:r w:rsidRPr="00731D96">
              <w:rPr>
                <w:sz w:val="18"/>
                <w:szCs w:val="18"/>
                <w:lang w:val="French"/>
              </w:rPr>
              <w:t>La conception est conforme aux exigences réglementaires.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31D96" w:rsidR="00731D96" w:rsidP="00731D96" w:rsidRDefault="00731D96" w14:paraId="58E065C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31D96" w:rsidR="00731D96" w:rsidP="00731D96" w:rsidRDefault="00731D96" w14:paraId="33AE791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31D96" w:rsidR="00731D96" w:rsidP="00731D96" w:rsidRDefault="00731D96" w14:paraId="476908E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6245D0" w:rsidR="00731D96" w:rsidTr="00DD6C23" w14:paraId="66176CC7" w14:textId="77777777">
        <w:trPr>
          <w:trHeight w:val="634"/>
        </w:trPr>
        <w:tc>
          <w:tcPr>
            <w:tcW w:w="16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31D96" w:rsidR="00731D96" w:rsidP="00731D96" w:rsidRDefault="00731D96" w14:paraId="7823FDB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731D96" w:rsidR="00731D96" w:rsidP="00731D96" w:rsidRDefault="00731D96" w14:paraId="17CA7DF4" w14:textId="77777777">
            <w:pPr>
              <w:bidi w:val="false"/>
              <w:rPr>
                <w:sz w:val="18"/>
                <w:szCs w:val="18"/>
              </w:rPr>
            </w:pPr>
            <w:r w:rsidRPr="00731D96">
              <w:rPr>
                <w:sz w:val="18"/>
                <w:szCs w:val="18"/>
                <w:lang w:val="French"/>
              </w:rPr>
              <w:t>La conception est conforme aux normes nationales et internationales.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31D96" w:rsidR="00731D96" w:rsidP="00731D96" w:rsidRDefault="00731D96" w14:paraId="4E4EACF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31D96" w:rsidR="00731D96" w:rsidP="00731D96" w:rsidRDefault="00731D96" w14:paraId="3B4E69D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31D96" w:rsidR="00731D96" w:rsidP="00731D96" w:rsidRDefault="00731D96" w14:paraId="4A3ECBA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6245D0" w:rsidR="00731D96" w:rsidTr="00DD6C23" w14:paraId="4E65135F" w14:textId="77777777">
        <w:trPr>
          <w:trHeight w:val="792"/>
        </w:trPr>
        <w:tc>
          <w:tcPr>
            <w:tcW w:w="16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</w:tcPr>
          <w:p w:rsidRPr="00731D96" w:rsidR="00731D96" w:rsidP="00731D96" w:rsidRDefault="00731D96" w14:paraId="2BB5077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731D96" w:rsidR="00731D96" w:rsidP="00731D96" w:rsidRDefault="00731D96" w14:paraId="5AEBBBF7" w14:textId="77777777">
            <w:pPr>
              <w:bidi w:val="false"/>
              <w:rPr>
                <w:sz w:val="18"/>
                <w:szCs w:val="18"/>
              </w:rPr>
            </w:pPr>
            <w:r w:rsidRPr="00731D96">
              <w:rPr>
                <w:sz w:val="18"/>
                <w:szCs w:val="18"/>
                <w:lang w:val="French"/>
              </w:rPr>
              <w:t>L'étiquetage (y compris les avertissements, l'identification, la traçabilité et les instructions d'utilisation / maintenance) est terminé.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31D96" w:rsidR="00731D96" w:rsidP="00731D96" w:rsidRDefault="00731D96" w14:paraId="2096CFD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731D96" w:rsidR="00731D96" w:rsidP="00731D96" w:rsidRDefault="00731D96" w14:paraId="54B1490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31D96" w:rsidR="00731D96" w:rsidP="00731D96" w:rsidRDefault="00731D96" w14:paraId="304B28B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6245D0" w:rsidR="00731D96" w:rsidTr="00DD6C23" w14:paraId="04C40CE3" w14:textId="77777777">
        <w:trPr>
          <w:trHeight w:val="634"/>
        </w:trPr>
        <w:tc>
          <w:tcPr>
            <w:tcW w:w="16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31D96" w:rsidR="00731D96" w:rsidP="00731D96" w:rsidRDefault="00731D96" w14:paraId="16A5142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731D96" w:rsidR="00731D96" w:rsidP="00731D96" w:rsidRDefault="00731D96" w14:paraId="5602100D" w14:textId="77777777">
            <w:pPr>
              <w:bidi w:val="false"/>
              <w:rPr>
                <w:sz w:val="18"/>
                <w:szCs w:val="18"/>
              </w:rPr>
            </w:pPr>
            <w:r w:rsidRPr="00731D96">
              <w:rPr>
                <w:sz w:val="18"/>
                <w:szCs w:val="18"/>
                <w:lang w:val="French"/>
              </w:rPr>
              <w:t>Les exigences en matière de manutention et d'emballage ont été documentées.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31D96" w:rsidR="00731D96" w:rsidP="00731D96" w:rsidRDefault="00731D96" w14:paraId="282EA94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31D96" w:rsidR="00731D96" w:rsidP="00731D96" w:rsidRDefault="00731D96" w14:paraId="2121BC0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31D96" w:rsidR="00731D96" w:rsidP="00731D96" w:rsidRDefault="00731D96" w14:paraId="26361B5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6245D0" w:rsidR="00731D96" w:rsidTr="00DD6C23" w14:paraId="7FFC0FCE" w14:textId="77777777">
        <w:trPr>
          <w:trHeight w:val="634"/>
        </w:trPr>
        <w:tc>
          <w:tcPr>
            <w:tcW w:w="16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</w:tcPr>
          <w:p w:rsidRPr="00731D96" w:rsidR="00731D96" w:rsidP="00731D96" w:rsidRDefault="00731D96" w14:paraId="702F14F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731D96" w:rsidR="00731D96" w:rsidP="00731D96" w:rsidRDefault="00731D96" w14:paraId="59451469" w14:textId="77777777">
            <w:pPr>
              <w:bidi w:val="false"/>
              <w:rPr>
                <w:sz w:val="18"/>
                <w:szCs w:val="18"/>
              </w:rPr>
            </w:pPr>
            <w:r w:rsidRPr="00731D96">
              <w:rPr>
                <w:sz w:val="18"/>
                <w:szCs w:val="18"/>
                <w:lang w:val="French"/>
              </w:rPr>
              <w:t>La conception répond aux exigences de stockage (stabilité, durée de conservation, etc.)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31D96" w:rsidR="00731D96" w:rsidP="00731D96" w:rsidRDefault="00731D96" w14:paraId="4A2CEC9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731D96" w:rsidR="00731D96" w:rsidP="00731D96" w:rsidRDefault="00731D96" w14:paraId="387C4A2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31D96" w:rsidR="00731D96" w:rsidP="00731D96" w:rsidRDefault="00731D96" w14:paraId="1335549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6245D0" w:rsidR="00731D96" w:rsidTr="00DD6C23" w14:paraId="41D551FE" w14:textId="77777777">
        <w:trPr>
          <w:trHeight w:val="634"/>
        </w:trPr>
        <w:tc>
          <w:tcPr>
            <w:tcW w:w="16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31D96" w:rsidR="00731D96" w:rsidP="00731D96" w:rsidRDefault="00731D96" w14:paraId="03F74CF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731D96" w:rsidR="00731D96" w:rsidP="00731D96" w:rsidRDefault="00731D96" w14:paraId="414FA42D" w14:textId="77777777">
            <w:pPr>
              <w:bidi w:val="false"/>
              <w:rPr>
                <w:sz w:val="18"/>
                <w:szCs w:val="18"/>
              </w:rPr>
            </w:pPr>
            <w:r w:rsidRPr="00731D96">
              <w:rPr>
                <w:sz w:val="18"/>
                <w:szCs w:val="18"/>
                <w:lang w:val="French"/>
              </w:rPr>
              <w:t xml:space="preserve">L'équipe a répondu à toutes les exigences liées à l'installation, à la facilité d'entretien et à la maintenabilité. 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31D96" w:rsidR="00731D96" w:rsidP="00731D96" w:rsidRDefault="00731D96" w14:paraId="275A180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31D96" w:rsidR="00731D96" w:rsidP="00731D96" w:rsidRDefault="00731D96" w14:paraId="4658C1E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31D96" w:rsidR="00731D96" w:rsidP="00731D96" w:rsidRDefault="00731D96" w14:paraId="561369F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6245D0" w:rsidR="00731D96" w:rsidTr="00DD6C23" w14:paraId="7B7C8C39" w14:textId="77777777">
        <w:trPr>
          <w:trHeight w:val="634"/>
        </w:trPr>
        <w:tc>
          <w:tcPr>
            <w:tcW w:w="16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31D96" w:rsidR="00731D96" w:rsidP="00731D96" w:rsidRDefault="00731D96" w14:paraId="2FB763A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731D96" w:rsidR="00731D96" w:rsidP="00731D96" w:rsidRDefault="00731D96" w14:paraId="2975CF9C" w14:textId="77777777">
            <w:pPr>
              <w:bidi w:val="false"/>
              <w:rPr>
                <w:sz w:val="18"/>
                <w:szCs w:val="18"/>
              </w:rPr>
            </w:pPr>
            <w:r w:rsidRPr="00731D96">
              <w:rPr>
                <w:sz w:val="18"/>
                <w:szCs w:val="18"/>
                <w:lang w:val="French"/>
              </w:rPr>
              <w:t>La conception répond aux exigences de fiabilité du produit.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31D96" w:rsidR="00731D96" w:rsidP="00731D96" w:rsidRDefault="00731D96" w14:paraId="27AA6F6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31D96" w:rsidR="00731D96" w:rsidP="00731D96" w:rsidRDefault="00731D96" w14:paraId="507FE90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31D96" w:rsidR="00731D96" w:rsidP="00731D96" w:rsidRDefault="00731D96" w14:paraId="561B96F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6245D0" w:rsidR="00731D96" w:rsidTr="00DD6C23" w14:paraId="46725607" w14:textId="77777777">
        <w:trPr>
          <w:trHeight w:val="634"/>
        </w:trPr>
        <w:tc>
          <w:tcPr>
            <w:tcW w:w="16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31D96" w:rsidR="00731D96" w:rsidP="00731D96" w:rsidRDefault="00731D96" w14:paraId="741C73D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731D96" w:rsidR="00731D96" w:rsidP="00731D96" w:rsidRDefault="00731D96" w14:paraId="029613F2" w14:textId="77777777">
            <w:pPr>
              <w:bidi w:val="false"/>
              <w:rPr>
                <w:sz w:val="18"/>
                <w:szCs w:val="18"/>
              </w:rPr>
            </w:pPr>
            <w:r w:rsidRPr="00731D96">
              <w:rPr>
                <w:sz w:val="18"/>
                <w:szCs w:val="18"/>
                <w:lang w:val="French"/>
              </w:rPr>
              <w:t>L'équipe s'est penchée sur la faisabilité de la conception.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31D96" w:rsidR="00731D96" w:rsidP="00731D96" w:rsidRDefault="00731D96" w14:paraId="5287EDF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31D96" w:rsidR="00731D96" w:rsidP="00731D96" w:rsidRDefault="00731D96" w14:paraId="43C1591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31D96" w:rsidR="00731D96" w:rsidP="00731D96" w:rsidRDefault="00731D96" w14:paraId="6B841DA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6245D0" w:rsidR="00731D96" w:rsidTr="00DD6C23" w14:paraId="329610B1" w14:textId="77777777">
        <w:trPr>
          <w:trHeight w:val="792"/>
        </w:trPr>
        <w:tc>
          <w:tcPr>
            <w:tcW w:w="167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31D96" w:rsidR="00731D96" w:rsidP="00731D96" w:rsidRDefault="00731D96" w14:paraId="2B5B139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71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vAlign w:val="center"/>
          </w:tcPr>
          <w:p w:rsidRPr="00731D96" w:rsidR="00731D96" w:rsidP="00731D96" w:rsidRDefault="00731D96" w14:paraId="600BB23E" w14:textId="77777777">
            <w:pPr>
              <w:bidi w:val="false"/>
              <w:rPr>
                <w:sz w:val="18"/>
                <w:szCs w:val="18"/>
              </w:rPr>
            </w:pPr>
            <w:r w:rsidRPr="00731D96">
              <w:rPr>
                <w:sz w:val="18"/>
                <w:szCs w:val="18"/>
                <w:lang w:val="French"/>
              </w:rPr>
              <w:t>Les exigences d'assemblage (y compris les processus de mécanisation, d'automatisation et d'installation des composants) ont été discutées et traitées.</w:t>
            </w:r>
          </w:p>
        </w:tc>
        <w:tc>
          <w:tcPr>
            <w:tcW w:w="2957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31D96" w:rsidR="00731D96" w:rsidP="00731D96" w:rsidRDefault="00731D96" w14:paraId="3BC1D05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53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31D96" w:rsidR="00731D96" w:rsidP="00731D96" w:rsidRDefault="00731D96" w14:paraId="1561541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87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31D96" w:rsidR="00731D96" w:rsidP="00731D96" w:rsidRDefault="00731D96" w14:paraId="51E3FE0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6245D0" w:rsidR="006245D0" w:rsidTr="00DD6C23" w14:paraId="6B591472" w14:textId="77777777">
        <w:trPr>
          <w:trHeight w:val="288"/>
        </w:trPr>
        <w:tc>
          <w:tcPr>
            <w:tcW w:w="1675" w:type="dxa"/>
            <w:tcBorders>
              <w:top w:val="single" w:color="BFBFBF" w:themeColor="background1" w:themeShade="BF" w:sz="18" w:space="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245D0" w:rsidR="006245D0" w:rsidP="006245D0" w:rsidRDefault="006245D0" w14:paraId="420B133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71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245D0" w:rsidR="006245D0" w:rsidP="006245D0" w:rsidRDefault="006245D0" w14:paraId="3DED18AC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57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245D0" w:rsidR="006245D0" w:rsidP="006245D0" w:rsidRDefault="006245D0" w14:paraId="4BD84358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53" w:type="dxa"/>
            <w:gridSpan w:val="2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245D0" w:rsidR="006245D0" w:rsidP="006245D0" w:rsidRDefault="006245D0" w14:paraId="429C5E09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70" w:type="dxa"/>
            <w:gridSpan w:val="2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245D0" w:rsidR="006245D0" w:rsidP="006245D0" w:rsidRDefault="006245D0" w14:paraId="03D05BA9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</w:tr>
      <w:tr w:rsidRPr="006245D0" w:rsidR="006245D0" w:rsidTr="006245D0" w14:paraId="7E3CEF74" w14:textId="77777777">
        <w:trPr>
          <w:trHeight w:val="288"/>
        </w:trPr>
        <w:tc>
          <w:tcPr>
            <w:tcW w:w="1675" w:type="dxa"/>
            <w:vMerge w:val="restart"/>
            <w:tcBorders>
              <w:top w:val="nil"/>
              <w:left w:val="single" w:color="BFBFBF" w:themeColor="background1" w:themeShade="BF" w:sz="36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245D0" w:rsidR="006245D0" w:rsidP="006245D0" w:rsidRDefault="006245D0" w14:paraId="53724024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  <w:lang w:val="French"/>
              </w:rPr>
              <w:t xml:space="preserve"> APPROBATION</w:t>
            </w:r>
          </w:p>
          <w:p w:rsidRPr="006245D0" w:rsidR="006245D0" w:rsidP="006245D0" w:rsidRDefault="006245D0" w14:paraId="6113801D" w14:textId="77777777">
            <w:pPr>
              <w:bidi w:val="false"/>
              <w:ind w:firstLine="200" w:firstLineChars="100"/>
              <w:rPr>
                <w:rFonts w:cs="Calibri"/>
                <w:color w:val="000000"/>
                <w:sz w:val="22"/>
                <w:szCs w:val="22"/>
              </w:rPr>
            </w:pPr>
            <w:r w:rsidRPr="006245D0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7680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6245D0" w:rsidR="006245D0" w:rsidP="006245D0" w:rsidRDefault="006245D0" w14:paraId="4426CCF9" w14:textId="77777777">
            <w:pPr>
              <w:bidi w:val="false"/>
              <w:ind w:left="-76"/>
              <w:rPr>
                <w:rFonts w:cs="Calibri"/>
                <w:color w:val="000000"/>
                <w:sz w:val="18"/>
                <w:szCs w:val="18"/>
              </w:rPr>
            </w:pPr>
            <w:r w:rsidRPr="006245D0">
              <w:rPr>
                <w:rFonts w:cs="Calibri"/>
                <w:color w:val="000000"/>
                <w:sz w:val="18"/>
                <w:szCs w:val="18"/>
                <w:lang w:val="French"/>
              </w:rPr>
              <w:t>NOM ET TITRE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6245D0" w:rsidR="006245D0" w:rsidP="006245D0" w:rsidRDefault="006245D0" w14:paraId="1F9250A3" w14:textId="77777777">
            <w:pPr>
              <w:bidi w:val="false"/>
              <w:ind w:left="-76"/>
              <w:rPr>
                <w:rFonts w:cs="Calibri"/>
                <w:color w:val="000000"/>
                <w:sz w:val="18"/>
                <w:szCs w:val="18"/>
              </w:rPr>
            </w:pPr>
            <w:r w:rsidRPr="006245D0">
              <w:rPr>
                <w:rFonts w:cs="Calibri"/>
                <w:color w:val="000000"/>
                <w:sz w:val="18"/>
                <w:szCs w:val="18"/>
                <w:lang w:val="French"/>
              </w:rPr>
              <w:t>SIGNATURE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245D0" w:rsidR="006245D0" w:rsidP="006245D0" w:rsidRDefault="006245D0" w14:paraId="4B2C516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245D0">
              <w:rPr>
                <w:rFonts w:cs="Calibri"/>
                <w:color w:val="000000"/>
                <w:sz w:val="18"/>
                <w:szCs w:val="18"/>
                <w:lang w:val="French"/>
              </w:rPr>
              <w:t>DATE</w:t>
            </w:r>
          </w:p>
        </w:tc>
      </w:tr>
      <w:tr w:rsidRPr="006245D0" w:rsidR="006245D0" w:rsidTr="00DD6C23" w14:paraId="671FB5BB" w14:textId="77777777">
        <w:trPr>
          <w:trHeight w:val="602"/>
        </w:trPr>
        <w:tc>
          <w:tcPr>
            <w:tcW w:w="1675" w:type="dxa"/>
            <w:vMerge/>
            <w:tcBorders>
              <w:left w:val="single" w:color="BFBFBF" w:themeColor="background1" w:themeShade="BF" w:sz="36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245D0" w:rsidR="006245D0" w:rsidP="006245D0" w:rsidRDefault="006245D0" w14:paraId="02BB3712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6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45D0" w:rsidR="006245D0" w:rsidP="006245D0" w:rsidRDefault="006245D0" w14:paraId="633C5FD0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51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45D0" w:rsidR="006245D0" w:rsidP="006245D0" w:rsidRDefault="006245D0" w14:paraId="1E34AA33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245D0" w:rsidR="006245D0" w:rsidP="006245D0" w:rsidRDefault="006245D0" w14:paraId="657225C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</w:tbl>
    <w:p w:rsidR="006245D0" w:rsidP="00D60F8B" w:rsidRDefault="006245D0" w14:paraId="468BA57E" w14:textId="77777777">
      <w:pPr>
        <w:bidi w:val="false"/>
        <w:spacing w:line="276" w:lineRule="auto"/>
        <w:rPr>
          <w:sz w:val="18"/>
          <w:szCs w:val="18"/>
        </w:rPr>
        <w:sectPr w:rsidR="006245D0" w:rsidSect="00DD6C23">
          <w:footerReference w:type="even" r:id="rId13"/>
          <w:footerReference w:type="default" r:id="rId14"/>
          <w:footerReference w:type="first" r:id="rId15"/>
          <w:pgSz w:w="15840" w:h="12240" w:orient="landscape"/>
          <w:pgMar w:top="441" w:right="576" w:bottom="171" w:left="576" w:header="720" w:footer="518" w:gutter="0"/>
          <w:cols w:space="720"/>
          <w:titlePg/>
          <w:docGrid w:linePitch="360"/>
        </w:sectPr>
      </w:pPr>
    </w:p>
    <w:p w:rsidRPr="00656A22" w:rsidR="00E14B37" w:rsidP="00656A22" w:rsidRDefault="00E14B37" w14:paraId="7658B573" w14:textId="77777777">
      <w:pPr>
        <w:bidi w:val="false"/>
        <w:rPr>
          <w:rFonts w:ascii="Times New Roman" w:hAnsi="Times New Roman"/>
          <w:sz w:val="24"/>
        </w:rPr>
      </w:pPr>
    </w:p>
    <w:bookmarkEnd w:id="0"/>
    <w:bookmarkEnd w:id="1"/>
    <w:bookmarkEnd w:id="2"/>
    <w:bookmarkEnd w:id="3"/>
    <w:bookmarkEnd w:id="4"/>
    <w:p w:rsidRPr="003D706E" w:rsidR="00C81141" w:rsidP="001032AD" w:rsidRDefault="00C81141" w14:paraId="44360572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F93F68" w14:paraId="4BDD05CE" w14:textId="77777777">
        <w:trPr>
          <w:trHeight w:val="3168"/>
        </w:trPr>
        <w:tc>
          <w:tcPr>
            <w:tcW w:w="10147" w:type="dxa"/>
          </w:tcPr>
          <w:p w:rsidR="00A255C6" w:rsidP="001032AD" w:rsidRDefault="00A255C6" w14:paraId="677BCC3D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13573A99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French"/>
              </w:rPr>
              <w:t>DÉMENTI</w:t>
            </w:r>
          </w:p>
          <w:p w:rsidRPr="001546C7" w:rsidR="00FF51C2" w:rsidP="001032AD" w:rsidRDefault="00FF51C2" w14:paraId="146FAB6B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1B0FE551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="006B5ECE" w:rsidP="001032AD" w:rsidRDefault="006B5ECE" w14:paraId="79347E35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6DDAB74E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7AB71582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D04BD0"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68123" w14:textId="77777777" w:rsidR="00BC2FD6" w:rsidRDefault="00BC2FD6" w:rsidP="00F36FE0">
      <w:r>
        <w:separator/>
      </w:r>
    </w:p>
  </w:endnote>
  <w:endnote w:type="continuationSeparator" w:id="0">
    <w:p w14:paraId="5AE102B3" w14:textId="77777777" w:rsidR="00BC2FD6" w:rsidRDefault="00BC2FD6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1968EE" w:rsidRDefault="00036FF2" w14:paraId="5391C0D4" w14:textId="77777777">
        <w:pPr>
          <w:pStyle w:val="af2"/>
          <w:framePr w:wrap="none" w:hAnchor="margin" w:vAnchor="text" w:xAlign="center" w:y="1"/>
          <w:bidi w:val="false"/>
          <w:rPr>
            <w:rStyle w:val="af4"/>
          </w:rPr>
        </w:pPr>
        <w:r>
          <w:rPr>
            <w:rStyle w:val="af4"/>
            <w:lang w:val="French"/>
          </w:rPr>
          <w:fldChar w:fldCharType="begin"/>
        </w:r>
        <w:r>
          <w:rPr>
            <w:rStyle w:val="af4"/>
            <w:lang w:val="French"/>
          </w:rPr>
          <w:instrText xml:space="preserve"> PAGE </w:instrText>
        </w:r>
        <w:r>
          <w:rPr>
            <w:rStyle w:val="af4"/>
            <w:lang w:val="French"/>
          </w:rPr>
          <w:fldChar w:fldCharType="end"/>
        </w:r>
      </w:p>
    </w:sdtContent>
  </w:sdt>
  <w:p w:rsidR="00036FF2" w:rsidP="00F36FE0" w:rsidRDefault="00036FF2" w14:paraId="199F623B" w14:textId="77777777">
    <w:pPr>
      <w:pStyle w:val="af2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  <w:color w:val="7F7F7F" w:themeColor="text1" w:themeTint="80"/>
        <w:sz w:val="18"/>
        <w:szCs w:val="22"/>
      </w:rPr>
      <w:id w:val="-730924999"/>
      <w:docPartObj>
        <w:docPartGallery w:val="Page Numbers (Bottom of Page)"/>
        <w:docPartUnique/>
      </w:docPartObj>
    </w:sdtPr>
    <w:sdtEndPr>
      <w:rPr>
        <w:rStyle w:val="af4"/>
        <w:sz w:val="16"/>
        <w:szCs w:val="21"/>
      </w:rPr>
    </w:sdtEndPr>
    <w:sdtContent>
      <w:p w:rsidRPr="001D1C87" w:rsidR="001968EE" w:rsidP="001968EE" w:rsidRDefault="001968EE" w14:paraId="0BC352E8" w14:textId="77777777">
        <w:pPr>
          <w:pStyle w:val="af2"/>
          <w:framePr w:wrap="none" w:hAnchor="margin" w:vAnchor="text" w:xAlign="center" w:y="1"/>
          <w:bidi w:val="false"/>
          <w:rPr>
            <w:rStyle w:val="af4"/>
            <w:color w:val="7F7F7F" w:themeColor="text1" w:themeTint="80"/>
            <w:sz w:val="18"/>
            <w:szCs w:val="22"/>
          </w:rPr>
        </w:pPr>
        <w:r w:rsidRPr="001D1C87">
          <w:rPr>
            <w:rStyle w:val="af4"/>
            <w:color w:val="7F7F7F" w:themeColor="text1" w:themeTint="80"/>
            <w:sz w:val="18"/>
            <w:szCs w:val="22"/>
            <w:lang w:val="French"/>
          </w:rPr>
          <w:fldChar w:fldCharType="begin"/>
        </w:r>
        <w:r w:rsidRPr="001D1C87">
          <w:rPr>
            <w:rStyle w:val="af4"/>
            <w:color w:val="7F7F7F" w:themeColor="text1" w:themeTint="80"/>
            <w:sz w:val="18"/>
            <w:szCs w:val="22"/>
            <w:lang w:val="French"/>
          </w:rPr>
          <w:instrText xml:space="preserve"> PAGE </w:instrText>
        </w:r>
        <w:r w:rsidRPr="001D1C87">
          <w:rPr>
            <w:rStyle w:val="af4"/>
            <w:color w:val="7F7F7F" w:themeColor="text1" w:themeTint="80"/>
            <w:sz w:val="18"/>
            <w:szCs w:val="22"/>
            <w:lang w:val="French"/>
          </w:rPr>
          <w:fldChar w:fldCharType="separate"/>
        </w:r>
        <w:r w:rsidRPr="001D1C87">
          <w:rPr>
            <w:rStyle w:val="af4"/>
            <w:noProof/>
            <w:color w:val="7F7F7F" w:themeColor="text1" w:themeTint="80"/>
            <w:sz w:val="18"/>
            <w:szCs w:val="22"/>
            <w:lang w:val="French"/>
          </w:rPr>
          <w:t>3</w:t>
        </w:r>
        <w:r w:rsidRPr="001D1C87">
          <w:rPr>
            <w:rStyle w:val="af4"/>
            <w:color w:val="7F7F7F" w:themeColor="text1" w:themeTint="80"/>
            <w:sz w:val="18"/>
            <w:szCs w:val="22"/>
            <w:lang w:val="French"/>
          </w:rPr>
          <w:fldChar w:fldCharType="end"/>
        </w:r>
      </w:p>
    </w:sdtContent>
  </w:sdt>
  <w:p w:rsidR="00036FF2" w:rsidP="00F36FE0" w:rsidRDefault="00036FF2" w14:paraId="5F504700" w14:textId="77777777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703DC" w:rsidP="009C1D52" w:rsidRDefault="008703DC" w14:paraId="6D635C8A" w14:textId="77777777">
    <w:pPr>
      <w:pStyle w:val="af2"/>
      <w:framePr w:wrap="none" w:hAnchor="margin" w:vAnchor="text" w:xAlign="center" w:y="1"/>
      <w:bidi w:val="false"/>
      <w:rPr>
        <w:rStyle w:val="af4"/>
      </w:rPr>
    </w:pPr>
  </w:p>
  <w:p w:rsidR="008703DC" w:rsidRDefault="008703DC" w14:paraId="17E20296" w14:textId="77777777">
    <w:pPr>
      <w:pStyle w:val="af2"/>
      <w:bidi w:val="fals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81371" w14:textId="77777777" w:rsidR="00BC2FD6" w:rsidRDefault="00BC2FD6" w:rsidP="00F36FE0">
      <w:r>
        <w:separator/>
      </w:r>
    </w:p>
  </w:footnote>
  <w:footnote w:type="continuationSeparator" w:id="0">
    <w:p w14:paraId="0330ECD8" w14:textId="77777777" w:rsidR="00BC2FD6" w:rsidRDefault="00BC2FD6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0A97D22"/>
    <w:multiLevelType w:val="hybridMultilevel"/>
    <w:tmpl w:val="B6FEA058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3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6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0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3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6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7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8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9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1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41"/>
  </w:num>
  <w:num w:numId="13">
    <w:abstractNumId w:val="39"/>
  </w:num>
  <w:num w:numId="14">
    <w:abstractNumId w:val="21"/>
  </w:num>
  <w:num w:numId="15">
    <w:abstractNumId w:val="15"/>
  </w:num>
  <w:num w:numId="16">
    <w:abstractNumId w:val="26"/>
  </w:num>
  <w:num w:numId="17">
    <w:abstractNumId w:val="33"/>
  </w:num>
  <w:num w:numId="18">
    <w:abstractNumId w:val="19"/>
  </w:num>
  <w:num w:numId="19">
    <w:abstractNumId w:val="17"/>
  </w:num>
  <w:num w:numId="20">
    <w:abstractNumId w:val="34"/>
  </w:num>
  <w:num w:numId="21">
    <w:abstractNumId w:val="18"/>
  </w:num>
  <w:num w:numId="22">
    <w:abstractNumId w:val="31"/>
  </w:num>
  <w:num w:numId="23">
    <w:abstractNumId w:val="42"/>
  </w:num>
  <w:num w:numId="24">
    <w:abstractNumId w:val="38"/>
  </w:num>
  <w:num w:numId="25">
    <w:abstractNumId w:val="14"/>
  </w:num>
  <w:num w:numId="26">
    <w:abstractNumId w:val="36"/>
  </w:num>
  <w:num w:numId="27">
    <w:abstractNumId w:val="13"/>
  </w:num>
  <w:num w:numId="28">
    <w:abstractNumId w:val="30"/>
  </w:num>
  <w:num w:numId="29">
    <w:abstractNumId w:val="23"/>
  </w:num>
  <w:num w:numId="30">
    <w:abstractNumId w:val="22"/>
  </w:num>
  <w:num w:numId="31">
    <w:abstractNumId w:val="32"/>
  </w:num>
  <w:num w:numId="32">
    <w:abstractNumId w:val="16"/>
  </w:num>
  <w:num w:numId="33">
    <w:abstractNumId w:val="40"/>
  </w:num>
  <w:num w:numId="34">
    <w:abstractNumId w:val="11"/>
  </w:num>
  <w:num w:numId="35">
    <w:abstractNumId w:val="37"/>
  </w:num>
  <w:num w:numId="36">
    <w:abstractNumId w:val="25"/>
  </w:num>
  <w:num w:numId="37">
    <w:abstractNumId w:val="43"/>
  </w:num>
  <w:num w:numId="38">
    <w:abstractNumId w:val="20"/>
  </w:num>
  <w:num w:numId="39">
    <w:abstractNumId w:val="12"/>
  </w:num>
  <w:num w:numId="40">
    <w:abstractNumId w:val="24"/>
  </w:num>
  <w:num w:numId="41">
    <w:abstractNumId w:val="28"/>
  </w:num>
  <w:num w:numId="42">
    <w:abstractNumId w:val="29"/>
  </w:num>
  <w:num w:numId="43">
    <w:abstractNumId w:val="35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D6"/>
    <w:rsid w:val="000013C8"/>
    <w:rsid w:val="00016F6D"/>
    <w:rsid w:val="00023D27"/>
    <w:rsid w:val="00031AF7"/>
    <w:rsid w:val="000323E9"/>
    <w:rsid w:val="00036FF2"/>
    <w:rsid w:val="000413A5"/>
    <w:rsid w:val="00070153"/>
    <w:rsid w:val="000805F5"/>
    <w:rsid w:val="000A6F11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962A6"/>
    <w:rsid w:val="001968EE"/>
    <w:rsid w:val="001D1C87"/>
    <w:rsid w:val="001E1863"/>
    <w:rsid w:val="001F66A6"/>
    <w:rsid w:val="00206944"/>
    <w:rsid w:val="00206A92"/>
    <w:rsid w:val="00213840"/>
    <w:rsid w:val="00232075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A74C4"/>
    <w:rsid w:val="002E4407"/>
    <w:rsid w:val="002E6F63"/>
    <w:rsid w:val="002F2C0D"/>
    <w:rsid w:val="002F39CD"/>
    <w:rsid w:val="003010BA"/>
    <w:rsid w:val="00303C60"/>
    <w:rsid w:val="00321387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49F7"/>
    <w:rsid w:val="003B6303"/>
    <w:rsid w:val="003C4C3E"/>
    <w:rsid w:val="003D220F"/>
    <w:rsid w:val="003D28EE"/>
    <w:rsid w:val="003D706E"/>
    <w:rsid w:val="003D7E76"/>
    <w:rsid w:val="003E0399"/>
    <w:rsid w:val="003E7A75"/>
    <w:rsid w:val="003F787D"/>
    <w:rsid w:val="004144C3"/>
    <w:rsid w:val="00422668"/>
    <w:rsid w:val="00435FA1"/>
    <w:rsid w:val="0044265D"/>
    <w:rsid w:val="00451C33"/>
    <w:rsid w:val="0045552B"/>
    <w:rsid w:val="0046242A"/>
    <w:rsid w:val="004654F9"/>
    <w:rsid w:val="004674F6"/>
    <w:rsid w:val="00473A9E"/>
    <w:rsid w:val="00482909"/>
    <w:rsid w:val="00490097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63BE"/>
    <w:rsid w:val="00507F71"/>
    <w:rsid w:val="00507FF4"/>
    <w:rsid w:val="00514B52"/>
    <w:rsid w:val="00531F82"/>
    <w:rsid w:val="005345A7"/>
    <w:rsid w:val="00543EFB"/>
    <w:rsid w:val="00547183"/>
    <w:rsid w:val="00557C38"/>
    <w:rsid w:val="00562EE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11447"/>
    <w:rsid w:val="006207F9"/>
    <w:rsid w:val="006245D0"/>
    <w:rsid w:val="00625319"/>
    <w:rsid w:val="006316D7"/>
    <w:rsid w:val="00637ABC"/>
    <w:rsid w:val="006437C4"/>
    <w:rsid w:val="00656A22"/>
    <w:rsid w:val="00660D04"/>
    <w:rsid w:val="00666161"/>
    <w:rsid w:val="00666651"/>
    <w:rsid w:val="00681EE0"/>
    <w:rsid w:val="00682B27"/>
    <w:rsid w:val="00692165"/>
    <w:rsid w:val="006940BE"/>
    <w:rsid w:val="006950B1"/>
    <w:rsid w:val="006A02AA"/>
    <w:rsid w:val="006B39F0"/>
    <w:rsid w:val="006B4529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2007"/>
    <w:rsid w:val="006F5AC0"/>
    <w:rsid w:val="006F7CEF"/>
    <w:rsid w:val="00714325"/>
    <w:rsid w:val="00731D96"/>
    <w:rsid w:val="00744E50"/>
    <w:rsid w:val="00745068"/>
    <w:rsid w:val="00752EDD"/>
    <w:rsid w:val="00756B3B"/>
    <w:rsid w:val="007604F3"/>
    <w:rsid w:val="00774101"/>
    <w:rsid w:val="0078197E"/>
    <w:rsid w:val="00782659"/>
    <w:rsid w:val="00783419"/>
    <w:rsid w:val="00783BAD"/>
    <w:rsid w:val="007940B3"/>
    <w:rsid w:val="007A7401"/>
    <w:rsid w:val="007C0A2F"/>
    <w:rsid w:val="007D0331"/>
    <w:rsid w:val="007D12A9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703DC"/>
    <w:rsid w:val="00895136"/>
    <w:rsid w:val="008A38BB"/>
    <w:rsid w:val="008A59FA"/>
    <w:rsid w:val="008B200C"/>
    <w:rsid w:val="008B4152"/>
    <w:rsid w:val="008B5577"/>
    <w:rsid w:val="008B7C7A"/>
    <w:rsid w:val="008C3ED9"/>
    <w:rsid w:val="008D55D1"/>
    <w:rsid w:val="008F0F82"/>
    <w:rsid w:val="008F73FB"/>
    <w:rsid w:val="008F74B0"/>
    <w:rsid w:val="009016C1"/>
    <w:rsid w:val="009152A8"/>
    <w:rsid w:val="00925A7C"/>
    <w:rsid w:val="00942BD8"/>
    <w:rsid w:val="009462A2"/>
    <w:rsid w:val="00947233"/>
    <w:rsid w:val="00952AB1"/>
    <w:rsid w:val="009541D8"/>
    <w:rsid w:val="00977EFD"/>
    <w:rsid w:val="00982FC4"/>
    <w:rsid w:val="009855C9"/>
    <w:rsid w:val="009A10DA"/>
    <w:rsid w:val="009A140C"/>
    <w:rsid w:val="009A7594"/>
    <w:rsid w:val="009C2E35"/>
    <w:rsid w:val="009C4A98"/>
    <w:rsid w:val="009C6682"/>
    <w:rsid w:val="009D1560"/>
    <w:rsid w:val="009D3ACD"/>
    <w:rsid w:val="009E24C9"/>
    <w:rsid w:val="009E31FD"/>
    <w:rsid w:val="009E4A5C"/>
    <w:rsid w:val="009E71D3"/>
    <w:rsid w:val="009F028C"/>
    <w:rsid w:val="009F11F1"/>
    <w:rsid w:val="00A06691"/>
    <w:rsid w:val="00A11BF6"/>
    <w:rsid w:val="00A12C16"/>
    <w:rsid w:val="00A2037C"/>
    <w:rsid w:val="00A2277A"/>
    <w:rsid w:val="00A255C6"/>
    <w:rsid w:val="00A54DA2"/>
    <w:rsid w:val="00A649D2"/>
    <w:rsid w:val="00A6738D"/>
    <w:rsid w:val="00A75E8D"/>
    <w:rsid w:val="00A82CB5"/>
    <w:rsid w:val="00A94CC9"/>
    <w:rsid w:val="00A94E32"/>
    <w:rsid w:val="00A9530B"/>
    <w:rsid w:val="00A95536"/>
    <w:rsid w:val="00AA5E3A"/>
    <w:rsid w:val="00AB1F2A"/>
    <w:rsid w:val="00AC6B85"/>
    <w:rsid w:val="00AD0D3E"/>
    <w:rsid w:val="00AD6706"/>
    <w:rsid w:val="00AE12B5"/>
    <w:rsid w:val="00AE1A89"/>
    <w:rsid w:val="00AE5CE6"/>
    <w:rsid w:val="00B1033B"/>
    <w:rsid w:val="00B5531F"/>
    <w:rsid w:val="00B6435C"/>
    <w:rsid w:val="00B64FF5"/>
    <w:rsid w:val="00B73F9D"/>
    <w:rsid w:val="00B8487A"/>
    <w:rsid w:val="00B8500C"/>
    <w:rsid w:val="00B91333"/>
    <w:rsid w:val="00B97A54"/>
    <w:rsid w:val="00BA49BD"/>
    <w:rsid w:val="00BB14B7"/>
    <w:rsid w:val="00BC2FD6"/>
    <w:rsid w:val="00BC38F6"/>
    <w:rsid w:val="00BC3D1E"/>
    <w:rsid w:val="00BC4CD6"/>
    <w:rsid w:val="00BC4D8D"/>
    <w:rsid w:val="00BC6C6D"/>
    <w:rsid w:val="00BC7F9D"/>
    <w:rsid w:val="00BF1667"/>
    <w:rsid w:val="00C03596"/>
    <w:rsid w:val="00C12C0B"/>
    <w:rsid w:val="00C14705"/>
    <w:rsid w:val="00C3014C"/>
    <w:rsid w:val="00C32529"/>
    <w:rsid w:val="00C52DAA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C2FA9"/>
    <w:rsid w:val="00CD2479"/>
    <w:rsid w:val="00CD76AE"/>
    <w:rsid w:val="00CE48F0"/>
    <w:rsid w:val="00CF7C60"/>
    <w:rsid w:val="00D022DF"/>
    <w:rsid w:val="00D03F68"/>
    <w:rsid w:val="00D0462A"/>
    <w:rsid w:val="00D04BD0"/>
    <w:rsid w:val="00D166A3"/>
    <w:rsid w:val="00D2118F"/>
    <w:rsid w:val="00D22A1E"/>
    <w:rsid w:val="00D247D2"/>
    <w:rsid w:val="00D2644E"/>
    <w:rsid w:val="00D26580"/>
    <w:rsid w:val="00D4690E"/>
    <w:rsid w:val="00D53DE2"/>
    <w:rsid w:val="00D60C39"/>
    <w:rsid w:val="00D60F8B"/>
    <w:rsid w:val="00D660EC"/>
    <w:rsid w:val="00D675F4"/>
    <w:rsid w:val="00D82ADF"/>
    <w:rsid w:val="00D90B36"/>
    <w:rsid w:val="00DB11CA"/>
    <w:rsid w:val="00DB1AE1"/>
    <w:rsid w:val="00DC0582"/>
    <w:rsid w:val="00DD6C23"/>
    <w:rsid w:val="00DE1475"/>
    <w:rsid w:val="00E0014C"/>
    <w:rsid w:val="00E06662"/>
    <w:rsid w:val="00E11F52"/>
    <w:rsid w:val="00E1328E"/>
    <w:rsid w:val="00E14B37"/>
    <w:rsid w:val="00E238AC"/>
    <w:rsid w:val="00E61B4D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5CB4"/>
    <w:rsid w:val="00E97F89"/>
    <w:rsid w:val="00EB23F8"/>
    <w:rsid w:val="00EC3CDB"/>
    <w:rsid w:val="00F05EE6"/>
    <w:rsid w:val="00F06218"/>
    <w:rsid w:val="00F11F7B"/>
    <w:rsid w:val="00F200A5"/>
    <w:rsid w:val="00F21938"/>
    <w:rsid w:val="00F30326"/>
    <w:rsid w:val="00F36FE0"/>
    <w:rsid w:val="00F61FD2"/>
    <w:rsid w:val="00F62E8F"/>
    <w:rsid w:val="00F85E87"/>
    <w:rsid w:val="00F90516"/>
    <w:rsid w:val="00F93081"/>
    <w:rsid w:val="00F93F68"/>
    <w:rsid w:val="00FB1580"/>
    <w:rsid w:val="00FB3189"/>
    <w:rsid w:val="00FB4C7E"/>
    <w:rsid w:val="00FC53C7"/>
    <w:rsid w:val="00FC59E2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B25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1968EE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3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1"/>
    <w:qFormat/>
    <w:rsid w:val="00016F6D"/>
  </w:style>
  <w:style w:type="paragraph" w:styleId="Style2" w:customStyle="1">
    <w:name w:val="Style2"/>
    <w:basedOn w:val="a"/>
    <w:next w:val="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432&amp;utm_language=FR&amp;utm_source=integrated+content&amp;utm_campaign=/design-review-checklist-templates&amp;utm_medium=ic+engineering+design+review+checklist+17432+word+fr&amp;lpa=ic+engineering+design+review+checklist+17432+word+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IC-Engineering-Design-Review-Checklist_WORD.dotx</Template>
  <TotalTime>0</TotalTime>
  <Pages>2</Pages>
  <Words>213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2020-06-20T21:47:00Z</cp:lastPrinted>
  <dcterms:created xsi:type="dcterms:W3CDTF">2020-06-25T20:55:00Z</dcterms:created>
  <dcterms:modified xsi:type="dcterms:W3CDTF">2020-06-25T20:55:00Z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