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0097" w:rsidP="00490097" w:rsidRDefault="006245D0" w14:paraId="726C062A" w14:textId="77777777">
      <w:pPr>
        <w:bidi w:val="false"/>
        <w:rPr>
          <w:b/>
          <w:color w:val="808080" w:themeColor="background1" w:themeShade="80"/>
          <w:sz w:val="36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6245D0">
        <w:rPr>
          <w:noProof/>
          <w:color w:val="808080" w:themeColor="background1" w:themeShade="80"/>
          <w:sz w:val="16"/>
          <w:szCs w:val="21"/>
          <w:lang w:val="Spanish"/>
        </w:rPr>
        <w:drawing>
          <wp:anchor distT="0" distB="0" distL="114300" distR="114300" simplePos="0" relativeHeight="251662336" behindDoc="0" locked="0" layoutInCell="1" allowOverlap="1" wp14:editId="0A602005" wp14:anchorId="5CC104E6">
            <wp:simplePos x="0" y="0"/>
            <wp:positionH relativeFrom="column">
              <wp:posOffset>6883400</wp:posOffset>
            </wp:positionH>
            <wp:positionV relativeFrom="paragraph">
              <wp:posOffset>-29355</wp:posOffset>
            </wp:positionV>
            <wp:extent cx="2437765" cy="337820"/>
            <wp:effectExtent l="0" t="0" r="635" b="5080"/>
            <wp:wrapNone/>
            <wp:docPr id="1" name="Picture 2" descr="Una imagen que contiene un dibujo&#10;&#10;Descripción generada automáticamente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A picture containing drawing&#10;&#10;Description automatically generated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765" cy="33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D96">
        <w:rPr>
          <w:b/>
          <w:color w:val="808080" w:themeColor="background1" w:themeShade="80"/>
          <w:sz w:val="36"/>
          <w:lang w:val="Spanish"/>
        </w:rPr>
        <w:t xml:space="preserve">LISTA DE VERIFICACIÓN DE REVISIÓN DE DISEÑO DE INGENIERÍA</w:t>
      </w:r>
    </w:p>
    <w:p w:rsidRPr="00DD6C23" w:rsidR="004144C3" w:rsidP="00D60F8B" w:rsidRDefault="004144C3" w14:paraId="35356634" w14:textId="77777777">
      <w:pPr>
        <w:bidi w:val="false"/>
        <w:spacing w:line="276" w:lineRule="auto"/>
        <w:rPr>
          <w:sz w:val="11"/>
          <w:szCs w:val="11"/>
        </w:rPr>
      </w:pPr>
    </w:p>
    <w:tbl>
      <w:tblPr>
        <w:tblW w:w="14665" w:type="dxa"/>
        <w:tblLook w:val="04A0" w:firstRow="1" w:lastRow="0" w:firstColumn="1" w:lastColumn="0" w:noHBand="0" w:noVBand="1"/>
      </w:tblPr>
      <w:tblGrid>
        <w:gridCol w:w="1675"/>
        <w:gridCol w:w="4710"/>
        <w:gridCol w:w="2957"/>
        <w:gridCol w:w="13"/>
        <w:gridCol w:w="1440"/>
        <w:gridCol w:w="2070"/>
        <w:gridCol w:w="1800"/>
      </w:tblGrid>
      <w:tr w:rsidRPr="006245D0" w:rsidR="006245D0" w:rsidTr="00DD6C23" w14:paraId="740162F5" w14:textId="77777777">
        <w:trPr>
          <w:trHeight w:val="432"/>
        </w:trPr>
        <w:tc>
          <w:tcPr>
            <w:tcW w:w="1675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6245D0" w:rsidR="006245D0" w:rsidP="006245D0" w:rsidRDefault="006245D0" w14:paraId="5C9EB6ED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6245D0">
              <w:rPr>
                <w:rFonts w:cs="Calibri"/>
                <w:b/>
                <w:color w:val="000000"/>
                <w:szCs w:val="20"/>
                <w:lang w:val="Spanish"/>
              </w:rPr>
              <w:t>ESTADO</w:t>
            </w:r>
          </w:p>
        </w:tc>
        <w:tc>
          <w:tcPr>
            <w:tcW w:w="471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6245D0" w:rsidR="006245D0" w:rsidP="006245D0" w:rsidRDefault="006245D0" w14:paraId="4FDC7A5D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6245D0">
              <w:rPr>
                <w:rFonts w:cs="Calibri"/>
                <w:b/>
                <w:color w:val="000000"/>
                <w:szCs w:val="20"/>
                <w:lang w:val="Spanish"/>
              </w:rPr>
              <w:t>ELEMENTO OBJETO DE EXAMEN</w:t>
            </w:r>
          </w:p>
        </w:tc>
        <w:tc>
          <w:tcPr>
            <w:tcW w:w="2957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6245D0" w:rsidR="006245D0" w:rsidP="006245D0" w:rsidRDefault="00731D96" w14:paraId="584F1A93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REVISADO POR</w:t>
            </w:r>
          </w:p>
        </w:tc>
        <w:tc>
          <w:tcPr>
            <w:tcW w:w="1453" w:type="dxa"/>
            <w:gridSpan w:val="2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6245D0" w:rsidR="006245D0" w:rsidP="006245D0" w:rsidRDefault="006245D0" w14:paraId="6DBB5C9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6245D0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FECHA</w:t>
            </w:r>
          </w:p>
        </w:tc>
        <w:tc>
          <w:tcPr>
            <w:tcW w:w="3870" w:type="dxa"/>
            <w:gridSpan w:val="2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6245D0" w:rsidR="006245D0" w:rsidP="006245D0" w:rsidRDefault="006245D0" w14:paraId="47DC9308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6245D0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COMENTARIOS</w:t>
            </w:r>
          </w:p>
        </w:tc>
      </w:tr>
      <w:tr w:rsidRPr="006245D0" w:rsidR="00731D96" w:rsidTr="00DD6C23" w14:paraId="62A3623D" w14:textId="77777777">
        <w:trPr>
          <w:trHeight w:val="634"/>
        </w:trPr>
        <w:tc>
          <w:tcPr>
            <w:tcW w:w="167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31D96" w:rsidR="00731D96" w:rsidP="00731D96" w:rsidRDefault="00731D96" w14:paraId="743E550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71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731D96" w:rsidR="00731D96" w:rsidP="00731D96" w:rsidRDefault="00731D96" w14:paraId="1650C97C" w14:textId="77777777">
            <w:pPr>
              <w:bidi w:val="false"/>
              <w:rPr>
                <w:sz w:val="18"/>
                <w:szCs w:val="18"/>
              </w:rPr>
            </w:pPr>
            <w:r w:rsidRPr="00731D96">
              <w:rPr>
                <w:sz w:val="18"/>
                <w:szCs w:val="18"/>
                <w:lang w:val="Spanish"/>
              </w:rPr>
              <w:t>Se han abordado las características físicas, las restricciones y las especificaciones.</w:t>
            </w:r>
          </w:p>
        </w:tc>
        <w:tc>
          <w:tcPr>
            <w:tcW w:w="295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31D96" w:rsidR="00731D96" w:rsidP="00731D96" w:rsidRDefault="00731D96" w14:paraId="344E48B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53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31D96" w:rsidR="00731D96" w:rsidP="00731D96" w:rsidRDefault="00731D96" w14:paraId="3A48E7A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87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31D96" w:rsidR="00731D96" w:rsidP="00731D96" w:rsidRDefault="00731D96" w14:paraId="19EAE01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6245D0" w:rsidR="00731D96" w:rsidTr="00DD6C23" w14:paraId="0EB0A0AF" w14:textId="77777777">
        <w:trPr>
          <w:trHeight w:val="634"/>
        </w:trPr>
        <w:tc>
          <w:tcPr>
            <w:tcW w:w="16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31D96" w:rsidR="00731D96" w:rsidP="00731D96" w:rsidRDefault="00731D96" w14:paraId="30FCAB7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731D96" w:rsidR="00731D96" w:rsidP="00731D96" w:rsidRDefault="00731D96" w14:paraId="684B680C" w14:textId="77777777">
            <w:pPr>
              <w:bidi w:val="false"/>
              <w:rPr>
                <w:sz w:val="18"/>
                <w:szCs w:val="18"/>
              </w:rPr>
            </w:pPr>
            <w:r w:rsidRPr="00731D96">
              <w:rPr>
                <w:sz w:val="18"/>
                <w:szCs w:val="18"/>
                <w:lang w:val="Spanish"/>
              </w:rPr>
              <w:t>El diseño satisface todas las necesidades de seguridad del usuario.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31D96" w:rsidR="00731D96" w:rsidP="00731D96" w:rsidRDefault="00731D96" w14:paraId="2FE3707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31D96" w:rsidR="00731D96" w:rsidP="00731D96" w:rsidRDefault="00731D96" w14:paraId="435DA85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31D96" w:rsidR="00731D96" w:rsidP="00731D96" w:rsidRDefault="00731D96" w14:paraId="7B0F22A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6245D0" w:rsidR="00731D96" w:rsidTr="00DD6C23" w14:paraId="1B98E7A8" w14:textId="77777777">
        <w:trPr>
          <w:trHeight w:val="634"/>
        </w:trPr>
        <w:tc>
          <w:tcPr>
            <w:tcW w:w="16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31D96" w:rsidR="00731D96" w:rsidP="00731D96" w:rsidRDefault="00731D96" w14:paraId="2911088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731D96" w:rsidR="00731D96" w:rsidP="00731D96" w:rsidRDefault="00731D96" w14:paraId="0D820528" w14:textId="77777777">
            <w:pPr>
              <w:bidi w:val="false"/>
              <w:rPr>
                <w:sz w:val="18"/>
                <w:szCs w:val="18"/>
              </w:rPr>
            </w:pPr>
            <w:r w:rsidRPr="00731D96">
              <w:rPr>
                <w:sz w:val="18"/>
                <w:szCs w:val="18"/>
                <w:lang w:val="Spanish"/>
              </w:rPr>
              <w:t>El diseño cumple con el cumplimiento ambiental.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31D96" w:rsidR="00731D96" w:rsidP="00731D96" w:rsidRDefault="00731D96" w14:paraId="500C93A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31D96" w:rsidR="00731D96" w:rsidP="00731D96" w:rsidRDefault="00731D96" w14:paraId="0D88D8B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31D96" w:rsidR="00731D96" w:rsidP="00731D96" w:rsidRDefault="00731D96" w14:paraId="55EDB72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6245D0" w:rsidR="00731D96" w:rsidTr="00DD6C23" w14:paraId="0D7B3816" w14:textId="77777777">
        <w:trPr>
          <w:trHeight w:val="634"/>
        </w:trPr>
        <w:tc>
          <w:tcPr>
            <w:tcW w:w="16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31D96" w:rsidR="00731D96" w:rsidP="00731D96" w:rsidRDefault="00731D96" w14:paraId="53FBD53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731D96" w:rsidR="00731D96" w:rsidP="00731D96" w:rsidRDefault="00731D96" w14:paraId="7F30BB15" w14:textId="77777777">
            <w:pPr>
              <w:bidi w:val="false"/>
              <w:rPr>
                <w:sz w:val="18"/>
                <w:szCs w:val="18"/>
              </w:rPr>
            </w:pPr>
            <w:r w:rsidRPr="00731D96">
              <w:rPr>
                <w:sz w:val="18"/>
                <w:szCs w:val="18"/>
                <w:lang w:val="Spanish"/>
              </w:rPr>
              <w:t>Se han discutido y abordado los usos no deseados y los usos indebidos.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31D96" w:rsidR="00731D96" w:rsidP="00731D96" w:rsidRDefault="00731D96" w14:paraId="0B8615B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31D96" w:rsidR="00731D96" w:rsidP="00731D96" w:rsidRDefault="00731D96" w14:paraId="31FC7F9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31D96" w:rsidR="00731D96" w:rsidP="00731D96" w:rsidRDefault="00731D96" w14:paraId="3EB6FFA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6245D0" w:rsidR="00731D96" w:rsidTr="00DD6C23" w14:paraId="2386742F" w14:textId="77777777">
        <w:trPr>
          <w:trHeight w:val="634"/>
        </w:trPr>
        <w:tc>
          <w:tcPr>
            <w:tcW w:w="16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31D96" w:rsidR="00731D96" w:rsidP="00731D96" w:rsidRDefault="00731D96" w14:paraId="4B236C3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731D96" w:rsidR="00731D96" w:rsidP="00731D96" w:rsidRDefault="00731D96" w14:paraId="28FBA472" w14:textId="77777777">
            <w:pPr>
              <w:bidi w:val="false"/>
              <w:rPr>
                <w:sz w:val="18"/>
                <w:szCs w:val="18"/>
              </w:rPr>
            </w:pPr>
            <w:r w:rsidRPr="00731D96">
              <w:rPr>
                <w:sz w:val="18"/>
                <w:szCs w:val="18"/>
                <w:lang w:val="Spanish"/>
              </w:rPr>
              <w:t>El diseño cumple con los requisitos reglamentarios.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31D96" w:rsidR="00731D96" w:rsidP="00731D96" w:rsidRDefault="00731D96" w14:paraId="58E065C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31D96" w:rsidR="00731D96" w:rsidP="00731D96" w:rsidRDefault="00731D96" w14:paraId="33AE791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31D96" w:rsidR="00731D96" w:rsidP="00731D96" w:rsidRDefault="00731D96" w14:paraId="476908E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6245D0" w:rsidR="00731D96" w:rsidTr="00DD6C23" w14:paraId="66176CC7" w14:textId="77777777">
        <w:trPr>
          <w:trHeight w:val="634"/>
        </w:trPr>
        <w:tc>
          <w:tcPr>
            <w:tcW w:w="16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31D96" w:rsidR="00731D96" w:rsidP="00731D96" w:rsidRDefault="00731D96" w14:paraId="7823FDB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731D96" w:rsidR="00731D96" w:rsidP="00731D96" w:rsidRDefault="00731D96" w14:paraId="17CA7DF4" w14:textId="77777777">
            <w:pPr>
              <w:bidi w:val="false"/>
              <w:rPr>
                <w:sz w:val="18"/>
                <w:szCs w:val="18"/>
              </w:rPr>
            </w:pPr>
            <w:r w:rsidRPr="00731D96">
              <w:rPr>
                <w:sz w:val="18"/>
                <w:szCs w:val="18"/>
                <w:lang w:val="Spanish"/>
              </w:rPr>
              <w:t>El diseño cumple con las normas nacionales e internacionales.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31D96" w:rsidR="00731D96" w:rsidP="00731D96" w:rsidRDefault="00731D96" w14:paraId="4E4EACF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31D96" w:rsidR="00731D96" w:rsidP="00731D96" w:rsidRDefault="00731D96" w14:paraId="3B4E69D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31D96" w:rsidR="00731D96" w:rsidP="00731D96" w:rsidRDefault="00731D96" w14:paraId="4A3ECBA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6245D0" w:rsidR="00731D96" w:rsidTr="00DD6C23" w14:paraId="4E65135F" w14:textId="77777777">
        <w:trPr>
          <w:trHeight w:val="792"/>
        </w:trPr>
        <w:tc>
          <w:tcPr>
            <w:tcW w:w="16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</w:tcPr>
          <w:p w:rsidRPr="00731D96" w:rsidR="00731D96" w:rsidP="00731D96" w:rsidRDefault="00731D96" w14:paraId="2BB5077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731D96" w:rsidR="00731D96" w:rsidP="00731D96" w:rsidRDefault="00731D96" w14:paraId="5AEBBBF7" w14:textId="77777777">
            <w:pPr>
              <w:bidi w:val="false"/>
              <w:rPr>
                <w:sz w:val="18"/>
                <w:szCs w:val="18"/>
              </w:rPr>
            </w:pPr>
            <w:r w:rsidRPr="00731D96">
              <w:rPr>
                <w:sz w:val="18"/>
                <w:szCs w:val="18"/>
                <w:lang w:val="Spanish"/>
              </w:rPr>
              <w:t>El etiquetado (incluidas las advertencias, la identificación, la trazabilidad y las instrucciones de operación / mantenimiento) ha terminado.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31D96" w:rsidR="00731D96" w:rsidP="00731D96" w:rsidRDefault="00731D96" w14:paraId="2096CFD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731D96" w:rsidR="00731D96" w:rsidP="00731D96" w:rsidRDefault="00731D96" w14:paraId="54B1490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31D96" w:rsidR="00731D96" w:rsidP="00731D96" w:rsidRDefault="00731D96" w14:paraId="304B28B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6245D0" w:rsidR="00731D96" w:rsidTr="00DD6C23" w14:paraId="04C40CE3" w14:textId="77777777">
        <w:trPr>
          <w:trHeight w:val="634"/>
        </w:trPr>
        <w:tc>
          <w:tcPr>
            <w:tcW w:w="16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31D96" w:rsidR="00731D96" w:rsidP="00731D96" w:rsidRDefault="00731D96" w14:paraId="16A5142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731D96" w:rsidR="00731D96" w:rsidP="00731D96" w:rsidRDefault="00731D96" w14:paraId="5602100D" w14:textId="77777777">
            <w:pPr>
              <w:bidi w:val="false"/>
              <w:rPr>
                <w:sz w:val="18"/>
                <w:szCs w:val="18"/>
              </w:rPr>
            </w:pPr>
            <w:r w:rsidRPr="00731D96">
              <w:rPr>
                <w:sz w:val="18"/>
                <w:szCs w:val="18"/>
                <w:lang w:val="Spanish"/>
              </w:rPr>
              <w:t>Se han documentado los requisitos de manipulación y envasado.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31D96" w:rsidR="00731D96" w:rsidP="00731D96" w:rsidRDefault="00731D96" w14:paraId="282EA94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31D96" w:rsidR="00731D96" w:rsidP="00731D96" w:rsidRDefault="00731D96" w14:paraId="2121BC0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31D96" w:rsidR="00731D96" w:rsidP="00731D96" w:rsidRDefault="00731D96" w14:paraId="26361B5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6245D0" w:rsidR="00731D96" w:rsidTr="00DD6C23" w14:paraId="7FFC0FCE" w14:textId="77777777">
        <w:trPr>
          <w:trHeight w:val="634"/>
        </w:trPr>
        <w:tc>
          <w:tcPr>
            <w:tcW w:w="16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</w:tcPr>
          <w:p w:rsidRPr="00731D96" w:rsidR="00731D96" w:rsidP="00731D96" w:rsidRDefault="00731D96" w14:paraId="702F14F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731D96" w:rsidR="00731D96" w:rsidP="00731D96" w:rsidRDefault="00731D96" w14:paraId="59451469" w14:textId="77777777">
            <w:pPr>
              <w:bidi w:val="false"/>
              <w:rPr>
                <w:sz w:val="18"/>
                <w:szCs w:val="18"/>
              </w:rPr>
            </w:pPr>
            <w:r w:rsidRPr="00731D96">
              <w:rPr>
                <w:sz w:val="18"/>
                <w:szCs w:val="18"/>
                <w:lang w:val="Spanish"/>
              </w:rPr>
              <w:t>El diseño cumple con los requisitos de almacenamiento (estabilidad, vida útil, etc.)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31D96" w:rsidR="00731D96" w:rsidP="00731D96" w:rsidRDefault="00731D96" w14:paraId="4A2CEC9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731D96" w:rsidR="00731D96" w:rsidP="00731D96" w:rsidRDefault="00731D96" w14:paraId="387C4A2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31D96" w:rsidR="00731D96" w:rsidP="00731D96" w:rsidRDefault="00731D96" w14:paraId="1335549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6245D0" w:rsidR="00731D96" w:rsidTr="00DD6C23" w14:paraId="41D551FE" w14:textId="77777777">
        <w:trPr>
          <w:trHeight w:val="634"/>
        </w:trPr>
        <w:tc>
          <w:tcPr>
            <w:tcW w:w="16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31D96" w:rsidR="00731D96" w:rsidP="00731D96" w:rsidRDefault="00731D96" w14:paraId="03F74CF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731D96" w:rsidR="00731D96" w:rsidP="00731D96" w:rsidRDefault="00731D96" w14:paraId="414FA42D" w14:textId="77777777">
            <w:pPr>
              <w:bidi w:val="false"/>
              <w:rPr>
                <w:sz w:val="18"/>
                <w:szCs w:val="18"/>
              </w:rPr>
            </w:pPr>
            <w:r w:rsidRPr="00731D96">
              <w:rPr>
                <w:sz w:val="18"/>
                <w:szCs w:val="18"/>
                <w:lang w:val="Spanish"/>
              </w:rPr>
              <w:t xml:space="preserve">El equipo ha abordado todos los requisitos relacionados con la instalación, la capacidad de servicio y la capacidad de mantenimiento. 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31D96" w:rsidR="00731D96" w:rsidP="00731D96" w:rsidRDefault="00731D96" w14:paraId="275A180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31D96" w:rsidR="00731D96" w:rsidP="00731D96" w:rsidRDefault="00731D96" w14:paraId="4658C1E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31D96" w:rsidR="00731D96" w:rsidP="00731D96" w:rsidRDefault="00731D96" w14:paraId="561369F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6245D0" w:rsidR="00731D96" w:rsidTr="00DD6C23" w14:paraId="7B7C8C39" w14:textId="77777777">
        <w:trPr>
          <w:trHeight w:val="634"/>
        </w:trPr>
        <w:tc>
          <w:tcPr>
            <w:tcW w:w="16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31D96" w:rsidR="00731D96" w:rsidP="00731D96" w:rsidRDefault="00731D96" w14:paraId="2FB763A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731D96" w:rsidR="00731D96" w:rsidP="00731D96" w:rsidRDefault="00731D96" w14:paraId="2975CF9C" w14:textId="77777777">
            <w:pPr>
              <w:bidi w:val="false"/>
              <w:rPr>
                <w:sz w:val="18"/>
                <w:szCs w:val="18"/>
              </w:rPr>
            </w:pPr>
            <w:r w:rsidRPr="00731D96">
              <w:rPr>
                <w:sz w:val="18"/>
                <w:szCs w:val="18"/>
                <w:lang w:val="Spanish"/>
              </w:rPr>
              <w:t>El diseño cumple con los requisitos de fiabilidad del producto.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31D96" w:rsidR="00731D96" w:rsidP="00731D96" w:rsidRDefault="00731D96" w14:paraId="27AA6F6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31D96" w:rsidR="00731D96" w:rsidP="00731D96" w:rsidRDefault="00731D96" w14:paraId="507FE90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31D96" w:rsidR="00731D96" w:rsidP="00731D96" w:rsidRDefault="00731D96" w14:paraId="561B96F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6245D0" w:rsidR="00731D96" w:rsidTr="00DD6C23" w14:paraId="46725607" w14:textId="77777777">
        <w:trPr>
          <w:trHeight w:val="634"/>
        </w:trPr>
        <w:tc>
          <w:tcPr>
            <w:tcW w:w="16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31D96" w:rsidR="00731D96" w:rsidP="00731D96" w:rsidRDefault="00731D96" w14:paraId="741C73D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731D96" w:rsidR="00731D96" w:rsidP="00731D96" w:rsidRDefault="00731D96" w14:paraId="029613F2" w14:textId="77777777">
            <w:pPr>
              <w:bidi w:val="false"/>
              <w:rPr>
                <w:sz w:val="18"/>
                <w:szCs w:val="18"/>
              </w:rPr>
            </w:pPr>
            <w:r w:rsidRPr="00731D96">
              <w:rPr>
                <w:sz w:val="18"/>
                <w:szCs w:val="18"/>
                <w:lang w:val="Spanish"/>
              </w:rPr>
              <w:t>El equipo ha abordado la viabilidad del diseño.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31D96" w:rsidR="00731D96" w:rsidP="00731D96" w:rsidRDefault="00731D96" w14:paraId="5287EDF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31D96" w:rsidR="00731D96" w:rsidP="00731D96" w:rsidRDefault="00731D96" w14:paraId="43C1591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31D96" w:rsidR="00731D96" w:rsidP="00731D96" w:rsidRDefault="00731D96" w14:paraId="6B841DA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6245D0" w:rsidR="00731D96" w:rsidTr="00DD6C23" w14:paraId="329610B1" w14:textId="77777777">
        <w:trPr>
          <w:trHeight w:val="792"/>
        </w:trPr>
        <w:tc>
          <w:tcPr>
            <w:tcW w:w="167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31D96" w:rsidR="00731D96" w:rsidP="00731D96" w:rsidRDefault="00731D96" w14:paraId="2B5B139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71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vAlign w:val="center"/>
          </w:tcPr>
          <w:p w:rsidRPr="00731D96" w:rsidR="00731D96" w:rsidP="00731D96" w:rsidRDefault="00731D96" w14:paraId="600BB23E" w14:textId="77777777">
            <w:pPr>
              <w:bidi w:val="false"/>
              <w:rPr>
                <w:sz w:val="18"/>
                <w:szCs w:val="18"/>
              </w:rPr>
            </w:pPr>
            <w:r w:rsidRPr="00731D96">
              <w:rPr>
                <w:sz w:val="18"/>
                <w:szCs w:val="18"/>
                <w:lang w:val="Spanish"/>
              </w:rPr>
              <w:t>Se han discutido y abordado los requisitos de ensamblaje (incluidos los procesos de mecanización, automatización e instalación de componentes).</w:t>
            </w:r>
          </w:p>
        </w:tc>
        <w:tc>
          <w:tcPr>
            <w:tcW w:w="2957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31D96" w:rsidR="00731D96" w:rsidP="00731D96" w:rsidRDefault="00731D96" w14:paraId="3BC1D05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53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31D96" w:rsidR="00731D96" w:rsidP="00731D96" w:rsidRDefault="00731D96" w14:paraId="1561541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87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31D96" w:rsidR="00731D96" w:rsidP="00731D96" w:rsidRDefault="00731D96" w14:paraId="51E3FE0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6245D0" w:rsidR="006245D0" w:rsidTr="00DD6C23" w14:paraId="6B591472" w14:textId="77777777">
        <w:trPr>
          <w:trHeight w:val="288"/>
        </w:trPr>
        <w:tc>
          <w:tcPr>
            <w:tcW w:w="1675" w:type="dxa"/>
            <w:tcBorders>
              <w:top w:val="single" w:color="BFBFBF" w:themeColor="background1" w:themeShade="BF" w:sz="18" w:space="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245D0" w:rsidR="006245D0" w:rsidP="006245D0" w:rsidRDefault="006245D0" w14:paraId="420B133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71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245D0" w:rsidR="006245D0" w:rsidP="006245D0" w:rsidRDefault="006245D0" w14:paraId="3DED18AC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57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245D0" w:rsidR="006245D0" w:rsidP="006245D0" w:rsidRDefault="006245D0" w14:paraId="4BD84358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53" w:type="dxa"/>
            <w:gridSpan w:val="2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245D0" w:rsidR="006245D0" w:rsidP="006245D0" w:rsidRDefault="006245D0" w14:paraId="429C5E09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70" w:type="dxa"/>
            <w:gridSpan w:val="2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245D0" w:rsidR="006245D0" w:rsidP="006245D0" w:rsidRDefault="006245D0" w14:paraId="03D05BA9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</w:tr>
      <w:tr w:rsidRPr="006245D0" w:rsidR="006245D0" w:rsidTr="006245D0" w14:paraId="7E3CEF74" w14:textId="77777777">
        <w:trPr>
          <w:trHeight w:val="288"/>
        </w:trPr>
        <w:tc>
          <w:tcPr>
            <w:tcW w:w="1675" w:type="dxa"/>
            <w:vMerge w:val="restart"/>
            <w:tcBorders>
              <w:top w:val="nil"/>
              <w:left w:val="single" w:color="BFBFBF" w:themeColor="background1" w:themeShade="BF" w:sz="36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245D0" w:rsidR="006245D0" w:rsidP="006245D0" w:rsidRDefault="006245D0" w14:paraId="53724024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val="Spanish"/>
              </w:rPr>
              <w:t xml:space="preserve"> APROBACIÓN</w:t>
            </w:r>
          </w:p>
          <w:p w:rsidRPr="006245D0" w:rsidR="006245D0" w:rsidP="006245D0" w:rsidRDefault="006245D0" w14:paraId="6113801D" w14:textId="77777777">
            <w:pPr>
              <w:bidi w:val="false"/>
              <w:ind w:firstLine="200" w:firstLineChars="100"/>
              <w:rPr>
                <w:rFonts w:cs="Calibri"/>
                <w:color w:val="000000"/>
                <w:sz w:val="22"/>
                <w:szCs w:val="22"/>
              </w:rPr>
            </w:pPr>
            <w:r w:rsidRPr="006245D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7680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6245D0" w:rsidR="006245D0" w:rsidP="006245D0" w:rsidRDefault="006245D0" w14:paraId="4426CCF9" w14:textId="77777777">
            <w:pPr>
              <w:bidi w:val="false"/>
              <w:ind w:left="-76"/>
              <w:rPr>
                <w:rFonts w:cs="Calibri"/>
                <w:color w:val="000000"/>
                <w:sz w:val="18"/>
                <w:szCs w:val="18"/>
              </w:rPr>
            </w:pPr>
            <w:r w:rsidRPr="006245D0">
              <w:rPr>
                <w:rFonts w:cs="Calibri"/>
                <w:color w:val="000000"/>
                <w:sz w:val="18"/>
                <w:szCs w:val="18"/>
                <w:lang w:val="Spanish"/>
              </w:rPr>
              <w:t>NOMBRE Y TÍTULO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6245D0" w:rsidR="006245D0" w:rsidP="006245D0" w:rsidRDefault="006245D0" w14:paraId="1F9250A3" w14:textId="77777777">
            <w:pPr>
              <w:bidi w:val="false"/>
              <w:ind w:left="-76"/>
              <w:rPr>
                <w:rFonts w:cs="Calibri"/>
                <w:color w:val="000000"/>
                <w:sz w:val="18"/>
                <w:szCs w:val="18"/>
              </w:rPr>
            </w:pPr>
            <w:r w:rsidRPr="006245D0">
              <w:rPr>
                <w:rFonts w:cs="Calibri"/>
                <w:color w:val="000000"/>
                <w:sz w:val="18"/>
                <w:szCs w:val="18"/>
                <w:lang w:val="Spanish"/>
              </w:rPr>
              <w:t>FIRMA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245D0" w:rsidR="006245D0" w:rsidP="006245D0" w:rsidRDefault="006245D0" w14:paraId="4B2C516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245D0">
              <w:rPr>
                <w:rFonts w:cs="Calibri"/>
                <w:color w:val="000000"/>
                <w:sz w:val="18"/>
                <w:szCs w:val="18"/>
                <w:lang w:val="Spanish"/>
              </w:rPr>
              <w:t>FECHA</w:t>
            </w:r>
          </w:p>
        </w:tc>
      </w:tr>
      <w:tr w:rsidRPr="006245D0" w:rsidR="006245D0" w:rsidTr="00DD6C23" w14:paraId="671FB5BB" w14:textId="77777777">
        <w:trPr>
          <w:trHeight w:val="602"/>
        </w:trPr>
        <w:tc>
          <w:tcPr>
            <w:tcW w:w="1675" w:type="dxa"/>
            <w:vMerge/>
            <w:tcBorders>
              <w:left w:val="single" w:color="BFBFBF" w:themeColor="background1" w:themeShade="BF" w:sz="36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245D0" w:rsidR="006245D0" w:rsidP="006245D0" w:rsidRDefault="006245D0" w14:paraId="02BB3712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6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45D0" w:rsidR="006245D0" w:rsidP="006245D0" w:rsidRDefault="006245D0" w14:paraId="633C5FD0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51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45D0" w:rsidR="006245D0" w:rsidP="006245D0" w:rsidRDefault="006245D0" w14:paraId="1E34AA33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245D0" w:rsidR="006245D0" w:rsidP="006245D0" w:rsidRDefault="006245D0" w14:paraId="657225C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</w:tbl>
    <w:p w:rsidR="006245D0" w:rsidP="00D60F8B" w:rsidRDefault="006245D0" w14:paraId="468BA57E" w14:textId="77777777">
      <w:pPr>
        <w:bidi w:val="false"/>
        <w:spacing w:line="276" w:lineRule="auto"/>
        <w:rPr>
          <w:sz w:val="18"/>
          <w:szCs w:val="18"/>
        </w:rPr>
        <w:sectPr w:rsidR="006245D0" w:rsidSect="00DD6C23">
          <w:footerReference w:type="even" r:id="rId13"/>
          <w:footerReference w:type="default" r:id="rId14"/>
          <w:footerReference w:type="first" r:id="rId15"/>
          <w:pgSz w:w="15840" w:h="12240" w:orient="landscape"/>
          <w:pgMar w:top="441" w:right="576" w:bottom="171" w:left="576" w:header="720" w:footer="518" w:gutter="0"/>
          <w:cols w:space="720"/>
          <w:titlePg/>
          <w:docGrid w:linePitch="360"/>
        </w:sectPr>
      </w:pPr>
    </w:p>
    <w:p w:rsidRPr="00656A22" w:rsidR="00E14B37" w:rsidP="00656A22" w:rsidRDefault="00E14B37" w14:paraId="7658B573" w14:textId="77777777">
      <w:pPr>
        <w:bidi w:val="false"/>
        <w:rPr>
          <w:rFonts w:ascii="Times New Roman" w:hAnsi="Times New Roman"/>
          <w:sz w:val="24"/>
        </w:rPr>
      </w:pPr>
    </w:p>
    <w:bookmarkEnd w:id="0"/>
    <w:bookmarkEnd w:id="1"/>
    <w:bookmarkEnd w:id="2"/>
    <w:bookmarkEnd w:id="3"/>
    <w:bookmarkEnd w:id="4"/>
    <w:p w:rsidRPr="003D706E" w:rsidR="00C81141" w:rsidP="001032AD" w:rsidRDefault="00C81141" w14:paraId="44360572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F93F68" w14:paraId="4BDD05CE" w14:textId="77777777">
        <w:trPr>
          <w:trHeight w:val="3168"/>
        </w:trPr>
        <w:tc>
          <w:tcPr>
            <w:tcW w:w="10147" w:type="dxa"/>
          </w:tcPr>
          <w:p w:rsidR="00A255C6" w:rsidP="001032AD" w:rsidRDefault="00A255C6" w14:paraId="677BCC3D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13573A99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1546C7" w:rsidR="00FF51C2" w:rsidP="001032AD" w:rsidRDefault="00FF51C2" w14:paraId="146FAB6B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1B0FE551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="006B5ECE" w:rsidP="001032AD" w:rsidRDefault="006B5ECE" w14:paraId="79347E35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6DDAB74E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7AB71582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D04BD0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68123" w14:textId="77777777" w:rsidR="00BC2FD6" w:rsidRDefault="00BC2FD6" w:rsidP="00F36FE0">
      <w:r>
        <w:separator/>
      </w:r>
    </w:p>
  </w:endnote>
  <w:endnote w:type="continuationSeparator" w:id="0">
    <w:p w14:paraId="5AE102B3" w14:textId="77777777" w:rsidR="00BC2FD6" w:rsidRDefault="00BC2FD6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1968EE" w:rsidRDefault="00036FF2" w14:paraId="5391C0D4" w14:textId="77777777">
        <w:pPr>
          <w:pStyle w:val="af2"/>
          <w:framePr w:wrap="none" w:hAnchor="margin" w:vAnchor="text" w:xAlign="center" w:y="1"/>
          <w:bidi w:val="false"/>
          <w:rPr>
            <w:rStyle w:val="af4"/>
          </w:rPr>
        </w:pPr>
        <w:r>
          <w:rPr>
            <w:rStyle w:val="af4"/>
            <w:lang w:val="Spanish"/>
          </w:rPr>
          <w:fldChar w:fldCharType="begin"/>
        </w:r>
        <w:r>
          <w:rPr>
            <w:rStyle w:val="af4"/>
            <w:lang w:val="Spanish"/>
          </w:rPr>
          <w:instrText xml:space="preserve"> PAGE </w:instrText>
        </w:r>
        <w:r>
          <w:rPr>
            <w:rStyle w:val="af4"/>
            <w:lang w:val="Spanish"/>
          </w:rPr>
          <w:fldChar w:fldCharType="end"/>
        </w:r>
      </w:p>
    </w:sdtContent>
  </w:sdt>
  <w:p w:rsidR="00036FF2" w:rsidP="00F36FE0" w:rsidRDefault="00036FF2" w14:paraId="199F623B" w14:textId="77777777">
    <w:pPr>
      <w:pStyle w:val="af2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  <w:color w:val="7F7F7F" w:themeColor="text1" w:themeTint="80"/>
        <w:sz w:val="18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af4"/>
        <w:sz w:val="16"/>
        <w:szCs w:val="21"/>
      </w:rPr>
    </w:sdtEndPr>
    <w:sdtContent>
      <w:p w:rsidRPr="001D1C87" w:rsidR="001968EE" w:rsidP="001968EE" w:rsidRDefault="001968EE" w14:paraId="0BC352E8" w14:textId="77777777">
        <w:pPr>
          <w:pStyle w:val="af2"/>
          <w:framePr w:wrap="none" w:hAnchor="margin" w:vAnchor="text" w:xAlign="center" w:y="1"/>
          <w:bidi w:val="false"/>
          <w:rPr>
            <w:rStyle w:val="af4"/>
            <w:color w:val="7F7F7F" w:themeColor="text1" w:themeTint="80"/>
            <w:sz w:val="18"/>
            <w:szCs w:val="22"/>
          </w:rPr>
        </w:pPr>
        <w:r w:rsidRPr="001D1C87">
          <w:rPr>
            <w:rStyle w:val="af4"/>
            <w:color w:val="7F7F7F" w:themeColor="text1" w:themeTint="80"/>
            <w:sz w:val="18"/>
            <w:szCs w:val="22"/>
            <w:lang w:val="Spanish"/>
          </w:rPr>
          <w:fldChar w:fldCharType="begin"/>
        </w:r>
        <w:r w:rsidRPr="001D1C87">
          <w:rPr>
            <w:rStyle w:val="af4"/>
            <w:color w:val="7F7F7F" w:themeColor="text1" w:themeTint="80"/>
            <w:sz w:val="18"/>
            <w:szCs w:val="22"/>
            <w:lang w:val="Spanish"/>
          </w:rPr>
          <w:instrText xml:space="preserve"> PAGE </w:instrText>
        </w:r>
        <w:r w:rsidRPr="001D1C87">
          <w:rPr>
            <w:rStyle w:val="af4"/>
            <w:color w:val="7F7F7F" w:themeColor="text1" w:themeTint="80"/>
            <w:sz w:val="18"/>
            <w:szCs w:val="22"/>
            <w:lang w:val="Spanish"/>
          </w:rPr>
          <w:fldChar w:fldCharType="separate"/>
        </w:r>
        <w:r w:rsidRPr="001D1C87">
          <w:rPr>
            <w:rStyle w:val="af4"/>
            <w:noProof/>
            <w:color w:val="7F7F7F" w:themeColor="text1" w:themeTint="80"/>
            <w:sz w:val="18"/>
            <w:szCs w:val="22"/>
            <w:lang w:val="Spanish"/>
          </w:rPr>
          <w:t>3</w:t>
        </w:r>
        <w:r w:rsidRPr="001D1C87">
          <w:rPr>
            <w:rStyle w:val="af4"/>
            <w:color w:val="7F7F7F" w:themeColor="text1" w:themeTint="80"/>
            <w:sz w:val="18"/>
            <w:szCs w:val="22"/>
            <w:lang w:val="Spanish"/>
          </w:rPr>
          <w:fldChar w:fldCharType="end"/>
        </w:r>
      </w:p>
    </w:sdtContent>
  </w:sdt>
  <w:p w:rsidR="00036FF2" w:rsidP="00F36FE0" w:rsidRDefault="00036FF2" w14:paraId="5F504700" w14:textId="77777777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703DC" w:rsidP="009C1D52" w:rsidRDefault="008703DC" w14:paraId="6D635C8A" w14:textId="77777777">
    <w:pPr>
      <w:pStyle w:val="af2"/>
      <w:framePr w:wrap="none" w:hAnchor="margin" w:vAnchor="text" w:xAlign="center" w:y="1"/>
      <w:bidi w:val="false"/>
      <w:rPr>
        <w:rStyle w:val="af4"/>
      </w:rPr>
    </w:pPr>
  </w:p>
  <w:p w:rsidR="008703DC" w:rsidRDefault="008703DC" w14:paraId="17E20296" w14:textId="77777777">
    <w:pPr>
      <w:pStyle w:val="af2"/>
      <w:bidi w:val="fals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81371" w14:textId="77777777" w:rsidR="00BC2FD6" w:rsidRDefault="00BC2FD6" w:rsidP="00F36FE0">
      <w:r>
        <w:separator/>
      </w:r>
    </w:p>
  </w:footnote>
  <w:footnote w:type="continuationSeparator" w:id="0">
    <w:p w14:paraId="0330ECD8" w14:textId="77777777" w:rsidR="00BC2FD6" w:rsidRDefault="00BC2FD6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0A97D22"/>
    <w:multiLevelType w:val="hybridMultilevel"/>
    <w:tmpl w:val="B6FEA058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3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6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0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3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6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7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8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1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41"/>
  </w:num>
  <w:num w:numId="13">
    <w:abstractNumId w:val="39"/>
  </w:num>
  <w:num w:numId="14">
    <w:abstractNumId w:val="21"/>
  </w:num>
  <w:num w:numId="15">
    <w:abstractNumId w:val="15"/>
  </w:num>
  <w:num w:numId="16">
    <w:abstractNumId w:val="26"/>
  </w:num>
  <w:num w:numId="17">
    <w:abstractNumId w:val="33"/>
  </w:num>
  <w:num w:numId="18">
    <w:abstractNumId w:val="19"/>
  </w:num>
  <w:num w:numId="19">
    <w:abstractNumId w:val="17"/>
  </w:num>
  <w:num w:numId="20">
    <w:abstractNumId w:val="34"/>
  </w:num>
  <w:num w:numId="21">
    <w:abstractNumId w:val="18"/>
  </w:num>
  <w:num w:numId="22">
    <w:abstractNumId w:val="31"/>
  </w:num>
  <w:num w:numId="23">
    <w:abstractNumId w:val="42"/>
  </w:num>
  <w:num w:numId="24">
    <w:abstractNumId w:val="38"/>
  </w:num>
  <w:num w:numId="25">
    <w:abstractNumId w:val="14"/>
  </w:num>
  <w:num w:numId="26">
    <w:abstractNumId w:val="36"/>
  </w:num>
  <w:num w:numId="27">
    <w:abstractNumId w:val="13"/>
  </w:num>
  <w:num w:numId="28">
    <w:abstractNumId w:val="30"/>
  </w:num>
  <w:num w:numId="29">
    <w:abstractNumId w:val="23"/>
  </w:num>
  <w:num w:numId="30">
    <w:abstractNumId w:val="22"/>
  </w:num>
  <w:num w:numId="31">
    <w:abstractNumId w:val="32"/>
  </w:num>
  <w:num w:numId="32">
    <w:abstractNumId w:val="16"/>
  </w:num>
  <w:num w:numId="33">
    <w:abstractNumId w:val="40"/>
  </w:num>
  <w:num w:numId="34">
    <w:abstractNumId w:val="11"/>
  </w:num>
  <w:num w:numId="35">
    <w:abstractNumId w:val="37"/>
  </w:num>
  <w:num w:numId="36">
    <w:abstractNumId w:val="25"/>
  </w:num>
  <w:num w:numId="37">
    <w:abstractNumId w:val="43"/>
  </w:num>
  <w:num w:numId="38">
    <w:abstractNumId w:val="20"/>
  </w:num>
  <w:num w:numId="39">
    <w:abstractNumId w:val="12"/>
  </w:num>
  <w:num w:numId="40">
    <w:abstractNumId w:val="24"/>
  </w:num>
  <w:num w:numId="41">
    <w:abstractNumId w:val="28"/>
  </w:num>
  <w:num w:numId="42">
    <w:abstractNumId w:val="29"/>
  </w:num>
  <w:num w:numId="43">
    <w:abstractNumId w:val="35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D6"/>
    <w:rsid w:val="000013C8"/>
    <w:rsid w:val="00016F6D"/>
    <w:rsid w:val="00023D27"/>
    <w:rsid w:val="00031AF7"/>
    <w:rsid w:val="000323E9"/>
    <w:rsid w:val="00036FF2"/>
    <w:rsid w:val="000413A5"/>
    <w:rsid w:val="00070153"/>
    <w:rsid w:val="000805F5"/>
    <w:rsid w:val="000A6F11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962A6"/>
    <w:rsid w:val="001968EE"/>
    <w:rsid w:val="001D1C87"/>
    <w:rsid w:val="001E1863"/>
    <w:rsid w:val="001F66A6"/>
    <w:rsid w:val="00206944"/>
    <w:rsid w:val="00206A92"/>
    <w:rsid w:val="00213840"/>
    <w:rsid w:val="00232075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A74C4"/>
    <w:rsid w:val="002E4407"/>
    <w:rsid w:val="002E6F63"/>
    <w:rsid w:val="002F2C0D"/>
    <w:rsid w:val="002F39CD"/>
    <w:rsid w:val="003010BA"/>
    <w:rsid w:val="00303C60"/>
    <w:rsid w:val="00321387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49F7"/>
    <w:rsid w:val="003B6303"/>
    <w:rsid w:val="003C4C3E"/>
    <w:rsid w:val="003D220F"/>
    <w:rsid w:val="003D28EE"/>
    <w:rsid w:val="003D706E"/>
    <w:rsid w:val="003D7E76"/>
    <w:rsid w:val="003E0399"/>
    <w:rsid w:val="003E7A75"/>
    <w:rsid w:val="003F787D"/>
    <w:rsid w:val="004144C3"/>
    <w:rsid w:val="00422668"/>
    <w:rsid w:val="00435FA1"/>
    <w:rsid w:val="0044265D"/>
    <w:rsid w:val="00451C33"/>
    <w:rsid w:val="0045552B"/>
    <w:rsid w:val="0046242A"/>
    <w:rsid w:val="004654F9"/>
    <w:rsid w:val="004674F6"/>
    <w:rsid w:val="00473A9E"/>
    <w:rsid w:val="00482909"/>
    <w:rsid w:val="00490097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14B52"/>
    <w:rsid w:val="00531F82"/>
    <w:rsid w:val="005345A7"/>
    <w:rsid w:val="00543EFB"/>
    <w:rsid w:val="00547183"/>
    <w:rsid w:val="00557C38"/>
    <w:rsid w:val="00562EE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11447"/>
    <w:rsid w:val="006207F9"/>
    <w:rsid w:val="006245D0"/>
    <w:rsid w:val="00625319"/>
    <w:rsid w:val="006316D7"/>
    <w:rsid w:val="00637ABC"/>
    <w:rsid w:val="006437C4"/>
    <w:rsid w:val="00656A22"/>
    <w:rsid w:val="00660D04"/>
    <w:rsid w:val="00666161"/>
    <w:rsid w:val="00666651"/>
    <w:rsid w:val="00681EE0"/>
    <w:rsid w:val="00682B27"/>
    <w:rsid w:val="00692165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2007"/>
    <w:rsid w:val="006F5AC0"/>
    <w:rsid w:val="006F7CEF"/>
    <w:rsid w:val="00714325"/>
    <w:rsid w:val="00731D96"/>
    <w:rsid w:val="00744E50"/>
    <w:rsid w:val="00745068"/>
    <w:rsid w:val="00752EDD"/>
    <w:rsid w:val="00756B3B"/>
    <w:rsid w:val="007604F3"/>
    <w:rsid w:val="00774101"/>
    <w:rsid w:val="0078197E"/>
    <w:rsid w:val="00782659"/>
    <w:rsid w:val="00783419"/>
    <w:rsid w:val="00783BAD"/>
    <w:rsid w:val="007940B3"/>
    <w:rsid w:val="007A7401"/>
    <w:rsid w:val="007C0A2F"/>
    <w:rsid w:val="007D0331"/>
    <w:rsid w:val="007D12A9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703DC"/>
    <w:rsid w:val="00895136"/>
    <w:rsid w:val="008A38BB"/>
    <w:rsid w:val="008A59FA"/>
    <w:rsid w:val="008B200C"/>
    <w:rsid w:val="008B4152"/>
    <w:rsid w:val="008B5577"/>
    <w:rsid w:val="008B7C7A"/>
    <w:rsid w:val="008C3ED9"/>
    <w:rsid w:val="008D55D1"/>
    <w:rsid w:val="008F0F82"/>
    <w:rsid w:val="008F73FB"/>
    <w:rsid w:val="008F74B0"/>
    <w:rsid w:val="009016C1"/>
    <w:rsid w:val="009152A8"/>
    <w:rsid w:val="00925A7C"/>
    <w:rsid w:val="00942BD8"/>
    <w:rsid w:val="009462A2"/>
    <w:rsid w:val="00947233"/>
    <w:rsid w:val="00952AB1"/>
    <w:rsid w:val="009541D8"/>
    <w:rsid w:val="00977EFD"/>
    <w:rsid w:val="00982FC4"/>
    <w:rsid w:val="009855C9"/>
    <w:rsid w:val="009A10DA"/>
    <w:rsid w:val="009A140C"/>
    <w:rsid w:val="009A7594"/>
    <w:rsid w:val="009C2E35"/>
    <w:rsid w:val="009C4A98"/>
    <w:rsid w:val="009C6682"/>
    <w:rsid w:val="009D1560"/>
    <w:rsid w:val="009D3ACD"/>
    <w:rsid w:val="009E24C9"/>
    <w:rsid w:val="009E31FD"/>
    <w:rsid w:val="009E4A5C"/>
    <w:rsid w:val="009E71D3"/>
    <w:rsid w:val="009F028C"/>
    <w:rsid w:val="009F11F1"/>
    <w:rsid w:val="00A06691"/>
    <w:rsid w:val="00A11BF6"/>
    <w:rsid w:val="00A12C16"/>
    <w:rsid w:val="00A2037C"/>
    <w:rsid w:val="00A2277A"/>
    <w:rsid w:val="00A255C6"/>
    <w:rsid w:val="00A54DA2"/>
    <w:rsid w:val="00A649D2"/>
    <w:rsid w:val="00A6738D"/>
    <w:rsid w:val="00A75E8D"/>
    <w:rsid w:val="00A82CB5"/>
    <w:rsid w:val="00A94CC9"/>
    <w:rsid w:val="00A94E32"/>
    <w:rsid w:val="00A9530B"/>
    <w:rsid w:val="00A95536"/>
    <w:rsid w:val="00AA5E3A"/>
    <w:rsid w:val="00AB1F2A"/>
    <w:rsid w:val="00AC6B85"/>
    <w:rsid w:val="00AD0D3E"/>
    <w:rsid w:val="00AD6706"/>
    <w:rsid w:val="00AE12B5"/>
    <w:rsid w:val="00AE1A89"/>
    <w:rsid w:val="00AE5CE6"/>
    <w:rsid w:val="00B1033B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B14B7"/>
    <w:rsid w:val="00BC2FD6"/>
    <w:rsid w:val="00BC38F6"/>
    <w:rsid w:val="00BC3D1E"/>
    <w:rsid w:val="00BC4CD6"/>
    <w:rsid w:val="00BC4D8D"/>
    <w:rsid w:val="00BC6C6D"/>
    <w:rsid w:val="00BC7F9D"/>
    <w:rsid w:val="00BF1667"/>
    <w:rsid w:val="00C03596"/>
    <w:rsid w:val="00C12C0B"/>
    <w:rsid w:val="00C14705"/>
    <w:rsid w:val="00C3014C"/>
    <w:rsid w:val="00C32529"/>
    <w:rsid w:val="00C52DAA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C2FA9"/>
    <w:rsid w:val="00CD2479"/>
    <w:rsid w:val="00CD76AE"/>
    <w:rsid w:val="00CE48F0"/>
    <w:rsid w:val="00CF7C60"/>
    <w:rsid w:val="00D022DF"/>
    <w:rsid w:val="00D03F68"/>
    <w:rsid w:val="00D0462A"/>
    <w:rsid w:val="00D04BD0"/>
    <w:rsid w:val="00D166A3"/>
    <w:rsid w:val="00D2118F"/>
    <w:rsid w:val="00D22A1E"/>
    <w:rsid w:val="00D247D2"/>
    <w:rsid w:val="00D2644E"/>
    <w:rsid w:val="00D26580"/>
    <w:rsid w:val="00D4690E"/>
    <w:rsid w:val="00D53DE2"/>
    <w:rsid w:val="00D60C39"/>
    <w:rsid w:val="00D60F8B"/>
    <w:rsid w:val="00D660EC"/>
    <w:rsid w:val="00D675F4"/>
    <w:rsid w:val="00D82ADF"/>
    <w:rsid w:val="00D90B36"/>
    <w:rsid w:val="00DB11CA"/>
    <w:rsid w:val="00DB1AE1"/>
    <w:rsid w:val="00DC0582"/>
    <w:rsid w:val="00DD6C23"/>
    <w:rsid w:val="00DE1475"/>
    <w:rsid w:val="00E0014C"/>
    <w:rsid w:val="00E06662"/>
    <w:rsid w:val="00E11F52"/>
    <w:rsid w:val="00E1328E"/>
    <w:rsid w:val="00E14B37"/>
    <w:rsid w:val="00E238AC"/>
    <w:rsid w:val="00E61B4D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5CB4"/>
    <w:rsid w:val="00E97F89"/>
    <w:rsid w:val="00EB23F8"/>
    <w:rsid w:val="00EC3CDB"/>
    <w:rsid w:val="00F05EE6"/>
    <w:rsid w:val="00F06218"/>
    <w:rsid w:val="00F11F7B"/>
    <w:rsid w:val="00F200A5"/>
    <w:rsid w:val="00F21938"/>
    <w:rsid w:val="00F30326"/>
    <w:rsid w:val="00F36FE0"/>
    <w:rsid w:val="00F61FD2"/>
    <w:rsid w:val="00F62E8F"/>
    <w:rsid w:val="00F85E87"/>
    <w:rsid w:val="00F90516"/>
    <w:rsid w:val="00F93081"/>
    <w:rsid w:val="00F93F68"/>
    <w:rsid w:val="00FB1580"/>
    <w:rsid w:val="00FB3189"/>
    <w:rsid w:val="00FB4C7E"/>
    <w:rsid w:val="00FC53C7"/>
    <w:rsid w:val="00FC59E2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B25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1968EE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1"/>
    <w:qFormat/>
    <w:rsid w:val="00016F6D"/>
  </w:style>
  <w:style w:type="paragraph" w:styleId="Style2" w:customStyle="1">
    <w:name w:val="Style2"/>
    <w:basedOn w:val="a"/>
    <w:next w:val="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435&amp;utm_language=ES&amp;utm_source=integrated+content&amp;utm_campaign=/design-review-checklist-templates&amp;utm_medium=ic+engineering+design+review+checklist+27435+word+es&amp;lpa=ic+engineering+design+review+checklist+27435+word+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IC-Engineering-Design-Review-Checklist_WORD.dotx</Template>
  <TotalTime>0</TotalTime>
  <Pages>2</Pages>
  <Words>213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2020-06-20T21:47:00Z</cp:lastPrinted>
  <dcterms:created xsi:type="dcterms:W3CDTF">2020-06-25T20:55:00Z</dcterms:created>
  <dcterms:modified xsi:type="dcterms:W3CDTF">2020-06-25T20:55:00Z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