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66" w:type="dxa"/>
        <w:tblLook w:val="04A0" w:firstRow="1" w:lastRow="0" w:firstColumn="1" w:lastColumn="0" w:noHBand="0" w:noVBand="1"/>
      </w:tblPr>
      <w:tblGrid>
        <w:gridCol w:w="1780"/>
        <w:gridCol w:w="6"/>
        <w:gridCol w:w="3074"/>
        <w:gridCol w:w="620"/>
        <w:gridCol w:w="6"/>
        <w:gridCol w:w="1774"/>
        <w:gridCol w:w="6"/>
        <w:gridCol w:w="3694"/>
        <w:gridCol w:w="6"/>
      </w:tblGrid>
      <w:tr w:rsidRPr="00936CB8" w:rsidR="00936CB8" w:rsidTr="00D914E9" w14:paraId="1EADD59D" w14:textId="77777777">
        <w:trPr>
          <w:gridAfter w:val="1"/>
          <w:wAfter w:w="6" w:type="dxa"/>
          <w:trHeight w:val="1380"/>
        </w:trPr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36CB8" w:rsidR="00936CB8" w:rsidP="00936CB8" w:rsidRDefault="00936CB8" w14:paraId="10D79F22" w14:textId="77777777">
            <w:pPr>
              <w:bidi w:val="false"/>
              <w:ind w:left="-90"/>
              <w:rPr>
                <w:b/>
                <w:bCs/>
                <w:color w:val="525252"/>
                <w:sz w:val="32"/>
                <w:szCs w:val="32"/>
              </w:rPr>
            </w:pPr>
            <w:r w:rsidRPr="00936CB8">
              <w:rPr>
                <w:b/>
                <w:color w:val="525252"/>
                <w:sz w:val="32"/>
                <w:szCs w:val="32"/>
                <w:lang w:val="Spanish"/>
              </w:rPr>
              <w:t>Nombre de la empresaLínea de dirección 1Línea de dirección 2| de teléfono Faxemail</w:t>
            </w: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36CB8" w:rsidR="00936CB8" w:rsidP="00936CB8" w:rsidRDefault="00936CB8" w14:paraId="3B0089A8" w14:textId="77777777">
            <w:pPr>
              <w:bidi w:val="false"/>
              <w:ind w:left="-90" w:right="-44"/>
              <w:jc w:val="right"/>
              <w:rPr>
                <w:b/>
                <w:bCs/>
                <w:color w:val="A6A6A6"/>
                <w:sz w:val="60"/>
                <w:szCs w:val="60"/>
              </w:rPr>
            </w:pPr>
            <w:r w:rsidRPr="00936CB8">
              <w:rPr>
                <w:b/>
                <w:color w:val="A6A6A6"/>
                <w:sz w:val="60"/>
                <w:szCs w:val="60"/>
                <w:lang w:val="Spanish"/>
              </w:rPr>
              <w:t>TU LOGO</w:t>
            </w:r>
          </w:p>
        </w:tc>
      </w:tr>
      <w:tr w:rsidRPr="00936CB8" w:rsidR="00936CB8" w:rsidTr="003D6D02" w14:paraId="60662950" w14:textId="77777777">
        <w:trPr>
          <w:gridAfter w:val="1"/>
          <w:wAfter w:w="6" w:type="dxa"/>
          <w:trHeight w:val="99"/>
        </w:trPr>
        <w:tc>
          <w:tcPr>
            <w:tcW w:w="4860" w:type="dxa"/>
            <w:gridSpan w:val="3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36CB8" w:rsidR="00936CB8" w:rsidP="00936CB8" w:rsidRDefault="00936CB8" w14:paraId="0DE8AAE0" w14:textId="77777777">
            <w:pPr>
              <w:bidi w:val="false"/>
              <w:ind w:lef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36CB8" w:rsidR="00936CB8" w:rsidP="00936CB8" w:rsidRDefault="00936CB8" w14:paraId="31F007C0" w14:textId="77777777">
            <w:pPr>
              <w:bidi w:val="false"/>
              <w:ind w:right="-44"/>
              <w:jc w:val="right"/>
              <w:rPr>
                <w:color w:val="595959"/>
                <w:sz w:val="32"/>
                <w:szCs w:val="32"/>
              </w:rPr>
            </w:pPr>
            <w:r w:rsidRPr="00936CB8">
              <w:rPr>
                <w:rFonts w:ascii="Arial" w:hAnsi="Arial"/>
                <w:color w:val="000000"/>
                <w:sz w:val="22"/>
                <w:szCs w:val="22"/>
                <w:lang w:val="Spanish"/>
              </w:rPr>
              <w:t xml:space="preserve"> </w:t>
            </w:r>
            <w:r w:rsidR="003D6D02">
              <w:rPr>
                <w:color w:val="595959"/>
                <w:sz w:val="32"/>
                <w:szCs w:val="32"/>
                <w:lang w:val="Spanish"/>
              </w:rPr>
              <w:t>FORMULARIO DE REGISTRO DE PROVEEDORES DE EVENTOS</w:t>
            </w:r>
          </w:p>
        </w:tc>
      </w:tr>
      <w:tr w:rsidRPr="00936CB8" w:rsidR="003D6D02" w:rsidTr="003D6D02" w14:paraId="1E0FD58A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525252" w:fill="EAEEF3"/>
            <w:vAlign w:val="center"/>
            <w:hideMark/>
          </w:tcPr>
          <w:p w:rsidR="003D6D02" w:rsidP="00280D10" w:rsidRDefault="003D6D02" w14:paraId="4A4BD6BA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Spanish"/>
              </w:rPr>
              <w:t>TÍTULO DEL EVENTO</w:t>
            </w:r>
          </w:p>
          <w:p w:rsidRPr="00936CB8" w:rsidR="003D6D02" w:rsidP="00280D10" w:rsidRDefault="003D6D02" w14:paraId="5A79704A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Spanish"/>
              </w:rPr>
              <w:t>Y FECHA</w:t>
            </w:r>
          </w:p>
        </w:tc>
        <w:tc>
          <w:tcPr>
            <w:tcW w:w="9180" w:type="dxa"/>
            <w:gridSpan w:val="7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936CB8" w:rsidR="003D6D02" w:rsidP="00280D10" w:rsidRDefault="003D6D02" w14:paraId="7FD5B51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  <w:p w:rsidRPr="00936CB8" w:rsidR="003D6D02" w:rsidP="00280D10" w:rsidRDefault="003D6D02" w14:paraId="449187B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36CB8" w:rsidR="003D6D02" w:rsidTr="003D6D02" w14:paraId="4227533B" w14:textId="77777777">
        <w:trPr>
          <w:gridAfter w:val="1"/>
          <w:wAfter w:w="6" w:type="dxa"/>
          <w:trHeight w:val="360"/>
        </w:trPr>
        <w:tc>
          <w:tcPr>
            <w:tcW w:w="5480" w:type="dxa"/>
            <w:gridSpan w:val="4"/>
            <w:tcBorders>
              <w:top w:val="single" w:color="BFBFBF" w:themeColor="background1" w:themeShade="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36CB8" w:rsidR="003D6D02" w:rsidP="00280D10" w:rsidRDefault="003D6D02" w14:paraId="607FDE1B" w14:textId="77777777">
            <w:pPr>
              <w:bidi w:val="false"/>
              <w:ind w:left="-109"/>
              <w:rPr>
                <w:color w:val="000000"/>
                <w:sz w:val="22"/>
                <w:szCs w:val="22"/>
              </w:rPr>
            </w:pPr>
            <w:r w:rsidRPr="00936CB8">
              <w:rPr>
                <w:color w:val="000000"/>
                <w:sz w:val="22"/>
                <w:szCs w:val="22"/>
                <w:lang w:val="Spanish"/>
              </w:rPr>
              <w:t>CONTACTO DE LA EMPRESA</w:t>
            </w:r>
          </w:p>
        </w:tc>
        <w:tc>
          <w:tcPr>
            <w:tcW w:w="5480" w:type="dxa"/>
            <w:gridSpan w:val="4"/>
            <w:tcBorders>
              <w:top w:val="single" w:color="BFBFBF" w:themeColor="background1" w:themeShade="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36CB8" w:rsidR="003D6D02" w:rsidP="00280D10" w:rsidRDefault="003D6D02" w14:paraId="24789CE2" w14:textId="77777777">
            <w:pPr>
              <w:bidi w:val="false"/>
              <w:ind w:right="-44"/>
              <w:jc w:val="right"/>
              <w:rPr>
                <w:color w:val="595959"/>
                <w:sz w:val="32"/>
                <w:szCs w:val="32"/>
              </w:rPr>
            </w:pPr>
            <w:r w:rsidRPr="00936CB8">
              <w:rPr>
                <w:rFonts w:ascii="Arial" w:hAnsi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936CB8" w:rsidR="00936CB8" w:rsidTr="00D914E9" w14:paraId="737F02C3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7B7B7B" w:fill="EAEEF3"/>
            <w:vAlign w:val="center"/>
            <w:hideMark/>
          </w:tcPr>
          <w:p w:rsidRPr="00936CB8" w:rsidR="00936CB8" w:rsidP="00936CB8" w:rsidRDefault="00936CB8" w14:paraId="79B0E30F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Spanish"/>
              </w:rPr>
              <w:t>NOMBRE DE LA EMPRESA</w:t>
            </w:r>
          </w:p>
        </w:tc>
        <w:tc>
          <w:tcPr>
            <w:tcW w:w="370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936CB8" w:rsidR="00936CB8" w:rsidP="00936CB8" w:rsidRDefault="00936CB8" w14:paraId="1203B47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7B7B7B" w:fill="EAEEF3"/>
            <w:vAlign w:val="center"/>
            <w:hideMark/>
          </w:tcPr>
          <w:p w:rsidRPr="00936CB8" w:rsidR="00936CB8" w:rsidP="00936CB8" w:rsidRDefault="00936CB8" w14:paraId="332F9A3E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Spanish"/>
              </w:rPr>
              <w:t>DIRECCIÓN POSTAL</w:t>
            </w:r>
          </w:p>
        </w:tc>
        <w:tc>
          <w:tcPr>
            <w:tcW w:w="370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936CB8" w:rsidR="00936CB8" w:rsidP="00936CB8" w:rsidRDefault="00936CB8" w14:paraId="443D01E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36CB8" w:rsidR="00936CB8" w:rsidTr="003D6D02" w14:paraId="7125DD28" w14:textId="77777777">
        <w:trPr>
          <w:gridAfter w:val="1"/>
          <w:wAfter w:w="6" w:type="dxa"/>
          <w:trHeight w:val="432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7B7B7B" w:fill="EAEEF3"/>
            <w:vAlign w:val="center"/>
            <w:hideMark/>
          </w:tcPr>
          <w:p w:rsidRPr="00936CB8" w:rsidR="00936CB8" w:rsidP="00936CB8" w:rsidRDefault="00936CB8" w14:paraId="6A99D8BD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Spanish"/>
              </w:rPr>
              <w:t>TELÉFONO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936CB8" w:rsidR="00936CB8" w:rsidP="00936CB8" w:rsidRDefault="00936CB8" w14:paraId="2B1CCC1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36CB8" w:rsidR="00936CB8" w:rsidP="00936CB8" w:rsidRDefault="00936CB8" w14:paraId="0ACD4FE4" w14:textId="77777777">
            <w:pPr>
              <w:bidi w:val="fals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36CB8" w:rsidR="00936CB8" w:rsidP="00936CB8" w:rsidRDefault="00936CB8" w14:paraId="017E9BA6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936CB8" w:rsidR="00936CB8" w:rsidTr="003D6D02" w14:paraId="2528BDAF" w14:textId="77777777">
        <w:trPr>
          <w:gridAfter w:val="1"/>
          <w:wAfter w:w="6" w:type="dxa"/>
          <w:trHeight w:val="432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7B7B7B" w:fill="EAEEF3"/>
            <w:vAlign w:val="center"/>
            <w:hideMark/>
          </w:tcPr>
          <w:p w:rsidRPr="00936CB8" w:rsidR="00936CB8" w:rsidP="00936CB8" w:rsidRDefault="00936CB8" w14:paraId="54A24E07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Spanish"/>
              </w:rPr>
              <w:t>Fax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936CB8" w:rsidR="00936CB8" w:rsidP="00936CB8" w:rsidRDefault="00936CB8" w14:paraId="719849B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36CB8" w:rsidR="00936CB8" w:rsidP="00936CB8" w:rsidRDefault="00936CB8" w14:paraId="7A50F640" w14:textId="77777777">
            <w:pPr>
              <w:bidi w:val="fals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36CB8" w:rsidR="00936CB8" w:rsidP="00936CB8" w:rsidRDefault="00936CB8" w14:paraId="0F03F05C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936CB8" w:rsidR="00936CB8" w:rsidTr="00D914E9" w14:paraId="66CB78FA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7B7B7B" w:fill="EAEEF3"/>
            <w:vAlign w:val="center"/>
            <w:hideMark/>
          </w:tcPr>
          <w:p w:rsidRPr="00936CB8" w:rsidR="00936CB8" w:rsidP="00936CB8" w:rsidRDefault="00936CB8" w14:paraId="2701A842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936CB8" w:rsidR="00936CB8" w:rsidP="00936CB8" w:rsidRDefault="00936CB8" w14:paraId="05A0C2F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7B7B7B" w:fill="EAEEF3"/>
            <w:vAlign w:val="center"/>
            <w:hideMark/>
          </w:tcPr>
          <w:p w:rsidRPr="00936CB8" w:rsidR="00936CB8" w:rsidP="00936CB8" w:rsidRDefault="00936CB8" w14:paraId="03647984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Spanish"/>
              </w:rPr>
              <w:t>SITIO WEB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936CB8" w:rsidR="00936CB8" w:rsidP="00936CB8" w:rsidRDefault="00936CB8" w14:paraId="4096732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36CB8" w:rsidR="00936CB8" w:rsidTr="00D914E9" w14:paraId="15EE688D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25252" w:fill="EAEEF3"/>
            <w:vAlign w:val="center"/>
            <w:hideMark/>
          </w:tcPr>
          <w:p w:rsidRPr="00936CB8" w:rsidR="00936CB8" w:rsidP="00936CB8" w:rsidRDefault="00936CB8" w14:paraId="26ECED4F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Spanish"/>
              </w:rPr>
              <w:t>NOMBRE Y TÍTULO DEL PUNTO DE CONTACTO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36CB8" w:rsidR="00936CB8" w:rsidP="00936CB8" w:rsidRDefault="00936CB8" w14:paraId="6A58A50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525252" w:fill="EAEEF3"/>
            <w:vAlign w:val="center"/>
            <w:hideMark/>
          </w:tcPr>
          <w:p w:rsidRPr="00936CB8" w:rsidR="00936CB8" w:rsidP="00936CB8" w:rsidRDefault="00936CB8" w14:paraId="65C0A3C9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Spanish"/>
              </w:rPr>
              <w:t>CORREO ELECTRÓNICO DE CONTACTO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36CB8" w:rsidR="00936CB8" w:rsidP="00936CB8" w:rsidRDefault="00936CB8" w14:paraId="2A583B7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36CB8" w:rsidR="00936CB8" w:rsidTr="003D6D02" w14:paraId="16753690" w14:textId="77777777">
        <w:trPr>
          <w:gridAfter w:val="1"/>
          <w:wAfter w:w="6" w:type="dxa"/>
          <w:trHeight w:val="432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25252" w:fill="EAEEF3"/>
            <w:vAlign w:val="center"/>
            <w:hideMark/>
          </w:tcPr>
          <w:p w:rsidRPr="00936CB8" w:rsidR="00936CB8" w:rsidP="00936CB8" w:rsidRDefault="00936CB8" w14:paraId="762DA9A8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Spanish"/>
              </w:rPr>
              <w:t>TELÉFONO DE CONTACTO 1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36CB8" w:rsidR="00936CB8" w:rsidP="00936CB8" w:rsidRDefault="00936CB8" w14:paraId="50D29A5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525252" w:fill="EAEEF3"/>
            <w:vAlign w:val="center"/>
            <w:hideMark/>
          </w:tcPr>
          <w:p w:rsidRPr="00936CB8" w:rsidR="00936CB8" w:rsidP="00936CB8" w:rsidRDefault="00936CB8" w14:paraId="3A774B94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Spanish"/>
              </w:rPr>
              <w:t>TELÉFONO DE CONTACTO 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36CB8" w:rsidR="00936CB8" w:rsidP="00936CB8" w:rsidRDefault="00936CB8" w14:paraId="0D9B360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914E9" w:rsidR="00D914E9" w:rsidTr="00D914E9" w14:paraId="5608642D" w14:textId="77777777">
        <w:trPr>
          <w:gridAfter w:val="1"/>
          <w:wAfter w:w="6" w:type="dxa"/>
          <w:trHeight w:val="359"/>
        </w:trPr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14E9" w:rsidR="00D914E9" w:rsidP="00D914E9" w:rsidRDefault="00D914E9" w14:paraId="29BB01BD" w14:textId="77777777">
            <w:pPr>
              <w:bidi w:val="false"/>
              <w:ind w:left="-109"/>
              <w:rPr>
                <w:color w:val="000000"/>
                <w:sz w:val="22"/>
                <w:szCs w:val="22"/>
              </w:rPr>
            </w:pPr>
            <w:r w:rsidRPr="00D914E9">
              <w:rPr>
                <w:color w:val="000000"/>
                <w:sz w:val="22"/>
                <w:szCs w:val="22"/>
                <w:lang w:val="Spanish"/>
              </w:rPr>
              <w:t>VISIÓN GENERAL DE LA EMPRESA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063E77D2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258763B2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914E9" w:rsidR="00D914E9" w:rsidTr="00D914E9" w14:paraId="1005514C" w14:textId="77777777">
        <w:trPr>
          <w:gridAfter w:val="1"/>
          <w:wAfter w:w="6" w:type="dxa"/>
          <w:trHeight w:val="864"/>
        </w:trPr>
        <w:tc>
          <w:tcPr>
            <w:tcW w:w="17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="00D914E9" w:rsidP="00D914E9" w:rsidRDefault="00D914E9" w14:paraId="1AF7FB40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GENERAL</w:t>
            </w:r>
          </w:p>
          <w:p w:rsidRPr="00D914E9" w:rsidR="00D914E9" w:rsidP="00D914E9" w:rsidRDefault="00D914E9" w14:paraId="366E851E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 xml:space="preserve"> DETALLES DE SERVICIOS / BIENES</w:t>
            </w:r>
          </w:p>
        </w:tc>
        <w:tc>
          <w:tcPr>
            <w:tcW w:w="9180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48F5929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914E9" w:rsidR="00D914E9" w:rsidTr="003D6D02" w14:paraId="20E4FBB8" w14:textId="77777777">
        <w:trPr>
          <w:gridAfter w:val="1"/>
          <w:wAfter w:w="6" w:type="dxa"/>
          <w:trHeight w:val="504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Pr="00D914E9" w:rsidR="00D914E9" w:rsidP="00D914E9" w:rsidRDefault="00D914E9" w14:paraId="370C8B0E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FECHA DE CREACIÓN DE LA EMPRESA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773F65A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Pr="00D914E9" w:rsidR="00D914E9" w:rsidP="00D914E9" w:rsidRDefault="00D914E9" w14:paraId="562AF7FA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VENTAS BRUTAS ANUALES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4978230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914E9" w:rsidR="00D914E9" w:rsidTr="003D6D02" w14:paraId="1E1CABF1" w14:textId="77777777">
        <w:trPr>
          <w:gridAfter w:val="1"/>
          <w:wAfter w:w="6" w:type="dxa"/>
          <w:trHeight w:val="504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Pr="00D914E9" w:rsidR="00D914E9" w:rsidP="00D914E9" w:rsidRDefault="00D914E9" w14:paraId="0B998775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ÁREA GEOGRÁFICA DE SERVICIO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1BEE3D2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Pr="00D914E9" w:rsidR="00D914E9" w:rsidP="00D914E9" w:rsidRDefault="00D914E9" w14:paraId="1DAD4DCD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ESTRUCTURA LEGAL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1C8E674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914E9" w:rsidR="00D914E9" w:rsidTr="003D6D02" w14:paraId="258298C4" w14:textId="77777777">
        <w:trPr>
          <w:gridAfter w:val="1"/>
          <w:wAfter w:w="6" w:type="dxa"/>
          <w:trHeight w:val="504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Pr="00D914E9" w:rsidR="00D914E9" w:rsidP="00D914E9" w:rsidRDefault="00D914E9" w14:paraId="4CFD0947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TIPO DE NEGOCIO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2259C2A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Pr="00D914E9" w:rsidR="00D914E9" w:rsidP="00D914E9" w:rsidRDefault="00D914E9" w14:paraId="688C9285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AÑOS PREVIAMENTE REGISTRADO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73DDF81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914E9" w:rsidR="00D914E9" w:rsidTr="003D6D02" w14:paraId="0D08E7D0" w14:textId="77777777">
        <w:trPr>
          <w:gridAfter w:val="1"/>
          <w:wAfter w:w="6" w:type="dxa"/>
          <w:trHeight w:val="504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4472C4" w:fill="F2F2F2"/>
            <w:vAlign w:val="center"/>
            <w:hideMark/>
          </w:tcPr>
          <w:p w:rsidRPr="00D914E9" w:rsidR="00D914E9" w:rsidP="00D914E9" w:rsidRDefault="00D914E9" w14:paraId="1E2B62F5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¿ASEGURADO?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01801CF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4472C4" w:fill="F2F2F2"/>
            <w:vAlign w:val="center"/>
            <w:hideMark/>
          </w:tcPr>
          <w:p w:rsidRPr="00D914E9" w:rsidR="00D914E9" w:rsidP="00D914E9" w:rsidRDefault="00D914E9" w14:paraId="2AE4AA11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¿GARANTIZADO?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215D22B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914E9" w:rsidR="00D914E9" w:rsidTr="003D6D02" w14:paraId="5F1303CF" w14:textId="77777777">
        <w:trPr>
          <w:gridAfter w:val="1"/>
          <w:wAfter w:w="6" w:type="dxa"/>
          <w:trHeight w:val="504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4472C4" w:fill="F2F2F2"/>
            <w:vAlign w:val="center"/>
            <w:hideMark/>
          </w:tcPr>
          <w:p w:rsidRPr="00D914E9" w:rsidR="00D914E9" w:rsidP="00D914E9" w:rsidRDefault="00D914E9" w14:paraId="29B1C9ED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¿AUTORIZADO?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249C638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4472C4" w:fill="F2F2F2"/>
            <w:vAlign w:val="center"/>
            <w:hideMark/>
          </w:tcPr>
          <w:p w:rsidRPr="00D914E9" w:rsidR="00D914E9" w:rsidP="00D914E9" w:rsidRDefault="00D914E9" w14:paraId="1EA1F1E4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NÚMERO DE LICENCIA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45C9857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914E9" w:rsidR="00D914E9" w:rsidTr="00D914E9" w14:paraId="5A241DF8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4472C4" w:fill="F2F2F2"/>
            <w:vAlign w:val="center"/>
            <w:hideMark/>
          </w:tcPr>
          <w:p w:rsidRPr="00D914E9" w:rsidR="00D914E9" w:rsidP="00D914E9" w:rsidRDefault="00D914E9" w14:paraId="7785F3DD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INFORMACIÓN ADICIONAL</w:t>
            </w:r>
          </w:p>
        </w:tc>
        <w:tc>
          <w:tcPr>
            <w:tcW w:w="9180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68E9530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914E9" w:rsidR="00D914E9" w:rsidTr="00D914E9" w14:paraId="10494244" w14:textId="77777777">
        <w:trPr>
          <w:gridAfter w:val="1"/>
          <w:wAfter w:w="6" w:type="dxa"/>
          <w:trHeight w:val="350"/>
        </w:trPr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14E9" w:rsidR="00D914E9" w:rsidP="00D914E9" w:rsidRDefault="00D914E9" w14:paraId="369EA3C9" w14:textId="77777777">
            <w:pPr>
              <w:bidi w:val="false"/>
              <w:ind w:left="-109"/>
              <w:rPr>
                <w:color w:val="000000"/>
                <w:sz w:val="22"/>
                <w:szCs w:val="22"/>
              </w:rPr>
            </w:pPr>
            <w:r w:rsidRPr="00D914E9">
              <w:rPr>
                <w:color w:val="000000"/>
                <w:sz w:val="22"/>
                <w:szCs w:val="22"/>
                <w:lang w:val="Spanish"/>
              </w:rPr>
              <w:t>INFORMACIÓN BANCARIA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7EFE370C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7992D02D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914E9" w:rsidR="00D914E9" w:rsidTr="003D6D02" w14:paraId="1CE01420" w14:textId="77777777">
        <w:trPr>
          <w:gridAfter w:val="1"/>
          <w:wAfter w:w="6" w:type="dxa"/>
          <w:trHeight w:val="504"/>
        </w:trPr>
        <w:tc>
          <w:tcPr>
            <w:tcW w:w="17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E75B5" w:fill="D6DCE4"/>
            <w:vAlign w:val="center"/>
            <w:hideMark/>
          </w:tcPr>
          <w:p w:rsidRPr="00D914E9" w:rsidR="00D914E9" w:rsidP="00D914E9" w:rsidRDefault="00D914E9" w14:paraId="657FDE2D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NOMBRE DEL BANCO</w:t>
            </w:r>
          </w:p>
        </w:tc>
        <w:tc>
          <w:tcPr>
            <w:tcW w:w="370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D914E9" w:rsidR="00D914E9" w:rsidP="00D914E9" w:rsidRDefault="00D914E9" w14:paraId="757B5C6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E75B5" w:fill="D6DCE4"/>
            <w:vAlign w:val="center"/>
            <w:hideMark/>
          </w:tcPr>
          <w:p w:rsidRPr="00D914E9" w:rsidR="00D914E9" w:rsidP="00D914E9" w:rsidRDefault="00D914E9" w14:paraId="1893F4FE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DIRECCIÓN DEL BANCO</w:t>
            </w:r>
          </w:p>
        </w:tc>
        <w:tc>
          <w:tcPr>
            <w:tcW w:w="370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D914E9" w:rsidR="00D914E9" w:rsidP="00D914E9" w:rsidRDefault="00D914E9" w14:paraId="7F2A829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914E9" w:rsidR="00D914E9" w:rsidTr="003D6D02" w14:paraId="1107E14B" w14:textId="77777777">
        <w:trPr>
          <w:gridAfter w:val="1"/>
          <w:wAfter w:w="6" w:type="dxa"/>
          <w:trHeight w:val="504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E75B5" w:fill="D6DCE4"/>
            <w:vAlign w:val="center"/>
            <w:hideMark/>
          </w:tcPr>
          <w:p w:rsidRPr="00D914E9" w:rsidR="00D914E9" w:rsidP="00D914E9" w:rsidRDefault="00D914E9" w14:paraId="5B70D77B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NOMBRE DEL BENEFICIARIO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D914E9" w:rsidR="00D914E9" w:rsidP="00D914E9" w:rsidRDefault="00D914E9" w14:paraId="13076AF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914E9" w:rsidR="00D914E9" w:rsidP="00D914E9" w:rsidRDefault="00D914E9" w14:paraId="1E9E708D" w14:textId="77777777">
            <w:pPr>
              <w:bidi w:val="fals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914E9" w:rsidR="00D914E9" w:rsidP="00D914E9" w:rsidRDefault="00D914E9" w14:paraId="3F509243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D914E9" w:rsidR="00D914E9" w:rsidTr="003D6D02" w14:paraId="4F72B393" w14:textId="77777777">
        <w:trPr>
          <w:gridAfter w:val="1"/>
          <w:wAfter w:w="6" w:type="dxa"/>
          <w:trHeight w:val="504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E75B5" w:fill="D6DCE4"/>
            <w:vAlign w:val="center"/>
            <w:hideMark/>
          </w:tcPr>
          <w:p w:rsidRPr="00D914E9" w:rsidR="00D914E9" w:rsidP="00D914E9" w:rsidRDefault="00D914E9" w14:paraId="765AC2A0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NÚMERO DE CUENTA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D914E9" w:rsidR="00D914E9" w:rsidP="00D914E9" w:rsidRDefault="00D914E9" w14:paraId="12E95FC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914E9" w:rsidR="00D914E9" w:rsidP="00D914E9" w:rsidRDefault="00D914E9" w14:paraId="1E0CEFB3" w14:textId="77777777">
            <w:pPr>
              <w:bidi w:val="fals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914E9" w:rsidR="00D914E9" w:rsidP="00D914E9" w:rsidRDefault="00D914E9" w14:paraId="715470A7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D914E9" w:rsidR="00D914E9" w:rsidTr="00D914E9" w14:paraId="050730BA" w14:textId="77777777">
        <w:trPr>
          <w:trHeight w:val="346"/>
        </w:trPr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14E9" w:rsidR="00D914E9" w:rsidP="00D914E9" w:rsidRDefault="00D914E9" w14:paraId="7E5FE072" w14:textId="77777777">
            <w:pPr>
              <w:bidi w:val="false"/>
              <w:ind w:left="-109"/>
              <w:rPr>
                <w:color w:val="000000"/>
                <w:sz w:val="22"/>
                <w:szCs w:val="22"/>
              </w:rPr>
            </w:pPr>
            <w:r w:rsidRPr="00D914E9">
              <w:rPr>
                <w:color w:val="000000"/>
                <w:sz w:val="22"/>
                <w:szCs w:val="22"/>
                <w:lang w:val="Spanish"/>
              </w:rPr>
              <w:t>CERTIFICACIÓN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3F3271A5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0D3EA714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379C5F77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914E9" w:rsidR="00D914E9" w:rsidTr="00D914E9" w14:paraId="0CECB4FA" w14:textId="77777777">
        <w:trPr>
          <w:trHeight w:val="864"/>
        </w:trPr>
        <w:tc>
          <w:tcPr>
            <w:tcW w:w="10966" w:type="dxa"/>
            <w:gridSpan w:val="9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ECECEC" w:fill="ECECEC"/>
            <w:vAlign w:val="center"/>
            <w:hideMark/>
          </w:tcPr>
          <w:p w:rsidRPr="00D914E9" w:rsidR="00D914E9" w:rsidP="00D914E9" w:rsidRDefault="00D914E9" w14:paraId="7FE4F08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Por la presente afirmo que toda la información suministrada es verdadera y precisa a mi leal saber y entender, y entiendo que esta información se considerará material en la evaluación de cotizaciones, ofertas y propuestas. Se debe notificar cualquier cambio en el estado que afecte la información proporcionada dentro de los diez (10) días posteriores a dicho cambio. </w:t>
            </w:r>
          </w:p>
        </w:tc>
      </w:tr>
      <w:tr w:rsidRPr="00D914E9" w:rsidR="00D914E9" w:rsidTr="00D914E9" w14:paraId="030E596C" w14:textId="77777777">
        <w:trPr>
          <w:trHeight w:val="600"/>
        </w:trPr>
        <w:tc>
          <w:tcPr>
            <w:tcW w:w="178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25252" w:fill="D9D9D9"/>
            <w:vAlign w:val="center"/>
            <w:hideMark/>
          </w:tcPr>
          <w:p w:rsidRPr="00D914E9" w:rsidR="00D914E9" w:rsidP="00D914E9" w:rsidRDefault="00D914E9" w14:paraId="6FE7A260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NOMBRE IMPRESO / MECANOGRAFIADO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244D28A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525252" w:fill="D9D9D9"/>
            <w:vAlign w:val="center"/>
            <w:hideMark/>
          </w:tcPr>
          <w:p w:rsidRPr="00D914E9" w:rsidR="00D914E9" w:rsidP="00D914E9" w:rsidRDefault="00D914E9" w14:paraId="3F1C3D65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396C192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914E9" w:rsidR="00D914E9" w:rsidTr="00D914E9" w14:paraId="6F9A5579" w14:textId="77777777">
        <w:trPr>
          <w:trHeight w:val="600"/>
        </w:trPr>
        <w:tc>
          <w:tcPr>
            <w:tcW w:w="178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25252" w:fill="D9D9D9"/>
            <w:vAlign w:val="center"/>
            <w:hideMark/>
          </w:tcPr>
          <w:p w:rsidRPr="00D914E9" w:rsidR="00D914E9" w:rsidP="00D914E9" w:rsidRDefault="00D914E9" w14:paraId="58892CB2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FIRMA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218485C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525252" w:fill="D9D9D9"/>
            <w:vAlign w:val="center"/>
            <w:hideMark/>
          </w:tcPr>
          <w:p w:rsidRPr="00D914E9" w:rsidR="00D914E9" w:rsidP="00D914E9" w:rsidRDefault="00D914E9" w14:paraId="740DF1D8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FECHA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5603ECA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D914E9" w:rsidRDefault="00D914E9" w14:paraId="0ECDF381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D914E9" w:rsidSect="008F70B2">
          <w:footerReference w:type="even" r:id="rId11"/>
          <w:footerReference w:type="default" r:id="rId12"/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:rsidR="00D914E9" w:rsidP="00D914E9" w:rsidRDefault="00D914E9" w14:paraId="0E0348C0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</w:p>
    <w:p w:rsidR="00BC47C4" w:rsidP="00D914E9" w:rsidRDefault="00D914E9" w14:paraId="2F0A99A9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4DA37535" wp14:anchorId="337CAB2D">
            <wp:simplePos x="0" y="0"/>
            <wp:positionH relativeFrom="column">
              <wp:posOffset>4521980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 descr="Una imagen que contiene un dibujo&#10;&#10;Descripción generada automáticamente">
              <a:hlinkClick xmlns:a="http://schemas.openxmlformats.org/drawingml/2006/main" r:id="rId13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3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BC47C4">
        <w:rPr>
          <w:b/>
          <w:color w:val="808080" w:themeColor="background1" w:themeShade="80"/>
          <w:sz w:val="36"/>
          <w:szCs w:val="44"/>
          <w:lang w:val="Spanish"/>
        </w:rPr>
        <w:t xml:space="preserve">REGISTRO DE PROVEEDORES DE EVENTOS </w:t>
      </w:r>
    </w:p>
    <w:p w:rsidR="00D914E9" w:rsidP="00D914E9" w:rsidRDefault="00D914E9" w14:paraId="44B5ACCE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r>
        <w:rPr>
          <w:b/>
          <w:color w:val="808080" w:themeColor="background1" w:themeShade="80"/>
          <w:sz w:val="36"/>
          <w:szCs w:val="44"/>
          <w:lang w:val="Spanish"/>
        </w:rPr>
        <w:t xml:space="preserve">PLANTILLA DE FORMULARIO </w:t>
      </w:r>
    </w:p>
    <w:p w:rsidR="00D914E9" w:rsidP="00D914E9" w:rsidRDefault="00D914E9" w14:paraId="08B32E7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A255C6" w:rsidRDefault="00A255C6" w14:paraId="5D0A0D4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5AB4CC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7AD6A2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485389" w14:paraId="78375C14" w14:textId="77777777">
        <w:trPr>
          <w:trHeight w:val="2952"/>
        </w:trPr>
        <w:tc>
          <w:tcPr>
            <w:tcW w:w="9967" w:type="dxa"/>
          </w:tcPr>
          <w:p w:rsidR="00A255C6" w:rsidP="00531F82" w:rsidRDefault="00A255C6" w14:paraId="52CE174F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476113E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7246705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134FD1F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7ED4598E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AD888" w14:textId="77777777" w:rsidR="00BC23B4" w:rsidRDefault="00BC23B4" w:rsidP="00F36FE0">
      <w:r>
        <w:separator/>
      </w:r>
    </w:p>
  </w:endnote>
  <w:endnote w:type="continuationSeparator" w:id="0">
    <w:p w14:paraId="7CA9D5A4" w14:textId="77777777" w:rsidR="00BC23B4" w:rsidRDefault="00BC23B4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3A284F3C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77480AC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7BA66" w14:textId="77777777" w:rsidR="00036FF2" w:rsidRDefault="00036FF2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5145A" w14:textId="77777777" w:rsidR="00BC23B4" w:rsidRDefault="00BC23B4" w:rsidP="00F36FE0">
      <w:r>
        <w:separator/>
      </w:r>
    </w:p>
  </w:footnote>
  <w:footnote w:type="continuationSeparator" w:id="0">
    <w:p w14:paraId="36536CAA" w14:textId="77777777" w:rsidR="00BC23B4" w:rsidRDefault="00BC23B4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B4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C21A2"/>
    <w:rsid w:val="003D220F"/>
    <w:rsid w:val="003D28EE"/>
    <w:rsid w:val="003D6D02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36866"/>
    <w:rsid w:val="006437C4"/>
    <w:rsid w:val="006475A5"/>
    <w:rsid w:val="00660D04"/>
    <w:rsid w:val="00666161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8F70B2"/>
    <w:rsid w:val="0090075F"/>
    <w:rsid w:val="009016C1"/>
    <w:rsid w:val="00907AD2"/>
    <w:rsid w:val="009152A8"/>
    <w:rsid w:val="00936CB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031FD"/>
    <w:rsid w:val="00B1033B"/>
    <w:rsid w:val="00B5531F"/>
    <w:rsid w:val="00B8500C"/>
    <w:rsid w:val="00B91333"/>
    <w:rsid w:val="00B97A54"/>
    <w:rsid w:val="00BA49BD"/>
    <w:rsid w:val="00BC23B4"/>
    <w:rsid w:val="00BC38F6"/>
    <w:rsid w:val="00BC3D1E"/>
    <w:rsid w:val="00BC47C4"/>
    <w:rsid w:val="00BC4CD6"/>
    <w:rsid w:val="00BC7F9D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B7254"/>
    <w:rsid w:val="00EC3CDB"/>
    <w:rsid w:val="00EE002A"/>
    <w:rsid w:val="00EE24F2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02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s.smartsheet.com/try-it?trp=27493&amp;utm_language=ES&amp;utm_source=integrated+content&amp;utm_campaign=/vendor-registration-form&amp;utm_medium=ic+event+vendor+registration+form+27493+word+es&amp;lpa=ic+event+vendor+registration+form+27493+word+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6A151AD-500C-A445-BBA6-FF3CC9EE18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IC-Event-Vendor-Registration-Form-Template_WORD.dotx</Template>
  <TotalTime>0</TotalTime>
  <Pages>2</Pages>
  <Words>236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2020-09-28T21:44:00Z</dcterms:created>
  <dcterms:modified xsi:type="dcterms:W3CDTF">2020-09-28T21:44:00Z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