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5F" w:rsidP="00BC7F9D" w:rsidRDefault="00CB4DF0" w14:paraId="69193821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5883" w:id="0"/>
      <w:r w:rsidRPr="00BC7F9D">
        <w:rPr>
          <w:rFonts w:ascii="Century Gothic" w:hAnsi="Century Gothic" w:cs="Arial"/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752" behindDoc="1" locked="0" layoutInCell="1" allowOverlap="1" wp14:editId="45208677" wp14:anchorId="7720EC92">
            <wp:simplePos x="0" y="0"/>
            <wp:positionH relativeFrom="column">
              <wp:posOffset>4523740</wp:posOffset>
            </wp:positionH>
            <wp:positionV relativeFrom="paragraph">
              <wp:posOffset>-161001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77098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>LISTE DE CHOSES À FAIRE POUR LA FAMILLE</w:t>
      </w:r>
    </w:p>
    <w:p w:rsidRPr="00F77098" w:rsidR="00F77098" w:rsidRDefault="00F77098" w14:paraId="078B3357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0"/>
          <w:szCs w:val="36"/>
        </w:rPr>
      </w:pPr>
    </w:p>
    <w:tbl>
      <w:tblPr>
        <w:tblW w:w="11330" w:type="dxa"/>
        <w:tblInd w:w="5" w:type="dxa"/>
        <w:tblLook w:val="04A0" w:firstRow="1" w:lastRow="0" w:firstColumn="1" w:lastColumn="0" w:noHBand="0" w:noVBand="1"/>
      </w:tblPr>
      <w:tblGrid>
        <w:gridCol w:w="680"/>
        <w:gridCol w:w="5257"/>
        <w:gridCol w:w="1163"/>
        <w:gridCol w:w="4230"/>
      </w:tblGrid>
      <w:tr w:rsidRPr="00F77098" w:rsidR="00F77098" w:rsidTr="00F77098" w14:paraId="525368B7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04559"/>
            <w:vAlign w:val="center"/>
            <w:hideMark/>
          </w:tcPr>
          <w:p w:rsidRPr="00F77098" w:rsidR="00F77098" w:rsidP="00F77098" w:rsidRDefault="00F77098" w14:paraId="023D52E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Cs w:val="20"/>
                <w:lang w:val="French"/>
              </w:rPr>
              <w:t>NOM</w:t>
            </w:r>
          </w:p>
        </w:tc>
        <w:tc>
          <w:tcPr>
            <w:tcW w:w="1065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F77098" w:rsidR="00F77098" w:rsidP="00F77098" w:rsidRDefault="00F77098" w14:paraId="05A2D1B3" w14:textId="77777777">
            <w:pPr>
              <w:bidi w:val="false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F77098" w:rsidR="00F77098" w:rsidTr="00F77098" w14:paraId="076A8A31" w14:textId="77777777">
        <w:trPr>
          <w:trHeight w:val="360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04559"/>
            <w:vAlign w:val="center"/>
          </w:tcPr>
          <w:p w:rsidRPr="00F77098" w:rsidR="00F77098" w:rsidP="00F77098" w:rsidRDefault="00F77098" w14:paraId="64E5172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 w:rsidRPr="00F77098">
              <w:rPr>
                <w:rFonts w:ascii="Century Gothic" w:hAnsi="Century Gothic"/>
                <w:b/>
                <w:color w:val="FFFFFF"/>
                <w:szCs w:val="20"/>
                <w:lang w:val="French"/>
              </w:rPr>
              <w:t>FAIT</w:t>
            </w: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04559"/>
            <w:vAlign w:val="center"/>
          </w:tcPr>
          <w:p w:rsidRPr="00F77098" w:rsidR="00F77098" w:rsidP="00F77098" w:rsidRDefault="00F77098" w14:paraId="43B6063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Cs w:val="20"/>
                <w:lang w:val="French"/>
              </w:rPr>
              <w:t>TÂCHE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418AB3"/>
            <w:vAlign w:val="center"/>
          </w:tcPr>
          <w:p w:rsidRPr="00F77098" w:rsidR="00F77098" w:rsidP="00F77098" w:rsidRDefault="00F77098" w14:paraId="3918432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 w:rsidRPr="00F77098">
              <w:rPr>
                <w:rFonts w:ascii="Century Gothic" w:hAnsi="Century Gothic"/>
                <w:b/>
                <w:color w:val="FFFFFF"/>
                <w:szCs w:val="20"/>
                <w:lang w:val="French"/>
              </w:rPr>
              <w:t>DATE D'ÉCHÉANCE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99BCA"/>
            <w:vAlign w:val="center"/>
          </w:tcPr>
          <w:p w:rsidRPr="00F77098" w:rsidR="00F77098" w:rsidP="00F77098" w:rsidRDefault="00F77098" w14:paraId="72D5996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Cs w:val="20"/>
                <w:lang w:val="French"/>
              </w:rPr>
              <w:t>NOTES</w:t>
            </w:r>
          </w:p>
        </w:tc>
      </w:tr>
      <w:tr w:rsidRPr="00F77098" w:rsidR="00F77098" w:rsidTr="00F77098" w14:paraId="3FCFCA73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77098" w:rsidRDefault="00F77098" w14:paraId="1D442CD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77098" w:rsidRDefault="00F77098" w14:paraId="5B788F3D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77098" w:rsidRDefault="00F77098" w14:paraId="3B1C094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77098" w:rsidRDefault="00F77098" w14:paraId="3D9CB4C5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77098" w14:paraId="5270CD7E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77098" w:rsidRDefault="00F77098" w14:paraId="2196724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77098" w:rsidRDefault="00F77098" w14:paraId="23ABA341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77098" w:rsidRDefault="00F77098" w14:paraId="0AA2BFB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77098" w:rsidRDefault="00F77098" w14:paraId="20A0C34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77098" w14:paraId="01F0D713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77098" w:rsidRDefault="00F77098" w14:paraId="4C882BE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77098" w:rsidRDefault="00F77098" w14:paraId="1F09CBB6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77098" w:rsidRDefault="00F77098" w14:paraId="55D8C9D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77098" w:rsidRDefault="00F77098" w14:paraId="78C3932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77098" w14:paraId="1ED569FE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77098" w:rsidRDefault="00F77098" w14:paraId="0F77A54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77098" w:rsidRDefault="00F77098" w14:paraId="7C0C8988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77098" w:rsidRDefault="00F77098" w14:paraId="0805171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77098" w:rsidRDefault="00F77098" w14:paraId="4653FB1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77098" w14:paraId="3199A91F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77098" w:rsidRDefault="00F77098" w14:paraId="7C5002A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77098" w:rsidRDefault="00F77098" w14:paraId="248372AD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77098" w:rsidRDefault="00F77098" w14:paraId="61D329C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77098" w:rsidRDefault="00F77098" w14:paraId="7CF72D8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77098" w14:paraId="2148454B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77098" w:rsidRDefault="00F77098" w14:paraId="6EF9DC75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77098" w:rsidRDefault="00F77098" w14:paraId="028B5850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77098" w:rsidRDefault="00F77098" w14:paraId="36C7A67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77098" w:rsidRDefault="00F77098" w14:paraId="24490B6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p w:rsidRPr="00F77098" w:rsidR="00F77098" w:rsidRDefault="00F77098" w14:paraId="6C9708EA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1"/>
          <w:szCs w:val="36"/>
        </w:rPr>
      </w:pPr>
    </w:p>
    <w:tbl>
      <w:tblPr>
        <w:tblW w:w="11330" w:type="dxa"/>
        <w:tblInd w:w="5" w:type="dxa"/>
        <w:tblLook w:val="04A0" w:firstRow="1" w:lastRow="0" w:firstColumn="1" w:lastColumn="0" w:noHBand="0" w:noVBand="1"/>
      </w:tblPr>
      <w:tblGrid>
        <w:gridCol w:w="680"/>
        <w:gridCol w:w="5257"/>
        <w:gridCol w:w="1163"/>
        <w:gridCol w:w="4230"/>
      </w:tblGrid>
      <w:tr w:rsidRPr="00F77098" w:rsidR="00F77098" w:rsidTr="00F77098" w14:paraId="42979F7F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05920"/>
            <w:vAlign w:val="center"/>
            <w:hideMark/>
          </w:tcPr>
          <w:p w:rsidRPr="00F77098" w:rsidR="00F77098" w:rsidP="00F63F7D" w:rsidRDefault="00F77098" w14:paraId="793DDB7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Cs w:val="20"/>
                <w:lang w:val="French"/>
              </w:rPr>
              <w:t>NOM</w:t>
            </w:r>
          </w:p>
        </w:tc>
        <w:tc>
          <w:tcPr>
            <w:tcW w:w="1065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F77098" w:rsidR="00F77098" w:rsidP="00F63F7D" w:rsidRDefault="00F77098" w14:paraId="551931C8" w14:textId="77777777">
            <w:pPr>
              <w:bidi w:val="false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F77098" w:rsidR="00F77098" w:rsidTr="00F77098" w14:paraId="042DE196" w14:textId="77777777">
        <w:trPr>
          <w:trHeight w:val="360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05920"/>
            <w:vAlign w:val="center"/>
          </w:tcPr>
          <w:p w:rsidRPr="00F77098" w:rsidR="00F77098" w:rsidP="00F63F7D" w:rsidRDefault="00F77098" w14:paraId="4DCE9CC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 w:rsidRPr="00F77098">
              <w:rPr>
                <w:rFonts w:ascii="Century Gothic" w:hAnsi="Century Gothic"/>
                <w:b/>
                <w:color w:val="FFFFFF"/>
                <w:szCs w:val="20"/>
                <w:lang w:val="French"/>
              </w:rPr>
              <w:t>FAIT</w:t>
            </w: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05920"/>
            <w:vAlign w:val="center"/>
          </w:tcPr>
          <w:p w:rsidRPr="00F77098" w:rsidR="00F77098" w:rsidP="00F63F7D" w:rsidRDefault="00F77098" w14:paraId="0A628A9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Cs w:val="20"/>
                <w:lang w:val="French"/>
              </w:rPr>
              <w:t>TÂCHE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597C2D"/>
            <w:vAlign w:val="center"/>
          </w:tcPr>
          <w:p w:rsidRPr="00F77098" w:rsidR="00F77098" w:rsidP="00F63F7D" w:rsidRDefault="00F77098" w14:paraId="016B911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 w:rsidRPr="00F77098">
              <w:rPr>
                <w:rFonts w:ascii="Century Gothic" w:hAnsi="Century Gothic"/>
                <w:b/>
                <w:color w:val="FFFFFF"/>
                <w:szCs w:val="20"/>
                <w:lang w:val="French"/>
              </w:rPr>
              <w:t>DATE D'ÉCHÉANCE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73A13A"/>
            <w:vAlign w:val="center"/>
          </w:tcPr>
          <w:p w:rsidRPr="00F77098" w:rsidR="00F77098" w:rsidP="00F63F7D" w:rsidRDefault="00F77098" w14:paraId="16A99E6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Cs w:val="20"/>
                <w:lang w:val="French"/>
              </w:rPr>
              <w:t>NOTES</w:t>
            </w:r>
          </w:p>
        </w:tc>
      </w:tr>
      <w:tr w:rsidRPr="00F77098" w:rsidR="00F77098" w:rsidTr="00F63F7D" w14:paraId="46359B03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6F33D72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32D1AFF9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3158B98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33D324C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63F7D" w14:paraId="7192627B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1188A3F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42065D4C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0935F30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75B9BCF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63F7D" w14:paraId="0B93FD71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17D90F7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7D33B2D4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4360645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63F6BBE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bookmarkStart w:name="_GoBack" w:id="1"/>
        <w:bookmarkEnd w:id="1"/>
      </w:tr>
      <w:tr w:rsidRPr="00F77098" w:rsidR="00F77098" w:rsidTr="00F63F7D" w14:paraId="29770355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476E8E1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774D4751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6AB5D52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5CBF143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63F7D" w14:paraId="234385EA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55C791B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642D2DE2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3446173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7FF6345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63F7D" w14:paraId="7C2F8515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7075296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59C2A551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1B4CFE2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73BEDCF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p w:rsidRPr="00F77098" w:rsidR="00F77098" w:rsidRDefault="00F77098" w14:paraId="46116DFD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1"/>
          <w:szCs w:val="36"/>
        </w:rPr>
      </w:pPr>
    </w:p>
    <w:tbl>
      <w:tblPr>
        <w:tblW w:w="11330" w:type="dxa"/>
        <w:tblInd w:w="5" w:type="dxa"/>
        <w:tblLook w:val="04A0" w:firstRow="1" w:lastRow="0" w:firstColumn="1" w:lastColumn="0" w:noHBand="0" w:noVBand="1"/>
      </w:tblPr>
      <w:tblGrid>
        <w:gridCol w:w="680"/>
        <w:gridCol w:w="5257"/>
        <w:gridCol w:w="1163"/>
        <w:gridCol w:w="4230"/>
      </w:tblGrid>
      <w:tr w:rsidRPr="00F77098" w:rsidR="00F77098" w:rsidTr="00F77098" w14:paraId="300367BA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833C0B" w:themeFill="accent2" w:themeFillShade="80"/>
            <w:vAlign w:val="center"/>
            <w:hideMark/>
          </w:tcPr>
          <w:p w:rsidRPr="00F77098" w:rsidR="00F77098" w:rsidP="00F63F7D" w:rsidRDefault="00F77098" w14:paraId="25B56A6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Cs w:val="20"/>
                <w:lang w:val="French"/>
              </w:rPr>
              <w:t>NOM</w:t>
            </w:r>
          </w:p>
        </w:tc>
        <w:tc>
          <w:tcPr>
            <w:tcW w:w="1065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F77098" w:rsidR="00F77098" w:rsidP="00F63F7D" w:rsidRDefault="00F77098" w14:paraId="3BBF2BE3" w14:textId="77777777">
            <w:pPr>
              <w:bidi w:val="false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F77098" w:rsidR="00F77098" w:rsidTr="00F77098" w14:paraId="6694F929" w14:textId="77777777">
        <w:trPr>
          <w:trHeight w:val="360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833C0B" w:themeFill="accent2" w:themeFillShade="80"/>
            <w:vAlign w:val="center"/>
          </w:tcPr>
          <w:p w:rsidRPr="00F77098" w:rsidR="00F77098" w:rsidP="00F63F7D" w:rsidRDefault="00F77098" w14:paraId="0DAF104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 w:rsidRPr="00F77098">
              <w:rPr>
                <w:rFonts w:ascii="Century Gothic" w:hAnsi="Century Gothic"/>
                <w:b/>
                <w:color w:val="FFFFFF"/>
                <w:szCs w:val="20"/>
                <w:lang w:val="French"/>
              </w:rPr>
              <w:t>FAIT</w:t>
            </w: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833C0B" w:themeFill="accent2" w:themeFillShade="80"/>
            <w:vAlign w:val="center"/>
          </w:tcPr>
          <w:p w:rsidRPr="00F77098" w:rsidR="00F77098" w:rsidP="00F63F7D" w:rsidRDefault="00F77098" w14:paraId="100F649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Cs w:val="20"/>
                <w:lang w:val="French"/>
              </w:rPr>
              <w:t>TÂCHE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C4E0E"/>
            <w:vAlign w:val="center"/>
          </w:tcPr>
          <w:p w:rsidRPr="00F77098" w:rsidR="00F77098" w:rsidP="00F63F7D" w:rsidRDefault="00F77098" w14:paraId="399363B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 w:rsidRPr="00F77098">
              <w:rPr>
                <w:rFonts w:ascii="Century Gothic" w:hAnsi="Century Gothic"/>
                <w:b/>
                <w:color w:val="FFFFFF"/>
                <w:szCs w:val="20"/>
                <w:lang w:val="French"/>
              </w:rPr>
              <w:t>DATE D'ÉCHÉANCE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C4821E"/>
            <w:vAlign w:val="center"/>
          </w:tcPr>
          <w:p w:rsidRPr="00F77098" w:rsidR="00F77098" w:rsidP="00F63F7D" w:rsidRDefault="00F77098" w14:paraId="6665B31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Cs w:val="20"/>
                <w:lang w:val="French"/>
              </w:rPr>
              <w:t>NOTES</w:t>
            </w:r>
          </w:p>
        </w:tc>
      </w:tr>
      <w:tr w:rsidRPr="00F77098" w:rsidR="00F77098" w:rsidTr="00F63F7D" w14:paraId="6C8E980F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7C27786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1141FCF4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2B91DCB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15CCCAD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63F7D" w14:paraId="0B68FCF4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356C5E4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19689F2F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5DAF910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335CD52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63F7D" w14:paraId="3F7D240E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55BCC55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45EAF331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61808A2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1B419EF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63F7D" w14:paraId="3108BEDE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3EDD064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4045A4EF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4AD53CF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718FB46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63F7D" w14:paraId="299DECDC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378F106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067543BF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5BB4A15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3B9DA3B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63F7D" w14:paraId="06B24E4E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2A947DC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1DAAFF0F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4407B74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770E9D3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p w:rsidRPr="00F77098" w:rsidR="00F77098" w:rsidRDefault="00F77098" w14:paraId="0172BB9D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1"/>
          <w:szCs w:val="36"/>
        </w:rPr>
      </w:pPr>
    </w:p>
    <w:tbl>
      <w:tblPr>
        <w:tblW w:w="11330" w:type="dxa"/>
        <w:tblInd w:w="5" w:type="dxa"/>
        <w:tblLook w:val="04A0" w:firstRow="1" w:lastRow="0" w:firstColumn="1" w:lastColumn="0" w:noHBand="0" w:noVBand="1"/>
      </w:tblPr>
      <w:tblGrid>
        <w:gridCol w:w="680"/>
        <w:gridCol w:w="5257"/>
        <w:gridCol w:w="1163"/>
        <w:gridCol w:w="4230"/>
      </w:tblGrid>
      <w:tr w:rsidRPr="00F77098" w:rsidR="00F77098" w:rsidTr="00F77098" w14:paraId="342CED08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7F0000"/>
            <w:vAlign w:val="center"/>
            <w:hideMark/>
          </w:tcPr>
          <w:p w:rsidRPr="00F77098" w:rsidR="00F77098" w:rsidP="00F63F7D" w:rsidRDefault="00F77098" w14:paraId="29942F2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Cs w:val="20"/>
                <w:lang w:val="French"/>
              </w:rPr>
              <w:t>NOM</w:t>
            </w:r>
          </w:p>
        </w:tc>
        <w:tc>
          <w:tcPr>
            <w:tcW w:w="1065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F77098" w:rsidR="00F77098" w:rsidP="00F63F7D" w:rsidRDefault="00F77098" w14:paraId="34E0EE90" w14:textId="77777777">
            <w:pPr>
              <w:bidi w:val="false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F77098" w:rsidR="00F77098" w:rsidTr="00F77098" w14:paraId="682C9493" w14:textId="77777777">
        <w:trPr>
          <w:trHeight w:val="360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7F0000"/>
            <w:vAlign w:val="center"/>
          </w:tcPr>
          <w:p w:rsidRPr="00F77098" w:rsidR="00F77098" w:rsidP="00F63F7D" w:rsidRDefault="00F77098" w14:paraId="3A8E1E8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 w:rsidRPr="00F77098">
              <w:rPr>
                <w:rFonts w:ascii="Century Gothic" w:hAnsi="Century Gothic"/>
                <w:b/>
                <w:color w:val="FFFFFF"/>
                <w:szCs w:val="20"/>
                <w:lang w:val="French"/>
              </w:rPr>
              <w:t>FAIT</w:t>
            </w: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7F0000"/>
            <w:vAlign w:val="center"/>
          </w:tcPr>
          <w:p w:rsidRPr="00F77098" w:rsidR="00F77098" w:rsidP="00F63F7D" w:rsidRDefault="00F77098" w14:paraId="79357E8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Cs w:val="20"/>
                <w:lang w:val="French"/>
              </w:rPr>
              <w:t>TÂCHE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20000"/>
            <w:vAlign w:val="center"/>
          </w:tcPr>
          <w:p w:rsidRPr="00F77098" w:rsidR="00F77098" w:rsidP="00F63F7D" w:rsidRDefault="00F77098" w14:paraId="1444485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 w:rsidRPr="00F77098">
              <w:rPr>
                <w:rFonts w:ascii="Century Gothic" w:hAnsi="Century Gothic"/>
                <w:b/>
                <w:color w:val="FFFFFF"/>
                <w:szCs w:val="20"/>
                <w:lang w:val="French"/>
              </w:rPr>
              <w:t>DATE D'ÉCHÉANCE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C00000"/>
            <w:vAlign w:val="center"/>
          </w:tcPr>
          <w:p w:rsidRPr="00F77098" w:rsidR="00F77098" w:rsidP="00F63F7D" w:rsidRDefault="00F77098" w14:paraId="1A9884D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Cs w:val="20"/>
                <w:lang w:val="French"/>
              </w:rPr>
              <w:t>NOTES</w:t>
            </w:r>
          </w:p>
        </w:tc>
      </w:tr>
      <w:tr w:rsidRPr="00F77098" w:rsidR="00F77098" w:rsidTr="00F63F7D" w14:paraId="7782C099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114CCA4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49F80D4F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4C23668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0521A9F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63F7D" w14:paraId="193CD0B2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6E23932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65D2579A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51778D9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727F506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63F7D" w14:paraId="4C007F57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4D1EFC9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38CC9148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1AEE56F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448C0DF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63F7D" w14:paraId="65E18D2C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4A2218C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191E5567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3BBF1D9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2DDF2D8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63F7D" w14:paraId="644FDAD0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18F1ACA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0A782F39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3FB860E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1F6AEE9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  <w:tr w:rsidRPr="00F77098" w:rsidR="00F77098" w:rsidTr="00F63F7D" w14:paraId="2678311D" w14:textId="77777777">
        <w:trPr>
          <w:trHeight w:val="432"/>
        </w:trPr>
        <w:tc>
          <w:tcPr>
            <w:tcW w:w="6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F77098" w:rsidR="00F77098" w:rsidP="00F63F7D" w:rsidRDefault="00F77098" w14:paraId="668A541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  <w:tc>
          <w:tcPr>
            <w:tcW w:w="525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F77098" w:rsidR="00F77098" w:rsidP="00F63F7D" w:rsidRDefault="00F77098" w14:paraId="63C92A8E" w14:textId="77777777">
            <w:pPr>
              <w:bidi w:val="false"/>
              <w:ind w:firstLine="180" w:firstLineChars="100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116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F77098" w:rsidR="00F77098" w:rsidP="00F63F7D" w:rsidRDefault="00F77098" w14:paraId="377283D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20"/>
              </w:rPr>
            </w:pPr>
            <w:r w:rsidRPr="00F77098">
              <w:rPr>
                <w:rFonts w:ascii="Century Gothic" w:hAnsi="Century Gothic"/>
                <w:color w:val="000000"/>
                <w:sz w:val="18"/>
                <w:szCs w:val="20"/>
                <w:lang w:val="French"/>
              </w:rPr>
              <w:t xml:space="preserve"> </w:t>
            </w:r>
          </w:p>
        </w:tc>
        <w:tc>
          <w:tcPr>
            <w:tcW w:w="42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77098" w:rsidR="00F77098" w:rsidP="00F63F7D" w:rsidRDefault="00F77098" w14:paraId="3F39C64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20"/>
              </w:rPr>
            </w:pPr>
          </w:p>
        </w:tc>
      </w:tr>
    </w:tbl>
    <w:p w:rsidR="001D6DA8" w:rsidRDefault="001D6DA8" w14:paraId="6C00FC86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76464D" w:rsidP="00FF51C2" w:rsidRDefault="0076464D" w14:paraId="7CE49C75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a7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FF51C2" w:rsidTr="00BC7F9D" w14:paraId="382B5C54" w14:textId="77777777">
        <w:trPr>
          <w:trHeight w:val="2604"/>
        </w:trPr>
        <w:tc>
          <w:tcPr>
            <w:tcW w:w="11062" w:type="dxa"/>
          </w:tcPr>
          <w:p w:rsidRPr="00FF18F5" w:rsidR="00FF51C2" w:rsidP="008E5050" w:rsidRDefault="00FF51C2" w14:paraId="6953376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FF51C2" w:rsidP="008E5050" w:rsidRDefault="00FF51C2" w14:paraId="388150D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540753EC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6B5ECE" w:rsidR="006B5ECE" w:rsidP="00D022DF" w:rsidRDefault="006B5ECE" w14:paraId="7281C2F4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6D3777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CD741" w14:textId="77777777" w:rsidR="00001EE9" w:rsidRDefault="00001EE9" w:rsidP="00001EE9">
      <w:r>
        <w:separator/>
      </w:r>
    </w:p>
  </w:endnote>
  <w:endnote w:type="continuationSeparator" w:id="0">
    <w:p w14:paraId="758C828A" w14:textId="77777777" w:rsidR="00001EE9" w:rsidRDefault="00001EE9" w:rsidP="0000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DE9AA" w14:textId="77777777" w:rsidR="00001EE9" w:rsidRDefault="00001EE9" w:rsidP="00001EE9">
      <w:r>
        <w:separator/>
      </w:r>
    </w:p>
  </w:footnote>
  <w:footnote w:type="continuationSeparator" w:id="0">
    <w:p w14:paraId="6A453057" w14:textId="77777777" w:rsidR="00001EE9" w:rsidRDefault="00001EE9" w:rsidP="00001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E9"/>
    <w:rsid w:val="00001EE9"/>
    <w:rsid w:val="000231FA"/>
    <w:rsid w:val="000B3AA5"/>
    <w:rsid w:val="000D5F7F"/>
    <w:rsid w:val="000E7AF5"/>
    <w:rsid w:val="001D6DA8"/>
    <w:rsid w:val="002A45FC"/>
    <w:rsid w:val="002E4407"/>
    <w:rsid w:val="002F2C0D"/>
    <w:rsid w:val="002F39CD"/>
    <w:rsid w:val="0036595F"/>
    <w:rsid w:val="003758D7"/>
    <w:rsid w:val="00394B8A"/>
    <w:rsid w:val="003D28EE"/>
    <w:rsid w:val="003F787D"/>
    <w:rsid w:val="00422668"/>
    <w:rsid w:val="0044351E"/>
    <w:rsid w:val="00492BF1"/>
    <w:rsid w:val="004B4C32"/>
    <w:rsid w:val="004D59AF"/>
    <w:rsid w:val="004E7C78"/>
    <w:rsid w:val="00547183"/>
    <w:rsid w:val="00557C38"/>
    <w:rsid w:val="005A2BD6"/>
    <w:rsid w:val="005B7C30"/>
    <w:rsid w:val="005F5ABE"/>
    <w:rsid w:val="006B5ECE"/>
    <w:rsid w:val="006B6267"/>
    <w:rsid w:val="006C1052"/>
    <w:rsid w:val="006C66DE"/>
    <w:rsid w:val="006D3777"/>
    <w:rsid w:val="006D6888"/>
    <w:rsid w:val="00714325"/>
    <w:rsid w:val="00756B3B"/>
    <w:rsid w:val="0076464D"/>
    <w:rsid w:val="00774101"/>
    <w:rsid w:val="0078197E"/>
    <w:rsid w:val="007D114C"/>
    <w:rsid w:val="007F08AA"/>
    <w:rsid w:val="008350B3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DF0302"/>
    <w:rsid w:val="00E02158"/>
    <w:rsid w:val="00E62BF6"/>
    <w:rsid w:val="00EB23F8"/>
    <w:rsid w:val="00F77098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E52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ab">
    <w:name w:val="TOC Heading"/>
    <w:basedOn w:val="1"/>
    <w:next w:val="a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20">
    <w:name w:val="toc 2"/>
    <w:basedOn w:val="a"/>
    <w:next w:val="a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ac">
    <w:name w:val="List Paragraph"/>
    <w:basedOn w:val="a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392&amp;utm_language=FR&amp;utm_source=integrated+content&amp;utm_campaign=/15-free-task-list-templates&amp;utm_medium=ic+family+to+do+list+17392+word+fr&amp;lpa=ic+family+to+do+list+17392+word+f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4873beb7-5857-4685-be1f-d57550cc96c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492285-7258-4307-B434-7EC3D4D5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IC-Family-To-Do-List-Template_WORD.dotx</Template>
  <TotalTime>4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Connaissement</dc:title>
  <dc:creator>ragaz</dc:creator>
  <lastModifiedBy>Alexandra Ragazhinskaya</lastModifiedBy>
  <revision>1</revision>
  <lastPrinted>2018-04-15T17:50:00.0000000Z</lastPrinted>
  <dcterms:created xsi:type="dcterms:W3CDTF">2018-06-29T17:44:00.0000000Z</dcterms:created>
  <dcterms:modified xsi:type="dcterms:W3CDTF">2018-06-29T17:48:00.0000000Z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