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691938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45208677" wp14:anchorId="7720EC92">
            <wp:simplePos x="0" y="0"/>
            <wp:positionH relativeFrom="column">
              <wp:posOffset>4523740</wp:posOffset>
            </wp:positionH>
            <wp:positionV relativeFrom="paragraph">
              <wp:posOffset>-161001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09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LISTA DE TAREAS DE LA FAMILIA</w:t>
      </w:r>
    </w:p>
    <w:p w:rsidRPr="00F77098" w:rsidR="00F77098" w:rsidRDefault="00F77098" w14:paraId="078B33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525368B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  <w:hideMark/>
          </w:tcPr>
          <w:p w:rsidRPr="00F77098" w:rsidR="00F77098" w:rsidP="00F77098" w:rsidRDefault="00F77098" w14:paraId="023D52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NOMBRE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77098" w:rsidRDefault="00F77098" w14:paraId="05A2D1B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76A8A31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64E517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HECHO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43B606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TAREA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18AB3"/>
            <w:vAlign w:val="center"/>
          </w:tcPr>
          <w:p w:rsidRPr="00F77098" w:rsidR="00F77098" w:rsidP="00F77098" w:rsidRDefault="00F77098" w14:paraId="391843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FECHA DE VENCIMIENTO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99BCA"/>
            <w:vAlign w:val="center"/>
          </w:tcPr>
          <w:p w:rsidRPr="00F77098" w:rsidR="00F77098" w:rsidP="00F77098" w:rsidRDefault="00F77098" w14:paraId="72D59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NOTAS</w:t>
            </w:r>
          </w:p>
        </w:tc>
      </w:tr>
      <w:tr w:rsidRPr="00F77098" w:rsidR="00F77098" w:rsidTr="00F77098" w14:paraId="3FCFCA7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1D442C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5B788F3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B1C09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3D9CB4C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5270CD7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219672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3ABA34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AA2BF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0A0C3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01F0D71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4C882BE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1F09CBB6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55D8C9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8C393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1ED569F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0F77A5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7C0C898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805171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4653FB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3199A91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7C500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48372A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61D32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CF72D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2148454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6EF9DC7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028B5850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6C7A6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4490B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6C970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42979F7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  <w:hideMark/>
          </w:tcPr>
          <w:p w:rsidRPr="00F77098" w:rsidR="00F77098" w:rsidP="00F63F7D" w:rsidRDefault="00F77098" w14:paraId="793DDB7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NOMBRE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551931C8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42DE196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4DCE9C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HECHO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0A628A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TAREA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7C2D"/>
            <w:vAlign w:val="center"/>
          </w:tcPr>
          <w:p w:rsidRPr="00F77098" w:rsidR="00F77098" w:rsidP="00F63F7D" w:rsidRDefault="00F77098" w14:paraId="016B91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FECHA DE VENCIMIENTO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3A13A"/>
            <w:vAlign w:val="center"/>
          </w:tcPr>
          <w:p w:rsidRPr="00F77098" w:rsidR="00F77098" w:rsidP="00F63F7D" w:rsidRDefault="00F77098" w14:paraId="16A99E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NOTAS</w:t>
            </w:r>
          </w:p>
        </w:tc>
      </w:tr>
      <w:tr w:rsidRPr="00F77098" w:rsidR="00F77098" w:rsidTr="00F63F7D" w14:paraId="46359B0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F33D72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2D1AFF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158B9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D324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192627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88A3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2065D4C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0935F3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5B9BC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93FD71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7D90F7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D33B2D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36064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63F6BB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bookmarkStart w:name="_GoBack" w:id="1"/>
        <w:bookmarkEnd w:id="1"/>
      </w:tr>
      <w:tr w:rsidRPr="00F77098" w:rsidR="00F77098" w:rsidTr="00F63F7D" w14:paraId="2977035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76E8E1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74D47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AB5D5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5CBF14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34385E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C791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42D2DE2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446173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FF634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C2F851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07529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59C2A5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B4CFE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3BEDCF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46116DF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00367B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  <w:hideMark/>
          </w:tcPr>
          <w:p w:rsidRPr="00F77098" w:rsidR="00F77098" w:rsidP="00F63F7D" w:rsidRDefault="00F77098" w14:paraId="25B56A6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NOMBRE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BBF2BE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694F929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0DAF10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HECHO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100F649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TAREA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4E0E"/>
            <w:vAlign w:val="center"/>
          </w:tcPr>
          <w:p w:rsidRPr="00F77098" w:rsidR="00F77098" w:rsidP="00F63F7D" w:rsidRDefault="00F77098" w14:paraId="399363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FECHA DE VENCIMIENTO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4821E"/>
            <w:vAlign w:val="center"/>
          </w:tcPr>
          <w:p w:rsidRPr="00F77098" w:rsidR="00F77098" w:rsidP="00F63F7D" w:rsidRDefault="00F77098" w14:paraId="6665B3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NOTAS</w:t>
            </w:r>
          </w:p>
        </w:tc>
      </w:tr>
      <w:tr w:rsidRPr="00F77098" w:rsidR="00F77098" w:rsidTr="00F63F7D" w14:paraId="6C8E980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C2778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141FCF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2B91DC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5CCCA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68FCF4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56C5E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689F2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DAF910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5CD52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F7D240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BCC5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5EAF33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1808A2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B419E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108BED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EDD06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045A4E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AD53C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18FB4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99DECD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78F10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67543B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BB4A1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B9DA3B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6B24E4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2A947D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DAAFF0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407B7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70E9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0172BB9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42CED08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  <w:hideMark/>
          </w:tcPr>
          <w:p w:rsidRPr="00F77098" w:rsidR="00F77098" w:rsidP="00F63F7D" w:rsidRDefault="00F77098" w14:paraId="29942F2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NOMBRE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4E0EE90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82C9493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3A8E1E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HECHO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79357E8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TAREA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20000"/>
            <w:vAlign w:val="center"/>
          </w:tcPr>
          <w:p w:rsidRPr="00F77098" w:rsidR="00F77098" w:rsidP="00F63F7D" w:rsidRDefault="00F77098" w14:paraId="1444485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FECHA DE VENCIMIENTO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00000"/>
            <w:vAlign w:val="center"/>
          </w:tcPr>
          <w:p w:rsidRPr="00F77098" w:rsidR="00F77098" w:rsidP="00F63F7D" w:rsidRDefault="00F77098" w14:paraId="1A9884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NOTAS</w:t>
            </w:r>
          </w:p>
        </w:tc>
      </w:tr>
      <w:tr w:rsidRPr="00F77098" w:rsidR="00F77098" w:rsidTr="00F63F7D" w14:paraId="7782C099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4CCA4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9F80D4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C2366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0521A9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193CD0B2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E23932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5D2579A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1778D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27F50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4C007F5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D1EFC9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8CC914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AEE56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448C0D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5E18D2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A2218C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1E5567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BBF1D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2DDF2D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44FDAD0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8F1AC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A782F3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FB860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F6AEE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678311D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68A541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3C92A8E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7728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F39C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1D6DA8" w:rsidRDefault="001D6DA8" w14:paraId="6C00FC8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E49C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2B5C54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95337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38815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540753E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7281C2F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D741" w14:textId="77777777" w:rsidR="00001EE9" w:rsidRDefault="00001EE9" w:rsidP="00001EE9">
      <w:r>
        <w:separator/>
      </w:r>
    </w:p>
  </w:endnote>
  <w:endnote w:type="continuationSeparator" w:id="0">
    <w:p w14:paraId="758C828A" w14:textId="77777777" w:rsidR="00001EE9" w:rsidRDefault="00001EE9" w:rsidP="000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E9AA" w14:textId="77777777" w:rsidR="00001EE9" w:rsidRDefault="00001EE9" w:rsidP="00001EE9">
      <w:r>
        <w:separator/>
      </w:r>
    </w:p>
  </w:footnote>
  <w:footnote w:type="continuationSeparator" w:id="0">
    <w:p w14:paraId="6A453057" w14:textId="77777777" w:rsidR="00001EE9" w:rsidRDefault="00001EE9" w:rsidP="0000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9"/>
    <w:rsid w:val="00001EE9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7709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52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95&amp;utm_language=ES&amp;utm_source=integrated+content&amp;utm_campaign=/15-free-task-list-templates&amp;utm_medium=ic+family+to+do+list+27395+word+es&amp;lpa=ic+family+to+do+list+27395+word+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2285-7258-4307-B434-7EC3D4D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IC-Family-To-Do-List-Template_WORD.dotx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2018-06-29T17:44:00.0000000Z</dcterms:created>
  <dcterms:modified xsi:type="dcterms:W3CDTF">2018-06-29T17:48:00.0000000Z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