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6919382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45208677" wp14:anchorId="7720EC92">
            <wp:simplePos x="0" y="0"/>
            <wp:positionH relativeFrom="column">
              <wp:posOffset>4523740</wp:posOffset>
            </wp:positionH>
            <wp:positionV relativeFrom="paragraph">
              <wp:posOffset>-161001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709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LISTA DELLE COSE DA FARE PER FAMIGLIE</w:t>
      </w:r>
    </w:p>
    <w:p w:rsidRPr="00F77098" w:rsidR="00F77098" w:rsidRDefault="00F77098" w14:paraId="078B335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0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525368B7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/>
            <w:vAlign w:val="center"/>
            <w:hideMark/>
          </w:tcPr>
          <w:p w:rsidRPr="00F77098" w:rsidR="00F77098" w:rsidP="00F77098" w:rsidRDefault="00F77098" w14:paraId="023D52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NOME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77098" w:rsidRDefault="00F77098" w14:paraId="05A2D1B3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076A8A31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/>
            <w:vAlign w:val="center"/>
          </w:tcPr>
          <w:p w:rsidRPr="00F77098" w:rsidR="00F77098" w:rsidP="00F77098" w:rsidRDefault="00F77098" w14:paraId="64E5172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FATTO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/>
            <w:vAlign w:val="center"/>
          </w:tcPr>
          <w:p w:rsidRPr="00F77098" w:rsidR="00F77098" w:rsidP="00F77098" w:rsidRDefault="00F77098" w14:paraId="43B606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COMPITO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18AB3"/>
            <w:vAlign w:val="center"/>
          </w:tcPr>
          <w:p w:rsidRPr="00F77098" w:rsidR="00F77098" w:rsidP="00F77098" w:rsidRDefault="00F77098" w14:paraId="3918432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DATA DI SCADENZA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99BCA"/>
            <w:vAlign w:val="center"/>
          </w:tcPr>
          <w:p w:rsidRPr="00F77098" w:rsidR="00F77098" w:rsidP="00F77098" w:rsidRDefault="00F77098" w14:paraId="72D599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NOTE</w:t>
            </w:r>
          </w:p>
        </w:tc>
      </w:tr>
      <w:tr w:rsidRPr="00F77098" w:rsidR="00F77098" w:rsidTr="00F77098" w14:paraId="3FCFCA73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1D442C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5B788F3D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3B1C09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3D9CB4C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5270CD7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2196724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23ABA34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0AA2BF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20A0C3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01F0D713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4C882BE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1F09CBB6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55D8C9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78C393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1ED569F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0F77A5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7C0C8988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0805171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4653FB1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3199A91F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7C5002A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248372AD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61D329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7CF72D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2148454B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6EF9DC7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028B5850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36C7A6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24490B6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F77098" w:rsidR="00F77098" w:rsidRDefault="00F77098" w14:paraId="6C9708E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1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42979F7F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05920"/>
            <w:vAlign w:val="center"/>
            <w:hideMark/>
          </w:tcPr>
          <w:p w:rsidRPr="00F77098" w:rsidR="00F77098" w:rsidP="00F63F7D" w:rsidRDefault="00F77098" w14:paraId="793DDB7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NOME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63F7D" w:rsidRDefault="00F77098" w14:paraId="551931C8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042DE196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05920"/>
            <w:vAlign w:val="center"/>
          </w:tcPr>
          <w:p w:rsidRPr="00F77098" w:rsidR="00F77098" w:rsidP="00F63F7D" w:rsidRDefault="00F77098" w14:paraId="4DCE9C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FATTO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05920"/>
            <w:vAlign w:val="center"/>
          </w:tcPr>
          <w:p w:rsidRPr="00F77098" w:rsidR="00F77098" w:rsidP="00F63F7D" w:rsidRDefault="00F77098" w14:paraId="0A628A9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COMPITO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7C2D"/>
            <w:vAlign w:val="center"/>
          </w:tcPr>
          <w:p w:rsidRPr="00F77098" w:rsidR="00F77098" w:rsidP="00F63F7D" w:rsidRDefault="00F77098" w14:paraId="016B911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DATA DI SCADENZA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3A13A"/>
            <w:vAlign w:val="center"/>
          </w:tcPr>
          <w:p w:rsidRPr="00F77098" w:rsidR="00F77098" w:rsidP="00F63F7D" w:rsidRDefault="00F77098" w14:paraId="16A99E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NOTE</w:t>
            </w:r>
          </w:p>
        </w:tc>
      </w:tr>
      <w:tr w:rsidRPr="00F77098" w:rsidR="00F77098" w:rsidTr="00F63F7D" w14:paraId="46359B03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6F33D72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32D1AFF9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158B9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3D324C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7192627B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188A3F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2065D4C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0935F30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5B9BCF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0B93FD71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7D90F7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7D33B2D4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36064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63F6BBE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bookmarkStart w:name="_GoBack" w:id="1"/>
        <w:bookmarkEnd w:id="1"/>
      </w:tr>
      <w:tr w:rsidRPr="00F77098" w:rsidR="00F77098" w:rsidTr="00F63F7D" w14:paraId="29770355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476E8E1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774D475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6AB5D5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5CBF14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234385EA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55C791B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642D2DE2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446173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FF6345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7C2F8515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7075296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59C2A55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1B4CFE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3BEDCF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F77098" w:rsidR="00F77098" w:rsidRDefault="00F77098" w14:paraId="46116DF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1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300367BA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33C0B" w:themeFill="accent2" w:themeFillShade="80"/>
            <w:vAlign w:val="center"/>
            <w:hideMark/>
          </w:tcPr>
          <w:p w:rsidRPr="00F77098" w:rsidR="00F77098" w:rsidP="00F63F7D" w:rsidRDefault="00F77098" w14:paraId="25B56A6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NOME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63F7D" w:rsidRDefault="00F77098" w14:paraId="3BBF2BE3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6694F929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33C0B" w:themeFill="accent2" w:themeFillShade="80"/>
            <w:vAlign w:val="center"/>
          </w:tcPr>
          <w:p w:rsidRPr="00F77098" w:rsidR="00F77098" w:rsidP="00F63F7D" w:rsidRDefault="00F77098" w14:paraId="0DAF104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FATTO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33C0B" w:themeFill="accent2" w:themeFillShade="80"/>
            <w:vAlign w:val="center"/>
          </w:tcPr>
          <w:p w:rsidRPr="00F77098" w:rsidR="00F77098" w:rsidP="00F63F7D" w:rsidRDefault="00F77098" w14:paraId="100F649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COMPITO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C4E0E"/>
            <w:vAlign w:val="center"/>
          </w:tcPr>
          <w:p w:rsidRPr="00F77098" w:rsidR="00F77098" w:rsidP="00F63F7D" w:rsidRDefault="00F77098" w14:paraId="399363B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DATA DI SCADENZA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C4821E"/>
            <w:vAlign w:val="center"/>
          </w:tcPr>
          <w:p w:rsidRPr="00F77098" w:rsidR="00F77098" w:rsidP="00F63F7D" w:rsidRDefault="00F77098" w14:paraId="6665B3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NOTE</w:t>
            </w:r>
          </w:p>
        </w:tc>
      </w:tr>
      <w:tr w:rsidRPr="00F77098" w:rsidR="00F77098" w:rsidTr="00F63F7D" w14:paraId="6C8E980F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7C2778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141FCF4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2B91DC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15CCCAD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0B68FCF4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356C5E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9689F2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5DAF910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35CD52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3F7D240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55BCC55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5EAF33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61808A2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1B419EF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3108BED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3EDD06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045A4E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AD53CF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18FB4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299DECDC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378F106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067543B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5BB4A1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B9DA3B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06B24E4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2A947D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DAAFF0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407B7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70E9D3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F77098" w:rsidR="00F77098" w:rsidRDefault="00F77098" w14:paraId="0172BB9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1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342CED08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F0000"/>
            <w:vAlign w:val="center"/>
            <w:hideMark/>
          </w:tcPr>
          <w:p w:rsidRPr="00F77098" w:rsidR="00F77098" w:rsidP="00F63F7D" w:rsidRDefault="00F77098" w14:paraId="29942F2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NOME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63F7D" w:rsidRDefault="00F77098" w14:paraId="34E0EE90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682C9493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F0000"/>
            <w:vAlign w:val="center"/>
          </w:tcPr>
          <w:p w:rsidRPr="00F77098" w:rsidR="00F77098" w:rsidP="00F63F7D" w:rsidRDefault="00F77098" w14:paraId="3A8E1E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FATTO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F0000"/>
            <w:vAlign w:val="center"/>
          </w:tcPr>
          <w:p w:rsidRPr="00F77098" w:rsidR="00F77098" w:rsidP="00F63F7D" w:rsidRDefault="00F77098" w14:paraId="79357E8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COMPITO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20000"/>
            <w:vAlign w:val="center"/>
          </w:tcPr>
          <w:p w:rsidRPr="00F77098" w:rsidR="00F77098" w:rsidP="00F63F7D" w:rsidRDefault="00F77098" w14:paraId="1444485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DATA DI SCADENZA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C00000"/>
            <w:vAlign w:val="center"/>
          </w:tcPr>
          <w:p w:rsidRPr="00F77098" w:rsidR="00F77098" w:rsidP="00F63F7D" w:rsidRDefault="00F77098" w14:paraId="1A9884D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NOTE</w:t>
            </w:r>
          </w:p>
        </w:tc>
      </w:tr>
      <w:tr w:rsidRPr="00F77098" w:rsidR="00F77098" w:rsidTr="00F63F7D" w14:paraId="7782C099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14CCA4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9F80D4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C2366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0521A9F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193CD0B2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6E23932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65D2579A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51778D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27F506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4C007F57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4D1EFC9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38CC9148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1AEE56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448C0D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65E18D2C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4A2218C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91E5567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BBF1D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2DDF2D8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644FDAD0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8F1ACA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0A782F39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FB860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1F6AEE9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2678311D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668A541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63C92A8E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77283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F39C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1D6DA8" w:rsidRDefault="001D6DA8" w14:paraId="6C00FC8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7CE49C7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382B5C54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953376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388150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540753E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7281C2F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D741" w14:textId="77777777" w:rsidR="00001EE9" w:rsidRDefault="00001EE9" w:rsidP="00001EE9">
      <w:r>
        <w:separator/>
      </w:r>
    </w:p>
  </w:endnote>
  <w:endnote w:type="continuationSeparator" w:id="0">
    <w:p w14:paraId="758C828A" w14:textId="77777777" w:rsidR="00001EE9" w:rsidRDefault="00001EE9" w:rsidP="000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E9AA" w14:textId="77777777" w:rsidR="00001EE9" w:rsidRDefault="00001EE9" w:rsidP="00001EE9">
      <w:r>
        <w:separator/>
      </w:r>
    </w:p>
  </w:footnote>
  <w:footnote w:type="continuationSeparator" w:id="0">
    <w:p w14:paraId="6A453057" w14:textId="77777777" w:rsidR="00001EE9" w:rsidRDefault="00001EE9" w:rsidP="0000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E9"/>
    <w:rsid w:val="00001EE9"/>
    <w:rsid w:val="000231FA"/>
    <w:rsid w:val="000B3AA5"/>
    <w:rsid w:val="000D5F7F"/>
    <w:rsid w:val="000E7AF5"/>
    <w:rsid w:val="001D6DA8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7709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52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389&amp;utm_language=IT&amp;utm_source=integrated+content&amp;utm_campaign=/15-free-task-list-templates&amp;utm_medium=ic+family+to+do+list+37389+word+it&amp;lpa=ic+family+to+do+list+37389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92285-7258-4307-B434-7EC3D4D5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IC-Family-To-Do-List-Template_WORD.dotx</Template>
  <TotalTime>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2018-04-15T17:50:00.0000000Z</lastPrinted>
  <dcterms:created xsi:type="dcterms:W3CDTF">2018-06-29T17:44:00.0000000Z</dcterms:created>
  <dcterms:modified xsi:type="dcterms:W3CDTF">2018-06-29T17:48:00.0000000Z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