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0097" w:rsidP="00490097" w:rsidRDefault="00490097" w14:paraId="0B1276D3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62336" behindDoc="0" locked="0" layoutInCell="1" allowOverlap="1" wp14:editId="56B89976" wp14:anchorId="2874265D">
            <wp:simplePos x="0" y="0"/>
            <wp:positionH relativeFrom="column">
              <wp:posOffset>4499755</wp:posOffset>
            </wp:positionH>
            <wp:positionV relativeFrom="paragraph">
              <wp:posOffset>-6350</wp:posOffset>
            </wp:positionV>
            <wp:extent cx="2437952" cy="338328"/>
            <wp:effectExtent l="0" t="0" r="635" b="5080"/>
            <wp:wrapNone/>
            <wp:docPr id="1" name="Picture 2" descr="Une image contenant un dessin&#10;&#10;Description générée automatiquement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52" cy="338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2BC">
        <w:rPr>
          <w:b/>
          <w:color w:val="808080" w:themeColor="background1" w:themeShade="80"/>
          <w:sz w:val="36"/>
          <w:lang w:val="French"/>
        </w:rPr>
        <w:t xml:space="preserve">LISTE DE CONTRÔLE FINALE DE L'EXAMEN DE LA CONCEPTION</w:t>
      </w:r>
    </w:p>
    <w:p w:rsidRPr="009D0FBF" w:rsidR="003F3F40" w:rsidP="00F34CAF" w:rsidRDefault="003F3F40" w14:paraId="5E653380" w14:textId="77777777">
      <w:pPr>
        <w:bidi w:val="false"/>
        <w:rPr>
          <w:bCs/>
          <w:sz w:val="11"/>
          <w:szCs w:val="11"/>
        </w:rPr>
      </w:pPr>
    </w:p>
    <w:tbl>
      <w:tblPr>
        <w:tblStyle w:val="a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461"/>
        <w:gridCol w:w="1319"/>
        <w:gridCol w:w="1413"/>
        <w:gridCol w:w="1699"/>
        <w:gridCol w:w="1034"/>
      </w:tblGrid>
      <w:tr w:rsidRPr="003F3F40" w:rsidR="003F3F40" w:rsidTr="009D0FBF" w14:paraId="17CF50DE" w14:textId="77777777">
        <w:trPr>
          <w:trHeight w:val="288"/>
        </w:trPr>
        <w:tc>
          <w:tcPr>
            <w:tcW w:w="10926" w:type="dxa"/>
            <w:gridSpan w:val="5"/>
            <w:tcBorders>
              <w:bottom w:val="single" w:color="BFBFBF" w:themeColor="background1" w:themeShade="BF" w:sz="8" w:space="0"/>
            </w:tcBorders>
            <w:vAlign w:val="bottom"/>
          </w:tcPr>
          <w:p w:rsidRPr="003F3F40" w:rsidR="003F3F40" w:rsidP="00F34CAF" w:rsidRDefault="003F3F40" w14:paraId="6B758DD7" w14:textId="77777777">
            <w:pPr>
              <w:bidi w:val="false"/>
              <w:ind w:left="-109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French"/>
              </w:rPr>
              <w:t>PROJET / PRODUIT</w:t>
            </w:r>
          </w:p>
        </w:tc>
      </w:tr>
      <w:tr w:rsidRPr="003F3F40" w:rsidR="003F3F40" w:rsidTr="009D0FBF" w14:paraId="3E397BFC" w14:textId="77777777">
        <w:trPr>
          <w:trHeight w:val="576"/>
        </w:trPr>
        <w:tc>
          <w:tcPr>
            <w:tcW w:w="10926" w:type="dxa"/>
            <w:gridSpan w:val="5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3F3F40" w:rsidP="00F34CAF" w:rsidRDefault="003F3F40" w14:paraId="075E0D86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Pr="003F3F40" w:rsidR="008802BC" w:rsidTr="009D0FBF" w14:paraId="3FE3CBE5" w14:textId="77777777">
        <w:trPr>
          <w:trHeight w:val="288"/>
        </w:trPr>
        <w:tc>
          <w:tcPr>
            <w:tcW w:w="5461" w:type="dxa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8802BC" w:rsidP="00F34CAF" w:rsidRDefault="008802BC" w14:paraId="3E565621" w14:textId="77777777">
            <w:pPr>
              <w:bidi w:val="false"/>
              <w:ind w:left="-109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 xml:space="preserve">CLIENT  </w:t>
            </w:r>
            <w:r w:rsidRPr="008802BC">
              <w:rPr>
                <w:i/>
                <w:color w:val="000000" w:themeColor="text1"/>
                <w:sz w:val="16"/>
                <w:szCs w:val="16"/>
                <w:lang w:val="French"/>
              </w:rPr>
              <w:t>le cas échéant</w:t>
            </w:r>
          </w:p>
        </w:tc>
        <w:tc>
          <w:tcPr>
            <w:tcW w:w="2732" w:type="dxa"/>
            <w:gridSpan w:val="2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8802BC" w:rsidP="00F34CAF" w:rsidRDefault="008802BC" w14:paraId="1132F2D4" w14:textId="77777777">
            <w:pPr>
              <w:bidi w:val="false"/>
              <w:ind w:left="-87"/>
              <w:rPr>
                <w:bCs/>
                <w:color w:val="000000" w:themeColor="text1"/>
                <w:sz w:val="18"/>
                <w:szCs w:val="18"/>
              </w:rPr>
            </w:pPr>
            <w:r w:rsidRPr="003F3F40">
              <w:rPr>
                <w:color w:val="000000" w:themeColor="text1"/>
                <w:sz w:val="18"/>
                <w:szCs w:val="18"/>
                <w:lang w:val="French"/>
              </w:rPr>
              <w:t xml:space="preserve">ID CLIENT le  </w:t>
            </w:r>
            <w:r w:rsidRPr="008802BC">
              <w:rPr>
                <w:i/>
                <w:color w:val="000000" w:themeColor="text1"/>
                <w:sz w:val="16"/>
                <w:szCs w:val="16"/>
                <w:lang w:val="French"/>
              </w:rPr>
              <w:t>cas échéant</w:t>
            </w:r>
          </w:p>
        </w:tc>
        <w:tc>
          <w:tcPr>
            <w:tcW w:w="2733" w:type="dxa"/>
            <w:gridSpan w:val="2"/>
            <w:tcBorders>
              <w:top w:val="single" w:color="BFBFBF" w:themeColor="background1" w:themeShade="BF" w:sz="18" w:space="0"/>
              <w:bottom w:val="single" w:color="BFBFBF" w:themeColor="background1" w:themeShade="BF" w:sz="8" w:space="0"/>
            </w:tcBorders>
            <w:vAlign w:val="bottom"/>
          </w:tcPr>
          <w:p w:rsidRPr="003F3F40" w:rsidR="008802BC" w:rsidP="008802BC" w:rsidRDefault="008802BC" w14:paraId="6A9A6363" w14:textId="77777777">
            <w:pPr>
              <w:bidi w:val="false"/>
              <w:ind w:left="-87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French"/>
              </w:rPr>
              <w:t>DATE</w:t>
            </w:r>
          </w:p>
        </w:tc>
      </w:tr>
      <w:tr w:rsidRPr="003F3F40" w:rsidR="008802BC" w:rsidTr="009D0FBF" w14:paraId="430CCE88" w14:textId="77777777">
        <w:trPr>
          <w:trHeight w:val="576"/>
        </w:trPr>
        <w:tc>
          <w:tcPr>
            <w:tcW w:w="5461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8802BC" w:rsidP="00F34CAF" w:rsidRDefault="008802BC" w14:paraId="2111DE7E" w14:textId="77777777">
            <w:pPr>
              <w:bidi w:val="false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32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8802BC" w:rsidP="00F34CAF" w:rsidRDefault="008802BC" w14:paraId="45915A7F" w14:textId="77777777">
            <w:pPr>
              <w:bidi w:val="false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3F3F40" w:rsidR="008802BC" w:rsidP="008802BC" w:rsidRDefault="008802BC" w14:paraId="744981FD" w14:textId="77777777">
            <w:pPr>
              <w:bidi w:val="false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Pr="00F34CAF" w:rsidR="006A0E36" w:rsidTr="009D0FBF" w14:paraId="11ED2555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720"/>
        </w:trPr>
        <w:tc>
          <w:tcPr>
            <w:tcW w:w="6780" w:type="dxa"/>
            <w:gridSpan w:val="2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6A0E36" w:rsidP="008802BC" w:rsidRDefault="008802BC" w14:paraId="5D5C088D" w14:textId="77777777">
            <w:pPr>
              <w:bidi w:val="false"/>
              <w:ind w:left="-109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French"/>
              </w:rPr>
              <w:t>ÉLÉMENT DE CONCEPTION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6A0E36" w:rsidP="008802BC" w:rsidRDefault="008802BC" w14:paraId="2EC0FE90" w14:textId="77777777">
            <w:pPr>
              <w:bidi w:val="false"/>
              <w:jc w:val="center"/>
              <w:rPr>
                <w:b/>
                <w:bCs/>
                <w:sz w:val="16"/>
                <w:szCs w:val="16"/>
              </w:rPr>
            </w:pPr>
            <w:r w:rsidRPr="008802BC">
              <w:rPr>
                <w:b/>
                <w:sz w:val="16"/>
                <w:szCs w:val="16"/>
                <w:lang w:val="French"/>
              </w:rPr>
              <w:t>VOUS AVEZ RÉUSSI LES TESTS DE VÉRIFICATION?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6A0E36" w:rsidP="008802BC" w:rsidRDefault="006A0E36" w14:paraId="3CF29F06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French"/>
              </w:rPr>
              <w:t>DATE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6A0E36" w:rsidP="008802BC" w:rsidRDefault="008802BC" w14:paraId="42CB724F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French"/>
              </w:rPr>
              <w:t>PARAPHE</w:t>
            </w:r>
          </w:p>
        </w:tc>
      </w:tr>
      <w:tr w:rsidRPr="00F34CAF" w:rsidR="006A0E36" w:rsidTr="009D0FBF" w14:paraId="62AC814A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360"/>
        </w:trPr>
        <w:tc>
          <w:tcPr>
            <w:tcW w:w="6780" w:type="dxa"/>
            <w:gridSpan w:val="2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6A0E36" w:rsidP="00AA7180" w:rsidRDefault="008802BC" w14:paraId="51BDDF2E" w14:textId="77777777">
            <w:pPr>
              <w:bidi w:val="false"/>
              <w:rPr>
                <w:sz w:val="18"/>
                <w:szCs w:val="18"/>
              </w:rPr>
            </w:pPr>
            <w:r w:rsidRPr="008802BC">
              <w:rPr>
                <w:sz w:val="18"/>
                <w:szCs w:val="18"/>
                <w:lang w:val="French"/>
              </w:rPr>
              <w:t>CARACTÉRISTIQUES PHYSIQUES, CONTRAINTES ET SPÉCIFICATIONS ESTHÉTIQUES</w:t>
            </w:r>
          </w:p>
        </w:tc>
        <w:tc>
          <w:tcPr>
            <w:tcW w:w="1413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6A0E36" w:rsidP="008802BC" w:rsidRDefault="006A0E36" w14:paraId="7C27D57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6A0E36" w:rsidP="006A0E36" w:rsidRDefault="006A0E36" w14:paraId="1F35AD7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6A0E36" w:rsidP="00893440" w:rsidRDefault="006A0E36" w14:paraId="694DA47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3BE63C53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0EE8D5F8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156535A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66C8281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27B73E8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6B1B3C0B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0AA504FC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77BD004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28C1722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2043FBA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11C2624C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0EDB592D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0FF8CB7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56A2964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366D14C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741C7E96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9D0FBF" w:rsidP="00AA7180" w:rsidRDefault="009D0FBF" w14:paraId="6941AED6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8802BC" w:rsidRDefault="009D0FBF" w14:paraId="17DD2E8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6A0E36" w:rsidRDefault="009D0FBF" w14:paraId="1B4F6C6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893440" w:rsidRDefault="009D0FBF" w14:paraId="50FF7AF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330CA5E6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360"/>
        </w:trPr>
        <w:tc>
          <w:tcPr>
            <w:tcW w:w="6780" w:type="dxa"/>
            <w:gridSpan w:val="2"/>
            <w:shd w:val="clear" w:color="auto" w:fill="EAEEF3"/>
            <w:vAlign w:val="center"/>
          </w:tcPr>
          <w:p w:rsidRPr="008802BC" w:rsidR="008802BC" w:rsidP="00AA7180" w:rsidRDefault="008802BC" w14:paraId="0431372F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CONFORME AUX EXIGENCES DE SÉCURITÉ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8802BC" w:rsidP="008802BC" w:rsidRDefault="008802BC" w14:paraId="6F1EAEC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8802BC" w:rsidP="006A0E36" w:rsidRDefault="008802BC" w14:paraId="07233A8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8802BC" w:rsidP="00893440" w:rsidRDefault="008802BC" w14:paraId="6D88C57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6A0E36" w:rsidTr="009D0FBF" w14:paraId="211B5A43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6A0E36" w:rsidP="00AA7180" w:rsidRDefault="006A0E36" w14:paraId="0745349C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6A0E36" w:rsidP="008802BC" w:rsidRDefault="006A0E36" w14:paraId="0500062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6A0E36" w:rsidP="006A0E36" w:rsidRDefault="006A0E36" w14:paraId="6CF9234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6A0E36" w:rsidP="00893440" w:rsidRDefault="006A0E36" w14:paraId="2CCBCA4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3777C084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316281BA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2B1777B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3E5780D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3DF6932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6A0E36" w:rsidTr="009D0FBF" w14:paraId="6B81EB59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6A0E36" w:rsidP="00AA7180" w:rsidRDefault="006A0E36" w14:paraId="08216C23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6A0E36" w:rsidP="008802BC" w:rsidRDefault="006A0E36" w14:paraId="053E289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6A0E36" w:rsidP="006A0E36" w:rsidRDefault="006A0E36" w14:paraId="3CA7492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6A0E36" w:rsidP="00893440" w:rsidRDefault="006A0E36" w14:paraId="78AEF88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04247EDF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9D0FBF" w:rsidP="00AA7180" w:rsidRDefault="009D0FBF" w14:paraId="722EA319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8802BC" w:rsidRDefault="009D0FBF" w14:paraId="0233FA56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6A0E36" w:rsidRDefault="009D0FBF" w14:paraId="1F17594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893440" w:rsidRDefault="009D0FBF" w14:paraId="5DC9072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2C35" w:rsidTr="009D0FBF" w14:paraId="6031A2C4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360"/>
        </w:trPr>
        <w:tc>
          <w:tcPr>
            <w:tcW w:w="6780" w:type="dxa"/>
            <w:gridSpan w:val="2"/>
            <w:shd w:val="clear" w:color="auto" w:fill="EAEEF3"/>
            <w:vAlign w:val="center"/>
          </w:tcPr>
          <w:p w:rsidRPr="008802BC" w:rsidR="009D2C35" w:rsidP="009D2C35" w:rsidRDefault="009D2C35" w14:paraId="0723F5BA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CONFORME AUX EXIGENCES ENVIRONNEMENTALES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9D2C35" w:rsidP="009D2C35" w:rsidRDefault="009D2C35" w14:paraId="0996835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9D2C35" w:rsidP="009D2C35" w:rsidRDefault="009D2C35" w14:paraId="6E395ED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9D2C35" w:rsidP="009D2C35" w:rsidRDefault="009D2C35" w14:paraId="29F968A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34FAC2C3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6B3E24F3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4A1C5FC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3D927B7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3796F326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6A0E36" w:rsidTr="009D0FBF" w14:paraId="38B8BBAB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6A0E36" w:rsidP="00AA7180" w:rsidRDefault="006A0E36" w14:paraId="130E7109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6A0E36" w:rsidP="008802BC" w:rsidRDefault="006A0E36" w14:paraId="2C13109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6A0E36" w:rsidP="006A0E36" w:rsidRDefault="006A0E36" w14:paraId="7270D5D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6A0E36" w:rsidP="00893440" w:rsidRDefault="006A0E36" w14:paraId="6DC8502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0AEFB47D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9D0FBF" w:rsidP="00AA7180" w:rsidRDefault="009D0FBF" w14:paraId="2204699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8802BC" w:rsidRDefault="009D0FBF" w14:paraId="1E52760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6A0E36" w:rsidRDefault="009D0FBF" w14:paraId="5C85E32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893440" w:rsidRDefault="009D0FBF" w14:paraId="1767FA0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6A0E36" w:rsidTr="009D0FBF" w14:paraId="0888089A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6A0E36" w:rsidP="00AA7180" w:rsidRDefault="006A0E36" w14:paraId="28EBE00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6A0E36" w:rsidP="008802BC" w:rsidRDefault="006A0E36" w14:paraId="7BFD298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6A0E36" w:rsidP="006A0E36" w:rsidRDefault="006A0E36" w14:paraId="3A2E1AF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6A0E36" w:rsidP="00893440" w:rsidRDefault="006A0E36" w14:paraId="15CD858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2C35" w:rsidTr="009D0FBF" w14:paraId="76BCDCB6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360"/>
        </w:trPr>
        <w:tc>
          <w:tcPr>
            <w:tcW w:w="6780" w:type="dxa"/>
            <w:gridSpan w:val="2"/>
            <w:shd w:val="clear" w:color="auto" w:fill="EAEEF3"/>
            <w:vAlign w:val="center"/>
          </w:tcPr>
          <w:p w:rsidRPr="008802BC" w:rsidR="009D2C35" w:rsidP="009D2C35" w:rsidRDefault="009D2C35" w14:paraId="65BEA1C8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PRISE EN COMPTE DE L'UTILISATION INVOLONTAIRE / MAUVAISE UTILISATION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9D2C35" w:rsidP="009D2C35" w:rsidRDefault="009D2C35" w14:paraId="5D516B7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9D2C35" w:rsidP="009D2C35" w:rsidRDefault="009D2C35" w14:paraId="1793BC9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9D2C35" w:rsidP="009D2C35" w:rsidRDefault="009D2C35" w14:paraId="19B603C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3CC2BDE3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466C1B0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3C554DA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2F91F54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0D7AD82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67D70EBB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15FB7B05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6BAB223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1F4C890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56326EF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6D6577F2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9D0FBF" w:rsidP="00AA7180" w:rsidRDefault="009D0FBF" w14:paraId="405D0D73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8802BC" w:rsidRDefault="009D0FBF" w14:paraId="4CD9D5B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6A0E36" w:rsidRDefault="009D0FBF" w14:paraId="5BE968C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893440" w:rsidRDefault="009D0FBF" w14:paraId="2465B88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8802BC" w:rsidTr="009D0FBF" w14:paraId="115AECFE" w14:textId="77777777">
        <w:tblPrEx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</w:tblPrEx>
        <w:trPr>
          <w:trHeight w:val="576"/>
        </w:trPr>
        <w:tc>
          <w:tcPr>
            <w:tcW w:w="6780" w:type="dxa"/>
            <w:gridSpan w:val="2"/>
            <w:vAlign w:val="center"/>
          </w:tcPr>
          <w:p w:rsidRPr="008802BC" w:rsidR="008802BC" w:rsidP="00AA7180" w:rsidRDefault="008802BC" w14:paraId="68B77BB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8802BC" w:rsidP="008802BC" w:rsidRDefault="008802BC" w14:paraId="6213198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8802BC" w:rsidP="006A0E36" w:rsidRDefault="008802BC" w14:paraId="11C7A41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8802BC" w:rsidP="00893440" w:rsidRDefault="008802BC" w14:paraId="32EEE1D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</w:tbl>
    <w:p w:rsidR="006A0E36" w:rsidP="006A0E36" w:rsidRDefault="006A0E36" w14:paraId="684297B9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6780"/>
        <w:gridCol w:w="1413"/>
        <w:gridCol w:w="1699"/>
        <w:gridCol w:w="1034"/>
      </w:tblGrid>
      <w:tr w:rsidRPr="00F34CAF" w:rsidR="009D0FBF" w:rsidTr="009D0FBF" w14:paraId="4D10DBD1" w14:textId="77777777">
        <w:trPr>
          <w:trHeight w:val="720"/>
        </w:trPr>
        <w:tc>
          <w:tcPr>
            <w:tcW w:w="678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5DC39109" w14:textId="77777777">
            <w:pPr>
              <w:bidi w:val="false"/>
              <w:ind w:left="-109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French"/>
              </w:rPr>
              <w:t>ÉLÉMENT DE CONCEPTION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329FF7A3" w14:textId="77777777">
            <w:pPr>
              <w:bidi w:val="false"/>
              <w:jc w:val="center"/>
              <w:rPr>
                <w:b/>
                <w:bCs/>
                <w:sz w:val="16"/>
                <w:szCs w:val="16"/>
              </w:rPr>
            </w:pPr>
            <w:r w:rsidRPr="008802BC">
              <w:rPr>
                <w:b/>
                <w:sz w:val="16"/>
                <w:szCs w:val="16"/>
                <w:lang w:val="French"/>
              </w:rPr>
              <w:t>VOUS AVEZ RÉUSSI LES TESTS DE VÉRIFICATION?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3DEBFB3C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French"/>
              </w:rPr>
              <w:t>DATE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21121087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French"/>
              </w:rPr>
              <w:t>PARAPHE</w:t>
            </w:r>
          </w:p>
        </w:tc>
      </w:tr>
      <w:tr w:rsidRPr="00F34CAF" w:rsidR="009D0FBF" w:rsidTr="009D0FBF" w14:paraId="595C328D" w14:textId="77777777">
        <w:trPr>
          <w:trHeight w:val="360"/>
        </w:trPr>
        <w:tc>
          <w:tcPr>
            <w:tcW w:w="6780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9D0FBF" w:rsidP="009D0FBF" w:rsidRDefault="009D0FBF" w14:paraId="1ACDB36D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CONFORMITÉ AUX EXIGENCES RÉGLEMENTAIRES</w:t>
            </w:r>
          </w:p>
        </w:tc>
        <w:tc>
          <w:tcPr>
            <w:tcW w:w="1413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9D0FBF" w:rsidP="009D0FBF" w:rsidRDefault="009D0FBF" w14:paraId="60690F8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9D0FBF" w:rsidP="009D0FBF" w:rsidRDefault="009D0FBF" w14:paraId="39865B7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9D0FBF" w:rsidP="009D0FBF" w:rsidRDefault="009D0FBF" w14:paraId="72704D8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755F7728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410C2FB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0B8ED62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01B932E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38E2F1B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74D7EF7A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6A6B3888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2E64B51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6884EF1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4ED5A2E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50C193F1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1B0B20EC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14FAAC1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6FA9BF1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5E146DB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1AB9000B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2D55609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3F66504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53217C3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46A7496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2E0AF54B" w14:textId="77777777">
        <w:trPr>
          <w:trHeight w:val="360"/>
        </w:trPr>
        <w:tc>
          <w:tcPr>
            <w:tcW w:w="6780" w:type="dxa"/>
            <w:shd w:val="clear" w:color="auto" w:fill="EAEEF3"/>
            <w:vAlign w:val="center"/>
          </w:tcPr>
          <w:p w:rsidRPr="008802BC" w:rsidR="009D0FBF" w:rsidP="009D0FBF" w:rsidRDefault="009D0FBF" w14:paraId="46435BDF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CONFORMITÉ AUX NORMES DE L'INDUSTRIE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9D0FBF" w:rsidP="009D0FBF" w:rsidRDefault="009D0FBF" w14:paraId="2128447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9D0FBF" w:rsidP="009D0FBF" w:rsidRDefault="009D0FBF" w14:paraId="20D85E6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9D0FBF" w:rsidP="009D0FBF" w:rsidRDefault="009D0FBF" w14:paraId="27A9897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47D3D5DD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75710307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0B8E1A0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658878F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3F94BAE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1AE262C1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24C048D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7FB82E5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57D764B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7D3FFD3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25D308A8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79F3411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04149A9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257B9CA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1235679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05CB54CC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2BFFECD9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142E162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471591E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218BA87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6990CEB9" w14:textId="77777777">
        <w:trPr>
          <w:trHeight w:val="360"/>
        </w:trPr>
        <w:tc>
          <w:tcPr>
            <w:tcW w:w="6780" w:type="dxa"/>
            <w:shd w:val="clear" w:color="auto" w:fill="EAEEF3"/>
            <w:vAlign w:val="center"/>
          </w:tcPr>
          <w:p w:rsidRPr="008802BC" w:rsidR="009D0FBF" w:rsidP="009D0FBF" w:rsidRDefault="009D0FBF" w14:paraId="6480CEFA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ÉTIQUETAGE, AVERTISSEMENTS, IDENTIFICATION / TRAÇABILITÉ, INSTRUCTIONS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9D0FBF" w:rsidP="009D0FBF" w:rsidRDefault="009D0FBF" w14:paraId="3C9147D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9D0FBF" w:rsidP="009D0FBF" w:rsidRDefault="009D0FBF" w14:paraId="2C7E59C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9D0FBF" w:rsidP="009D0FBF" w:rsidRDefault="009D0FBF" w14:paraId="0646EA2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7CBBCA80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73578E22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00F4A30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441EA34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66699D1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482A18AD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4B548038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03C7B79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1FDAEE2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2CEE2C66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468909C6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1201739A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5CBC8AC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4823BD3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1E1FD70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D9508F" w:rsidTr="009D0FBF" w14:paraId="468F7A54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D9508F" w:rsidP="009D0FBF" w:rsidRDefault="00D9508F" w14:paraId="1248CFCB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D9508F" w:rsidP="009D0FBF" w:rsidRDefault="00D9508F" w14:paraId="0E58509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D9508F" w:rsidP="009D0FBF" w:rsidRDefault="00D9508F" w14:paraId="6D17E93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D9508F" w:rsidP="009D0FBF" w:rsidRDefault="00D9508F" w14:paraId="495B170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263215A1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0954BBFD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12BC99B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68622C9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19567E2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09155EB4" w14:textId="77777777">
        <w:trPr>
          <w:trHeight w:val="360"/>
        </w:trPr>
        <w:tc>
          <w:tcPr>
            <w:tcW w:w="6780" w:type="dxa"/>
            <w:shd w:val="clear" w:color="auto" w:fill="EAEEF3"/>
            <w:vAlign w:val="center"/>
          </w:tcPr>
          <w:p w:rsidRPr="008802BC" w:rsidR="009D0FBF" w:rsidP="009D0FBF" w:rsidRDefault="009D0FBF" w14:paraId="6A748033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EMBALLAGE, MANUTENTION, DURÉE DE CONSERVATION, STOCKAGE + EXIGENCES DE STABILITÉ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9D0FBF" w:rsidP="009D0FBF" w:rsidRDefault="009D0FBF" w14:paraId="1267260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9D0FBF" w:rsidP="009D0FBF" w:rsidRDefault="009D0FBF" w14:paraId="1A29C96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9D0FBF" w:rsidP="009D0FBF" w:rsidRDefault="009D0FBF" w14:paraId="50207AD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1014E899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13DED5A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66B6BB8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0B45512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7D46616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D9508F" w:rsidTr="009D0FBF" w14:paraId="01EDA8AB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D9508F" w:rsidP="009D0FBF" w:rsidRDefault="00D9508F" w14:paraId="0D2BE012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D9508F" w:rsidP="009D0FBF" w:rsidRDefault="00D9508F" w14:paraId="673FC5A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D9508F" w:rsidP="009D0FBF" w:rsidRDefault="00D9508F" w14:paraId="148DF9C6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D9508F" w:rsidP="009D0FBF" w:rsidRDefault="00D9508F" w14:paraId="25B3E89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D9508F" w:rsidTr="009D0FBF" w14:paraId="44410C41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D9508F" w:rsidP="009D0FBF" w:rsidRDefault="00D9508F" w14:paraId="156C5F1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D9508F" w:rsidP="009D0FBF" w:rsidRDefault="00D9508F" w14:paraId="7989E82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D9508F" w:rsidP="009D0FBF" w:rsidRDefault="00D9508F" w14:paraId="3A9CF4D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D9508F" w:rsidP="009D0FBF" w:rsidRDefault="00D9508F" w14:paraId="326ABF7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41F8906D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0E7FFE65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5F4F27E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7ABBBAF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0F015A7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0E8EA16F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77C96F79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05C678E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2A19312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23805D7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9D0FBF" w14:paraId="422A9A06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9D0FBF" w:rsidRDefault="009D0FBF" w14:paraId="10D3D4D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9D0FBF" w:rsidRDefault="009D0FBF" w14:paraId="299870A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9D0FBF" w:rsidRDefault="009D0FBF" w14:paraId="582693E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9D0FBF" w:rsidRDefault="009D0FBF" w14:paraId="5B03F71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</w:tbl>
    <w:p w:rsidR="00D9508F" w:rsidP="006A0E36" w:rsidRDefault="00D9508F" w14:paraId="7763B743" w14:textId="77777777">
      <w:pPr>
        <w:bidi w:val="false"/>
        <w:spacing w:line="276" w:lineRule="auto"/>
        <w:rPr>
          <w:sz w:val="18"/>
          <w:szCs w:val="18"/>
        </w:rPr>
        <w:sectPr w:rsidR="00D9508F" w:rsidSect="003F3F40">
          <w:footerReference w:type="even" r:id="rId13"/>
          <w:footerReference w:type="default" r:id="rId14"/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="009D0FBF" w:rsidP="006A0E36" w:rsidRDefault="009D0FBF" w14:paraId="477A726F" w14:textId="77777777">
      <w:pPr>
        <w:bidi w:val="false"/>
        <w:spacing w:line="276" w:lineRule="auto"/>
        <w:rPr>
          <w:sz w:val="18"/>
          <w:szCs w:val="18"/>
        </w:rPr>
      </w:pPr>
    </w:p>
    <w:tbl>
      <w:tblPr>
        <w:tblStyle w:val="a7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ook w:val="04A0" w:firstRow="1" w:lastRow="0" w:firstColumn="1" w:lastColumn="0" w:noHBand="0" w:noVBand="1"/>
      </w:tblPr>
      <w:tblGrid>
        <w:gridCol w:w="6780"/>
        <w:gridCol w:w="1413"/>
        <w:gridCol w:w="1699"/>
        <w:gridCol w:w="1034"/>
      </w:tblGrid>
      <w:tr w:rsidRPr="00F34CAF" w:rsidR="009D0FBF" w:rsidTr="00AA7180" w14:paraId="757BE56A" w14:textId="77777777">
        <w:trPr>
          <w:trHeight w:val="720"/>
        </w:trPr>
        <w:tc>
          <w:tcPr>
            <w:tcW w:w="678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3F84F825" w14:textId="77777777">
            <w:pPr>
              <w:bidi w:val="false"/>
              <w:ind w:left="-109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French"/>
              </w:rPr>
              <w:t>ÉLÉMENT DE CONCEPTION</w:t>
            </w:r>
          </w:p>
        </w:tc>
        <w:tc>
          <w:tcPr>
            <w:tcW w:w="1413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6B308BE4" w14:textId="77777777">
            <w:pPr>
              <w:bidi w:val="false"/>
              <w:jc w:val="center"/>
              <w:rPr>
                <w:b/>
                <w:bCs/>
                <w:sz w:val="16"/>
                <w:szCs w:val="16"/>
              </w:rPr>
            </w:pPr>
            <w:r w:rsidRPr="008802BC">
              <w:rPr>
                <w:b/>
                <w:sz w:val="16"/>
                <w:szCs w:val="16"/>
                <w:lang w:val="French"/>
              </w:rPr>
              <w:t>VOUS AVEZ RÉUSSI LES TESTS DE VÉRIFICATION?</w:t>
            </w:r>
          </w:p>
        </w:tc>
        <w:tc>
          <w:tcPr>
            <w:tcW w:w="1699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40738B9C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French"/>
              </w:rPr>
              <w:t>DATE</w:t>
            </w:r>
          </w:p>
        </w:tc>
        <w:tc>
          <w:tcPr>
            <w:tcW w:w="1034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tcMar>
              <w:left w:w="115" w:type="dxa"/>
              <w:bottom w:w="43" w:type="dxa"/>
              <w:right w:w="115" w:type="dxa"/>
            </w:tcMar>
            <w:vAlign w:val="bottom"/>
          </w:tcPr>
          <w:p w:rsidRPr="008802BC" w:rsidR="009D0FBF" w:rsidP="00AA7180" w:rsidRDefault="009D0FBF" w14:paraId="2BBFBB29" w14:textId="77777777">
            <w:pPr>
              <w:bidi w:val="false"/>
              <w:jc w:val="center"/>
              <w:rPr>
                <w:b/>
                <w:bCs/>
                <w:sz w:val="18"/>
                <w:szCs w:val="18"/>
              </w:rPr>
            </w:pPr>
            <w:r w:rsidRPr="008802BC">
              <w:rPr>
                <w:b/>
                <w:sz w:val="18"/>
                <w:szCs w:val="18"/>
                <w:lang w:val="French"/>
              </w:rPr>
              <w:t>PARAPHE</w:t>
            </w:r>
          </w:p>
        </w:tc>
      </w:tr>
      <w:tr w:rsidRPr="00F34CAF" w:rsidR="00D9508F" w:rsidTr="00AA7180" w14:paraId="146A69A4" w14:textId="77777777">
        <w:trPr>
          <w:trHeight w:val="360"/>
        </w:trPr>
        <w:tc>
          <w:tcPr>
            <w:tcW w:w="6780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D9508F" w:rsidP="00D9508F" w:rsidRDefault="00D9508F" w14:paraId="2D1D0553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EXIGENCES EN MATIÈRE DE CONDITION PHYSIQUE, DE FIABILITÉ, DE FACILITÉ D'ENTRETIEN ET DE MAINTENABILITÉ</w:t>
            </w:r>
          </w:p>
        </w:tc>
        <w:tc>
          <w:tcPr>
            <w:tcW w:w="1413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D9508F" w:rsidP="00D9508F" w:rsidRDefault="00D9508F" w14:paraId="4D6217B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D9508F" w:rsidP="00D9508F" w:rsidRDefault="00D9508F" w14:paraId="4733D9A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color="BFBFBF" w:themeColor="background1" w:themeShade="BF" w:sz="8" w:space="0"/>
            </w:tcBorders>
            <w:shd w:val="clear" w:color="auto" w:fill="EAEEF3"/>
            <w:vAlign w:val="center"/>
          </w:tcPr>
          <w:p w:rsidRPr="008802BC" w:rsidR="00D9508F" w:rsidP="00D9508F" w:rsidRDefault="00D9508F" w14:paraId="2B31111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53DD6EEF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516385D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7211FA4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36BB044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3F9F0DB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47E8BEFD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70F597AB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18C87AF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5E21919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48DC565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3558387B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46F3CE05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1233750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5B1E486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33CC07E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4A225E86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147BA16D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65EC84C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3DAF7AC6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1005D0A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645ADBE2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23911BF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10E9973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6C59CD7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4C2C8E4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3901A797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0CB25FBF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320FD26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240816E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6563996C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029671B7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0F872027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4DE938E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0738F3B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2EEAD91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688B4DD7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60953BB7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5820CB3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7D204DB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5B51B4A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38DE795B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43362AA4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100EA0E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1C3EC6A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2F57081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661639F0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49E25C78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0C023B3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4CA67BB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29E58B1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1B6A7BE8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7DB98FB0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52CA5B8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38264F57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30BE9BC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6CAD6415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5F20349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718F7A3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2850BAF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3C21830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08F705DE" w14:textId="77777777">
        <w:trPr>
          <w:trHeight w:val="360"/>
        </w:trPr>
        <w:tc>
          <w:tcPr>
            <w:tcW w:w="6780" w:type="dxa"/>
            <w:shd w:val="clear" w:color="auto" w:fill="EAEEF3"/>
            <w:vAlign w:val="center"/>
          </w:tcPr>
          <w:p w:rsidRPr="008802BC" w:rsidR="009D0FBF" w:rsidP="00AA7180" w:rsidRDefault="00D9508F" w14:paraId="52E57C14" w14:textId="77777777">
            <w:pPr>
              <w:bidi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AUTRE</w:t>
            </w:r>
          </w:p>
        </w:tc>
        <w:tc>
          <w:tcPr>
            <w:tcW w:w="1413" w:type="dxa"/>
            <w:shd w:val="clear" w:color="auto" w:fill="EAEEF3"/>
            <w:vAlign w:val="center"/>
          </w:tcPr>
          <w:p w:rsidRPr="008802BC" w:rsidR="009D0FBF" w:rsidP="00AA7180" w:rsidRDefault="009D0FBF" w14:paraId="48D5EE3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EAEEF3"/>
            <w:vAlign w:val="center"/>
          </w:tcPr>
          <w:p w:rsidRPr="008802BC" w:rsidR="009D0FBF" w:rsidP="00AA7180" w:rsidRDefault="009D0FBF" w14:paraId="5221BEB4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EAEEF3"/>
            <w:vAlign w:val="center"/>
          </w:tcPr>
          <w:p w:rsidRPr="008802BC" w:rsidR="009D0FBF" w:rsidP="00AA7180" w:rsidRDefault="009D0FBF" w14:paraId="739DD4B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4ACBB459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07A8D9E9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73BC855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2253BE8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01C056B9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0F3F6246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03D29C92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41CD362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78A42B7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4D24939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0EC61A40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0DA9DD6B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489FF802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3BFA5006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0CDCD438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518A8863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60E9BBAD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01D1BF0F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669B427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6D50D86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D9508F" w:rsidTr="00AA7180" w14:paraId="3668F91E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D9508F" w:rsidP="00AA7180" w:rsidRDefault="00D9508F" w14:paraId="4A9F14CE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D9508F" w:rsidP="00AA7180" w:rsidRDefault="00D9508F" w14:paraId="53EE10A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D9508F" w:rsidP="00AA7180" w:rsidRDefault="00D9508F" w14:paraId="6F02C7FD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D9508F" w:rsidP="00AA7180" w:rsidRDefault="00D9508F" w14:paraId="58BF1A83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  <w:tr w:rsidRPr="00F34CAF" w:rsidR="009D0FBF" w:rsidTr="00AA7180" w14:paraId="2637BB23" w14:textId="77777777">
        <w:trPr>
          <w:trHeight w:val="576"/>
        </w:trPr>
        <w:tc>
          <w:tcPr>
            <w:tcW w:w="6780" w:type="dxa"/>
            <w:vAlign w:val="center"/>
          </w:tcPr>
          <w:p w:rsidRPr="008802BC" w:rsidR="009D0FBF" w:rsidP="00AA7180" w:rsidRDefault="009D0FBF" w14:paraId="7429D275" w14:textId="77777777">
            <w:pPr>
              <w:bidi w:val="false"/>
              <w:rPr>
                <w:sz w:val="18"/>
                <w:szCs w:val="18"/>
              </w:rPr>
            </w:pPr>
          </w:p>
        </w:tc>
        <w:tc>
          <w:tcPr>
            <w:tcW w:w="1413" w:type="dxa"/>
            <w:vAlign w:val="center"/>
          </w:tcPr>
          <w:p w:rsidRPr="008802BC" w:rsidR="009D0FBF" w:rsidP="00AA7180" w:rsidRDefault="009D0FBF" w14:paraId="037BB530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Pr="008802BC" w:rsidR="009D0FBF" w:rsidP="00AA7180" w:rsidRDefault="009D0FBF" w14:paraId="3BE2AE75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F7F9FB"/>
            <w:vAlign w:val="center"/>
          </w:tcPr>
          <w:p w:rsidRPr="008802BC" w:rsidR="009D0FBF" w:rsidP="00AA7180" w:rsidRDefault="009D0FBF" w14:paraId="024B84F1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</w:tr>
    </w:tbl>
    <w:p w:rsidR="009D0FBF" w:rsidP="006A0E36" w:rsidRDefault="009D0FBF" w14:paraId="4313004A" w14:textId="77777777">
      <w:pPr>
        <w:bidi w:val="false"/>
        <w:spacing w:line="276" w:lineRule="auto"/>
        <w:rPr>
          <w:sz w:val="18"/>
          <w:szCs w:val="18"/>
        </w:rPr>
      </w:pPr>
    </w:p>
    <w:p w:rsidR="009D0FBF" w:rsidP="006A0E36" w:rsidRDefault="009D0FBF" w14:paraId="4AFEE7CE" w14:textId="77777777">
      <w:pPr>
        <w:bidi w:val="false"/>
        <w:spacing w:line="276" w:lineRule="auto"/>
        <w:rPr>
          <w:sz w:val="18"/>
          <w:szCs w:val="18"/>
        </w:rPr>
      </w:pPr>
    </w:p>
    <w:p w:rsidRPr="001E3EF3" w:rsidR="001E3EF3" w:rsidP="006A0E36" w:rsidRDefault="001E3EF3" w14:paraId="300FAA45" w14:textId="77777777">
      <w:pPr>
        <w:bidi w:val="false"/>
        <w:spacing w:line="276" w:lineRule="auto"/>
        <w:rPr>
          <w:sz w:val="24"/>
        </w:rPr>
      </w:pPr>
      <w:r w:rsidRPr="001E3EF3">
        <w:rPr>
          <w:sz w:val="24"/>
          <w:lang w:val="French"/>
        </w:rPr>
        <w:t>APPROBATION</w:t>
      </w:r>
    </w:p>
    <w:tbl>
      <w:tblPr>
        <w:tblW w:w="10930" w:type="dxa"/>
        <w:tblLook w:val="04A0" w:firstRow="1" w:lastRow="0" w:firstColumn="1" w:lastColumn="0" w:noHBand="0" w:noVBand="1"/>
      </w:tblPr>
      <w:tblGrid>
        <w:gridCol w:w="5490"/>
        <w:gridCol w:w="3600"/>
        <w:gridCol w:w="1840"/>
      </w:tblGrid>
      <w:tr w:rsidRPr="001E3EF3" w:rsidR="001E3EF3" w:rsidTr="001E3EF3" w14:paraId="735D9268" w14:textId="77777777">
        <w:trPr>
          <w:trHeight w:val="288"/>
        </w:trPr>
        <w:tc>
          <w:tcPr>
            <w:tcW w:w="549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E3EF3" w:rsidR="001E3EF3" w:rsidP="00AA7180" w:rsidRDefault="001E3EF3" w14:paraId="6403EA23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E3EF3">
              <w:rPr>
                <w:rFonts w:cs="Calibri"/>
                <w:color w:val="000000"/>
                <w:sz w:val="18"/>
                <w:szCs w:val="18"/>
                <w:lang w:val="French"/>
              </w:rPr>
              <w:t>NOM ET TITRE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bottom"/>
            <w:hideMark/>
          </w:tcPr>
          <w:p w:rsidRPr="001E3EF3" w:rsidR="001E3EF3" w:rsidP="00AA7180" w:rsidRDefault="001E3EF3" w14:paraId="053A2F17" w14:textId="77777777">
            <w:pPr>
              <w:bidi w:val="false"/>
              <w:ind w:left="-109"/>
              <w:rPr>
                <w:rFonts w:cs="Calibri"/>
                <w:color w:val="000000"/>
                <w:sz w:val="18"/>
                <w:szCs w:val="18"/>
              </w:rPr>
            </w:pPr>
            <w:r w:rsidRPr="001E3EF3">
              <w:rPr>
                <w:rFonts w:cs="Calibri"/>
                <w:color w:val="000000"/>
                <w:sz w:val="18"/>
                <w:szCs w:val="18"/>
                <w:lang w:val="French"/>
              </w:rPr>
              <w:t>SIGNATURE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1E3EF3" w:rsidR="001E3EF3" w:rsidP="00AA7180" w:rsidRDefault="001E3EF3" w14:paraId="242D27D3" w14:textId="77777777">
            <w:pPr>
              <w:bidi w:val="false"/>
              <w:ind w:left="-109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E3EF3">
              <w:rPr>
                <w:rFonts w:cs="Calibri"/>
                <w:color w:val="000000"/>
                <w:sz w:val="18"/>
                <w:szCs w:val="18"/>
                <w:lang w:val="French"/>
              </w:rPr>
              <w:t>DATE</w:t>
            </w:r>
          </w:p>
        </w:tc>
      </w:tr>
      <w:tr w:rsidRPr="001E3EF3" w:rsidR="001E3EF3" w:rsidTr="001E3EF3" w14:paraId="709B7E36" w14:textId="77777777">
        <w:trPr>
          <w:trHeight w:val="720"/>
        </w:trPr>
        <w:tc>
          <w:tcPr>
            <w:tcW w:w="5490" w:type="dxa"/>
            <w:tcBorders>
              <w:top w:val="single" w:color="BFBFBF" w:sz="4" w:space="0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3EF3" w:rsidR="001E3EF3" w:rsidP="00AA7180" w:rsidRDefault="001E3EF3" w14:paraId="67C687EE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E3EF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360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1E3EF3" w:rsidR="001E3EF3" w:rsidP="00AA7180" w:rsidRDefault="001E3EF3" w14:paraId="4659A1E2" w14:textId="77777777">
            <w:pPr>
              <w:bidi w:val="false"/>
              <w:ind w:firstLine="200" w:firstLineChars="100"/>
              <w:rPr>
                <w:rFonts w:cs="Calibri"/>
                <w:color w:val="000000"/>
                <w:szCs w:val="20"/>
              </w:rPr>
            </w:pPr>
            <w:r w:rsidRPr="001E3EF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  <w:tc>
          <w:tcPr>
            <w:tcW w:w="1840" w:type="dxa"/>
            <w:tcBorders>
              <w:top w:val="single" w:color="BFBFBF" w:sz="4" w:space="0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1E3EF3" w:rsidR="001E3EF3" w:rsidP="00AA7180" w:rsidRDefault="001E3EF3" w14:paraId="77A42E92" w14:textId="77777777">
            <w:pPr>
              <w:bidi w:val="false"/>
              <w:jc w:val="center"/>
              <w:rPr>
                <w:rFonts w:cs="Calibri"/>
                <w:color w:val="000000"/>
                <w:szCs w:val="20"/>
              </w:rPr>
            </w:pPr>
            <w:r w:rsidRPr="001E3EF3">
              <w:rPr>
                <w:rFonts w:cs="Calibri"/>
                <w:color w:val="000000"/>
                <w:szCs w:val="20"/>
                <w:lang w:val="French"/>
              </w:rPr>
              <w:t xml:space="preserve"> </w:t>
            </w:r>
          </w:p>
        </w:tc>
      </w:tr>
    </w:tbl>
    <w:p w:rsidRPr="00490097" w:rsidR="001E3EF3" w:rsidP="006A0E36" w:rsidRDefault="001E3EF3" w14:paraId="1845E278" w14:textId="77777777">
      <w:pPr>
        <w:bidi w:val="false"/>
        <w:spacing w:line="276" w:lineRule="auto"/>
        <w:rPr>
          <w:sz w:val="18"/>
          <w:szCs w:val="18"/>
        </w:rPr>
        <w:sectPr w:rsidRPr="00490097" w:rsidR="001E3EF3" w:rsidSect="003F3F40">
          <w:pgSz w:w="12240" w:h="15840"/>
          <w:pgMar w:top="576" w:right="576" w:bottom="576" w:left="720" w:header="720" w:footer="518" w:gutter="0"/>
          <w:cols w:space="720"/>
          <w:titlePg/>
          <w:docGrid w:linePitch="360"/>
        </w:sectPr>
      </w:pPr>
    </w:p>
    <w:p w:rsidRPr="00656A22" w:rsidR="00E14B37" w:rsidP="00656A22" w:rsidRDefault="00E14B37" w14:paraId="4C0DCB04" w14:textId="77777777">
      <w:pPr>
        <w:bidi w:val="false"/>
        <w:rPr>
          <w:rFonts w:ascii="Times New Roman" w:hAnsi="Times New Roman"/>
          <w:sz w:val="24"/>
        </w:rPr>
      </w:pPr>
    </w:p>
    <w:bookmarkEnd w:id="0"/>
    <w:bookmarkEnd w:id="1"/>
    <w:bookmarkEnd w:id="2"/>
    <w:bookmarkEnd w:id="3"/>
    <w:bookmarkEnd w:id="4"/>
    <w:p w:rsidRPr="003D706E" w:rsidR="00C81141" w:rsidP="001032AD" w:rsidRDefault="00C81141" w14:paraId="483245D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F93F68" w14:paraId="1B02AEE4" w14:textId="77777777">
        <w:trPr>
          <w:trHeight w:val="3168"/>
        </w:trPr>
        <w:tc>
          <w:tcPr>
            <w:tcW w:w="10147" w:type="dxa"/>
          </w:tcPr>
          <w:p w:rsidR="00A255C6" w:rsidP="001032AD" w:rsidRDefault="00A255C6" w14:paraId="4BAE772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F1E5E38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4B1193FD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7C671E4F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50FC33C6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765B0FB0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1E75CE3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footerReference w:type="even" r:id="rId15"/>
      <w:footerReference w:type="default" r:id="rId16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CC697" w14:textId="77777777" w:rsidR="00857D2B" w:rsidRDefault="00857D2B" w:rsidP="00F36FE0">
      <w:r>
        <w:separator/>
      </w:r>
    </w:p>
  </w:endnote>
  <w:endnote w:type="continuationSeparator" w:id="0">
    <w:p w14:paraId="4E41FBAD" w14:textId="77777777" w:rsidR="00857D2B" w:rsidRDefault="00857D2B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4404856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6A0E36" w:rsidP="001968EE" w:rsidRDefault="006A0E36" w14:paraId="2517A59F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French"/>
          </w:rPr>
          <w:fldChar w:fldCharType="begin"/>
        </w:r>
        <w:r>
          <w:rPr>
            <w:rStyle w:val="af4"/>
            <w:lang w:val="French"/>
          </w:rPr>
          <w:instrText xml:space="preserve"> PAGE </w:instrText>
        </w:r>
        <w:r>
          <w:rPr>
            <w:rStyle w:val="af4"/>
            <w:lang w:val="French"/>
          </w:rPr>
          <w:fldChar w:fldCharType="end"/>
        </w:r>
      </w:p>
    </w:sdtContent>
  </w:sdt>
  <w:p w:rsidR="006A0E36" w:rsidP="00F36FE0" w:rsidRDefault="006A0E36" w14:paraId="17399623" w14:textId="77777777">
    <w:pPr>
      <w:pStyle w:val="af2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1365019283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6A0E36" w:rsidP="001968EE" w:rsidRDefault="006A0E36" w14:paraId="45FB0825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6A0E36" w:rsidP="00F36FE0" w:rsidRDefault="006A0E36" w14:paraId="4A743DB2" w14:textId="77777777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:rsidR="00036FF2" w:rsidP="001968EE" w:rsidRDefault="00036FF2" w14:paraId="1FB55926" w14:textId="77777777">
        <w:pPr>
          <w:pStyle w:val="af2"/>
          <w:framePr w:wrap="none" w:hAnchor="margin" w:vAnchor="text" w:xAlign="center" w:y="1"/>
          <w:bidi w:val="false"/>
          <w:rPr>
            <w:rStyle w:val="af4"/>
          </w:rPr>
        </w:pPr>
        <w:r>
          <w:rPr>
            <w:rStyle w:val="af4"/>
            <w:lang w:val="French"/>
          </w:rPr>
          <w:fldChar w:fldCharType="begin"/>
        </w:r>
        <w:r>
          <w:rPr>
            <w:rStyle w:val="af4"/>
            <w:lang w:val="French"/>
          </w:rPr>
          <w:instrText xml:space="preserve"> PAGE </w:instrText>
        </w:r>
        <w:r>
          <w:rPr>
            <w:rStyle w:val="af4"/>
            <w:lang w:val="French"/>
          </w:rPr>
          <w:fldChar w:fldCharType="end"/>
        </w:r>
      </w:p>
    </w:sdtContent>
  </w:sdt>
  <w:p w:rsidR="00036FF2" w:rsidP="00F36FE0" w:rsidRDefault="00036FF2" w14:paraId="0B29D3D6" w14:textId="77777777">
    <w:pPr>
      <w:pStyle w:val="af2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af4"/>
        <w:sz w:val="16"/>
        <w:szCs w:val="21"/>
      </w:rPr>
    </w:sdtEndPr>
    <w:sdtContent>
      <w:p w:rsidRPr="001D1C87" w:rsidR="001968EE" w:rsidP="001968EE" w:rsidRDefault="001968EE" w14:paraId="2FA2041F" w14:textId="77777777">
        <w:pPr>
          <w:pStyle w:val="af2"/>
          <w:framePr w:wrap="none" w:hAnchor="margin" w:vAnchor="text" w:xAlign="center" w:y="1"/>
          <w:bidi w:val="false"/>
          <w:rPr>
            <w:rStyle w:val="af4"/>
            <w:color w:val="7F7F7F" w:themeColor="text1" w:themeTint="80"/>
            <w:sz w:val="18"/>
            <w:szCs w:val="22"/>
          </w:rPr>
        </w:pP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af4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af4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036FF2" w:rsidP="00F36FE0" w:rsidRDefault="00036FF2" w14:paraId="7584F426" w14:textId="77777777">
    <w:pPr>
      <w:pStyle w:val="af2"/>
      <w:bidi w:val="fals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437D0" w14:textId="77777777" w:rsidR="00857D2B" w:rsidRDefault="00857D2B" w:rsidP="00F36FE0">
      <w:r>
        <w:separator/>
      </w:r>
    </w:p>
  </w:footnote>
  <w:footnote w:type="continuationSeparator" w:id="0">
    <w:p w14:paraId="1A3A74E1" w14:textId="77777777" w:rsidR="00857D2B" w:rsidRDefault="00857D2B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A97D22"/>
    <w:multiLevelType w:val="hybridMultilevel"/>
    <w:tmpl w:val="B6FEA058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6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0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3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6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7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8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9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1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7"/>
  </w:num>
  <w:num w:numId="12">
    <w:abstractNumId w:val="41"/>
  </w:num>
  <w:num w:numId="13">
    <w:abstractNumId w:val="39"/>
  </w:num>
  <w:num w:numId="14">
    <w:abstractNumId w:val="21"/>
  </w:num>
  <w:num w:numId="15">
    <w:abstractNumId w:val="15"/>
  </w:num>
  <w:num w:numId="16">
    <w:abstractNumId w:val="26"/>
  </w:num>
  <w:num w:numId="17">
    <w:abstractNumId w:val="33"/>
  </w:num>
  <w:num w:numId="18">
    <w:abstractNumId w:val="19"/>
  </w:num>
  <w:num w:numId="19">
    <w:abstractNumId w:val="17"/>
  </w:num>
  <w:num w:numId="20">
    <w:abstractNumId w:val="34"/>
  </w:num>
  <w:num w:numId="21">
    <w:abstractNumId w:val="18"/>
  </w:num>
  <w:num w:numId="22">
    <w:abstractNumId w:val="31"/>
  </w:num>
  <w:num w:numId="23">
    <w:abstractNumId w:val="42"/>
  </w:num>
  <w:num w:numId="24">
    <w:abstractNumId w:val="38"/>
  </w:num>
  <w:num w:numId="25">
    <w:abstractNumId w:val="14"/>
  </w:num>
  <w:num w:numId="26">
    <w:abstractNumId w:val="36"/>
  </w:num>
  <w:num w:numId="27">
    <w:abstractNumId w:val="13"/>
  </w:num>
  <w:num w:numId="28">
    <w:abstractNumId w:val="30"/>
  </w:num>
  <w:num w:numId="29">
    <w:abstractNumId w:val="23"/>
  </w:num>
  <w:num w:numId="30">
    <w:abstractNumId w:val="22"/>
  </w:num>
  <w:num w:numId="31">
    <w:abstractNumId w:val="32"/>
  </w:num>
  <w:num w:numId="32">
    <w:abstractNumId w:val="16"/>
  </w:num>
  <w:num w:numId="33">
    <w:abstractNumId w:val="40"/>
  </w:num>
  <w:num w:numId="34">
    <w:abstractNumId w:val="11"/>
  </w:num>
  <w:num w:numId="35">
    <w:abstractNumId w:val="37"/>
  </w:num>
  <w:num w:numId="36">
    <w:abstractNumId w:val="25"/>
  </w:num>
  <w:num w:numId="37">
    <w:abstractNumId w:val="43"/>
  </w:num>
  <w:num w:numId="38">
    <w:abstractNumId w:val="20"/>
  </w:num>
  <w:num w:numId="39">
    <w:abstractNumId w:val="12"/>
  </w:num>
  <w:num w:numId="40">
    <w:abstractNumId w:val="24"/>
  </w:num>
  <w:num w:numId="41">
    <w:abstractNumId w:val="28"/>
  </w:num>
  <w:num w:numId="42">
    <w:abstractNumId w:val="29"/>
  </w:num>
  <w:num w:numId="43">
    <w:abstractNumId w:val="3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2B"/>
    <w:rsid w:val="000013C8"/>
    <w:rsid w:val="00016F6D"/>
    <w:rsid w:val="00031AF7"/>
    <w:rsid w:val="000323E9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E3EF3"/>
    <w:rsid w:val="001F66A6"/>
    <w:rsid w:val="00206944"/>
    <w:rsid w:val="00206A92"/>
    <w:rsid w:val="00213840"/>
    <w:rsid w:val="00232075"/>
    <w:rsid w:val="002453A2"/>
    <w:rsid w:val="002507EE"/>
    <w:rsid w:val="00260AD4"/>
    <w:rsid w:val="00262454"/>
    <w:rsid w:val="00277713"/>
    <w:rsid w:val="00294C13"/>
    <w:rsid w:val="00294C92"/>
    <w:rsid w:val="00296750"/>
    <w:rsid w:val="002A45FC"/>
    <w:rsid w:val="002A6488"/>
    <w:rsid w:val="002A74C4"/>
    <w:rsid w:val="002E4407"/>
    <w:rsid w:val="002E6F63"/>
    <w:rsid w:val="002F2C0D"/>
    <w:rsid w:val="002F39CD"/>
    <w:rsid w:val="003010BA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3F40"/>
    <w:rsid w:val="003F787D"/>
    <w:rsid w:val="00422668"/>
    <w:rsid w:val="00435FA1"/>
    <w:rsid w:val="0044265D"/>
    <w:rsid w:val="00451C33"/>
    <w:rsid w:val="0045552B"/>
    <w:rsid w:val="0046242A"/>
    <w:rsid w:val="004654F9"/>
    <w:rsid w:val="004674F6"/>
    <w:rsid w:val="00473A9E"/>
    <w:rsid w:val="00482909"/>
    <w:rsid w:val="00490097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11447"/>
    <w:rsid w:val="006207F9"/>
    <w:rsid w:val="00625319"/>
    <w:rsid w:val="006316D7"/>
    <w:rsid w:val="006437C4"/>
    <w:rsid w:val="00656A22"/>
    <w:rsid w:val="00660D04"/>
    <w:rsid w:val="00666161"/>
    <w:rsid w:val="00666651"/>
    <w:rsid w:val="00681EE0"/>
    <w:rsid w:val="00682B27"/>
    <w:rsid w:val="006940BE"/>
    <w:rsid w:val="006950B1"/>
    <w:rsid w:val="006A02AA"/>
    <w:rsid w:val="006A0E36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4325"/>
    <w:rsid w:val="00744E50"/>
    <w:rsid w:val="00745068"/>
    <w:rsid w:val="00752EDD"/>
    <w:rsid w:val="00756B3B"/>
    <w:rsid w:val="007604F3"/>
    <w:rsid w:val="00774101"/>
    <w:rsid w:val="0077579A"/>
    <w:rsid w:val="0078197E"/>
    <w:rsid w:val="00782659"/>
    <w:rsid w:val="00783BAD"/>
    <w:rsid w:val="007940B3"/>
    <w:rsid w:val="007A7401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57D2B"/>
    <w:rsid w:val="00863730"/>
    <w:rsid w:val="008646AE"/>
    <w:rsid w:val="008802BC"/>
    <w:rsid w:val="00893440"/>
    <w:rsid w:val="00895136"/>
    <w:rsid w:val="008A38BB"/>
    <w:rsid w:val="008A59FA"/>
    <w:rsid w:val="008B200C"/>
    <w:rsid w:val="008B4152"/>
    <w:rsid w:val="008B5577"/>
    <w:rsid w:val="008B7C7A"/>
    <w:rsid w:val="008C3ED9"/>
    <w:rsid w:val="008D55D1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82FC4"/>
    <w:rsid w:val="009855C9"/>
    <w:rsid w:val="009A10DA"/>
    <w:rsid w:val="009A140C"/>
    <w:rsid w:val="009A7594"/>
    <w:rsid w:val="009C2E35"/>
    <w:rsid w:val="009C4A98"/>
    <w:rsid w:val="009C6682"/>
    <w:rsid w:val="009D0FBF"/>
    <w:rsid w:val="009D1560"/>
    <w:rsid w:val="009D2C35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2CB5"/>
    <w:rsid w:val="00A94CC9"/>
    <w:rsid w:val="00A94E32"/>
    <w:rsid w:val="00A9530B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4D8D"/>
    <w:rsid w:val="00BC6C6D"/>
    <w:rsid w:val="00BC7F9D"/>
    <w:rsid w:val="00C03596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D76AE"/>
    <w:rsid w:val="00CE48F0"/>
    <w:rsid w:val="00CE6B18"/>
    <w:rsid w:val="00CF7C60"/>
    <w:rsid w:val="00D022DF"/>
    <w:rsid w:val="00D03F68"/>
    <w:rsid w:val="00D0462A"/>
    <w:rsid w:val="00D04BD0"/>
    <w:rsid w:val="00D166A3"/>
    <w:rsid w:val="00D2118F"/>
    <w:rsid w:val="00D22A1E"/>
    <w:rsid w:val="00D247D2"/>
    <w:rsid w:val="00D2644E"/>
    <w:rsid w:val="00D26580"/>
    <w:rsid w:val="00D4690E"/>
    <w:rsid w:val="00D53DE2"/>
    <w:rsid w:val="00D60C39"/>
    <w:rsid w:val="00D60F8B"/>
    <w:rsid w:val="00D660EC"/>
    <w:rsid w:val="00D675F4"/>
    <w:rsid w:val="00D82ADF"/>
    <w:rsid w:val="00D90B36"/>
    <w:rsid w:val="00D9508F"/>
    <w:rsid w:val="00DB11CA"/>
    <w:rsid w:val="00DB1AE1"/>
    <w:rsid w:val="00DC0582"/>
    <w:rsid w:val="00DE1475"/>
    <w:rsid w:val="00E0014C"/>
    <w:rsid w:val="00E06662"/>
    <w:rsid w:val="00E11F52"/>
    <w:rsid w:val="00E1328E"/>
    <w:rsid w:val="00E14B37"/>
    <w:rsid w:val="00E238AC"/>
    <w:rsid w:val="00E55FD5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21938"/>
    <w:rsid w:val="00F30326"/>
    <w:rsid w:val="00F34CAF"/>
    <w:rsid w:val="00F36FE0"/>
    <w:rsid w:val="00F62E8F"/>
    <w:rsid w:val="00F85E87"/>
    <w:rsid w:val="00F90516"/>
    <w:rsid w:val="00F93F68"/>
    <w:rsid w:val="00FB1580"/>
    <w:rsid w:val="00FB3189"/>
    <w:rsid w:val="00FB4C7E"/>
    <w:rsid w:val="00FC53C7"/>
    <w:rsid w:val="00FC59E2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BA0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1968EE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32&amp;utm_language=FR&amp;utm_source=integrated+content&amp;utm_campaign=/design-review-checklist-templates&amp;utm_medium=ic+final+design+review+checklist+17432+word+fr&amp;lpa=ic+final+design+review+checklist+17432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IC-Final-Design-Review-Checklist_WORD.dotx</Template>
  <TotalTime>0</TotalTime>
  <Pages>4</Pages>
  <Words>170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2020-06-15T16:37:00Z</cp:lastPrinted>
  <dcterms:created xsi:type="dcterms:W3CDTF">2020-06-25T21:09:00Z</dcterms:created>
  <dcterms:modified xsi:type="dcterms:W3CDTF">2020-06-25T21:09:00Z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