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B1276D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56B89976" wp14:anchorId="2874265D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BC">
        <w:rPr>
          <w:b/>
          <w:color w:val="808080" w:themeColor="background1" w:themeShade="80"/>
          <w:sz w:val="36"/>
          <w:lang w:val="Italian"/>
        </w:rPr>
        <w:t xml:space="preserve">LISTA DI CONTROLLO PER LA REVISIONE FINALE DEL PROGETTO</w:t>
      </w:r>
    </w:p>
    <w:p w:rsidRPr="009D0FBF" w:rsidR="003F3F40" w:rsidP="00F34CAF" w:rsidRDefault="003F3F40" w14:paraId="5E653380" w14:textId="77777777">
      <w:pPr>
        <w:bidi w:val="false"/>
        <w:rPr>
          <w:bCs/>
          <w:sz w:val="11"/>
          <w:szCs w:val="11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  <w:gridCol w:w="1319"/>
        <w:gridCol w:w="1413"/>
        <w:gridCol w:w="1699"/>
        <w:gridCol w:w="1034"/>
      </w:tblGrid>
      <w:tr w:rsidRPr="003F3F40" w:rsidR="003F3F40" w:rsidTr="009D0FBF" w14:paraId="17CF50DE" w14:textId="77777777">
        <w:trPr>
          <w:trHeight w:val="288"/>
        </w:trPr>
        <w:tc>
          <w:tcPr>
            <w:tcW w:w="10926" w:type="dxa"/>
            <w:gridSpan w:val="5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B758DD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PROGETTO / PRODOTTO</w:t>
            </w:r>
          </w:p>
        </w:tc>
      </w:tr>
      <w:tr w:rsidRPr="003F3F40" w:rsidR="003F3F40" w:rsidTr="009D0FBF" w14:paraId="3E397BFC" w14:textId="77777777">
        <w:trPr>
          <w:trHeight w:val="576"/>
        </w:trPr>
        <w:tc>
          <w:tcPr>
            <w:tcW w:w="10926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75E0D86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8802BC" w:rsidTr="009D0FBF" w14:paraId="3FE3CBE5" w14:textId="77777777">
        <w:trPr>
          <w:trHeight w:val="288"/>
        </w:trPr>
        <w:tc>
          <w:tcPr>
            <w:tcW w:w="546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3E565621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 xml:space="preserve">CLIENTE  </w:t>
            </w:r>
            <w:r w:rsidRPr="008802BC">
              <w:rPr>
                <w:i/>
                <w:color w:val="000000" w:themeColor="text1"/>
                <w:sz w:val="16"/>
                <w:szCs w:val="16"/>
                <w:lang w:val="Italian"/>
              </w:rPr>
              <w:t>se applicabile</w:t>
            </w: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1132F2D4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 xml:space="preserve">ID CLIENTE  </w:t>
            </w:r>
            <w:r w:rsidRPr="008802BC">
              <w:rPr>
                <w:i/>
                <w:color w:val="000000" w:themeColor="text1"/>
                <w:sz w:val="16"/>
                <w:szCs w:val="16"/>
                <w:lang w:val="Italian"/>
              </w:rPr>
              <w:t>, se applicabile</w:t>
            </w: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8802BC" w:rsidRDefault="008802BC" w14:paraId="6A9A6363" w14:textId="77777777">
            <w:pPr>
              <w:bidi w:val="false"/>
              <w:ind w:left="-8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</w:tr>
      <w:tr w:rsidRPr="003F3F40" w:rsidR="008802BC" w:rsidTr="009D0FBF" w14:paraId="430CCE88" w14:textId="77777777">
        <w:trPr>
          <w:trHeight w:val="576"/>
        </w:trPr>
        <w:tc>
          <w:tcPr>
            <w:tcW w:w="546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2111DE7E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45915A7F" w14:textId="77777777">
            <w:pPr>
              <w:bidi w:val="false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8802BC" w:rsidRDefault="008802BC" w14:paraId="744981FD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F34CAF" w:rsidR="006A0E36" w:rsidTr="009D0FBF" w14:paraId="11ED2555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6780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5D5C088D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ARTICOLO DI DESIGN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2EC0FE90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Italian"/>
              </w:rPr>
              <w:t>HAI SUPERATO I TEST DI VERIFICA?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6A0E36" w14:paraId="3CF29F0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42CB724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INIZIALI</w:t>
            </w:r>
          </w:p>
        </w:tc>
      </w:tr>
      <w:tr w:rsidRPr="00F34CAF" w:rsidR="006A0E36" w:rsidTr="009D0FBF" w14:paraId="62AC814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AA7180" w:rsidRDefault="008802BC" w14:paraId="51BDDF2E" w14:textId="77777777">
            <w:pPr>
              <w:bidi w:val="false"/>
              <w:rPr>
                <w:sz w:val="18"/>
                <w:szCs w:val="18"/>
              </w:rPr>
            </w:pPr>
            <w:r w:rsidRPr="008802BC">
              <w:rPr>
                <w:sz w:val="18"/>
                <w:szCs w:val="18"/>
                <w:lang w:val="Italian"/>
              </w:rPr>
              <w:t>CARATTERISTICHE FISICHE, VINCOLI E SPECIFICHE ESTETICHE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802BC" w:rsidRDefault="006A0E36" w14:paraId="7C27D57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6A0E36" w:rsidRDefault="006A0E36" w14:paraId="1F35AD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93440" w:rsidRDefault="006A0E36" w14:paraId="694DA4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BE63C5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E8D5F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156535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66C82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7B73E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B1B3C0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AA504F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77BD004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8C172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043FB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C2624C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DB592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0FF8CB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56A2964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66D14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1C7E9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6941AED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7DD2E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B4F6C6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0FF7A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30CA5E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8802BC" w:rsidP="00AA7180" w:rsidRDefault="008802BC" w14:paraId="0431372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CONFORME AI REQUISITI DI SICUREZZA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8802BC" w:rsidP="008802BC" w:rsidRDefault="008802BC" w14:paraId="6F1EAE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8802BC" w:rsidP="006A0E36" w:rsidRDefault="008802BC" w14:paraId="07233A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8802BC" w:rsidP="00893440" w:rsidRDefault="008802BC" w14:paraId="6D88C5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211B5A4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74534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00062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6CF9234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2CCBC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777C08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316281B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2B1777B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E5780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DF69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6B81EB59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8216C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3E28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CA7492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78AEF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4247EDF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722EA31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0233FA5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F17594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DC9072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6031A2C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0723F5B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CONFORME AI REQUISITI AMBIENTALI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099683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6E395E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29F968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4FAC2C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B3E24F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4A1C5F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D927B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796F32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38B8BBA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130E710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2C13109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7270D5D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6DC850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AEFB47D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220469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E527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C85E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1767FA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0888089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28EBE0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7BFD29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A2E1AF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15CD85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76BCDCB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65BEA1C8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CONSIDERAZIONE DELL'USO NON INTENZIONALE / USO IMPROPRIO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5D516B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1793BC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19B603C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CC2BDE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466C1B0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3C554D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F91F54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0D7AD8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7D70EB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15FB7B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BAB223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F4C89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56326E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D6577F2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405D0D7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4CD9D5B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BE968C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2465B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5AECFE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8B77BB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213198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1C7A41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2EEE1D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6A0E36" w:rsidP="006A0E36" w:rsidRDefault="006A0E36" w14:paraId="684297B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9D0FBF" w14:paraId="4D10DBD1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5DC39109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ARTICOLO DI DESIGN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29FF7A3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Italian"/>
              </w:rPr>
              <w:t>HAI SUPERATO I TEST DI VERIFICA?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DEBFB3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1121087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INIZIALI</w:t>
            </w:r>
          </w:p>
        </w:tc>
      </w:tr>
      <w:tr w:rsidRPr="00F34CAF" w:rsidR="009D0FBF" w:rsidTr="009D0FBF" w14:paraId="595C328D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1ACDB36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CONFORMITÀ AI REQUISITI NORMATIVI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60690F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39865B7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72704D8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55F772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10C2FB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D6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1B932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8E2F1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D7EF7A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6A6B38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E64B51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84EF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ED5A2E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50C193F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B0B20E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FAAC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FA9BF1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E146D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B9000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D5560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3F6650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3217C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6A749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E0AF54B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46435BD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CONFORMITÀ AGLI STANDARD DI SETTORE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212844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0D85E6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27A989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7D3D5D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571030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1A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58878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F94BAE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E262C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4C048D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7FB82E5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7D764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3FFD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5D308A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9F3411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4149A9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57B9C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235679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5CB54CC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BFFECD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2E162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71591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18BA87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990CEB9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480CEF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ETICHETTATURA, AVVERTENZE, IDENTIFICAZIONE / TRACCIABILITÀ, ISTRUZIONI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3C9147D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C7E59C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0646EA2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CBBCA8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3578E2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0F4A30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41EA3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66699D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82A18A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B54803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3C7B79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1FDAEE2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CEE2C6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68909C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201739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CBC8AC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823BD3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E1FD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68F7A54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248CFC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0E58509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6D17E9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495B1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63215A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954BBF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2BC99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622C9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9567E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9155EB4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A7480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IMBALLAGGIO, MANIPOLAZIONE, SHELF LIFE, STOCCAGGIO + REQUISITI DI STABILITÀ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12672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1A29C96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50207A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014E89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3DED5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66B6B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B45512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4661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01EDA8A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0D2BE01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673FC5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148DF9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25B3E89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4410C4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56C5F1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7989E8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3A9CF4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326ABF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1F8906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E7FFE6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F4F27E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7ABBBAF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0F015A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E8EA16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7C96F7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5C678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A1931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3805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22A9A0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0D3D4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99870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82693E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B03F71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D9508F" w:rsidP="006A0E36" w:rsidRDefault="00D9508F" w14:paraId="7763B743" w14:textId="77777777">
      <w:pPr>
        <w:bidi w:val="false"/>
        <w:spacing w:line="276" w:lineRule="auto"/>
        <w:rPr>
          <w:sz w:val="18"/>
          <w:szCs w:val="18"/>
        </w:rPr>
        <w:sectPr w:rsidR="00D9508F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9D0FBF" w:rsidP="006A0E36" w:rsidRDefault="009D0FBF" w14:paraId="477A726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AA7180" w14:paraId="757BE56A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F84F825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ARTICOLO DI DESIGN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6B308BE4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Italian"/>
              </w:rPr>
              <w:t>HAI SUPERATO I TEST DI VERIFICA?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40738B9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BBFBB2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Italian"/>
              </w:rPr>
              <w:t>INIZIALI</w:t>
            </w:r>
          </w:p>
        </w:tc>
      </w:tr>
      <w:tr w:rsidRPr="00F34CAF" w:rsidR="00D9508F" w:rsidTr="00AA7180" w14:paraId="146A69A4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D1D05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REQUISITI DI IDONEITÀ, AFFIDABILITÀ, FACILITÀ DI MANUTENZIONE E MANUTENIBILITÀ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D6217B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733D9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B3111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3DD6EE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16385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211F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6BB044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F9F0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7E8BEF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0F597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8C87AF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E21919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8DC565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558387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6F3CE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233750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B1E486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3CC07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225E8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147BA16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65EC84C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DAF7A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1005D0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45ADBE2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23911BF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E997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C59C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C2C8E4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901A79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CB25F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320FD26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40816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563996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29671B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F87202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DE938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0738F3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EEAD9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88B4DD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953B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820CB3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D204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5B51B4A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8DE795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3362A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0EA0E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1C3EC6A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F570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61639F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9E25C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C023B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4CA67B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9E58B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1B6A7BE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DB98F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2CA5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8264F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0BE9B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CAD6415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F20349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18F7A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850BA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C2183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8F705DE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AA7180" w:rsidRDefault="00D9508F" w14:paraId="52E57C14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AA7180" w:rsidRDefault="009D0FBF" w14:paraId="48D5EE3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AA7180" w:rsidRDefault="009D0FBF" w14:paraId="5221BEB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AA7180" w:rsidRDefault="009D0FBF" w14:paraId="739DD4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CBB45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7A8D9E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3BC855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253BE8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1C056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F3F624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3D29C9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1CD36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8A42B7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D24939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EC61A4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DA9DD6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89FF8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FA500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CDCD4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18A886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E9BBA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1D1BF0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69B42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D50D86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AA7180" w14:paraId="3668F91E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AA7180" w:rsidRDefault="00D9508F" w14:paraId="4A9F14C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AA7180" w:rsidRDefault="00D9508F" w14:paraId="53EE10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AA7180" w:rsidRDefault="00D9508F" w14:paraId="6F02C7F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AA7180" w:rsidRDefault="00D9508F" w14:paraId="58BF1A8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2637BB2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429D27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37BB5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E2AE7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24B84F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9D0FBF" w:rsidP="006A0E36" w:rsidRDefault="009D0FBF" w14:paraId="4313004A" w14:textId="77777777">
      <w:pPr>
        <w:bidi w:val="false"/>
        <w:spacing w:line="276" w:lineRule="auto"/>
        <w:rPr>
          <w:sz w:val="18"/>
          <w:szCs w:val="18"/>
        </w:rPr>
      </w:pPr>
    </w:p>
    <w:p w:rsidR="009D0FBF" w:rsidP="006A0E36" w:rsidRDefault="009D0FBF" w14:paraId="4AFEE7CE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300FAA45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val="Italian"/>
        </w:rPr>
        <w:t>APPROVAZIONE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735D9268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6403EA2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053A2F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242D27D3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1E3EF3" w:rsidR="001E3EF3" w:rsidTr="001E3EF3" w14:paraId="709B7E36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67C687E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4659A1E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77A42E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490097" w:rsidR="001E3EF3" w:rsidP="006A0E36" w:rsidRDefault="001E3EF3" w14:paraId="1845E278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4C0DCB04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83245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1B02AEE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BAE772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F1E5E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4B1193F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C671E4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50FC33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65B0FB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E75CE3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C697" w14:textId="77777777" w:rsidR="00857D2B" w:rsidRDefault="00857D2B" w:rsidP="00F36FE0">
      <w:r>
        <w:separator/>
      </w:r>
    </w:p>
  </w:endnote>
  <w:endnote w:type="continuationSeparator" w:id="0">
    <w:p w14:paraId="4E41FBAD" w14:textId="77777777" w:rsidR="00857D2B" w:rsidRDefault="00857D2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2517A59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6A0E36" w:rsidP="00F36FE0" w:rsidRDefault="006A0E36" w14:paraId="17399623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45FB0825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A0E36" w:rsidP="00F36FE0" w:rsidRDefault="006A0E36" w14:paraId="4A743DB2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FB55926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0B29D3D6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FA2041F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7584F426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37D0" w14:textId="77777777" w:rsidR="00857D2B" w:rsidRDefault="00857D2B" w:rsidP="00F36FE0">
      <w:r>
        <w:separator/>
      </w:r>
    </w:p>
  </w:footnote>
  <w:footnote w:type="continuationSeparator" w:id="0">
    <w:p w14:paraId="1A3A74E1" w14:textId="77777777" w:rsidR="00857D2B" w:rsidRDefault="00857D2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B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77713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7D2B"/>
    <w:rsid w:val="00863730"/>
    <w:rsid w:val="008646AE"/>
    <w:rsid w:val="008802BC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0FBF"/>
    <w:rsid w:val="009D1560"/>
    <w:rsid w:val="009D2C35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E6B18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9508F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A0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final+design+review+checklist+37429+word+it&amp;lpa=ic+final+design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IC-Final-Design-Review-Checklist_WORD.dotx</Template>
  <TotalTime>0</TotalTime>
  <Pages>4</Pages>
  <Words>170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2020-06-25T21:09:00Z</dcterms:created>
  <dcterms:modified xsi:type="dcterms:W3CDTF">2020-06-25T21:09:00Z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