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0B1276D3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62336" behindDoc="0" locked="0" layoutInCell="1" allowOverlap="1" wp14:editId="56B89976" wp14:anchorId="2874265D">
            <wp:simplePos x="0" y="0"/>
            <wp:positionH relativeFrom="column">
              <wp:posOffset>4499755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描画を含む画像&#10;&#10;自動的に生成された説明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2BC">
        <w:rPr>
          <w:b/>
          <w:color w:val="808080" w:themeColor="background1" w:themeShade="80"/>
          <w:sz w:val="36"/>
          <w:lang w:eastAsia="Japanese"/>
          <w:eastAsianLayout/>
        </w:rPr>
        <w:t xml:space="preserve">最終設計レビューチェックリスト</w:t>
      </w:r>
    </w:p>
    <w:p w:rsidRPr="009D0FBF" w:rsidR="003F3F40" w:rsidP="00F34CAF" w:rsidRDefault="003F3F40" w14:paraId="5E653380" w14:textId="77777777">
      <w:pPr>
        <w:bidi w:val="false"/>
        <w:rPr>
          <w:bCs/>
          <w:sz w:val="11"/>
          <w:szCs w:val="11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61"/>
        <w:gridCol w:w="1319"/>
        <w:gridCol w:w="1413"/>
        <w:gridCol w:w="1699"/>
        <w:gridCol w:w="1034"/>
      </w:tblGrid>
      <w:tr w:rsidRPr="003F3F40" w:rsidR="003F3F40" w:rsidTr="009D0FBF" w14:paraId="17CF50DE" w14:textId="77777777">
        <w:trPr>
          <w:trHeight w:val="288"/>
        </w:trPr>
        <w:tc>
          <w:tcPr>
            <w:tcW w:w="10926" w:type="dxa"/>
            <w:gridSpan w:val="5"/>
            <w:tcBorders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6B758DD7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プロジェクト/製品</w:t>
            </w:r>
          </w:p>
        </w:tc>
      </w:tr>
      <w:tr w:rsidRPr="003F3F40" w:rsidR="003F3F40" w:rsidTr="009D0FBF" w14:paraId="3E397BFC" w14:textId="77777777">
        <w:trPr>
          <w:trHeight w:val="576"/>
        </w:trPr>
        <w:tc>
          <w:tcPr>
            <w:tcW w:w="10926" w:type="dxa"/>
            <w:gridSpan w:val="5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075E0D86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3F3F40" w:rsidR="008802BC" w:rsidTr="009D0FBF" w14:paraId="3FE3CBE5" w14:textId="77777777">
        <w:trPr>
          <w:trHeight w:val="288"/>
        </w:trPr>
        <w:tc>
          <w:tcPr>
            <w:tcW w:w="5461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8802BC" w:rsidP="00F34CAF" w:rsidRDefault="008802BC" w14:paraId="3E565621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クライアント  </w:t>
            </w:r>
            <w:r w:rsidRPr="008802BC">
              <w:rPr>
                <w:i/>
                <w:color w:val="000000" w:themeColor="text1"/>
                <w:sz w:val="16"/>
                <w:szCs w:val="16"/>
                <w:lang w:eastAsia="Japanese"/>
                <w:eastAsianLayout/>
              </w:rPr>
              <w:t>(該当する場合)</w:t>
            </w:r>
          </w:p>
        </w:tc>
        <w:tc>
          <w:tcPr>
            <w:tcW w:w="2732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8802BC" w:rsidP="00F34CAF" w:rsidRDefault="008802BC" w14:paraId="1132F2D4" w14:textId="77777777">
            <w:pPr>
              <w:bidi w:val="false"/>
              <w:ind w:left="-87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クライアント ID (  </w:t>
            </w:r>
            <w:r w:rsidRPr="008802BC">
              <w:rPr>
                <w:i/>
                <w:color w:val="000000" w:themeColor="text1"/>
                <w:sz w:val="16"/>
                <w:szCs w:val="16"/>
                <w:lang w:eastAsia="Japanese"/>
                <w:eastAsianLayout/>
              </w:rPr>
              <w:t>該当する場合)</w:t>
            </w:r>
          </w:p>
        </w:tc>
        <w:tc>
          <w:tcPr>
            <w:tcW w:w="2733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8802BC" w:rsidP="008802BC" w:rsidRDefault="008802BC" w14:paraId="6A9A6363" w14:textId="77777777">
            <w:pPr>
              <w:bidi w:val="false"/>
              <w:ind w:left="-8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3F3F40" w:rsidR="008802BC" w:rsidTr="009D0FBF" w14:paraId="430CCE88" w14:textId="77777777">
        <w:trPr>
          <w:trHeight w:val="576"/>
        </w:trPr>
        <w:tc>
          <w:tcPr>
            <w:tcW w:w="546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8802BC" w:rsidP="00F34CAF" w:rsidRDefault="008802BC" w14:paraId="2111DE7E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8802BC" w:rsidP="00F34CAF" w:rsidRDefault="008802BC" w14:paraId="45915A7F" w14:textId="77777777">
            <w:pPr>
              <w:bidi w:val="false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8802BC" w:rsidP="008802BC" w:rsidRDefault="008802BC" w14:paraId="744981FD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F34CAF" w:rsidR="006A0E36" w:rsidTr="009D0FBF" w14:paraId="11ED2555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720"/>
        </w:trPr>
        <w:tc>
          <w:tcPr>
            <w:tcW w:w="6780" w:type="dxa"/>
            <w:gridSpan w:val="2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6A0E36" w:rsidP="008802BC" w:rsidRDefault="008802BC" w14:paraId="5D5C088D" w14:textId="77777777">
            <w:pPr>
              <w:bidi w:val="false"/>
              <w:ind w:left="-109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eastAsia="Japanese"/>
                <w:eastAsianLayout/>
              </w:rPr>
              <w:t>デザインアイテム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6A0E36" w:rsidP="008802BC" w:rsidRDefault="008802BC" w14:paraId="2EC0FE90" w14:textId="77777777">
            <w:pPr>
              <w:bidi w:val="false"/>
              <w:jc w:val="center"/>
              <w:rPr>
                <w:b/>
                <w:bCs/>
                <w:sz w:val="16"/>
                <w:szCs w:val="16"/>
              </w:rPr>
            </w:pPr>
            <w:r w:rsidRPr="008802BC">
              <w:rPr>
                <w:b/>
                <w:sz w:val="16"/>
                <w:szCs w:val="16"/>
                <w:lang w:eastAsia="Japanese"/>
                <w:eastAsianLayout/>
              </w:rPr>
              <w:t>検証テストに合格しましたか?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6A0E36" w:rsidP="008802BC" w:rsidRDefault="006A0E36" w14:paraId="3CF29F06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6A0E36" w:rsidP="008802BC" w:rsidRDefault="008802BC" w14:paraId="42CB724F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eastAsia="Japanese"/>
                <w:eastAsianLayout/>
              </w:rPr>
              <w:t>イニシャル</w:t>
            </w:r>
          </w:p>
        </w:tc>
      </w:tr>
      <w:tr w:rsidRPr="00F34CAF" w:rsidR="006A0E36" w:rsidTr="009D0FBF" w14:paraId="62AC814A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360"/>
        </w:trPr>
        <w:tc>
          <w:tcPr>
            <w:tcW w:w="6780" w:type="dxa"/>
            <w:gridSpan w:val="2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6A0E36" w:rsidP="00AA7180" w:rsidRDefault="008802BC" w14:paraId="51BDDF2E" w14:textId="77777777">
            <w:pPr>
              <w:bidi w:val="false"/>
              <w:rPr>
                <w:sz w:val="18"/>
                <w:szCs w:val="18"/>
              </w:rPr>
            </w:pPr>
            <w:r w:rsidRPr="008802BC">
              <w:rPr>
                <w:sz w:val="18"/>
                <w:szCs w:val="18"/>
                <w:lang w:eastAsia="Japanese"/>
                <w:eastAsianLayout/>
              </w:rPr>
              <w:t>物理的特性、制約、および美的仕様</w:t>
            </w:r>
          </w:p>
        </w:tc>
        <w:tc>
          <w:tcPr>
            <w:tcW w:w="1413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6A0E36" w:rsidP="008802BC" w:rsidRDefault="006A0E36" w14:paraId="7C27D57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6A0E36" w:rsidP="006A0E36" w:rsidRDefault="006A0E36" w14:paraId="1F35AD7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6A0E36" w:rsidP="00893440" w:rsidRDefault="006A0E36" w14:paraId="694DA47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BE63C53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0EE8D5F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156535A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66C8281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27B73E8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6B1B3C0B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0AA504F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77BD004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28C1722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2043FBA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11C2624C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0EDB592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0FF8CB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56A2964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366D14C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741C7E96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9D0FBF" w:rsidP="00AA7180" w:rsidRDefault="009D0FBF" w14:paraId="6941AED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8802BC" w:rsidRDefault="009D0FBF" w14:paraId="17DD2E8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6A0E36" w:rsidRDefault="009D0FBF" w14:paraId="1B4F6C6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893440" w:rsidRDefault="009D0FBF" w14:paraId="50FF7AF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30CA5E6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360"/>
        </w:trPr>
        <w:tc>
          <w:tcPr>
            <w:tcW w:w="6780" w:type="dxa"/>
            <w:gridSpan w:val="2"/>
            <w:shd w:val="clear" w:color="auto" w:fill="EAEEF3"/>
            <w:vAlign w:val="center"/>
          </w:tcPr>
          <w:p w:rsidRPr="008802BC" w:rsidR="008802BC" w:rsidP="00AA7180" w:rsidRDefault="008802BC" w14:paraId="0431372F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安全要件に準拠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8802BC" w:rsidP="008802BC" w:rsidRDefault="008802BC" w14:paraId="6F1EAEC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8802BC" w:rsidP="006A0E36" w:rsidRDefault="008802BC" w14:paraId="07233A8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8802BC" w:rsidP="00893440" w:rsidRDefault="008802BC" w14:paraId="6D88C5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6A0E36" w:rsidTr="009D0FBF" w14:paraId="211B5A43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6A0E36" w:rsidP="00AA7180" w:rsidRDefault="006A0E36" w14:paraId="0745349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6A0E36" w:rsidP="008802BC" w:rsidRDefault="006A0E36" w14:paraId="0500062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6A0E36" w:rsidP="006A0E36" w:rsidRDefault="006A0E36" w14:paraId="6CF9234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6A0E36" w:rsidP="00893440" w:rsidRDefault="006A0E36" w14:paraId="2CCBCA4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777C084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316281BA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2B1777B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3E5780D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3DF693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6A0E36" w:rsidTr="009D0FBF" w14:paraId="6B81EB59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6A0E36" w:rsidP="00AA7180" w:rsidRDefault="006A0E36" w14:paraId="08216C2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6A0E36" w:rsidP="008802BC" w:rsidRDefault="006A0E36" w14:paraId="053E289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6A0E36" w:rsidP="006A0E36" w:rsidRDefault="006A0E36" w14:paraId="3CA7492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6A0E36" w:rsidP="00893440" w:rsidRDefault="006A0E36" w14:paraId="78AEF88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4247EDF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9D0FBF" w:rsidP="00AA7180" w:rsidRDefault="009D0FBF" w14:paraId="722EA31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8802BC" w:rsidRDefault="009D0FBF" w14:paraId="0233FA5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6A0E36" w:rsidRDefault="009D0FBF" w14:paraId="1F17594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893440" w:rsidRDefault="009D0FBF" w14:paraId="5DC9072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2C35" w:rsidTr="009D0FBF" w14:paraId="6031A2C4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360"/>
        </w:trPr>
        <w:tc>
          <w:tcPr>
            <w:tcW w:w="6780" w:type="dxa"/>
            <w:gridSpan w:val="2"/>
            <w:shd w:val="clear" w:color="auto" w:fill="EAEEF3"/>
            <w:vAlign w:val="center"/>
          </w:tcPr>
          <w:p w:rsidRPr="008802BC" w:rsidR="009D2C35" w:rsidP="009D2C35" w:rsidRDefault="009D2C35" w14:paraId="0723F5B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環境要件に準拠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2C35" w:rsidP="009D2C35" w:rsidRDefault="009D2C35" w14:paraId="0996835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2C35" w:rsidP="009D2C35" w:rsidRDefault="009D2C35" w14:paraId="6E395ED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2C35" w:rsidP="009D2C35" w:rsidRDefault="009D2C35" w14:paraId="29F968A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4FAC2C3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6B3E24F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4A1C5FC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3D927B7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3796F32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6A0E36" w:rsidTr="009D0FBF" w14:paraId="38B8BBAB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6A0E36" w:rsidP="00AA7180" w:rsidRDefault="006A0E36" w14:paraId="130E710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6A0E36" w:rsidP="008802BC" w:rsidRDefault="006A0E36" w14:paraId="2C13109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6A0E36" w:rsidP="006A0E36" w:rsidRDefault="006A0E36" w14:paraId="7270D5D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6A0E36" w:rsidP="00893440" w:rsidRDefault="006A0E36" w14:paraId="6DC8502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AEFB47D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9D0FBF" w:rsidP="00AA7180" w:rsidRDefault="009D0FBF" w14:paraId="2204699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8802BC" w:rsidRDefault="009D0FBF" w14:paraId="1E52760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6A0E36" w:rsidRDefault="009D0FBF" w14:paraId="5C85E3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893440" w:rsidRDefault="009D0FBF" w14:paraId="1767FA0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6A0E36" w:rsidTr="009D0FBF" w14:paraId="0888089A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6A0E36" w:rsidP="00AA7180" w:rsidRDefault="006A0E36" w14:paraId="28EBE00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6A0E36" w:rsidP="008802BC" w:rsidRDefault="006A0E36" w14:paraId="7BFD298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6A0E36" w:rsidP="006A0E36" w:rsidRDefault="006A0E36" w14:paraId="3A2E1AF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6A0E36" w:rsidP="00893440" w:rsidRDefault="006A0E36" w14:paraId="15CD858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2C35" w:rsidTr="009D0FBF" w14:paraId="76BCDCB6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360"/>
        </w:trPr>
        <w:tc>
          <w:tcPr>
            <w:tcW w:w="6780" w:type="dxa"/>
            <w:gridSpan w:val="2"/>
            <w:shd w:val="clear" w:color="auto" w:fill="EAEEF3"/>
            <w:vAlign w:val="center"/>
          </w:tcPr>
          <w:p w:rsidRPr="008802BC" w:rsidR="009D2C35" w:rsidP="009D2C35" w:rsidRDefault="009D2C35" w14:paraId="65BEA1C8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意図しない使用/誤用への配慮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2C35" w:rsidP="009D2C35" w:rsidRDefault="009D2C35" w14:paraId="5D516B7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2C35" w:rsidP="009D2C35" w:rsidRDefault="009D2C35" w14:paraId="1793BC9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2C35" w:rsidP="009D2C35" w:rsidRDefault="009D2C35" w14:paraId="19B603C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CC2BDE3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466C1B0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3C554DA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2F91F54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0D7AD8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67D70EBB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15FB7B05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6BAB223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1F4C890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56326EF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6D6577F2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9D0FBF" w:rsidP="00AA7180" w:rsidRDefault="009D0FBF" w14:paraId="405D0D7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8802BC" w:rsidRDefault="009D0FBF" w14:paraId="4CD9D5B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6A0E36" w:rsidRDefault="009D0FBF" w14:paraId="5BE968C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893440" w:rsidRDefault="009D0FBF" w14:paraId="2465B88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115AECFE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68B77BB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6213198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11C7A41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32EEE1D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</w:tbl>
    <w:p w:rsidR="006A0E36" w:rsidP="006A0E36" w:rsidRDefault="006A0E36" w14:paraId="684297B9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780"/>
        <w:gridCol w:w="1413"/>
        <w:gridCol w:w="1699"/>
        <w:gridCol w:w="1034"/>
      </w:tblGrid>
      <w:tr w:rsidRPr="00F34CAF" w:rsidR="009D0FBF" w:rsidTr="009D0FBF" w14:paraId="4D10DBD1" w14:textId="77777777">
        <w:trPr>
          <w:trHeight w:val="720"/>
        </w:trPr>
        <w:tc>
          <w:tcPr>
            <w:tcW w:w="678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5DC39109" w14:textId="77777777">
            <w:pPr>
              <w:bidi w:val="false"/>
              <w:ind w:left="-109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eastAsia="Japanese"/>
                <w:eastAsianLayout/>
              </w:rPr>
              <w:t>デザインアイテム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329FF7A3" w14:textId="77777777">
            <w:pPr>
              <w:bidi w:val="false"/>
              <w:jc w:val="center"/>
              <w:rPr>
                <w:b/>
                <w:bCs/>
                <w:sz w:val="16"/>
                <w:szCs w:val="16"/>
              </w:rPr>
            </w:pPr>
            <w:r w:rsidRPr="008802BC">
              <w:rPr>
                <w:b/>
                <w:sz w:val="16"/>
                <w:szCs w:val="16"/>
                <w:lang w:eastAsia="Japanese"/>
                <w:eastAsianLayout/>
              </w:rPr>
              <w:t>検証テストに合格しましたか?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3DEBFB3C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21121087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eastAsia="Japanese"/>
                <w:eastAsianLayout/>
              </w:rPr>
              <w:t>イニシャル</w:t>
            </w:r>
          </w:p>
        </w:tc>
      </w:tr>
      <w:tr w:rsidRPr="00F34CAF" w:rsidR="009D0FBF" w:rsidTr="009D0FBF" w14:paraId="595C328D" w14:textId="77777777">
        <w:trPr>
          <w:trHeight w:val="360"/>
        </w:trPr>
        <w:tc>
          <w:tcPr>
            <w:tcW w:w="6780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9D0FBF" w:rsidP="009D0FBF" w:rsidRDefault="009D0FBF" w14:paraId="1ACDB36D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規制要件の遵守</w:t>
            </w:r>
          </w:p>
        </w:tc>
        <w:tc>
          <w:tcPr>
            <w:tcW w:w="1413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9D0FBF" w:rsidP="009D0FBF" w:rsidRDefault="009D0FBF" w14:paraId="60690F8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9D0FBF" w:rsidP="009D0FBF" w:rsidRDefault="009D0FBF" w14:paraId="39865B7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9D0FBF" w:rsidP="009D0FBF" w:rsidRDefault="009D0FBF" w14:paraId="72704D8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755F7728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410C2FB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B8ED62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01B932E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38E2F1B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74D7EF7A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6A6B388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2E64B51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6884EF1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4ED5A2E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50C193F1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1B0B20E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14FAAC1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6FA9BF1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5E146DB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1AB9000B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2D55609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3F66504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53217C3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46A7496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2E0AF54B" w14:textId="77777777">
        <w:trPr>
          <w:trHeight w:val="360"/>
        </w:trPr>
        <w:tc>
          <w:tcPr>
            <w:tcW w:w="6780" w:type="dxa"/>
            <w:shd w:val="clear" w:color="auto" w:fill="EAEEF3"/>
            <w:vAlign w:val="center"/>
          </w:tcPr>
          <w:p w:rsidRPr="008802BC" w:rsidR="009D0FBF" w:rsidP="009D0FBF" w:rsidRDefault="009D0FBF" w14:paraId="46435BDF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業界標準への準拠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0FBF" w:rsidP="009D0FBF" w:rsidRDefault="009D0FBF" w14:paraId="2128447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0FBF" w:rsidP="009D0FBF" w:rsidRDefault="009D0FBF" w14:paraId="20D85E6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0FBF" w:rsidP="009D0FBF" w:rsidRDefault="009D0FBF" w14:paraId="27A9897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7D3D5DD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75710307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B8E1A0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658878F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3F94BAE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1AE262C1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24C048D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7FB82E5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57D764B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7D3FFD3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25D308A8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79F3411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4149A9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257B9CA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1235679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5CB54CC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2BFFECD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142E162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471591E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218BA87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6990CEB9" w14:textId="77777777">
        <w:trPr>
          <w:trHeight w:val="360"/>
        </w:trPr>
        <w:tc>
          <w:tcPr>
            <w:tcW w:w="6780" w:type="dxa"/>
            <w:shd w:val="clear" w:color="auto" w:fill="EAEEF3"/>
            <w:vAlign w:val="center"/>
          </w:tcPr>
          <w:p w:rsidRPr="008802BC" w:rsidR="009D0FBF" w:rsidP="009D0FBF" w:rsidRDefault="009D0FBF" w14:paraId="6480CEF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ラベリング、警告、識別/トレーサビリティ、指示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0FBF" w:rsidP="009D0FBF" w:rsidRDefault="009D0FBF" w14:paraId="3C9147D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0FBF" w:rsidP="009D0FBF" w:rsidRDefault="009D0FBF" w14:paraId="2C7E59C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0FBF" w:rsidP="009D0FBF" w:rsidRDefault="009D0FBF" w14:paraId="0646EA2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7CBBCA80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73578E2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0F4A30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441EA34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66699D1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82A18AD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4B54803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3C7B79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1FDAEE2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2CEE2C6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68909C6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1201739A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5CBC8AC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4823BD3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1E1FD70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D9508F" w:rsidTr="009D0FBF" w14:paraId="468F7A54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D9508F" w:rsidP="009D0FBF" w:rsidRDefault="00D9508F" w14:paraId="1248CFCB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D9508F" w:rsidP="009D0FBF" w:rsidRDefault="00D9508F" w14:paraId="0E58509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D9508F" w:rsidP="009D0FBF" w:rsidRDefault="00D9508F" w14:paraId="6D17E93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D9508F" w:rsidP="009D0FBF" w:rsidRDefault="00D9508F" w14:paraId="495B170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263215A1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0954BBF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12BC99B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68622C9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19567E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9155EB4" w14:textId="77777777">
        <w:trPr>
          <w:trHeight w:val="360"/>
        </w:trPr>
        <w:tc>
          <w:tcPr>
            <w:tcW w:w="6780" w:type="dxa"/>
            <w:shd w:val="clear" w:color="auto" w:fill="EAEEF3"/>
            <w:vAlign w:val="center"/>
          </w:tcPr>
          <w:p w:rsidRPr="008802BC" w:rsidR="009D0FBF" w:rsidP="009D0FBF" w:rsidRDefault="009D0FBF" w14:paraId="6A74803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包装、取り扱い、貯蔵寿命、保管+安定性の要件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0FBF" w:rsidP="009D0FBF" w:rsidRDefault="009D0FBF" w14:paraId="1267260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0FBF" w:rsidP="009D0FBF" w:rsidRDefault="009D0FBF" w14:paraId="1A29C96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0FBF" w:rsidP="009D0FBF" w:rsidRDefault="009D0FBF" w14:paraId="50207AD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1014E899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13DED5A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66B6BB8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0B45512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7D46616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D9508F" w:rsidTr="009D0FBF" w14:paraId="01EDA8AB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D9508F" w:rsidP="009D0FBF" w:rsidRDefault="00D9508F" w14:paraId="0D2BE01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D9508F" w:rsidP="009D0FBF" w:rsidRDefault="00D9508F" w14:paraId="673FC5A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D9508F" w:rsidP="009D0FBF" w:rsidRDefault="00D9508F" w14:paraId="148DF9C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D9508F" w:rsidP="009D0FBF" w:rsidRDefault="00D9508F" w14:paraId="25B3E89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D9508F" w:rsidTr="009D0FBF" w14:paraId="44410C41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D9508F" w:rsidP="009D0FBF" w:rsidRDefault="00D9508F" w14:paraId="156C5F1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D9508F" w:rsidP="009D0FBF" w:rsidRDefault="00D9508F" w14:paraId="7989E82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D9508F" w:rsidP="009D0FBF" w:rsidRDefault="00D9508F" w14:paraId="3A9CF4D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D9508F" w:rsidP="009D0FBF" w:rsidRDefault="00D9508F" w14:paraId="326ABF7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1F8906D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0E7FFE65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5F4F27E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7ABBBAF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0F015A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E8EA16F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77C96F7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5C678E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2A19312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23805D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22A9A06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10D3D4D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299870A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582693E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5B03F71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</w:tbl>
    <w:p w:rsidR="00D9508F" w:rsidP="006A0E36" w:rsidRDefault="00D9508F" w14:paraId="7763B743" w14:textId="77777777">
      <w:pPr>
        <w:bidi w:val="false"/>
        <w:spacing w:line="276" w:lineRule="auto"/>
        <w:rPr>
          <w:sz w:val="18"/>
          <w:szCs w:val="18"/>
        </w:rPr>
        <w:sectPr w:rsidR="00D9508F" w:rsidSect="003F3F40">
          <w:footerReference w:type="even" r:id="rId13"/>
          <w:footerReference w:type="default" r:id="rId14"/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="009D0FBF" w:rsidP="006A0E36" w:rsidRDefault="009D0FBF" w14:paraId="477A726F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780"/>
        <w:gridCol w:w="1413"/>
        <w:gridCol w:w="1699"/>
        <w:gridCol w:w="1034"/>
      </w:tblGrid>
      <w:tr w:rsidRPr="00F34CAF" w:rsidR="009D0FBF" w:rsidTr="00AA7180" w14:paraId="757BE56A" w14:textId="77777777">
        <w:trPr>
          <w:trHeight w:val="720"/>
        </w:trPr>
        <w:tc>
          <w:tcPr>
            <w:tcW w:w="678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3F84F825" w14:textId="77777777">
            <w:pPr>
              <w:bidi w:val="false"/>
              <w:ind w:left="-109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eastAsia="Japanese"/>
                <w:eastAsianLayout/>
              </w:rPr>
              <w:t>デザインアイテム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6B308BE4" w14:textId="77777777">
            <w:pPr>
              <w:bidi w:val="false"/>
              <w:jc w:val="center"/>
              <w:rPr>
                <w:b/>
                <w:bCs/>
                <w:sz w:val="16"/>
                <w:szCs w:val="16"/>
              </w:rPr>
            </w:pPr>
            <w:r w:rsidRPr="008802BC">
              <w:rPr>
                <w:b/>
                <w:sz w:val="16"/>
                <w:szCs w:val="16"/>
                <w:lang w:eastAsia="Japanese"/>
                <w:eastAsianLayout/>
              </w:rPr>
              <w:t>検証テストに合格しましたか?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40738B9C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2BBFBB29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eastAsia="Japanese"/>
                <w:eastAsianLayout/>
              </w:rPr>
              <w:t>イニシャル</w:t>
            </w:r>
          </w:p>
        </w:tc>
      </w:tr>
      <w:tr w:rsidRPr="00F34CAF" w:rsidR="00D9508F" w:rsidTr="00AA7180" w14:paraId="146A69A4" w14:textId="77777777">
        <w:trPr>
          <w:trHeight w:val="360"/>
        </w:trPr>
        <w:tc>
          <w:tcPr>
            <w:tcW w:w="6780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D9508F" w:rsidP="00D9508F" w:rsidRDefault="00D9508F" w14:paraId="2D1D055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フィットネス、信頼性、保守性、保守性の要件</w:t>
            </w:r>
          </w:p>
        </w:tc>
        <w:tc>
          <w:tcPr>
            <w:tcW w:w="1413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D9508F" w:rsidP="00D9508F" w:rsidRDefault="00D9508F" w14:paraId="4D6217B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D9508F" w:rsidP="00D9508F" w:rsidRDefault="00D9508F" w14:paraId="4733D9A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D9508F" w:rsidP="00D9508F" w:rsidRDefault="00D9508F" w14:paraId="2B31111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53DD6EEF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516385D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7211FA4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6BB044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3F9F0DB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47E8BEFD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70F597AB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18C87AF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5E21919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48DC565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3558387B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46F3CE05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1233750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5B1E486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33CC07E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4A225E86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147BA16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65EC84C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DAF7AC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1005D0A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645ADBE2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23911BF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10E9973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6C59CD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4C2C8E4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3901A797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CB25FB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320FD26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240816E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6563996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029671B7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F872027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4DE938E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0738F3B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2EEAD91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688B4DD7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60953BB7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5820CB3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7D204DB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5B51B4A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38DE795B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43362AA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100EA0E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1C3EC6A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2F57081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661639F0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49E25C7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0C023B3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4CA67BB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29E58B1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1B6A7BE8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7DB98FB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52CA5B8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8264F5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30BE9BC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6CAD6415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5F20349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718F7A3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2850BAF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3C21830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08F705DE" w14:textId="77777777">
        <w:trPr>
          <w:trHeight w:val="360"/>
        </w:trPr>
        <w:tc>
          <w:tcPr>
            <w:tcW w:w="6780" w:type="dxa"/>
            <w:shd w:val="clear" w:color="auto" w:fill="EAEEF3"/>
            <w:vAlign w:val="center"/>
          </w:tcPr>
          <w:p w:rsidRPr="008802BC" w:rsidR="009D0FBF" w:rsidP="00AA7180" w:rsidRDefault="00D9508F" w14:paraId="52E57C14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0FBF" w:rsidP="00AA7180" w:rsidRDefault="009D0FBF" w14:paraId="48D5EE3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0FBF" w:rsidP="00AA7180" w:rsidRDefault="009D0FBF" w14:paraId="5221BEB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0FBF" w:rsidP="00AA7180" w:rsidRDefault="009D0FBF" w14:paraId="739DD4B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4ACBB459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7A8D9E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73BC855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2253BE8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01C056B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0F3F6246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3D29C9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41CD362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78A42B7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4D24939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0EC61A40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DA9DD6B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489FF80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BFA500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0CDCD43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518A8863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60E9BBA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01D1BF0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669B427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6D50D86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D9508F" w:rsidTr="00AA7180" w14:paraId="3668F91E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D9508F" w:rsidP="00AA7180" w:rsidRDefault="00D9508F" w14:paraId="4A9F14C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D9508F" w:rsidP="00AA7180" w:rsidRDefault="00D9508F" w14:paraId="53EE10A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D9508F" w:rsidP="00AA7180" w:rsidRDefault="00D9508F" w14:paraId="6F02C7F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D9508F" w:rsidP="00AA7180" w:rsidRDefault="00D9508F" w14:paraId="58BF1A8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2637BB23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7429D275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037BB53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BE2AE7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024B84F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</w:tbl>
    <w:p w:rsidR="009D0FBF" w:rsidP="006A0E36" w:rsidRDefault="009D0FBF" w14:paraId="4313004A" w14:textId="77777777">
      <w:pPr>
        <w:bidi w:val="false"/>
        <w:spacing w:line="276" w:lineRule="auto"/>
        <w:rPr>
          <w:sz w:val="18"/>
          <w:szCs w:val="18"/>
        </w:rPr>
      </w:pPr>
    </w:p>
    <w:p w:rsidR="009D0FBF" w:rsidP="006A0E36" w:rsidRDefault="009D0FBF" w14:paraId="4AFEE7CE" w14:textId="77777777">
      <w:pPr>
        <w:bidi w:val="false"/>
        <w:spacing w:line="276" w:lineRule="auto"/>
        <w:rPr>
          <w:sz w:val="18"/>
          <w:szCs w:val="18"/>
        </w:rPr>
      </w:pPr>
    </w:p>
    <w:p w:rsidRPr="001E3EF3" w:rsidR="001E3EF3" w:rsidP="006A0E36" w:rsidRDefault="001E3EF3" w14:paraId="300FAA45" w14:textId="77777777">
      <w:pPr>
        <w:bidi w:val="false"/>
        <w:spacing w:line="276" w:lineRule="auto"/>
        <w:rPr>
          <w:sz w:val="24"/>
        </w:rPr>
      </w:pPr>
      <w:r w:rsidRPr="001E3EF3">
        <w:rPr>
          <w:sz w:val="24"/>
          <w:lang w:eastAsia="Japanese"/>
          <w:eastAsianLayout/>
        </w:rPr>
        <w:t>承認</w:t>
      </w:r>
    </w:p>
    <w:tbl>
      <w:tblPr>
        <w:tblW w:w="10930" w:type="dxa"/>
        <w:tblLook w:val="04A0" w:firstRow="1" w:lastRow="0" w:firstColumn="1" w:lastColumn="0" w:noHBand="0" w:noVBand="1"/>
      </w:tblPr>
      <w:tblGrid>
        <w:gridCol w:w="5490"/>
        <w:gridCol w:w="3600"/>
        <w:gridCol w:w="1840"/>
      </w:tblGrid>
      <w:tr w:rsidRPr="001E3EF3" w:rsidR="001E3EF3" w:rsidTr="001E3EF3" w14:paraId="735D9268" w14:textId="77777777">
        <w:trPr>
          <w:trHeight w:val="288"/>
        </w:trPr>
        <w:tc>
          <w:tcPr>
            <w:tcW w:w="54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E3EF3" w:rsidR="001E3EF3" w:rsidP="00AA7180" w:rsidRDefault="001E3EF3" w14:paraId="6403EA2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名前とタイトル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E3EF3" w:rsidR="001E3EF3" w:rsidP="00AA7180" w:rsidRDefault="001E3EF3" w14:paraId="053A2F1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署名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E3EF3" w:rsidR="001E3EF3" w:rsidP="00AA7180" w:rsidRDefault="001E3EF3" w14:paraId="242D27D3" w14:textId="77777777">
            <w:pPr>
              <w:bidi w:val="false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1E3EF3" w:rsidR="001E3EF3" w:rsidTr="001E3EF3" w14:paraId="709B7E36" w14:textId="77777777">
        <w:trPr>
          <w:trHeight w:val="720"/>
        </w:trPr>
        <w:tc>
          <w:tcPr>
            <w:tcW w:w="54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3EF3" w:rsidR="001E3EF3" w:rsidP="00AA7180" w:rsidRDefault="001E3EF3" w14:paraId="67C687E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3EF3" w:rsidR="001E3EF3" w:rsidP="00AA7180" w:rsidRDefault="001E3EF3" w14:paraId="4659A1E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E3EF3" w:rsidR="001E3EF3" w:rsidP="00AA7180" w:rsidRDefault="001E3EF3" w14:paraId="77A42E9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490097" w:rsidR="001E3EF3" w:rsidP="006A0E36" w:rsidRDefault="001E3EF3" w14:paraId="1845E278" w14:textId="77777777">
      <w:pPr>
        <w:bidi w:val="false"/>
        <w:spacing w:line="276" w:lineRule="auto"/>
        <w:rPr>
          <w:sz w:val="18"/>
          <w:szCs w:val="18"/>
        </w:rPr>
        <w:sectPr w:rsidRPr="00490097" w:rsidR="001E3EF3" w:rsidSect="003F3F40"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Pr="00656A22" w:rsidR="00E14B37" w:rsidP="00656A22" w:rsidRDefault="00E14B37" w14:paraId="4C0DCB04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483245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1B02AEE4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4BAE772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F1E5E3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4B1193F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7C671E4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50FC33C6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765B0FB0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1E75CE3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footerReference w:type="even" r:id="rId15"/>
      <w:footerReference w:type="default" r:id="rId16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CC697" w14:textId="77777777" w:rsidR="00857D2B" w:rsidRDefault="00857D2B" w:rsidP="00F36FE0">
      <w:r>
        <w:separator/>
      </w:r>
    </w:p>
  </w:endnote>
  <w:endnote w:type="continuationSeparator" w:id="0">
    <w:p w14:paraId="4E41FBAD" w14:textId="77777777" w:rsidR="00857D2B" w:rsidRDefault="00857D2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4404856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6A0E36" w:rsidP="001968EE" w:rsidRDefault="006A0E36" w14:paraId="2517A59F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6A0E36" w:rsidP="00F36FE0" w:rsidRDefault="006A0E36" w14:paraId="17399623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1365019283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6A0E36" w:rsidP="001968EE" w:rsidRDefault="006A0E36" w14:paraId="45FB0825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eastAsia="Japanese"/>
            <w:eastAsianLayout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end"/>
        </w:r>
      </w:p>
    </w:sdtContent>
  </w:sdt>
  <w:p w:rsidR="006A0E36" w:rsidP="00F36FE0" w:rsidRDefault="006A0E36" w14:paraId="4A743DB2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1FB55926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0B29D3D6" w14:textId="77777777">
    <w:pPr>
      <w:pStyle w:val="af2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2FA2041F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eastAsia="Japanese"/>
            <w:eastAsianLayout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7584F426" w14:textId="77777777">
    <w:pPr>
      <w:pStyle w:val="af2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437D0" w14:textId="77777777" w:rsidR="00857D2B" w:rsidRDefault="00857D2B" w:rsidP="00F36FE0">
      <w:r>
        <w:separator/>
      </w:r>
    </w:p>
  </w:footnote>
  <w:footnote w:type="continuationSeparator" w:id="0">
    <w:p w14:paraId="1A3A74E1" w14:textId="77777777" w:rsidR="00857D2B" w:rsidRDefault="00857D2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2B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E3EF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77713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3F40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A0E36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7579A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57D2B"/>
    <w:rsid w:val="00863730"/>
    <w:rsid w:val="008646AE"/>
    <w:rsid w:val="008802BC"/>
    <w:rsid w:val="00893440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0FBF"/>
    <w:rsid w:val="009D1560"/>
    <w:rsid w:val="009D2C35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E6B18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9508F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55FD5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4CAF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A0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87&amp;utm_language=JA&amp;utm_source=integrated+content&amp;utm_campaign=/design-review-checklist-templates&amp;utm_medium=ic+final+design+review+checklist+77487+word+jp&amp;lpa=ic+final+design+review+checklist+77487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IC-Final-Design-Review-Checklist_WORD.dotx</Template>
  <TotalTime>0</TotalTime>
  <Pages>4</Pages>
  <Words>170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2020-06-15T16:37:00Z</cp:lastPrinted>
  <dcterms:created xsi:type="dcterms:W3CDTF">2020-06-25T21:09:00Z</dcterms:created>
  <dcterms:modified xsi:type="dcterms:W3CDTF">2020-06-25T21:09:00Z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